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6D" w:rsidRDefault="00F801BC" w:rsidP="00F801BC">
      <w:pPr>
        <w:pStyle w:val="Pagedecouverture"/>
        <w:rPr>
          <w:noProof/>
          <w:lang w:eastAsia="en-US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alt="FD0B09BCBC6D45EFBD243F810DCA7CA4" style="width:451.25pt;height:445.4pt">
            <v:imagedata r:id="rId9" o:title=""/>
          </v:shape>
        </w:pict>
      </w:r>
    </w:p>
    <w:p w:rsidR="0060326D" w:rsidRDefault="0060326D">
      <w:pPr>
        <w:rPr>
          <w:noProof/>
          <w:lang w:eastAsia="en-US"/>
        </w:rPr>
        <w:sectPr w:rsidR="0060326D" w:rsidSect="00F801B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60326D" w:rsidRDefault="00996CFF"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DŮVODOVÁ ZPRÁVA</w:t>
      </w:r>
    </w:p>
    <w:p w:rsidR="0060326D" w:rsidRDefault="00996CFF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SOUVISLOSTI NÁVRHU</w:t>
      </w:r>
    </w:p>
    <w:p w:rsidR="0060326D" w:rsidRDefault="00996CFF">
      <w:pPr>
        <w:spacing w:before="0" w:after="0"/>
        <w:rPr>
          <w:rFonts w:eastAsia="Times New Roman"/>
          <w:noProof/>
          <w:szCs w:val="24"/>
        </w:rPr>
      </w:pPr>
      <w:r>
        <w:rPr>
          <w:noProof/>
        </w:rPr>
        <w:t>Jednotný vzor víz byl původně vytvořen v rámci schengenské mezivládní spolupráce a do práva EU byl převzat přijetím nařízení č. 1683/95, kterým se stanoví jednotný vzor víz. Tohoto nařízení, jež se zakládá na článku 100c SEU podepsané v Maastrichtu, se úča</w:t>
      </w:r>
      <w:r>
        <w:rPr>
          <w:noProof/>
        </w:rPr>
        <w:t xml:space="preserve">stnily všechny členské státy včetně Dánska, Spojeného království a Irska. Se vstupem Amsterodamské smlouvy v platnost dne 1. května 1999 pak bylo schengenské </w:t>
      </w:r>
      <w:r>
        <w:rPr>
          <w:i/>
          <w:noProof/>
        </w:rPr>
        <w:t>acquis</w:t>
      </w:r>
      <w:r>
        <w:rPr>
          <w:noProof/>
        </w:rPr>
        <w:t xml:space="preserve"> začleněno do Unie a do práva Unie byla zavedena „proměnná geometrie“.</w:t>
      </w:r>
    </w:p>
    <w:p w:rsidR="0060326D" w:rsidRDefault="0060326D">
      <w:pPr>
        <w:spacing w:before="0" w:after="0"/>
        <w:rPr>
          <w:rFonts w:eastAsia="Times New Roman"/>
          <w:noProof/>
          <w:szCs w:val="24"/>
        </w:rPr>
      </w:pPr>
    </w:p>
    <w:p w:rsidR="0060326D" w:rsidRDefault="00996CFF">
      <w:pPr>
        <w:spacing w:before="0" w:after="0"/>
        <w:rPr>
          <w:rFonts w:eastAsia="Times New Roman"/>
          <w:noProof/>
          <w:szCs w:val="24"/>
        </w:rPr>
      </w:pPr>
      <w:r>
        <w:rPr>
          <w:noProof/>
        </w:rPr>
        <w:t>Nařízení (ES) č. 168</w:t>
      </w:r>
      <w:r>
        <w:rPr>
          <w:noProof/>
        </w:rPr>
        <w:t>3/95, kterým se stanoví jednotný vzor víz, převzalo návrh přijatý schengenskými státy. V bodech odůvodnění uvedeného nařízení se stanoví, že tyto doklady musí obsahovat všechny nezbytné informace a splňovat velmi vysoké technické požadavky, zejména pokud j</w:t>
      </w:r>
      <w:r>
        <w:rPr>
          <w:noProof/>
        </w:rPr>
        <w:t>de o ochranu před paděláním a pozměňováním. Tato opatření byla přijata v rámci boje proti nelegální migraci.</w:t>
      </w:r>
    </w:p>
    <w:p w:rsidR="0060326D" w:rsidRDefault="0060326D">
      <w:pPr>
        <w:spacing w:before="0" w:after="0"/>
        <w:rPr>
          <w:rFonts w:eastAsia="Times New Roman"/>
          <w:noProof/>
          <w:szCs w:val="24"/>
        </w:rPr>
      </w:pPr>
    </w:p>
    <w:p w:rsidR="0060326D" w:rsidRDefault="00996CFF">
      <w:pPr>
        <w:spacing w:before="0" w:after="0"/>
        <w:rPr>
          <w:rFonts w:eastAsia="Times New Roman"/>
          <w:noProof/>
          <w:szCs w:val="24"/>
        </w:rPr>
      </w:pPr>
      <w:r>
        <w:rPr>
          <w:noProof/>
        </w:rPr>
        <w:t xml:space="preserve">Od zavedení jednotného vzoru víz byly přijaty dvě podstatné změny původního nařízení, které přispěly k vydávání zabezpečených dokladů splňujících </w:t>
      </w:r>
      <w:r>
        <w:rPr>
          <w:noProof/>
        </w:rPr>
        <w:t>velmi vysoké technické požadavky. První změnou, kterou zavedlo nařízení (ES) č. 334/2002, bylo vkládání fotografií zpracovaných v souladu s přísnými bezpečnostními normami jakožto první krok směrem k používání prvků vytvářejících spolehlivější vazbu mezi v</w:t>
      </w:r>
      <w:r>
        <w:rPr>
          <w:noProof/>
        </w:rPr>
        <w:t>ízovým štítkem a držitelem víza, a bylo tak důležitým příspěvkem k zajištění ochrany jednotného vzoru víz i proti podvodnému používání. Druhá změna, kterou zavedlo nařízení (ES) č. 856/2008, se týkala zejména úpravy číslování tak, aby vyhovovalo požadavkům</w:t>
      </w:r>
      <w:r>
        <w:rPr>
          <w:noProof/>
        </w:rPr>
        <w:t xml:space="preserve"> Vízového informačního systému (VIS).</w:t>
      </w:r>
    </w:p>
    <w:p w:rsidR="0060326D" w:rsidRDefault="0060326D">
      <w:pPr>
        <w:spacing w:before="0" w:after="0"/>
        <w:rPr>
          <w:rFonts w:eastAsia="Times New Roman"/>
          <w:noProof/>
          <w:szCs w:val="24"/>
        </w:rPr>
      </w:pPr>
    </w:p>
    <w:p w:rsidR="0060326D" w:rsidRDefault="00996CFF">
      <w:pPr>
        <w:spacing w:before="0" w:after="0"/>
        <w:rPr>
          <w:rFonts w:eastAsia="Times New Roman"/>
          <w:noProof/>
          <w:szCs w:val="24"/>
        </w:rPr>
      </w:pPr>
      <w:r>
        <w:rPr>
          <w:noProof/>
        </w:rPr>
        <w:t>Vzhledem k tomu, že koncepce zabezpečení jednotného vzoru víz pochází z roku 1995 (s výše uvedenými změnami) a že v poslední době byly v několika členských státech odhaleny vysoce kvalitní padělky, je nutné vypracovat</w:t>
      </w:r>
      <w:r>
        <w:rPr>
          <w:noProof/>
        </w:rPr>
        <w:t xml:space="preserve"> jeho novou bezpečnostní koncepci a podobu, aby byla víza v budoucnu bezpečnější. </w:t>
      </w:r>
    </w:p>
    <w:p w:rsidR="0060326D" w:rsidRDefault="0060326D">
      <w:pPr>
        <w:spacing w:before="0" w:after="0"/>
        <w:rPr>
          <w:rFonts w:eastAsia="Times New Roman"/>
          <w:noProof/>
          <w:szCs w:val="24"/>
        </w:rPr>
      </w:pPr>
    </w:p>
    <w:p w:rsidR="0060326D" w:rsidRDefault="00996CFF">
      <w:pPr>
        <w:spacing w:before="0" w:after="0"/>
        <w:rPr>
          <w:rFonts w:eastAsia="Times New Roman"/>
          <w:noProof/>
          <w:szCs w:val="24"/>
        </w:rPr>
      </w:pPr>
      <w:r>
        <w:rPr>
          <w:noProof/>
        </w:rPr>
        <w:t>V budoucí koncepci je důležité zohlednit, že stávající vízum EU je součástí celého vízového systému, včetně Vízového informačního systému (VIS), který je stále ve fázi zavá</w:t>
      </w:r>
      <w:r>
        <w:rPr>
          <w:noProof/>
        </w:rPr>
        <w:t>dění.</w:t>
      </w:r>
    </w:p>
    <w:p w:rsidR="0060326D" w:rsidRDefault="0060326D">
      <w:pPr>
        <w:spacing w:before="0" w:after="0"/>
        <w:rPr>
          <w:rFonts w:eastAsia="Times New Roman"/>
          <w:noProof/>
          <w:szCs w:val="24"/>
        </w:rPr>
      </w:pPr>
    </w:p>
    <w:p w:rsidR="0060326D" w:rsidRDefault="00996CFF">
      <w:pPr>
        <w:spacing w:before="0" w:after="0"/>
        <w:rPr>
          <w:rFonts w:eastAsia="Times New Roman"/>
          <w:noProof/>
          <w:szCs w:val="24"/>
        </w:rPr>
      </w:pPr>
      <w:r>
        <w:rPr>
          <w:noProof/>
        </w:rPr>
        <w:t>Bez ohledu na existenci databázového systému je momentálně stále nezbytné mít vízum ve fyzické podobě. Vízový štítek je stále potřeba, jednak u všech víz pro více vstupů, která jsou do plného zavedení VIS vydávána s dlouhou dobou platnosti, a jednak</w:t>
      </w:r>
      <w:r>
        <w:rPr>
          <w:noProof/>
        </w:rPr>
        <w:t xml:space="preserve"> proto, že jednotný vzor víz se používá rovněž u víz kategorie D pro dlouhodobý pobyt, která nejsou uložena v systému VIS a platí několik let.</w:t>
      </w:r>
    </w:p>
    <w:p w:rsidR="0060326D" w:rsidRDefault="0060326D">
      <w:pPr>
        <w:spacing w:before="0" w:after="0"/>
        <w:rPr>
          <w:rFonts w:eastAsia="Times New Roman"/>
          <w:noProof/>
          <w:szCs w:val="24"/>
        </w:rPr>
      </w:pPr>
    </w:p>
    <w:p w:rsidR="0060326D" w:rsidRDefault="00996CFF">
      <w:pPr>
        <w:spacing w:before="0" w:after="0"/>
        <w:rPr>
          <w:rFonts w:eastAsia="Times New Roman"/>
          <w:noProof/>
          <w:szCs w:val="24"/>
        </w:rPr>
      </w:pPr>
      <w:r>
        <w:rPr>
          <w:noProof/>
        </w:rPr>
        <w:t>Z těchto důvodů bude v nadcházejících letech stále nutný vízový štítek ve fyzické podobě.</w:t>
      </w:r>
    </w:p>
    <w:p w:rsidR="0060326D" w:rsidRDefault="0060326D">
      <w:pPr>
        <w:spacing w:before="0" w:after="0"/>
        <w:rPr>
          <w:rFonts w:eastAsia="Times New Roman"/>
          <w:noProof/>
          <w:szCs w:val="24"/>
        </w:rPr>
      </w:pPr>
    </w:p>
    <w:p w:rsidR="0060326D" w:rsidRDefault="00996CFF">
      <w:pPr>
        <w:spacing w:before="0" w:after="0"/>
        <w:rPr>
          <w:rFonts w:eastAsia="Times New Roman"/>
          <w:noProof/>
          <w:szCs w:val="24"/>
        </w:rPr>
      </w:pPr>
      <w:r>
        <w:rPr>
          <w:noProof/>
        </w:rPr>
        <w:t xml:space="preserve">Rovněž je nutné </w:t>
      </w:r>
      <w:r>
        <w:rPr>
          <w:noProof/>
        </w:rPr>
        <w:t>zvýšit úroveň celkového zabezpečení současného vízového štítku, aniž by tím došlo ke zvýšení nákladů na samotný doklad.</w:t>
      </w:r>
    </w:p>
    <w:p w:rsidR="0060326D" w:rsidRDefault="00996CFF">
      <w:pPr>
        <w:pStyle w:val="ManualHeading1"/>
        <w:rPr>
          <w:noProof/>
        </w:rPr>
      </w:pPr>
      <w:r>
        <w:rPr>
          <w:noProof/>
        </w:rPr>
        <w:lastRenderedPageBreak/>
        <w:t>2.</w:t>
      </w:r>
      <w:r>
        <w:rPr>
          <w:noProof/>
        </w:rPr>
        <w:tab/>
        <w:t>VÝSLEDKY KONZULTACÍ SE ZÚČASTNĚNÝMI STRANAMI A POSOUZENÍ DOPADŮ</w:t>
      </w:r>
    </w:p>
    <w:p w:rsidR="0060326D" w:rsidRDefault="00996CFF">
      <w:pPr>
        <w:rPr>
          <w:noProof/>
        </w:rPr>
      </w:pPr>
      <w:r>
        <w:rPr>
          <w:noProof/>
        </w:rPr>
        <w:t>U velmi nedávného případu padělání byly odhaleny napodobeniny španěls</w:t>
      </w:r>
      <w:r>
        <w:rPr>
          <w:noProof/>
        </w:rPr>
        <w:t>kých, rakouských, německých, českých a italských vízových štítků.</w:t>
      </w:r>
    </w:p>
    <w:p w:rsidR="0060326D" w:rsidRDefault="00996CFF">
      <w:pPr>
        <w:rPr>
          <w:noProof/>
        </w:rPr>
      </w:pPr>
      <w:r>
        <w:rPr>
          <w:noProof/>
        </w:rPr>
        <w:t>Společné rysy padělků jsou tyto: Všechny kinegramy jsou pravé a byly sloupnuty z pravých dokladů, takže je také na padělku vidět část původního hlubotiskového tisku a vláken. Ve viditelné gr</w:t>
      </w:r>
      <w:r>
        <w:rPr>
          <w:noProof/>
        </w:rPr>
        <w:t>afice, digitalizované skenerem, nebyly zjištěny žádné podstatné rozdíly. Viditelný ofsetový podtisk byl napodoben. Bezbarvý UV tisk byl proveden irisovým tiskem o jednom galvanotypu. Vícebarevná UV vlákna byla u některých padělků napodobena ofsetovým tiske</w:t>
      </w:r>
      <w:r>
        <w:rPr>
          <w:noProof/>
        </w:rPr>
        <w:t xml:space="preserve">m. </w:t>
      </w:r>
    </w:p>
    <w:p w:rsidR="0060326D" w:rsidRDefault="00996CFF">
      <w:pPr>
        <w:rPr>
          <w:noProof/>
        </w:rPr>
      </w:pPr>
      <w:r>
        <w:rPr>
          <w:noProof/>
        </w:rPr>
        <w:t>Odborníci z členských států se proto domnívají, že vízový štítek ve své současné podobě není dostatečně zabezpečený. Z toho vyplývá, že je naléhavě nutné vypracovat nový vízový štítek s lepšími bezpečnostními prvky.</w:t>
      </w:r>
    </w:p>
    <w:p w:rsidR="0060326D" w:rsidRDefault="00996CFF">
      <w:pPr>
        <w:rPr>
          <w:noProof/>
        </w:rPr>
      </w:pPr>
      <w:r>
        <w:rPr>
          <w:noProof/>
        </w:rPr>
        <w:t>Výbor zřízený podle článku 6 nařízen</w:t>
      </w:r>
      <w:r>
        <w:rPr>
          <w:noProof/>
        </w:rPr>
        <w:t>í (ES) č. 1683/1995 zřídil již v roce 2009 podvýbor, jehož cílem je vypracovat návrh nového vízového štítku se společnými bezpečnostními prvky. Podvýbor se schází dvakrát až třikrát do roka, aby vypracoval důkladné podklady pro nový návrh.</w:t>
      </w:r>
    </w:p>
    <w:p w:rsidR="0060326D" w:rsidRDefault="00996CFF">
      <w:pPr>
        <w:rPr>
          <w:noProof/>
        </w:rPr>
      </w:pPr>
      <w:r>
        <w:rPr>
          <w:noProof/>
        </w:rPr>
        <w:t>Budoucí technick</w:t>
      </w:r>
      <w:r>
        <w:rPr>
          <w:noProof/>
        </w:rPr>
        <w:t>é specifikace umožní členským státům vyrábět nový vízový štítek ve stejné (jednotné) podobě, na témž papíře a s týmiž bezpečnostními prvky. V novém návrhu byly bezpečnostní prvky přesunuty z okrajů vízového štítku na místa, kde je nelze snadno odříznout. K</w:t>
      </w:r>
      <w:r>
        <w:rPr>
          <w:noProof/>
        </w:rPr>
        <w:t>romě toho bylo navrženo, aby vízový štítek obsahoval dvě čísla: jedno vytištěné vertikálně podél fotografie pomocí jiné tiskové techniky než horizontální číslo, které bude vytištěno v pravém horním rohu. Kinegram bude umístěn tak, aby zasahoval oblast foto</w:t>
      </w:r>
      <w:r>
        <w:rPr>
          <w:noProof/>
        </w:rPr>
        <w:t>grafie, a bude přetištěn UV tiskem. Tyto návrhy předložily členské státy po důkladné analýze nejběžnějších druhů falšování vízového štítku. Měla by se tak významně zvýšit úroveň jeho bezpečnosti.</w:t>
      </w:r>
    </w:p>
    <w:p w:rsidR="0060326D" w:rsidRDefault="00996CFF">
      <w:pPr>
        <w:rPr>
          <w:noProof/>
        </w:rPr>
      </w:pPr>
      <w:r>
        <w:rPr>
          <w:noProof/>
        </w:rPr>
        <w:t>Náklady na budoucí vízový štítek budou stejné jako na aktuál</w:t>
      </w:r>
      <w:r>
        <w:rPr>
          <w:noProof/>
        </w:rPr>
        <w:t>ní vízový štítek, neboť někteří poskytovatelé souhlasili, že budou své výrobky dodávat za stejnou cenu. Určitým výrobcům v některých členských státech však mohou vzniknout jednorázové dodatečné náklady na přizpůsobení výroby novým požadavkům.</w:t>
      </w:r>
    </w:p>
    <w:p w:rsidR="0060326D" w:rsidRDefault="00996CFF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PRÁVNÍ STR</w:t>
      </w:r>
      <w:r>
        <w:rPr>
          <w:noProof/>
        </w:rPr>
        <w:t>ÁNKA NÁVRHU</w:t>
      </w:r>
    </w:p>
    <w:p w:rsidR="0060326D" w:rsidRDefault="00996CFF">
      <w:pPr>
        <w:rPr>
          <w:noProof/>
          <w:u w:val="single"/>
        </w:rPr>
      </w:pPr>
      <w:r>
        <w:rPr>
          <w:noProof/>
          <w:u w:val="single"/>
        </w:rPr>
        <w:t>Proč není navrhováno přepracované znění?</w:t>
      </w:r>
    </w:p>
    <w:p w:rsidR="0060326D" w:rsidRDefault="00996CFF">
      <w:pPr>
        <w:rPr>
          <w:noProof/>
        </w:rPr>
      </w:pPr>
      <w:r>
        <w:rPr>
          <w:noProof/>
        </w:rPr>
        <w:t xml:space="preserve">V zásadě třetí zásadní změna (ovšem počítáme-li i technické úpravy u příležitosti přistoupení nových členských států a přijetí vízového kodexu, je současný návrh již </w:t>
      </w:r>
      <w:r>
        <w:rPr>
          <w:i/>
          <w:noProof/>
        </w:rPr>
        <w:t>šestým</w:t>
      </w:r>
      <w:r>
        <w:rPr>
          <w:noProof/>
        </w:rPr>
        <w:t xml:space="preserve"> pozměňovacím návrhem) by za ob</w:t>
      </w:r>
      <w:r>
        <w:rPr>
          <w:noProof/>
        </w:rPr>
        <w:t xml:space="preserve">vyklých okolností měla být příležitostí navrhnout přepracované znění. </w:t>
      </w:r>
    </w:p>
    <w:p w:rsidR="0060326D" w:rsidRDefault="00996CFF">
      <w:pPr>
        <w:rPr>
          <w:noProof/>
        </w:rPr>
      </w:pPr>
      <w:r>
        <w:rPr>
          <w:noProof/>
        </w:rPr>
        <w:t>V tomto případě však existují argumenty pro odchylku od tohoto pravidla. Hlavní změny se budou týkat prováděcího rozhodnutí Komise, které stanoví utajované technické specifikace pro výr</w:t>
      </w:r>
      <w:r>
        <w:rPr>
          <w:noProof/>
        </w:rPr>
        <w:t>obu nového vízového štítku – utajované, neboť podvodníci by neměli získat přístup k technickým specifikacím pro výrobu vízového štítku. V normativní části nařízení nejsou podstatné změny, pouze jeho příloha se nahrazuje s cílem ukázat nový návrh štítku. Je</w:t>
      </w:r>
      <w:r>
        <w:rPr>
          <w:noProof/>
        </w:rPr>
        <w:t xml:space="preserve"> potřeba rychlý legislativní postup, neboť podvodníci mají náskok a formát víz musí být více chráněn proti padělání. Kromě toho má širší veřejnost o toto nařízení jen omezený zájem, na </w:t>
      </w:r>
      <w:r>
        <w:rPr>
          <w:noProof/>
        </w:rPr>
        <w:lastRenderedPageBreak/>
        <w:t>rozdíl od zásadních právních předpisů, jako je vízový kodex. Kodifikace</w:t>
      </w:r>
      <w:r>
        <w:rPr>
          <w:noProof/>
        </w:rPr>
        <w:t xml:space="preserve"> nařízení o jednotném vzoru víz může proběhnout po přijetí tohoto pozměňovacího návrhu, jež je naléhavé.</w:t>
      </w:r>
    </w:p>
    <w:p w:rsidR="0060326D" w:rsidRDefault="00996CFF">
      <w:pPr>
        <w:rPr>
          <w:noProof/>
          <w:u w:val="single"/>
        </w:rPr>
      </w:pPr>
      <w:r>
        <w:rPr>
          <w:noProof/>
          <w:u w:val="single"/>
        </w:rPr>
        <w:t>Zásada subsidiarity</w:t>
      </w:r>
    </w:p>
    <w:p w:rsidR="0060326D" w:rsidRDefault="00996CFF">
      <w:pPr>
        <w:rPr>
          <w:noProof/>
        </w:rPr>
      </w:pPr>
      <w:r>
        <w:rPr>
          <w:noProof/>
        </w:rPr>
        <w:t xml:space="preserve">Podle čl. 77 odst. 2 písm. a) SFEU mají Evropský parlament a Rada přijímat opatření týkající se „společné politiky v oblasti víz a </w:t>
      </w:r>
      <w:r>
        <w:rPr>
          <w:noProof/>
        </w:rPr>
        <w:t>jiných krátkodobých povolení k pobytu“.</w:t>
      </w:r>
    </w:p>
    <w:p w:rsidR="0060326D" w:rsidRDefault="00996CFF">
      <w:pPr>
        <w:rPr>
          <w:noProof/>
        </w:rPr>
      </w:pPr>
      <w:r>
        <w:rPr>
          <w:noProof/>
        </w:rPr>
        <w:t xml:space="preserve">K uvedeným opatřením patří jednotný vzor víz, jak bylo v minulosti explicitně uvedeno v předchozím znění čl. 62 odst. 2 písm. b) bodu iii) SEU a čl. 100c odst. 3 SEU. </w:t>
      </w:r>
    </w:p>
    <w:p w:rsidR="0060326D" w:rsidRDefault="00996CFF">
      <w:pPr>
        <w:rPr>
          <w:noProof/>
        </w:rPr>
      </w:pPr>
      <w:r>
        <w:rPr>
          <w:noProof/>
        </w:rPr>
        <w:t xml:space="preserve">Současný návrh zůstává v mezích těchto </w:t>
      </w:r>
      <w:r>
        <w:rPr>
          <w:noProof/>
        </w:rPr>
        <w:t>ustanovení Smlouvy a nemění oblast působnosti právních předpisů Unie.</w:t>
      </w:r>
    </w:p>
    <w:p w:rsidR="0060326D" w:rsidRDefault="00996CFF">
      <w:pPr>
        <w:rPr>
          <w:noProof/>
        </w:rPr>
      </w:pPr>
      <w:r>
        <w:rPr>
          <w:noProof/>
        </w:rPr>
        <w:t>Cílem tohoto návrhu je dále zabezpečit a zlepšit jednotný vzor víz ve světle vývoje aktivit podvodníků. Tohoto cíle nemůže být uspokojivě dosaženo na úrovni členských států, jelikož jedn</w:t>
      </w:r>
      <w:r>
        <w:rPr>
          <w:noProof/>
        </w:rPr>
        <w:t>otný vzor musí být jednotný a jelikož změnu stávajícího aktu Unie může provést pouze Unie.</w:t>
      </w:r>
    </w:p>
    <w:p w:rsidR="0060326D" w:rsidRDefault="00996CFF">
      <w:pPr>
        <w:rPr>
          <w:noProof/>
          <w:u w:val="single"/>
        </w:rPr>
      </w:pPr>
      <w:r>
        <w:rPr>
          <w:noProof/>
          <w:u w:val="single"/>
        </w:rPr>
        <w:t>Zásada proporcionality</w:t>
      </w:r>
    </w:p>
    <w:p w:rsidR="0060326D" w:rsidRDefault="00996CFF">
      <w:pPr>
        <w:rPr>
          <w:noProof/>
        </w:rPr>
      </w:pPr>
      <w:r>
        <w:rPr>
          <w:noProof/>
        </w:rPr>
        <w:t>Podle čl. 5 odst. 4 SFEU nesmí obsah ani forma činnosti Unie překročit rámec toho, co je nezbytné pro dosažení cílů Smluv. Forma zvolená pro t</w:t>
      </w:r>
      <w:r>
        <w:rPr>
          <w:noProof/>
        </w:rPr>
        <w:t xml:space="preserve">oto opatření musí umožnit, aby návrh dosáhl svého cíle a byl proveden co nejúčinněji. </w:t>
      </w:r>
    </w:p>
    <w:p w:rsidR="0060326D" w:rsidRDefault="00996CFF">
      <w:pPr>
        <w:rPr>
          <w:noProof/>
        </w:rPr>
      </w:pPr>
      <w:r>
        <w:rPr>
          <w:noProof/>
        </w:rPr>
        <w:t>Zavedení jednotného vzoru víz mělo podobu nařízení, aby bylo zajištěno, že bude ve všech státech používán stejně. Tento návrh představuje změnu stávajícího nařízení, a m</w:t>
      </w:r>
      <w:r>
        <w:rPr>
          <w:noProof/>
        </w:rPr>
        <w:t>usí mít proto podobu nařízení. Co se týká obsahu, tato iniciativa je omezena na zdokonalení stávajícího nařízení a je založena na cíli politiky, jímž je boj proti nelegální migraci prostřednictvím zvýšení úrovně zabezpečení dokladů proti padělání a pozměňo</w:t>
      </w:r>
      <w:r>
        <w:rPr>
          <w:noProof/>
        </w:rPr>
        <w:t>vání. Návrh je proto v souladu se zásadou proporcionality.</w:t>
      </w:r>
    </w:p>
    <w:p w:rsidR="0060326D" w:rsidRDefault="00996CFF">
      <w:pPr>
        <w:rPr>
          <w:noProof/>
          <w:u w:val="single"/>
        </w:rPr>
      </w:pPr>
      <w:r>
        <w:rPr>
          <w:noProof/>
          <w:u w:val="single"/>
        </w:rPr>
        <w:t>Volba nástroje</w:t>
      </w:r>
    </w:p>
    <w:p w:rsidR="0060326D" w:rsidRDefault="00996CFF">
      <w:pPr>
        <w:rPr>
          <w:noProof/>
        </w:rPr>
      </w:pPr>
      <w:r>
        <w:rPr>
          <w:noProof/>
        </w:rPr>
        <w:t>Tímto návrhem se mění nařízení (ES) č. 1683/95, kterým se stanoví jednotný vzor víz. Jako právní nástroj lze proto zvolit pouze nařízení.</w:t>
      </w:r>
    </w:p>
    <w:p w:rsidR="0060326D" w:rsidRDefault="00996CFF">
      <w:pPr>
        <w:rPr>
          <w:noProof/>
          <w:u w:val="single"/>
        </w:rPr>
      </w:pPr>
      <w:r>
        <w:rPr>
          <w:noProof/>
          <w:u w:val="single"/>
        </w:rPr>
        <w:t>Jednotlivá ustanovení</w:t>
      </w:r>
    </w:p>
    <w:p w:rsidR="0060326D" w:rsidRDefault="00996CFF">
      <w:pPr>
        <w:rPr>
          <w:noProof/>
        </w:rPr>
      </w:pPr>
      <w:r>
        <w:rPr>
          <w:noProof/>
        </w:rPr>
        <w:t>Návrh pozměňujícího na</w:t>
      </w:r>
      <w:r>
        <w:rPr>
          <w:noProof/>
        </w:rPr>
        <w:t xml:space="preserve">řízení vychází z čl. 77 odst. 2 písm. a) SFEU, který nahradil čl. 62 odst. 2 písm. b) bod iii) SEU. </w:t>
      </w:r>
    </w:p>
    <w:p w:rsidR="0060326D" w:rsidRDefault="00996CFF">
      <w:pPr>
        <w:rPr>
          <w:noProof/>
        </w:rPr>
      </w:pPr>
      <w:r>
        <w:rPr>
          <w:noProof/>
        </w:rPr>
        <w:t>1. Účast Dánska, Irska a Spojeného království</w:t>
      </w:r>
    </w:p>
    <w:p w:rsidR="0060326D" w:rsidRDefault="00996CFF">
      <w:pPr>
        <w:rPr>
          <w:noProof/>
        </w:rPr>
      </w:pPr>
      <w:r>
        <w:rPr>
          <w:noProof/>
        </w:rPr>
        <w:t>V souladu s článkem 6 Protokolu č. 22 o postavení Dánska se články 1, 2 a 3 uvedeného protokolu nevztahují na</w:t>
      </w:r>
      <w:r>
        <w:rPr>
          <w:noProof/>
        </w:rPr>
        <w:t> opatření týkající se jednotného vzoru víz. Proto nebyl vložen bod odůvodnění týkající se Dánska, jelikož Dánsko je ve stejné pozici jako všechny ostatní členské státy, které nejsou uvedeny v žádném bodu odůvodnění: bude-li návrh přijat, bude se na ně vzta</w:t>
      </w:r>
      <w:r>
        <w:rPr>
          <w:noProof/>
        </w:rPr>
        <w:t>hovat.</w:t>
      </w:r>
    </w:p>
    <w:p w:rsidR="0060326D" w:rsidRDefault="00996CFF">
      <w:pPr>
        <w:rPr>
          <w:noProof/>
        </w:rPr>
      </w:pPr>
      <w:r>
        <w:rPr>
          <w:noProof/>
        </w:rPr>
        <w:t>V souladu s čl. 4a odst. 1 Protokolu č. 21 o postavení Spojeného království a Irska s ohledem na prostor svobody, bezpečnosti a práva, připojeného ke Smlouvám, se ustanovení uvedeného protokolu vztahují rovněž na opatření navržená nebo přijatá podle</w:t>
      </w:r>
      <w:r>
        <w:rPr>
          <w:noProof/>
        </w:rPr>
        <w:t xml:space="preserve"> části třetí hlavy V SFEU, která mění stávající opatření, jímž jsou vázány. Spojené království a Irsko jsou vázány nařízením (ES) č. 1683/95, které tento návrh navrhuje změnit. Z toho vyplývá, že se použijí ustanovení Protokolu č. 21. To znamená, že Spojen</w:t>
      </w:r>
      <w:r>
        <w:rPr>
          <w:noProof/>
        </w:rPr>
        <w:t xml:space="preserve">é království a Irsko se přijímání navrhovaného nařízení neúčastní (článek 1 Protokolu č. 21), ledaže v souladu s článkem 3 </w:t>
      </w:r>
      <w:r>
        <w:rPr>
          <w:noProof/>
        </w:rPr>
        <w:lastRenderedPageBreak/>
        <w:t>Protokolu č. 21 využijí své možnosti oznámit do tří měsíců po předložení návrhu Radě, že se přijímání a používání tohoto opatření cht</w:t>
      </w:r>
      <w:r>
        <w:rPr>
          <w:noProof/>
        </w:rPr>
        <w:t>ějí účastnit. Použije se rovněž článek 4 Protokolu č. 21, který umožňuje Spojenému království a Irsku připojit se k opatření po jeho přijetí Evropským parlamentem a Radou, pokud tak neučinily do tří měsíců po přijetí návrhu. S cílem zohlednit rozhodnutí, k</w:t>
      </w:r>
      <w:r>
        <w:rPr>
          <w:noProof/>
        </w:rPr>
        <w:t xml:space="preserve">teré má Irsko a Spojené království učinit do tří měsíců po přijetí návrhu, je v hranatých závorkách uvedeno šest možných znění bodů odůvodnění, z nichž Evropský parlament a Rada na základě rozhodnutí Irska a Spojeného království učiněného do tří měsíců po </w:t>
      </w:r>
      <w:r>
        <w:rPr>
          <w:noProof/>
        </w:rPr>
        <w:t>přijetí návrhu vyberou jedno nebo dvě vhodná znění.</w:t>
      </w:r>
    </w:p>
    <w:p w:rsidR="0060326D" w:rsidRDefault="0060326D">
      <w:pPr>
        <w:rPr>
          <w:noProof/>
        </w:rPr>
      </w:pPr>
    </w:p>
    <w:p w:rsidR="0060326D" w:rsidRDefault="00996CFF">
      <w:pPr>
        <w:rPr>
          <w:noProof/>
        </w:rPr>
      </w:pPr>
      <w:r>
        <w:rPr>
          <w:noProof/>
        </w:rPr>
        <w:t xml:space="preserve">2. Rozvoj schengenského </w:t>
      </w:r>
      <w:r>
        <w:rPr>
          <w:i/>
          <w:noProof/>
        </w:rPr>
        <w:t>acquis</w:t>
      </w:r>
      <w:r>
        <w:rPr>
          <w:noProof/>
        </w:rPr>
        <w:t xml:space="preserve"> ve smyslu dohod o přidružení</w:t>
      </w:r>
    </w:p>
    <w:p w:rsidR="0060326D" w:rsidRDefault="00996CFF">
      <w:pPr>
        <w:rPr>
          <w:noProof/>
        </w:rPr>
      </w:pPr>
      <w:r>
        <w:rPr>
          <w:noProof/>
        </w:rPr>
        <w:t xml:space="preserve">Nařízení (ES) č. 1683/95 je součástí schengenského </w:t>
      </w:r>
      <w:r>
        <w:rPr>
          <w:i/>
          <w:noProof/>
        </w:rPr>
        <w:t>acquis</w:t>
      </w:r>
      <w:r>
        <w:rPr>
          <w:noProof/>
        </w:rPr>
        <w:t xml:space="preserve">, k němuž jsou Norsko a Island, Švýcarsko a Lichtenštejnsko přidruženy na základě </w:t>
      </w:r>
      <w:r>
        <w:rPr>
          <w:noProof/>
        </w:rPr>
        <w:t>příslušných dohod o přidružení. Navrhovaná změna by proto měla platit i pro tyto přidružené země.</w:t>
      </w:r>
    </w:p>
    <w:p w:rsidR="0060326D" w:rsidRDefault="0060326D">
      <w:pPr>
        <w:rPr>
          <w:noProof/>
        </w:rPr>
      </w:pPr>
    </w:p>
    <w:p w:rsidR="0060326D" w:rsidRDefault="00996CFF">
      <w:pPr>
        <w:rPr>
          <w:noProof/>
        </w:rPr>
      </w:pPr>
      <w:r>
        <w:rPr>
          <w:noProof/>
        </w:rPr>
        <w:t>3. Normativní část</w:t>
      </w:r>
    </w:p>
    <w:p w:rsidR="0060326D" w:rsidRDefault="00996CFF">
      <w:pPr>
        <w:rPr>
          <w:noProof/>
        </w:rPr>
      </w:pPr>
      <w:r>
        <w:rPr>
          <w:noProof/>
        </w:rPr>
        <w:t>Článek 1</w:t>
      </w:r>
    </w:p>
    <w:p w:rsidR="0060326D" w:rsidRDefault="00996CFF">
      <w:pPr>
        <w:rPr>
          <w:noProof/>
        </w:rPr>
      </w:pPr>
      <w:r>
        <w:rPr>
          <w:noProof/>
        </w:rPr>
        <w:t>Jeho ustanovení stanoví, že příloha nařízení (ES) č. 1683/1995 má být nahrazena novou přílohou obsahující vyobrazení a obecný pop</w:t>
      </w:r>
      <w:r>
        <w:rPr>
          <w:noProof/>
        </w:rPr>
        <w:t>is nového vízového štítku.</w:t>
      </w:r>
    </w:p>
    <w:p w:rsidR="0060326D" w:rsidRDefault="00996CFF">
      <w:pPr>
        <w:rPr>
          <w:noProof/>
        </w:rPr>
      </w:pPr>
      <w:r>
        <w:rPr>
          <w:noProof/>
        </w:rPr>
        <w:t>Článek 2</w:t>
      </w:r>
    </w:p>
    <w:p w:rsidR="0060326D" w:rsidRDefault="00996CFF">
      <w:pPr>
        <w:rPr>
          <w:noProof/>
        </w:rPr>
      </w:pPr>
      <w:r>
        <w:rPr>
          <w:noProof/>
        </w:rPr>
        <w:t>Aby bylo možné využít stávající zásoby, stanoví se přechodné období v délce šesti měsíců, během něhož mohou členské státy stále používat staré vízové štítky.</w:t>
      </w:r>
    </w:p>
    <w:p w:rsidR="0060326D" w:rsidRDefault="00996CFF">
      <w:pPr>
        <w:rPr>
          <w:noProof/>
        </w:rPr>
      </w:pPr>
      <w:r>
        <w:rPr>
          <w:noProof/>
        </w:rPr>
        <w:t>Článek 3</w:t>
      </w:r>
    </w:p>
    <w:p w:rsidR="0060326D" w:rsidRDefault="00996CFF">
      <w:pPr>
        <w:rPr>
          <w:noProof/>
        </w:rPr>
      </w:pPr>
      <w:r>
        <w:rPr>
          <w:noProof/>
        </w:rPr>
        <w:t xml:space="preserve">Obsahuje nejprve běžná ustanovení týkající se vstupu </w:t>
      </w:r>
      <w:r>
        <w:rPr>
          <w:noProof/>
        </w:rPr>
        <w:t>nařízení v platnost.</w:t>
      </w:r>
    </w:p>
    <w:p w:rsidR="0060326D" w:rsidRDefault="00996CFF">
      <w:pPr>
        <w:rPr>
          <w:noProof/>
        </w:rPr>
      </w:pPr>
      <w:r>
        <w:rPr>
          <w:noProof/>
        </w:rPr>
        <w:t>Dále stanoví, že členské státy zavedou nový vízový štítek devět měsíců poté, co Komise přijme prováděcí rozhodnutí týkající se dalších technických specifikací.</w:t>
      </w:r>
    </w:p>
    <w:p w:rsidR="0060326D" w:rsidRDefault="00996CFF"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ROZPOČTOVÉ DŮSLEDKY</w:t>
      </w:r>
    </w:p>
    <w:p w:rsidR="0060326D" w:rsidRDefault="00996CFF">
      <w:pPr>
        <w:rPr>
          <w:noProof/>
        </w:rPr>
      </w:pPr>
      <w:r>
        <w:rPr>
          <w:noProof/>
        </w:rPr>
        <w:t>Navrhovaná změna nemá pro rozpočet EU žádné důsledky</w:t>
      </w:r>
      <w:r>
        <w:rPr>
          <w:noProof/>
        </w:rPr>
        <w:t xml:space="preserve">. </w:t>
      </w:r>
    </w:p>
    <w:p w:rsidR="0060326D" w:rsidRDefault="0060326D">
      <w:pPr>
        <w:rPr>
          <w:noProof/>
        </w:rPr>
        <w:sectPr w:rsidR="0060326D" w:rsidSect="00F801BC"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pgNumType w:start="1"/>
          <w:cols w:space="708"/>
          <w:docGrid w:linePitch="360"/>
        </w:sectPr>
      </w:pPr>
    </w:p>
    <w:p w:rsidR="0060326D" w:rsidRDefault="00F801BC" w:rsidP="00F801BC">
      <w:pPr>
        <w:pStyle w:val="Rfrenceinterinstitutionnelle"/>
        <w:rPr>
          <w:noProof/>
        </w:rPr>
      </w:pPr>
      <w:r w:rsidRPr="00F801BC">
        <w:lastRenderedPageBreak/>
        <w:t>2015/0134 (COD)</w:t>
      </w:r>
    </w:p>
    <w:p w:rsidR="0060326D" w:rsidRDefault="00F801BC" w:rsidP="00F801BC">
      <w:pPr>
        <w:pStyle w:val="Statut"/>
        <w:rPr>
          <w:noProof/>
        </w:rPr>
      </w:pPr>
      <w:r w:rsidRPr="00F801BC">
        <w:t>Návrh</w:t>
      </w:r>
    </w:p>
    <w:p w:rsidR="0060326D" w:rsidRDefault="00F801BC" w:rsidP="00F801BC">
      <w:pPr>
        <w:pStyle w:val="Typedudocument"/>
        <w:rPr>
          <w:noProof/>
        </w:rPr>
      </w:pPr>
      <w:r w:rsidRPr="00F801BC">
        <w:t>NAŘÍZENÍ EVROPSKÉHO PARLAMENTU A RADY,</w:t>
      </w:r>
    </w:p>
    <w:p w:rsidR="0060326D" w:rsidRDefault="00F801BC" w:rsidP="00F801BC">
      <w:pPr>
        <w:pStyle w:val="Titreobjet"/>
        <w:rPr>
          <w:noProof/>
        </w:rPr>
      </w:pPr>
      <w:r w:rsidRPr="00F801BC">
        <w:t>kterým se mění nařízení Rady (ES) č.</w:t>
      </w:r>
      <w:r>
        <w:t> </w:t>
      </w:r>
      <w:r w:rsidRPr="00F801BC">
        <w:t>1683/1995 ze dne 29.</w:t>
      </w:r>
      <w:r>
        <w:t> </w:t>
      </w:r>
      <w:r w:rsidRPr="00F801BC">
        <w:t>května</w:t>
      </w:r>
      <w:r>
        <w:t> </w:t>
      </w:r>
      <w:r w:rsidRPr="00F801BC">
        <w:t xml:space="preserve">1995, kterým se stanoví jednotný vzor víz </w:t>
      </w:r>
      <w:r w:rsidRPr="00F801BC">
        <w:br/>
      </w:r>
      <w:r w:rsidRPr="00F801BC">
        <w:br/>
        <w:t xml:space="preserve"> </w:t>
      </w:r>
    </w:p>
    <w:p w:rsidR="0060326D" w:rsidRDefault="00996CFF">
      <w:pPr>
        <w:pStyle w:val="Institutionquiagit"/>
        <w:rPr>
          <w:noProof/>
        </w:rPr>
      </w:pPr>
      <w:r>
        <w:rPr>
          <w:noProof/>
        </w:rPr>
        <w:t>EVROPSKÝ PARLAMENT A RADA EVROPSKÉ UNIE,</w:t>
      </w:r>
    </w:p>
    <w:p w:rsidR="0060326D" w:rsidRDefault="00996CFF">
      <w:pPr>
        <w:rPr>
          <w:noProof/>
        </w:rPr>
      </w:pPr>
      <w:r>
        <w:rPr>
          <w:noProof/>
        </w:rPr>
        <w:t>s ohledem na Smlouvu o fungování Evropské unie, a zejména na čl. 77 odst. 2 písm. a) této smlouvy,</w:t>
      </w:r>
    </w:p>
    <w:p w:rsidR="0060326D" w:rsidRDefault="00996CFF">
      <w:pPr>
        <w:rPr>
          <w:noProof/>
        </w:rPr>
      </w:pPr>
      <w:r>
        <w:rPr>
          <w:noProof/>
        </w:rPr>
        <w:t>s ohledem na návrh Evropské komise,</w:t>
      </w:r>
    </w:p>
    <w:p w:rsidR="0060326D" w:rsidRDefault="00996CFF">
      <w:pPr>
        <w:rPr>
          <w:noProof/>
        </w:rPr>
      </w:pPr>
      <w:r>
        <w:rPr>
          <w:noProof/>
        </w:rPr>
        <w:t xml:space="preserve">po postoupení návrhu legislativního aktu </w:t>
      </w:r>
      <w:r>
        <w:rPr>
          <w:noProof/>
        </w:rPr>
        <w:t>vnitrostátním parlamentům,</w:t>
      </w:r>
    </w:p>
    <w:p w:rsidR="0060326D" w:rsidRDefault="00996CFF">
      <w:pPr>
        <w:rPr>
          <w:noProof/>
        </w:rPr>
      </w:pPr>
      <w:r>
        <w:rPr>
          <w:noProof/>
        </w:rPr>
        <w:t>v souladu s řádným legislativním postupem,</w:t>
      </w:r>
    </w:p>
    <w:p w:rsidR="0060326D" w:rsidRDefault="00996CFF">
      <w:pPr>
        <w:rPr>
          <w:noProof/>
        </w:rPr>
      </w:pPr>
      <w:r>
        <w:rPr>
          <w:noProof/>
        </w:rPr>
        <w:t>vzhledem k těmto důvodům:</w:t>
      </w:r>
    </w:p>
    <w:p w:rsidR="0060326D" w:rsidRDefault="00996CFF"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Nařízení Rady (ES) č. 1683/95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stanovilo jednotný vzor víz.</w:t>
      </w:r>
    </w:p>
    <w:p w:rsidR="0060326D" w:rsidRDefault="00996CFF"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 xml:space="preserve">Vzhledem k závažným případům padělání a podvodů musí být současný vízový štítek, který se </w:t>
      </w:r>
      <w:r>
        <w:rPr>
          <w:noProof/>
        </w:rPr>
        <w:t>používá již 20 let, považován za nedostatečně zabezpečený.</w:t>
      </w:r>
    </w:p>
    <w:p w:rsidR="0060326D" w:rsidRDefault="00996CFF"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Měl by se proto zavést nový společný vízový štítek obsahující více moderních bezpečnostních prvků, aby se tak zvýšila úroveň zabezpečení vízového štítku a zabránilo se jeho padělání.</w:t>
      </w:r>
    </w:p>
    <w:p w:rsidR="0060326D" w:rsidRDefault="00996CFF"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Toto n</w:t>
      </w:r>
      <w:r>
        <w:rPr>
          <w:noProof/>
        </w:rPr>
        <w:t>ařízení respektuje základní práva a dodržuje zásady uznávané zejména Listinou základních práv Evropské unie.</w:t>
      </w:r>
    </w:p>
    <w:p w:rsidR="0060326D" w:rsidRDefault="00996CFF"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>[V souladu s články 1 a 2 a čl. 4a odst. 1 Protokolu č. 21 o postavení Spojeného království a Irska s ohledem na prostor svobody, bezpečnosti a</w:t>
      </w:r>
      <w:r>
        <w:rPr>
          <w:noProof/>
        </w:rPr>
        <w:t xml:space="preserve"> práva, připojeného ke Smlouvě o Evropské unii a Smlouvě o fungování Evropské unie, a aniž je dotčen článek 4 uvedeného protokolu, se tyto členské státy neúčastní přijímání tohoto nařízení, a proto pro ně není závazné ani použitelné.] </w:t>
      </w:r>
    </w:p>
    <w:p w:rsidR="0060326D" w:rsidRDefault="00996CFF"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  <w:t>[V souladu s člá</w:t>
      </w:r>
      <w:r>
        <w:rPr>
          <w:noProof/>
        </w:rPr>
        <w:t>nky 1 a 2 a čl. 4a odst. 1 Protokolu č. 21 o postavení Spojeného království a Irska s ohledem na prostor svobody, bezpečnosti a práva, připojeného ke Smlouvě o Evropské unii a Smlouvě o fungování Evropské unie, a aniž je dotčen článek 4 uvedeného protokolu</w:t>
      </w:r>
      <w:r>
        <w:rPr>
          <w:noProof/>
        </w:rPr>
        <w:t xml:space="preserve">, se Spojené království neúčastní přijímání tohoto nařízení, a proto pro ně není závazné ani použitelné.] </w:t>
      </w:r>
    </w:p>
    <w:p w:rsidR="0060326D" w:rsidRDefault="00996CFF">
      <w:pPr>
        <w:pStyle w:val="ManualConsidrant"/>
        <w:rPr>
          <w:noProof/>
        </w:rPr>
      </w:pPr>
      <w:r>
        <w:rPr>
          <w:noProof/>
        </w:rPr>
        <w:t>(7)</w:t>
      </w:r>
      <w:r>
        <w:rPr>
          <w:noProof/>
        </w:rPr>
        <w:tab/>
        <w:t>[V souladu s články 1 a 2 a čl. 4a odst. 1 Protokolu č. 21 o postavení Spojeného království a Irska s ohledem na prostor svobody, bezpečnosti a p</w:t>
      </w:r>
      <w:r>
        <w:rPr>
          <w:noProof/>
        </w:rPr>
        <w:t xml:space="preserve">ráva, připojeného ke Smlouvě o Evropské unii a ke Smlouvě o fungování Evropské unie, a aniž je dotčen </w:t>
      </w:r>
      <w:r>
        <w:rPr>
          <w:noProof/>
        </w:rPr>
        <w:lastRenderedPageBreak/>
        <w:t xml:space="preserve">článek 4 uvedeného protokolu, se Irsko neúčastní přijímání tohoto nařízení, a proto pro ně není závazné ani použitelné.] </w:t>
      </w:r>
    </w:p>
    <w:p w:rsidR="0060326D" w:rsidRDefault="00996CFF">
      <w:pPr>
        <w:pStyle w:val="ManualConsidrant"/>
        <w:rPr>
          <w:noProof/>
        </w:rPr>
      </w:pPr>
      <w:r>
        <w:rPr>
          <w:noProof/>
        </w:rPr>
        <w:t>(8)</w:t>
      </w:r>
      <w:r>
        <w:rPr>
          <w:noProof/>
        </w:rPr>
        <w:tab/>
        <w:t>[V souladu s článkem 3 a čl.</w:t>
      </w:r>
      <w:r>
        <w:rPr>
          <w:noProof/>
        </w:rPr>
        <w:t xml:space="preserve"> 4a odst. 1 Protokolu č. 21 o postavení Spojeného království a Irska s ohledem na prostor svobody, bezpečnosti a práva, připojeného ke Smlouvě o Evropské unii a ke Smlouvě o fungování Evropské unie, oznámily tyto členské státy své přání účastnit se přijímá</w:t>
      </w:r>
      <w:r>
        <w:rPr>
          <w:noProof/>
        </w:rPr>
        <w:t xml:space="preserve">ní a používání tohoto nařízení.] </w:t>
      </w:r>
    </w:p>
    <w:p w:rsidR="0060326D" w:rsidRDefault="00996CFF">
      <w:pPr>
        <w:pStyle w:val="ManualConsidrant"/>
        <w:rPr>
          <w:noProof/>
        </w:rPr>
      </w:pPr>
      <w:r>
        <w:rPr>
          <w:noProof/>
        </w:rPr>
        <w:t>(9)</w:t>
      </w:r>
      <w:r>
        <w:rPr>
          <w:noProof/>
        </w:rPr>
        <w:tab/>
        <w:t>[V souladu s článkem 3 a čl. 4a odst. 1 Protokolu č. 21 o postavení Spojeného království a Irska s ohledem na prostor svobody, bezpečnosti a práva, připojeného ke Smlouvě o Evropské unii a ke Smlouvě o fungování Evrops</w:t>
      </w:r>
      <w:r>
        <w:rPr>
          <w:noProof/>
        </w:rPr>
        <w:t xml:space="preserve">ké unie, oznámilo Spojené království (dopisem ze dne …) své přání účastnit se přijímání a používání tohoto nařízení.] </w:t>
      </w:r>
    </w:p>
    <w:p w:rsidR="0060326D" w:rsidRDefault="00996CFF">
      <w:pPr>
        <w:pStyle w:val="ManualConsidrant"/>
        <w:rPr>
          <w:noProof/>
        </w:rPr>
      </w:pPr>
      <w:r>
        <w:rPr>
          <w:noProof/>
        </w:rPr>
        <w:t>(10)</w:t>
      </w:r>
      <w:r>
        <w:rPr>
          <w:noProof/>
        </w:rPr>
        <w:tab/>
        <w:t>[V souladu s článkem 3 a čl. 4a odst. 1 Protokolu č. 21 o postavení Spojeného království a Irska s ohledem na prostor svobody, bezpe</w:t>
      </w:r>
      <w:r>
        <w:rPr>
          <w:noProof/>
        </w:rPr>
        <w:t>čnosti a práva, připojeného ke Smlouvě o Evropské unii a ke Smlouvě o fungování Evropské unie, oznámilo Irsko (dopisem ze dne …) své přání účastnit se přijímání a používání tohoto nařízení.]</w:t>
      </w:r>
    </w:p>
    <w:p w:rsidR="0060326D" w:rsidRDefault="00996CFF">
      <w:pPr>
        <w:pStyle w:val="ManualConsidrant"/>
        <w:rPr>
          <w:noProof/>
        </w:rPr>
      </w:pPr>
      <w:r>
        <w:rPr>
          <w:noProof/>
        </w:rPr>
        <w:t>(11)</w:t>
      </w:r>
      <w:r>
        <w:rPr>
          <w:noProof/>
        </w:rPr>
        <w:tab/>
        <w:t xml:space="preserve">Toto nařízení představuje akt navazující na schengenské </w:t>
      </w:r>
      <w:r>
        <w:rPr>
          <w:i/>
          <w:noProof/>
        </w:rPr>
        <w:t>acqu</w:t>
      </w:r>
      <w:r>
        <w:rPr>
          <w:i/>
          <w:noProof/>
        </w:rPr>
        <w:t>is</w:t>
      </w:r>
      <w:r>
        <w:rPr>
          <w:noProof/>
        </w:rPr>
        <w:t xml:space="preserve"> nebo s ním jinak související ve smyslu čl. 3 odst. 1 aktu o přistoupení z roku 2003, čl. 4 odst. 1 aktu o přistoupení z roku 2005 a čl. 4 odst. 1 aktu o přistoupení z roku 2011.</w:t>
      </w:r>
    </w:p>
    <w:p w:rsidR="0060326D" w:rsidRDefault="00996CFF">
      <w:pPr>
        <w:pStyle w:val="ManualConsidrant"/>
        <w:rPr>
          <w:noProof/>
        </w:rPr>
      </w:pPr>
      <w:r>
        <w:rPr>
          <w:noProof/>
        </w:rPr>
        <w:t>(12)</w:t>
      </w:r>
      <w:r>
        <w:rPr>
          <w:noProof/>
        </w:rPr>
        <w:tab/>
        <w:t>Pokud jde o Island a Norsko, rozvíjí toto nařízení ta ustanovení schen</w:t>
      </w:r>
      <w:r>
        <w:rPr>
          <w:noProof/>
        </w:rPr>
        <w:t xml:space="preserve">genského </w:t>
      </w:r>
      <w:r>
        <w:rPr>
          <w:i/>
          <w:noProof/>
        </w:rPr>
        <w:t>acquis</w:t>
      </w:r>
      <w:r>
        <w:rPr>
          <w:noProof/>
        </w:rPr>
        <w:t xml:space="preserve"> ve smyslu dohody uzavřené mezi Radou Evropské unie a Islandskou republikou a Norským královstvím o přidružení těchto dvou států k provádění, uplatňování a rozvoji schengenského </w:t>
      </w:r>
      <w:r>
        <w:rPr>
          <w:i/>
          <w:noProof/>
        </w:rPr>
        <w:t>acquis</w:t>
      </w:r>
      <w:r>
        <w:rPr>
          <w:rStyle w:val="FootnoteReference"/>
          <w:noProof/>
        </w:rPr>
        <w:footnoteReference w:id="2"/>
      </w:r>
      <w:r>
        <w:rPr>
          <w:noProof/>
        </w:rPr>
        <w:t>, která spadají do oblasti uvedené v čl. 1 bodě B rozhod</w:t>
      </w:r>
      <w:r>
        <w:rPr>
          <w:noProof/>
        </w:rPr>
        <w:t>nutí Rady 1999/437/ES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</w:p>
    <w:p w:rsidR="0060326D" w:rsidRDefault="00996CFF">
      <w:pPr>
        <w:pStyle w:val="ManualConsidrant"/>
        <w:rPr>
          <w:noProof/>
        </w:rPr>
      </w:pPr>
      <w:r>
        <w:rPr>
          <w:noProof/>
        </w:rPr>
        <w:t>(13)</w:t>
      </w:r>
      <w:r>
        <w:rPr>
          <w:noProof/>
        </w:rPr>
        <w:tab/>
        <w:t xml:space="preserve">Pokud jde o Švýcarsko, rozvíjí toto nařízení ta ustanovení schengenského </w:t>
      </w:r>
      <w:r>
        <w:rPr>
          <w:i/>
          <w:noProof/>
        </w:rPr>
        <w:t>acquis</w:t>
      </w:r>
      <w:r>
        <w:rPr>
          <w:noProof/>
        </w:rPr>
        <w:t xml:space="preserve"> ve smyslu Dohody mezi Evropskou unií, Evropským společenstvím a Švýcarskou konfederací o přidružení Švýcarské konfederace k provádění, uplatňování </w:t>
      </w:r>
      <w:r>
        <w:rPr>
          <w:noProof/>
        </w:rPr>
        <w:t xml:space="preserve">a rozvoji schengenského </w:t>
      </w:r>
      <w:r>
        <w:rPr>
          <w:i/>
          <w:noProof/>
        </w:rPr>
        <w:t>acquis</w:t>
      </w:r>
      <w:r>
        <w:rPr>
          <w:rStyle w:val="FootnoteReference"/>
          <w:noProof/>
        </w:rPr>
        <w:footnoteReference w:id="4"/>
      </w:r>
      <w:r>
        <w:rPr>
          <w:noProof/>
        </w:rPr>
        <w:t>, která spadají do oblasti uvedené v čl. 1 bodu B rozhodnutí Rady 1999/437/ES ve spojení s článkem 3 rozhodnutí Rady 2008/146/ES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</w:p>
    <w:p w:rsidR="0060326D" w:rsidRDefault="00996CFF">
      <w:pPr>
        <w:pStyle w:val="ManualConsidrant"/>
        <w:rPr>
          <w:noProof/>
        </w:rPr>
      </w:pPr>
      <w:r>
        <w:rPr>
          <w:noProof/>
        </w:rPr>
        <w:t>(14)</w:t>
      </w:r>
      <w:r>
        <w:rPr>
          <w:noProof/>
        </w:rPr>
        <w:tab/>
        <w:t xml:space="preserve">Pokud jde o Lichtenštejnsko, rozvíjí toto nařízení ta ustanovení schengenského </w:t>
      </w:r>
      <w:r>
        <w:rPr>
          <w:i/>
          <w:noProof/>
        </w:rPr>
        <w:t>acquis</w:t>
      </w:r>
      <w:r>
        <w:rPr>
          <w:noProof/>
        </w:rPr>
        <w:t xml:space="preserve"> ve </w:t>
      </w:r>
      <w:r>
        <w:rPr>
          <w:noProof/>
        </w:rPr>
        <w:t>smyslu Protokolu podepsaného mezi Evropskou unií, Evropským společenstvím, Švýcarskou konfederací a Lichtenštejnským knížectvím o přistoupení Lichtenštejnského knížectví k Dohodě mezi Evropskou unií, Evropským společenstvím a Švýcarskou konfederací o přidr</w:t>
      </w:r>
      <w:r>
        <w:rPr>
          <w:noProof/>
        </w:rPr>
        <w:t xml:space="preserve">užení Švýcarské konfederace k provádění, uplatňování a rozvoji schengenského </w:t>
      </w:r>
      <w:r>
        <w:rPr>
          <w:i/>
          <w:noProof/>
        </w:rPr>
        <w:t>acquis</w:t>
      </w:r>
      <w:r>
        <w:rPr>
          <w:rStyle w:val="FootnoteReference"/>
          <w:i/>
          <w:noProof/>
        </w:rPr>
        <w:footnoteReference w:id="6"/>
      </w:r>
      <w:r>
        <w:rPr>
          <w:noProof/>
        </w:rPr>
        <w:t xml:space="preserve">, která spadají do oblasti </w:t>
      </w:r>
      <w:r>
        <w:rPr>
          <w:noProof/>
        </w:rPr>
        <w:lastRenderedPageBreak/>
        <w:t>uvedené v čl. 1 bodě B rozhodnutí Rady 1999/437/ES ve spojení s článkem 3 rozhodnutí Rady 2011/350/EU</w:t>
      </w:r>
      <w:r>
        <w:rPr>
          <w:rStyle w:val="FootnoteReference"/>
          <w:noProof/>
        </w:rPr>
        <w:footnoteReference w:id="7"/>
      </w:r>
      <w:r>
        <w:rPr>
          <w:noProof/>
        </w:rPr>
        <w:t>,</w:t>
      </w:r>
    </w:p>
    <w:p w:rsidR="0060326D" w:rsidRDefault="00996CFF">
      <w:pPr>
        <w:pStyle w:val="Formuledadoption"/>
        <w:rPr>
          <w:noProof/>
        </w:rPr>
      </w:pPr>
      <w:r>
        <w:rPr>
          <w:noProof/>
        </w:rPr>
        <w:t>PŘIJALY TOTO NAŘÍZENÍ:</w:t>
      </w:r>
    </w:p>
    <w:p w:rsidR="0060326D" w:rsidRDefault="00996CFF">
      <w:pPr>
        <w:pStyle w:val="Titrearticle"/>
        <w:rPr>
          <w:noProof/>
        </w:rPr>
      </w:pPr>
      <w:r>
        <w:rPr>
          <w:noProof/>
        </w:rPr>
        <w:t>Článek 1</w:t>
      </w:r>
    </w:p>
    <w:p w:rsidR="0060326D" w:rsidRDefault="00996CFF">
      <w:pPr>
        <w:rPr>
          <w:noProof/>
        </w:rPr>
      </w:pPr>
      <w:r>
        <w:rPr>
          <w:noProof/>
        </w:rPr>
        <w:t>Příloha n</w:t>
      </w:r>
      <w:r>
        <w:rPr>
          <w:noProof/>
        </w:rPr>
        <w:t>ařízení (ES) č. 1683/95 se nahrazuje zněním uvedeným v příloze tohoto nařízení.</w:t>
      </w:r>
    </w:p>
    <w:p w:rsidR="0060326D" w:rsidRDefault="00996CFF">
      <w:pPr>
        <w:pStyle w:val="Titrearticle"/>
        <w:rPr>
          <w:noProof/>
        </w:rPr>
      </w:pPr>
      <w:r>
        <w:rPr>
          <w:noProof/>
        </w:rPr>
        <w:t xml:space="preserve"> Článek 2</w:t>
      </w:r>
    </w:p>
    <w:p w:rsidR="0060326D" w:rsidRDefault="00996CFF">
      <w:pPr>
        <w:rPr>
          <w:noProof/>
        </w:rPr>
      </w:pPr>
      <w:r>
        <w:rPr>
          <w:noProof/>
        </w:rPr>
        <w:t>Vízové štítky odpovídající specifikacím dle přílohy nařízení (ES) č. 1683/95, které jsou použitelné do data uvedeného v článku 3 druhém pododstavci, mohou být používá</w:t>
      </w:r>
      <w:r>
        <w:rPr>
          <w:noProof/>
        </w:rPr>
        <w:t>ny pro víza udělená do šesti měsíců po tomto datu.</w:t>
      </w:r>
    </w:p>
    <w:p w:rsidR="0060326D" w:rsidRDefault="00996CFF">
      <w:pPr>
        <w:pStyle w:val="Titrearticle"/>
        <w:rPr>
          <w:noProof/>
        </w:rPr>
      </w:pPr>
      <w:r>
        <w:rPr>
          <w:noProof/>
        </w:rPr>
        <w:t>Článek 3</w:t>
      </w:r>
    </w:p>
    <w:p w:rsidR="0060326D" w:rsidRDefault="00996CFF">
      <w:pPr>
        <w:rPr>
          <w:noProof/>
        </w:rPr>
      </w:pPr>
      <w:r>
        <w:rPr>
          <w:noProof/>
        </w:rPr>
        <w:t xml:space="preserve">Toto nařízení vstupuje v platnost dvacátým dnem po vyhlášení v </w:t>
      </w:r>
      <w:r>
        <w:rPr>
          <w:i/>
          <w:noProof/>
        </w:rPr>
        <w:t>Úředním věstníku Evropské unie</w:t>
      </w:r>
      <w:r>
        <w:rPr>
          <w:noProof/>
        </w:rPr>
        <w:t>.</w:t>
      </w:r>
    </w:p>
    <w:p w:rsidR="0060326D" w:rsidRDefault="00996CFF">
      <w:pPr>
        <w:rPr>
          <w:noProof/>
        </w:rPr>
      </w:pPr>
      <w:r>
        <w:rPr>
          <w:noProof/>
        </w:rPr>
        <w:t xml:space="preserve">Použije se po uplynutí devíti měsíců od přijetí dalších technických specifikací uvedených v článku 2 </w:t>
      </w:r>
      <w:r>
        <w:rPr>
          <w:noProof/>
        </w:rPr>
        <w:t>nařízení (ES) č. 1683/95.</w:t>
      </w:r>
    </w:p>
    <w:p w:rsidR="0060326D" w:rsidRDefault="00996CFF">
      <w:pPr>
        <w:rPr>
          <w:noProof/>
        </w:rPr>
      </w:pPr>
      <w:r>
        <w:rPr>
          <w:noProof/>
        </w:rPr>
        <w:t>Toto nařízení je závazné v celém rozsahu a přímo použitelné v členských státech v souladu se Smlouvami.</w:t>
      </w:r>
    </w:p>
    <w:p w:rsidR="0060326D" w:rsidRDefault="00F801BC" w:rsidP="00F801BC">
      <w:pPr>
        <w:pStyle w:val="Fait"/>
        <w:rPr>
          <w:noProof/>
        </w:rPr>
      </w:pPr>
      <w:r w:rsidRPr="00F801BC">
        <w:t>V Bruselu dne</w:t>
      </w:r>
    </w:p>
    <w:p w:rsidR="0060326D" w:rsidRDefault="00996CFF">
      <w:pPr>
        <w:pStyle w:val="Institutionquisigne"/>
        <w:rPr>
          <w:noProof/>
        </w:rPr>
      </w:pPr>
      <w:r>
        <w:rPr>
          <w:noProof/>
        </w:rPr>
        <w:t>Za Evropský parlament</w:t>
      </w:r>
      <w:r>
        <w:rPr>
          <w:noProof/>
        </w:rPr>
        <w:tab/>
        <w:t>Za Radu</w:t>
      </w:r>
    </w:p>
    <w:p w:rsidR="0060326D" w:rsidRDefault="00996CFF">
      <w:pPr>
        <w:pStyle w:val="Personnequisigne"/>
        <w:rPr>
          <w:noProof/>
        </w:rPr>
      </w:pPr>
      <w:r>
        <w:rPr>
          <w:noProof/>
        </w:rPr>
        <w:t>předseda</w:t>
      </w:r>
      <w:r>
        <w:rPr>
          <w:noProof/>
        </w:rPr>
        <w:tab/>
        <w:t>předseda</w:t>
      </w:r>
    </w:p>
    <w:sectPr w:rsidR="0060326D" w:rsidSect="00F801BC"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6D" w:rsidRDefault="00996CFF">
      <w:pPr>
        <w:spacing w:before="0" w:after="0"/>
      </w:pPr>
      <w:r>
        <w:separator/>
      </w:r>
    </w:p>
  </w:endnote>
  <w:endnote w:type="continuationSeparator" w:id="0">
    <w:p w:rsidR="0060326D" w:rsidRDefault="00996C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BC" w:rsidRPr="00F801BC" w:rsidRDefault="00F801BC" w:rsidP="00F801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BC" w:rsidRPr="00F801BC" w:rsidRDefault="00F801BC" w:rsidP="00F801BC">
    <w:pPr>
      <w:pStyle w:val="Footer"/>
      <w:rPr>
        <w:rFonts w:ascii="Arial" w:hAnsi="Arial" w:cs="Arial"/>
        <w:b/>
        <w:sz w:val="48"/>
      </w:rPr>
    </w:pPr>
    <w:r w:rsidRPr="00F801BC">
      <w:rPr>
        <w:rFonts w:ascii="Arial" w:hAnsi="Arial" w:cs="Arial"/>
        <w:b/>
        <w:sz w:val="48"/>
      </w:rPr>
      <w:t>CS</w:t>
    </w:r>
    <w:r w:rsidRPr="00F801BC">
      <w:rPr>
        <w:rFonts w:ascii="Arial" w:hAnsi="Arial" w:cs="Arial"/>
        <w:b/>
        <w:sz w:val="48"/>
      </w:rPr>
      <w:tab/>
    </w:r>
    <w:r w:rsidRPr="00F801BC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F801BC">
      <w:tab/>
    </w:r>
    <w:proofErr w:type="spellStart"/>
    <w:r w:rsidRPr="00F801BC">
      <w:rPr>
        <w:rFonts w:ascii="Arial" w:hAnsi="Arial" w:cs="Arial"/>
        <w:b/>
        <w:sz w:val="48"/>
      </w:rPr>
      <w:t>CS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BC" w:rsidRPr="00F801BC" w:rsidRDefault="00F801BC" w:rsidP="00F801B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BC" w:rsidRPr="00F801BC" w:rsidRDefault="00F801BC" w:rsidP="00F801BC">
    <w:pPr>
      <w:pStyle w:val="Footer"/>
      <w:rPr>
        <w:rFonts w:ascii="Arial" w:hAnsi="Arial" w:cs="Arial"/>
        <w:b/>
        <w:sz w:val="48"/>
      </w:rPr>
    </w:pPr>
    <w:r w:rsidRPr="00F801BC">
      <w:rPr>
        <w:rFonts w:ascii="Arial" w:hAnsi="Arial" w:cs="Arial"/>
        <w:b/>
        <w:sz w:val="48"/>
      </w:rPr>
      <w:t>CS</w:t>
    </w:r>
    <w:r w:rsidRPr="00F801BC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996CFF">
      <w:rPr>
        <w:noProof/>
      </w:rPr>
      <w:t>1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F801BC">
      <w:tab/>
    </w:r>
    <w:r w:rsidRPr="00F801BC"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BC" w:rsidRPr="00F801BC" w:rsidRDefault="00F801BC" w:rsidP="00F801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6D" w:rsidRDefault="00996CFF">
      <w:pPr>
        <w:spacing w:before="0" w:after="0"/>
      </w:pPr>
      <w:r>
        <w:separator/>
      </w:r>
    </w:p>
  </w:footnote>
  <w:footnote w:type="continuationSeparator" w:id="0">
    <w:p w:rsidR="0060326D" w:rsidRDefault="00996CFF">
      <w:pPr>
        <w:spacing w:before="0" w:after="0"/>
      </w:pPr>
      <w:r>
        <w:continuationSeparator/>
      </w:r>
    </w:p>
  </w:footnote>
  <w:footnote w:id="1">
    <w:p w:rsidR="0060326D" w:rsidRDefault="00996CFF">
      <w:pPr>
        <w:pStyle w:val="FootnoteText"/>
      </w:pPr>
      <w:r>
        <w:rPr>
          <w:rStyle w:val="FootnoteReference"/>
        </w:rPr>
        <w:footnoteRef/>
      </w:r>
      <w:r>
        <w:tab/>
        <w:t xml:space="preserve">Nařízení Rady (ES) č. 1683/95 ze dne 29. května 1995, </w:t>
      </w:r>
      <w:r>
        <w:t>kterým se stanoví jednotný vzor víz (</w:t>
      </w:r>
      <w:proofErr w:type="spellStart"/>
      <w:r>
        <w:t>Úř</w:t>
      </w:r>
      <w:proofErr w:type="spellEnd"/>
      <w:r>
        <w:t xml:space="preserve">. </w:t>
      </w:r>
      <w:proofErr w:type="spellStart"/>
      <w:proofErr w:type="gramStart"/>
      <w:r>
        <w:t>věst</w:t>
      </w:r>
      <w:proofErr w:type="spellEnd"/>
      <w:proofErr w:type="gramEnd"/>
      <w:r>
        <w:t xml:space="preserve">. L 164, </w:t>
      </w:r>
      <w:proofErr w:type="gramStart"/>
      <w:r>
        <w:t>14.7.1995</w:t>
      </w:r>
      <w:proofErr w:type="gramEnd"/>
      <w:r>
        <w:t>, s. 1).</w:t>
      </w:r>
    </w:p>
  </w:footnote>
  <w:footnote w:id="2">
    <w:p w:rsidR="0060326D" w:rsidRDefault="00996CFF">
      <w:pPr>
        <w:pStyle w:val="FootnoteText"/>
      </w:pPr>
      <w:r>
        <w:rPr>
          <w:rStyle w:val="FootnoteReference"/>
        </w:rPr>
        <w:footnoteRef/>
      </w:r>
      <w:r>
        <w:tab/>
      </w:r>
      <w:proofErr w:type="spellStart"/>
      <w:r>
        <w:t>Úř</w:t>
      </w:r>
      <w:proofErr w:type="spellEnd"/>
      <w:r>
        <w:t>. </w:t>
      </w:r>
      <w:proofErr w:type="spellStart"/>
      <w:proofErr w:type="gramStart"/>
      <w:r>
        <w:t>věst</w:t>
      </w:r>
      <w:proofErr w:type="spellEnd"/>
      <w:proofErr w:type="gramEnd"/>
      <w:r>
        <w:t xml:space="preserve">. L 176, </w:t>
      </w:r>
      <w:proofErr w:type="gramStart"/>
      <w:r>
        <w:t>10.7.1999</w:t>
      </w:r>
      <w:proofErr w:type="gramEnd"/>
      <w:r>
        <w:t>, s. 36.</w:t>
      </w:r>
    </w:p>
  </w:footnote>
  <w:footnote w:id="3">
    <w:p w:rsidR="0060326D" w:rsidRDefault="00996CFF">
      <w:pPr>
        <w:pStyle w:val="FootnoteText"/>
      </w:pPr>
      <w:r>
        <w:rPr>
          <w:rStyle w:val="FootnoteReference"/>
        </w:rPr>
        <w:footnoteRef/>
      </w:r>
      <w:r>
        <w:tab/>
        <w:t>Rozhodnutí Rady 1999/437/ES ze dne 17. května 1999 o některých opatřeních pro uplatňování dohody uzavřené mezi Radou Evropské unie a Islandskou r</w:t>
      </w:r>
      <w:r>
        <w:t xml:space="preserve">epublikou a Norským královstvím o přidružení těchto dvou států k provádění, uplatňování a rozvoji schengenského </w:t>
      </w:r>
      <w:proofErr w:type="spellStart"/>
      <w:r>
        <w:rPr>
          <w:i/>
        </w:rPr>
        <w:t>acquis</w:t>
      </w:r>
      <w:proofErr w:type="spellEnd"/>
      <w:r>
        <w:t xml:space="preserve"> (</w:t>
      </w:r>
      <w:proofErr w:type="spellStart"/>
      <w:r>
        <w:t>Úř</w:t>
      </w:r>
      <w:proofErr w:type="spellEnd"/>
      <w:r>
        <w:t xml:space="preserve">. </w:t>
      </w:r>
      <w:proofErr w:type="spellStart"/>
      <w:proofErr w:type="gramStart"/>
      <w:r>
        <w:t>věst</w:t>
      </w:r>
      <w:proofErr w:type="spellEnd"/>
      <w:proofErr w:type="gramEnd"/>
      <w:r>
        <w:t xml:space="preserve">. L 176, </w:t>
      </w:r>
      <w:proofErr w:type="gramStart"/>
      <w:r>
        <w:t>10.7.1999</w:t>
      </w:r>
      <w:proofErr w:type="gramEnd"/>
      <w:r>
        <w:t>, s. 31).</w:t>
      </w:r>
    </w:p>
  </w:footnote>
  <w:footnote w:id="4">
    <w:p w:rsidR="0060326D" w:rsidRDefault="00996CFF">
      <w:pPr>
        <w:pStyle w:val="FootnoteText"/>
      </w:pPr>
      <w:r>
        <w:rPr>
          <w:rStyle w:val="FootnoteReference"/>
        </w:rPr>
        <w:footnoteRef/>
      </w:r>
      <w:r>
        <w:tab/>
      </w:r>
      <w:proofErr w:type="spellStart"/>
      <w:r>
        <w:t>Úř</w:t>
      </w:r>
      <w:proofErr w:type="spellEnd"/>
      <w:r>
        <w:t xml:space="preserve">. </w:t>
      </w:r>
      <w:proofErr w:type="spellStart"/>
      <w:proofErr w:type="gramStart"/>
      <w:r>
        <w:t>věst</w:t>
      </w:r>
      <w:proofErr w:type="spellEnd"/>
      <w:proofErr w:type="gramEnd"/>
      <w:r>
        <w:t xml:space="preserve">. L 53, </w:t>
      </w:r>
      <w:proofErr w:type="gramStart"/>
      <w:r>
        <w:t>27.2.2008</w:t>
      </w:r>
      <w:proofErr w:type="gramEnd"/>
      <w:r>
        <w:t>, s. 52.</w:t>
      </w:r>
    </w:p>
  </w:footnote>
  <w:footnote w:id="5">
    <w:p w:rsidR="0060326D" w:rsidRDefault="00996CFF">
      <w:pPr>
        <w:pStyle w:val="FootnoteText"/>
      </w:pPr>
      <w:r>
        <w:rPr>
          <w:rStyle w:val="FootnoteReference"/>
        </w:rPr>
        <w:footnoteRef/>
      </w:r>
      <w:r>
        <w:tab/>
        <w:t>Rozhodnutí Rady 2008/146/ES ze dne 28. ledna 2008 o uzavření D</w:t>
      </w:r>
      <w:r>
        <w:t xml:space="preserve">ohody mezi Evropskou unií, Evropským společenstvím a Švýcarskou konfederací o přidružení Švýcarské konfederace k provádění, uplatňování a rozvoji schengenského </w:t>
      </w:r>
      <w:proofErr w:type="spellStart"/>
      <w:r>
        <w:rPr>
          <w:i/>
          <w:iCs/>
        </w:rPr>
        <w:t>acquis</w:t>
      </w:r>
      <w:proofErr w:type="spellEnd"/>
      <w:r>
        <w:t xml:space="preserve"> jménem Evropského společenství (</w:t>
      </w:r>
      <w:proofErr w:type="spellStart"/>
      <w:r>
        <w:t>Úř</w:t>
      </w:r>
      <w:proofErr w:type="spellEnd"/>
      <w:r>
        <w:t xml:space="preserve">. </w:t>
      </w:r>
      <w:proofErr w:type="spellStart"/>
      <w:proofErr w:type="gramStart"/>
      <w:r>
        <w:t>věst</w:t>
      </w:r>
      <w:proofErr w:type="spellEnd"/>
      <w:proofErr w:type="gramEnd"/>
      <w:r>
        <w:t xml:space="preserve">. L 53, </w:t>
      </w:r>
      <w:proofErr w:type="gramStart"/>
      <w:r>
        <w:t>27.2.2008</w:t>
      </w:r>
      <w:proofErr w:type="gramEnd"/>
      <w:r>
        <w:t>, s. 1).</w:t>
      </w:r>
    </w:p>
  </w:footnote>
  <w:footnote w:id="6">
    <w:p w:rsidR="0060326D" w:rsidRDefault="00996CFF">
      <w:pPr>
        <w:pStyle w:val="FootnoteText"/>
      </w:pPr>
      <w:r>
        <w:rPr>
          <w:rStyle w:val="FootnoteReference"/>
        </w:rPr>
        <w:footnoteRef/>
      </w:r>
      <w:r>
        <w:tab/>
      </w:r>
      <w:proofErr w:type="spellStart"/>
      <w:r>
        <w:t>Úř</w:t>
      </w:r>
      <w:proofErr w:type="spellEnd"/>
      <w:r>
        <w:t xml:space="preserve">. </w:t>
      </w:r>
      <w:proofErr w:type="spellStart"/>
      <w:proofErr w:type="gramStart"/>
      <w:r>
        <w:t>věst</w:t>
      </w:r>
      <w:proofErr w:type="spellEnd"/>
      <w:proofErr w:type="gramEnd"/>
      <w:r>
        <w:t xml:space="preserve">. L 160, </w:t>
      </w:r>
      <w:proofErr w:type="gramStart"/>
      <w:r>
        <w:t>18.6</w:t>
      </w:r>
      <w:r>
        <w:t>.2011</w:t>
      </w:r>
      <w:proofErr w:type="gramEnd"/>
      <w:r>
        <w:t>, s. 21.</w:t>
      </w:r>
    </w:p>
  </w:footnote>
  <w:footnote w:id="7">
    <w:p w:rsidR="0060326D" w:rsidRDefault="00996CFF">
      <w:pPr>
        <w:pStyle w:val="FootnoteText"/>
      </w:pPr>
      <w:r>
        <w:rPr>
          <w:rStyle w:val="FootnoteReference"/>
        </w:rPr>
        <w:footnoteRef/>
      </w:r>
      <w:r>
        <w:tab/>
        <w:t>Rozhodnutí Rady 2011/350/EU ze dne 7. března 2011 o uzavření Protokolu mezi Evropskou unií, Evropským společenstvím, Švýcarskou konfederací a Lichtenštejnským knížectvím o přistoupení Lichtenštejnského knížectví k dohodě mezi Evropskou unií</w:t>
      </w:r>
      <w:r>
        <w:t xml:space="preserve">, Evropským společenstvím a Švýcarskou konfederací o přidružení Švýcarské konfederace k provádění, uplatňování a rozvoji schengenského </w:t>
      </w:r>
      <w:proofErr w:type="spellStart"/>
      <w:r>
        <w:rPr>
          <w:i/>
        </w:rPr>
        <w:t>acquis</w:t>
      </w:r>
      <w:proofErr w:type="spellEnd"/>
      <w:r>
        <w:t xml:space="preserve"> jménem Evropské unie, pokud jde o zrušení kontrol na vnitřních hranicích a pohyb osob ((</w:t>
      </w:r>
      <w:proofErr w:type="spellStart"/>
      <w:r>
        <w:rPr>
          <w:rStyle w:val="CRMinorChangeAdded"/>
          <w:u w:val="none"/>
          <w:lang w:val="cs-CZ"/>
        </w:rPr>
        <w:t>Úř</w:t>
      </w:r>
      <w:proofErr w:type="spellEnd"/>
      <w:r>
        <w:rPr>
          <w:rStyle w:val="CRMinorChangeAdded"/>
          <w:u w:val="none"/>
          <w:lang w:val="cs-CZ"/>
        </w:rPr>
        <w:t xml:space="preserve">. </w:t>
      </w:r>
      <w:proofErr w:type="spellStart"/>
      <w:proofErr w:type="gramStart"/>
      <w:r>
        <w:rPr>
          <w:rStyle w:val="CRMinorChangeAdded"/>
          <w:u w:val="none"/>
          <w:lang w:val="cs-CZ"/>
        </w:rPr>
        <w:t>věst</w:t>
      </w:r>
      <w:proofErr w:type="spellEnd"/>
      <w:proofErr w:type="gramEnd"/>
      <w:r>
        <w:rPr>
          <w:rStyle w:val="CRMinorChangeAdded"/>
          <w:u w:val="none"/>
          <w:lang w:val="cs-CZ"/>
        </w:rPr>
        <w:t xml:space="preserve">. </w:t>
      </w:r>
      <w:r>
        <w:rPr>
          <w:rStyle w:val="CRMinorChangeAdded"/>
          <w:u w:val="none"/>
        </w:rPr>
        <w:t>L 160, 18.6.2011</w:t>
      </w:r>
      <w:r>
        <w:rPr>
          <w:rStyle w:val="CRMinorChangeAdded"/>
          <w:u w:val="none"/>
        </w:rPr>
        <w:t>, s. 19).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BC" w:rsidRPr="00F801BC" w:rsidRDefault="00F801BC" w:rsidP="00F801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BC" w:rsidRPr="00F801BC" w:rsidRDefault="00F801BC" w:rsidP="00F801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BC" w:rsidRPr="00F801BC" w:rsidRDefault="00F801BC" w:rsidP="00F801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D1485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5B44B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E3617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BCC47D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51EB2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896C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6F27A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3021C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7-02 17:30:0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10"/>
    <w:docVar w:name="DQCResult_UnknownFonts" w:val="0;0"/>
    <w:docVar w:name="DQCResult_UnknownStyles" w:val="0;0"/>
    <w:docVar w:name="DQCStatus" w:val="Yellow"/>
    <w:docVar w:name="DQCVersion" w:val="2"/>
    <w:docVar w:name="DQCWithWarnings" w:val="0"/>
    <w:docVar w:name="LW_CONFIDENCE" w:val=" "/>
    <w:docVar w:name="LW_CONST_RESTREINT_UE" w:val="RESTREINT UE/EU RESTRICTED"/>
    <w:docVar w:name="LW_CORRIGENDUM" w:val="Annule et remplace le document COM(2015) 303 final du 24.6.2015._x000b_La modification concerne uniquement l'annexe dans toutes ses versions linguistiques (remplacement de l'image à la page 2 par l'image plus lisible)._x000b_"/>
    <w:docVar w:name="LW_COVERPAGE_GUID" w:val="FD0B09BCBC6D45EFBD243F810DCA7CA4"/>
    <w:docVar w:name="LW_CROSSREFERENCE" w:val="&lt;UNUSED&gt;"/>
    <w:docVar w:name="LW_DocType" w:val="COM"/>
    <w:docVar w:name="LW_EMISSION" w:val="3.7.2015"/>
    <w:docVar w:name="LW_EMISSION_ISODATE" w:val="2015-07-03"/>
    <w:docVar w:name="LW_EMISSION_LOCATION" w:val="BRX"/>
    <w:docVar w:name="LW_EMISSION_PREFIX" w:val="V Bruselu dne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STATUT" w:val="SJ-023"/>
    <w:docVar w:name="LW_INTERETEEE.CP" w:val="&lt;UNUSED&gt;"/>
    <w:docVar w:name="LW_LANGUE" w:val="CS"/>
    <w:docVar w:name="LW_MARKING" w:val="&lt;UNUSED&gt;"/>
    <w:docVar w:name="LW_NOM.INST" w:val="EVROPSKÁ KOMISE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134"/>
    <w:docVar w:name="LW_REF.II.NEW.CP_YEAR" w:val="2015"/>
    <w:docVar w:name="LW_REF.INST.NEW" w:val="COM"/>
    <w:docVar w:name="LW_REF.INST.NEW_ADOPTED" w:val="final/ 2"/>
    <w:docVar w:name="LW_REF.INST.NEW_TEXT" w:val="(2015) 303"/>
    <w:docVar w:name="LW_REF.INTERNE" w:val="&lt;UNUSED&gt;"/>
    <w:docVar w:name="LW_SOUS.TITRE.OBJ.CP" w:val="&lt;UNUSED&gt;"/>
    <w:docVar w:name="LW_STATUT.CP" w:val="Návrh"/>
    <w:docVar w:name="LW_SUPERTITRE" w:val="&lt;UNUSED&gt;"/>
    <w:docVar w:name="LW_TITRE.OBJ.CP" w:val="kterým se m\u283?ní na\u345?ízení Rady (ES) \u269?. 1683/1995 ze dne 29. kv\u283?tna 1995, kterým se stanoví jednotný vzor víz _x000b__x000b_ "/>
    <w:docVar w:name="LW_TYPE.DOC.CP" w:val="NA\u344?ÍZENÍ EVROPSKÉHO PARLAMENTU A RADY,"/>
  </w:docVars>
  <w:rsids>
    <w:rsidRoot w:val="0060326D"/>
    <w:rsid w:val="0060326D"/>
    <w:rsid w:val="00996CFF"/>
    <w:rsid w:val="00F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customStyle="1" w:styleId="CRDeleted">
    <w:name w:val="CR Deleted"/>
    <w:rPr>
      <w:rFonts w:cs="Times New Roman"/>
      <w:dstrike/>
      <w:lang w:val="fr-FR" w:eastAsia="x-none"/>
    </w:rPr>
  </w:style>
  <w:style w:type="character" w:customStyle="1" w:styleId="CRMinorChangeAdded">
    <w:name w:val="CR Minor Change Added"/>
    <w:rPr>
      <w:rFonts w:cs="Times New Roman"/>
      <w:u w:val="double"/>
      <w:lang w:val="fr-FR" w:eastAsia="x-none"/>
    </w:rPr>
  </w:style>
  <w:style w:type="character" w:customStyle="1" w:styleId="CRMinorChangeDeleted">
    <w:name w:val="CR Minor Change Deleted"/>
    <w:rPr>
      <w:rFonts w:cs="Times New Roman"/>
      <w:dstrike/>
      <w:u w:val="double"/>
      <w:lang w:val="fr-FR" w:eastAsia="x-none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rFonts w:ascii="Times New Roman" w:hAnsi="Times New Roman"/>
      <w:sz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801BC"/>
    <w:pPr>
      <w:tabs>
        <w:tab w:val="center" w:pos="4535"/>
        <w:tab w:val="right" w:pos="9071"/>
      </w:tabs>
      <w:spacing w:before="0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801BC"/>
    <w:rPr>
      <w:rFonts w:ascii="Times New Roman" w:eastAsiaTheme="minorHAnsi" w:hAnsi="Times New Roman"/>
      <w:sz w:val="24"/>
      <w:lang w:val="cs-CZ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F801BC"/>
    <w:pPr>
      <w:tabs>
        <w:tab w:val="center" w:pos="7285"/>
        <w:tab w:val="right" w:pos="14003"/>
      </w:tabs>
      <w:spacing w:before="0"/>
    </w:pPr>
    <w:rPr>
      <w:rFonts w:eastAsiaTheme="minorHAnsi"/>
      <w:lang w:eastAsia="en-US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customStyle="1" w:styleId="CRDeleted">
    <w:name w:val="CR Deleted"/>
    <w:rPr>
      <w:rFonts w:cs="Times New Roman"/>
      <w:dstrike/>
      <w:lang w:val="fr-FR" w:eastAsia="x-none"/>
    </w:rPr>
  </w:style>
  <w:style w:type="character" w:customStyle="1" w:styleId="CRMinorChangeAdded">
    <w:name w:val="CR Minor Change Added"/>
    <w:rPr>
      <w:rFonts w:cs="Times New Roman"/>
      <w:u w:val="double"/>
      <w:lang w:val="fr-FR" w:eastAsia="x-none"/>
    </w:rPr>
  </w:style>
  <w:style w:type="character" w:customStyle="1" w:styleId="CRMinorChangeDeleted">
    <w:name w:val="CR Minor Change Deleted"/>
    <w:rPr>
      <w:rFonts w:cs="Times New Roman"/>
      <w:dstrike/>
      <w:u w:val="double"/>
      <w:lang w:val="fr-FR" w:eastAsia="x-none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rFonts w:ascii="Times New Roman" w:hAnsi="Times New Roman"/>
      <w:sz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801BC"/>
    <w:pPr>
      <w:tabs>
        <w:tab w:val="center" w:pos="4535"/>
        <w:tab w:val="right" w:pos="9071"/>
      </w:tabs>
      <w:spacing w:before="0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801BC"/>
    <w:rPr>
      <w:rFonts w:ascii="Times New Roman" w:eastAsiaTheme="minorHAnsi" w:hAnsi="Times New Roman"/>
      <w:sz w:val="24"/>
      <w:lang w:val="cs-CZ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F801BC"/>
    <w:pPr>
      <w:tabs>
        <w:tab w:val="center" w:pos="7285"/>
        <w:tab w:val="right" w:pos="14003"/>
      </w:tabs>
      <w:spacing w:before="0"/>
    </w:pPr>
    <w:rPr>
      <w:rFonts w:eastAsiaTheme="minorHAnsi"/>
      <w:lang w:eastAsia="en-US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121C-5FE5-4573-8468-74C4FF59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45</TotalTime>
  <Pages>8</Pages>
  <Words>2433</Words>
  <Characters>13533</Characters>
  <Application>Microsoft Office Word</Application>
  <DocSecurity>0</DocSecurity>
  <Lines>246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KUDRYK Katarzyna (SG)</cp:lastModifiedBy>
  <cp:revision>34</cp:revision>
  <cp:lastPrinted>2015-03-26T09:32:00Z</cp:lastPrinted>
  <dcterms:created xsi:type="dcterms:W3CDTF">2015-05-12T07:38:00Z</dcterms:created>
  <dcterms:modified xsi:type="dcterms:W3CDTF">2015-07-03T08:20:00Z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5.8.3, Build 20140113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SJ-023</vt:lpwstr>
  </property>
  <property fmtid="{D5CDD505-2E9C-101B-9397-08002B2CF9AE}" pid="10" name="DQCStatus">
    <vt:lpwstr>Yellow (DQC version 02)</vt:lpwstr>
  </property>
</Properties>
</file>