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0179">
      <w:pPr>
        <w:pStyle w:val="Pagedecouverture"/>
        <w:rPr>
          <w:noProof/>
        </w:rPr>
      </w:pPr>
      <w:bookmarkStart w:id="0" w:name="_GoBack"/>
      <w:bookmarkEnd w:id="0"/>
      <w:r>
        <w:rPr>
          <w:noProof/>
          <w:lang w:val="fr-FR" w:eastAsia="fr-FR"/>
        </w:rPr>
        <w:drawing>
          <wp:inline distT="0" distB="0" distL="0" distR="0">
            <wp:extent cx="5724525" cy="4876800"/>
            <wp:effectExtent l="0" t="0" r="0" b="0"/>
            <wp:docPr id="1" name="Picture 1" descr="60FA86C590AE4E50948CADCBD7C2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FA86C590AE4E50948CADCBD7C24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4876800"/>
                    </a:xfrm>
                    <a:prstGeom prst="rect">
                      <a:avLst/>
                    </a:prstGeom>
                    <a:noFill/>
                    <a:ln>
                      <a:noFill/>
                    </a:ln>
                  </pic:spPr>
                </pic:pic>
              </a:graphicData>
            </a:graphic>
          </wp:inline>
        </w:drawing>
      </w:r>
    </w:p>
    <w:p w:rsidR="00000000" w:rsidRDefault="00390179">
      <w:pPr>
        <w:rPr>
          <w:noProof/>
        </w:rPr>
        <w:sectPr w:rsidR="00000000">
          <w:footerReference w:type="default" r:id="rId9"/>
          <w:pgSz w:w="11907" w:h="16839"/>
          <w:pgMar w:top="1134" w:right="1417" w:bottom="1134" w:left="1417" w:header="709" w:footer="709" w:gutter="0"/>
          <w:pgNumType w:start="1"/>
          <w:cols w:space="720"/>
          <w:docGrid w:linePitch="360"/>
        </w:sectPr>
      </w:pPr>
    </w:p>
    <w:p w:rsidR="00000000" w:rsidRDefault="00390179">
      <w:pPr>
        <w:pStyle w:val="Typedudocument"/>
        <w:rPr>
          <w:noProof/>
        </w:rPr>
      </w:pPr>
      <w:r>
        <w:rPr>
          <w:noProof/>
        </w:rPr>
        <w:lastRenderedPageBreak/>
        <w:t>ΠΑΡΑΡΤΗΜΑ</w:t>
      </w:r>
    </w:p>
    <w:p w:rsidR="00000000" w:rsidRDefault="00390179">
      <w:pPr>
        <w:pStyle w:val="Accompagnant"/>
        <w:rPr>
          <w:noProof/>
        </w:rPr>
      </w:pPr>
      <w:r>
        <w:rPr>
          <w:noProof/>
        </w:rPr>
        <w:t>στο</w:t>
      </w:r>
    </w:p>
    <w:p w:rsidR="00000000" w:rsidRDefault="00390179">
      <w:pPr>
        <w:pStyle w:val="Typeacteprincipal"/>
        <w:rPr>
          <w:noProof/>
        </w:rPr>
      </w:pPr>
      <w:r>
        <w:rPr>
          <w:noProof/>
        </w:rPr>
        <w:t>σχέδιο κανονισμού</w:t>
      </w:r>
    </w:p>
    <w:p w:rsidR="00000000" w:rsidRDefault="00390179">
      <w:pPr>
        <w:pStyle w:val="Objetacteprincipal"/>
        <w:rPr>
          <w:noProof/>
        </w:rPr>
      </w:pPr>
      <w:r>
        <w:rPr>
          <w:noProof/>
        </w:rPr>
        <w:t>για την τροποποίηση του κανονισμού (ΕΚ) αριθ. 1683/95 του Συμβουλίου της 29ης Μαΐου 1995 για την καθιέρωση θεώρησης ενιαίου τύπου</w:t>
      </w:r>
    </w:p>
    <w:p w:rsidR="00000000" w:rsidRDefault="00390179">
      <w:pPr>
        <w:rPr>
          <w:noProof/>
        </w:rPr>
      </w:pPr>
    </w:p>
    <w:p w:rsidR="00000000" w:rsidRDefault="00390179">
      <w:pPr>
        <w:rPr>
          <w:noProof/>
        </w:rPr>
      </w:pPr>
      <w:r>
        <w:rPr>
          <w:noProof/>
        </w:rPr>
        <w:t>Υπόδειγμα της αυτοκόλλητης ετικέτας θεώρησης:</w:t>
      </w:r>
    </w:p>
    <w:p w:rsidR="00000000" w:rsidRDefault="00390179">
      <w:pPr>
        <w:rPr>
          <w:noProof/>
        </w:rPr>
      </w:pPr>
      <w:r>
        <w:rPr>
          <w:noProof/>
        </w:rPr>
        <w:t xml:space="preserve"> </w:t>
      </w:r>
    </w:p>
    <w:p w:rsidR="00000000" w:rsidRDefault="00390179">
      <w:pPr>
        <w:rPr>
          <w:noProof/>
        </w:rPr>
      </w:pPr>
      <w:r>
        <w:rPr>
          <w:noProof/>
          <w:lang w:val="fr-FR" w:eastAsia="fr-FR"/>
        </w:rPr>
        <w:drawing>
          <wp:inline distT="0" distB="0" distL="0" distR="0">
            <wp:extent cx="5753100" cy="54483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448300"/>
                    </a:xfrm>
                    <a:prstGeom prst="rect">
                      <a:avLst/>
                    </a:prstGeom>
                    <a:noFill/>
                    <a:ln>
                      <a:noFill/>
                    </a:ln>
                  </pic:spPr>
                </pic:pic>
              </a:graphicData>
            </a:graphic>
          </wp:inline>
        </w:drawing>
      </w: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p>
    <w:p w:rsidR="00000000" w:rsidRDefault="00390179">
      <w:pPr>
        <w:rPr>
          <w:noProof/>
        </w:rPr>
      </w:pPr>
      <w:r>
        <w:rPr>
          <w:noProof/>
        </w:rPr>
        <w:t>Στοιχεία ασφαλείας</w:t>
      </w:r>
    </w:p>
    <w:p w:rsidR="00000000" w:rsidRDefault="00390179">
      <w:pPr>
        <w:rPr>
          <w:noProof/>
        </w:rPr>
      </w:pPr>
      <w:r>
        <w:rPr>
          <w:noProof/>
        </w:rPr>
        <w:t>1. Ε</w:t>
      </w:r>
      <w:r>
        <w:rPr>
          <w:noProof/>
        </w:rPr>
        <w:t>νσωματωμένη έγχρωμη φωτογραφία του κατόχου κατασκευασμένη σύμφωνα με υψηλά πρότυπα ασφάλειας.</w:t>
      </w:r>
    </w:p>
    <w:p w:rsidR="00000000" w:rsidRDefault="00390179">
      <w:pPr>
        <w:rPr>
          <w:noProof/>
        </w:rPr>
      </w:pPr>
      <w:r>
        <w:rPr>
          <w:noProof/>
        </w:rPr>
        <w:t>2. Στη θέση αυτή υπάρχει οπτικά μεταβλητή διάταξη («κινησιόγραμμα» ή αντίστοιχη). Ανάλογα με τη γωνία παρατήρησης, διακρίνονται τα γράμματα «Ε», «ΕΕ» και κινηματι</w:t>
      </w:r>
      <w:r>
        <w:rPr>
          <w:noProof/>
        </w:rPr>
        <w:t>κές γραμμές με γραμμοκοσμήματα σε ποικίλα μεγέθη και χρώματα.</w:t>
      </w:r>
    </w:p>
    <w:p w:rsidR="00000000" w:rsidRDefault="00390179">
      <w:pPr>
        <w:rPr>
          <w:noProof/>
        </w:rPr>
      </w:pPr>
      <w:r>
        <w:rPr>
          <w:noProof/>
        </w:rPr>
        <w:t>3. Η θέση αυτή περιλαμβάνει τον τριψήφιο κωδικό χώρας όπως εκτίθεται στο έγγραφο 9303 του ICAO για τα μηχαναγνώσιμα ταξιδιωτικά έγγραφα του κράτους μέλους έκδοσης με οπτικά μεταβλητό χρωματισμό.</w:t>
      </w:r>
      <w:r>
        <w:rPr>
          <w:noProof/>
        </w:rPr>
        <w:t xml:space="preserve"> Ανάλογα με τη γωνία παρατήρησης, εμφανίζεται σε διάφορα χρώματα. </w:t>
      </w:r>
    </w:p>
    <w:p w:rsidR="00000000" w:rsidRDefault="00390179">
      <w:pPr>
        <w:rPr>
          <w:noProof/>
        </w:rPr>
      </w:pPr>
      <w:r>
        <w:rPr>
          <w:noProof/>
        </w:rPr>
        <w:t>4. Στη θέση αυτή εμφανίζονται με κεφαλαία γράμματα η λέξη «θεώρηση» και το κράτος μέλος έκδοσης.</w:t>
      </w:r>
    </w:p>
    <w:p w:rsidR="00000000" w:rsidRDefault="00390179">
      <w:pPr>
        <w:rPr>
          <w:noProof/>
        </w:rPr>
      </w:pPr>
      <w:r>
        <w:rPr>
          <w:noProof/>
        </w:rPr>
        <w:t xml:space="preserve">5. Η θέση αυτή περιλαμβάνει τον εννεαψήφιο εθνικό αριθμό της αυτοκόλλητης ετικέτας θεώρησης </w:t>
      </w:r>
      <w:r>
        <w:rPr>
          <w:noProof/>
        </w:rPr>
        <w:t>σε οριζόντιο προσανατολισμό, ο οποίος προτυπώνεται με μαύρα γράμματα. Πρέπει να χρησιμοποιείται ειδικός τύπος γραμματοσειράς.</w:t>
      </w:r>
    </w:p>
    <w:p w:rsidR="00000000" w:rsidRDefault="00390179">
      <w:pPr>
        <w:rPr>
          <w:noProof/>
        </w:rPr>
      </w:pPr>
      <w:r>
        <w:rPr>
          <w:noProof/>
        </w:rPr>
        <w:t>6. Η θέση αυτή περιλαμβάνει τον εννεαψήφιο εθνικό αριθμό της αυτοκόλλητης ετικέτας θεώρησης σε κατακόρυφη θέση, ο οποίος προτυπώνε</w:t>
      </w:r>
      <w:r>
        <w:rPr>
          <w:noProof/>
        </w:rPr>
        <w:t>ται με κόκκινο χρώμα. Πρέπει να χρησιμοποιείται ειδικός τύπος γραμματοσειράς, διαφορετικός από εκείνον που χρησιμοποιείται για τη θέση 5. Ο «αριθμός της αυτοκόλλητης ετικέτας θεώρησης» είναι ο αποτελούμενος εκ τριών γραμμάτων κωδικός χώρας που αναφέρεται σ</w:t>
      </w:r>
      <w:r>
        <w:rPr>
          <w:noProof/>
        </w:rPr>
        <w:t>τη θέση 3 και ο εθνικός αριθμός είναι ο αριθμός που αναφέρεται στη θέση 5 και στη θέση 6.</w:t>
      </w:r>
    </w:p>
    <w:p w:rsidR="00000000" w:rsidRDefault="00390179">
      <w:pPr>
        <w:rPr>
          <w:noProof/>
        </w:rPr>
      </w:pPr>
      <w:r>
        <w:rPr>
          <w:noProof/>
        </w:rPr>
        <w:t>7. Η θέση αυτή πρέπει να περιέχει τα γράμματα «ΕΕ», τυπωμένα ως λανθάνουσα εικόνα. Τα γράμματα αυτά είναι ανοικτόχρωμα όταν είναι οριζόντια και σκούρα παρατηρούμενα υ</w:t>
      </w:r>
      <w:r>
        <w:rPr>
          <w:noProof/>
        </w:rPr>
        <w:t>πό γωνία 90°.</w:t>
      </w:r>
    </w:p>
    <w:p w:rsidR="00000000" w:rsidRDefault="00390179">
      <w:pPr>
        <w:rPr>
          <w:noProof/>
        </w:rPr>
      </w:pPr>
      <w:r>
        <w:rPr>
          <w:noProof/>
        </w:rPr>
        <w:t>8. Η θέση αυτή περιλαμβάνει τους κωδικούς σύμφωνα με τη θέση 3 τυπωμένους υπό μορφή λανθάνουσας εικόνας. Ο κωδικός αυτός είναι ανοικτόχρωμος όταν είναι οριζόντιος και σκούρος παρατηρούμενος υπό γωνία 90°.</w:t>
      </w:r>
    </w:p>
    <w:p w:rsidR="00000000" w:rsidRDefault="00390179">
      <w:pPr>
        <w:rPr>
          <w:noProof/>
        </w:rPr>
      </w:pPr>
    </w:p>
    <w:p w:rsidR="00000000" w:rsidRDefault="00390179">
      <w:pPr>
        <w:rPr>
          <w:noProof/>
        </w:rPr>
      </w:pPr>
      <w:r>
        <w:rPr>
          <w:noProof/>
        </w:rPr>
        <w:t>Τμήματα προς συμπλήρωση</w:t>
      </w:r>
    </w:p>
    <w:p w:rsidR="00000000" w:rsidRDefault="00390179">
      <w:pPr>
        <w:rPr>
          <w:noProof/>
        </w:rPr>
      </w:pPr>
    </w:p>
    <w:p w:rsidR="00000000" w:rsidRDefault="00390179">
      <w:pPr>
        <w:rPr>
          <w:noProof/>
        </w:rPr>
      </w:pPr>
      <w:r>
        <w:rPr>
          <w:noProof/>
        </w:rPr>
        <w:t>Οι λέξεις π</w:t>
      </w:r>
      <w:r>
        <w:rPr>
          <w:noProof/>
        </w:rPr>
        <w:t>ου υπάρχουν στις διάφορες θέσεις είναι στα αγγλικά και γαλλικά. Το κράτος έκδοσης μπορεί να προσθέσει και τρίτη επίσημη γλώσσα της Ένωσης. Ωστόσο, η λέξη «θεώρηση» στην επικεφαλίδα μπορεί να είναι σε οποιαδήποτε επίσημη γλώσσα της Ένωσης.</w:t>
      </w:r>
    </w:p>
    <w:p w:rsidR="00000000" w:rsidRDefault="00390179">
      <w:pPr>
        <w:rPr>
          <w:noProof/>
        </w:rPr>
      </w:pPr>
    </w:p>
    <w:p w:rsidR="00000000" w:rsidRDefault="00390179">
      <w:pPr>
        <w:rPr>
          <w:noProof/>
        </w:rPr>
      </w:pPr>
      <w:r>
        <w:rPr>
          <w:noProof/>
        </w:rPr>
        <w:t>9. Στη θέση αυτή</w:t>
      </w:r>
      <w:r>
        <w:rPr>
          <w:noProof/>
        </w:rPr>
        <w:t xml:space="preserve"> υπάρχουν οι λέξεις «ισχύει για». Η εκδίδουσα αρχή σημειώνει το έδαφος εντός του οποίου δικαιούται να ταξιδεύει ο κάτοχος της θεώρησης.</w:t>
      </w:r>
    </w:p>
    <w:p w:rsidR="00000000" w:rsidRDefault="00390179">
      <w:pPr>
        <w:rPr>
          <w:noProof/>
        </w:rPr>
      </w:pPr>
      <w:r>
        <w:rPr>
          <w:noProof/>
        </w:rPr>
        <w:t>10. Στη θέση αυτή υπάρχει η λέξη «από» και λίγο παρακάτω στην ίδια σειρά εμφανίζεται η λέξη «μέχρι». Η εκδίδουσα αρχή πρ</w:t>
      </w:r>
      <w:r>
        <w:rPr>
          <w:noProof/>
        </w:rPr>
        <w:t>έπει να αναφέρει την περίοδο της παραμονής του κατόχου της θεώρησης που επιτρέπεται από τη θεώρηση. Λίγο παρακάτω στην ίδια σειρά υπάρχουν οι λέξεις «διάρκεια παραμονής» (δηλαδή διάρκεια της προβλεπόμενης παραμονής του αιτούντος) και πάλι η λέξη «ημέρες».</w:t>
      </w:r>
    </w:p>
    <w:p w:rsidR="00000000" w:rsidRDefault="00390179">
      <w:pPr>
        <w:rPr>
          <w:noProof/>
        </w:rPr>
      </w:pPr>
      <w:r>
        <w:rPr>
          <w:noProof/>
        </w:rPr>
        <w:t xml:space="preserve">11. Στη θέση αυτή υπάρχουν οι λέξεις «είδος θεώρησης». Η εκδίδουσα αρχή καταχωρίζει την κατηγορία της θεώρησης σύμφωνα με τα άρθρα 5 και 7 του παρόντος κανονισμού. Λίγο παρακάτω στην ίδια σειρά αναγράφονται οι λέξεις «αριθμός διαβατηρίου» (μετά τις οποίες </w:t>
      </w:r>
      <w:r>
        <w:rPr>
          <w:noProof/>
        </w:rPr>
        <w:t>σημειώνεται ο αριθμός διαβατηρίου του δικαιούχου) και «αριθμός εισόδων».</w:t>
      </w:r>
    </w:p>
    <w:p w:rsidR="00000000" w:rsidRDefault="00390179">
      <w:pPr>
        <w:rPr>
          <w:noProof/>
        </w:rPr>
      </w:pPr>
      <w:r>
        <w:rPr>
          <w:noProof/>
        </w:rPr>
        <w:t>12. Στη θέση αυτή υπάρχουν οι λέξεις «εκδοθείσα σε» και χρησιμοποιούνται για να σημειώνεται ο τόπος έκδοσης. Λίγο παρακάτω στην ίδια σειρά αναγράφεται η λέξη «την» (μετά την οποία συμ</w:t>
      </w:r>
      <w:r>
        <w:rPr>
          <w:noProof/>
        </w:rPr>
        <w:t>πληρώνεται η ημερομηνία έκδοσης από την εκδίδουσα αρχή).</w:t>
      </w:r>
    </w:p>
    <w:p w:rsidR="00000000" w:rsidRDefault="00390179">
      <w:pPr>
        <w:rPr>
          <w:noProof/>
        </w:rPr>
      </w:pPr>
      <w:r>
        <w:rPr>
          <w:noProof/>
        </w:rPr>
        <w:t>13. Στη θέση αυτή υπάρχουν οι λέξεις «Επώνυμο, Όνομα».</w:t>
      </w:r>
    </w:p>
    <w:p w:rsidR="00000000" w:rsidRDefault="00390179">
      <w:pPr>
        <w:rPr>
          <w:noProof/>
        </w:rPr>
      </w:pPr>
      <w:r>
        <w:rPr>
          <w:noProof/>
        </w:rPr>
        <w:t>14. Στη θέση αυτή υπάρχει η λέξη «παρατηρήσεις». Χρησιμοποιείται από την εκδίδουσα αρχή για να συμπληρωθούν τυχόν περαιτέρω στοιχεία που κρίνοντ</w:t>
      </w:r>
      <w:r>
        <w:rPr>
          <w:noProof/>
        </w:rPr>
        <w:t>αι απαραίτητα, τηρουμένου του άρθρου 4 του παρόντος κανονισμού. Οι δυόμισι γραμμές που ακολουθούν είναι κενές για ανάλογες παρατηρήσεις. Επιπλέον, μέρος αυτής της θέσης θα μπορούσε να χρησιμοποιηθεί για ένα μελλοντικό δισδιάστατο γραμμικό κώδικα, εάν περιλ</w:t>
      </w:r>
      <w:r>
        <w:rPr>
          <w:noProof/>
        </w:rPr>
        <w:t>αμβάνεται στις κοινές τεχνικές προδιαγραφές.</w:t>
      </w:r>
    </w:p>
    <w:p w:rsidR="00000000" w:rsidRDefault="00390179">
      <w:pPr>
        <w:rPr>
          <w:noProof/>
        </w:rPr>
      </w:pPr>
      <w:r>
        <w:rPr>
          <w:noProof/>
        </w:rPr>
        <w:t>15. Στη θέση αυτή, υπάρχουν οι σχετικές μηχαναγνώσιμες πληροφορίες για να διευκολύνονται π.χ. οι έλεγχοι στα εξωτερικά σύνορα. Η μηχαναγνώσιμη ζώνη περιλαμβάνει ένα τυπωμένο κείμενο στην εκτύπωση δαπέδου, όπου α</w:t>
      </w:r>
      <w:r>
        <w:rPr>
          <w:noProof/>
        </w:rPr>
        <w:t xml:space="preserve">ναφέρονται οι κωδικοί σύμφωνα με τη θέση 3 και η «Ευρωπαϊκή Ένωση» σε διάφορες γλώσσες. Το κείμενο αυτό δεν επηρεάζει τα τεχνικά χαρακτηριστικά της μηχαναγνώσιμης ζώνης ή την ικανότητά της να αναγνωσθεί. </w:t>
      </w:r>
    </w:p>
    <w:p w:rsidR="00000000" w:rsidRDefault="00390179">
      <w:pPr>
        <w:rPr>
          <w:noProof/>
        </w:rPr>
      </w:pPr>
      <w:r>
        <w:rPr>
          <w:noProof/>
        </w:rPr>
        <w:t>16. Η θέση αυτή προορίζεται για την ενδεχόμενη προσ</w:t>
      </w:r>
      <w:r>
        <w:rPr>
          <w:noProof/>
        </w:rPr>
        <w:t>θήκη ενός κοινού δισδιάστατου γραμμικού κώδικα».</w:t>
      </w:r>
    </w:p>
    <w:sectPr w:rsidR="00000000">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0179">
      <w:pPr>
        <w:spacing w:before="0" w:after="0"/>
      </w:pPr>
      <w:r>
        <w:separator/>
      </w:r>
    </w:p>
  </w:endnote>
  <w:endnote w:type="continuationSeparator" w:id="0">
    <w:p w:rsidR="00000000" w:rsidRDefault="003901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90179">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90179">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90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0179">
      <w:pPr>
        <w:spacing w:before="0" w:after="0"/>
      </w:pPr>
      <w:r>
        <w:separator/>
      </w:r>
    </w:p>
  </w:footnote>
  <w:footnote w:type="continuationSeparator" w:id="0">
    <w:p w:rsidR="00000000" w:rsidRDefault="0039017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8A0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BCA2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11CD6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24D8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F5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8C0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2324CA4"/>
    <w:lvl w:ilvl="0">
      <w:start w:val="1"/>
      <w:numFmt w:val="decimal"/>
      <w:pStyle w:val="ListNumber"/>
      <w:lvlText w:val="%1."/>
      <w:lvlJc w:val="left"/>
      <w:pPr>
        <w:tabs>
          <w:tab w:val="num" w:pos="360"/>
        </w:tabs>
        <w:ind w:left="360" w:hanging="360"/>
      </w:pPr>
    </w:lvl>
  </w:abstractNum>
  <w:abstractNum w:abstractNumId="7">
    <w:nsid w:val="FFFFFF89"/>
    <w:multiLevelType w:val="singleLevel"/>
    <w:tmpl w:val="9C7002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24 09:21: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Yellow"/>
    <w:docVar w:name="DQCVersion" w:val="2"/>
    <w:docVar w:name="DQCWithWarnings" w:val="0"/>
    <w:docVar w:name="LW_ACCOMPAGNANT.CP" w:val="\u963?\u964?\u959?"/>
    <w:docVar w:name="LW_ANNEX_NBR_FIRST" w:val="1"/>
    <w:docVar w:name="LW_ANNEX_NBR_LAST" w:val="1"/>
    <w:docVar w:name="LW_CONFIDENCE" w:val=" "/>
    <w:docVar w:name="LW_CONST_RESTREINT_UE" w:val="RESTREINT UE"/>
    <w:docVar w:name="LW_CORRIGENDUM" w:val="&lt;UNUSED&gt;"/>
    <w:docVar w:name="LW_COVERPAGE_GUID" w:val="60FA86C590AE4E50948CADCBD7C24125"/>
    <w:docVar w:name="LW_CROSSREFERENCE" w:val="&lt;UNUSED&gt;"/>
    <w:docVar w:name="LW_DocType" w:val="ANNEX"/>
    <w:docVar w:name="LW_EMISSION" w:val="24.6.2015"/>
    <w:docVar w:name="LW_EMISSION_ISODATE" w:val="2015-06-24"/>
    <w:docVar w:name="LW_EMISSION_LOCATION" w:val="BRX"/>
    <w:docVar w:name="LW_EMISSION_PREFIX" w:val="\u914?\u961?\u965?\u958?\u941?\u955?\u955?\u949?\u962?,"/>
    <w:docVar w:name="LW_EMISSION_SUFFIX" w:val=" "/>
    <w:docVar w:name="LW_ID_DOCSTRUCTURE" w:val="COM/ANNEX"/>
    <w:docVar w:name="LW_ID_DOCTYPE" w:val="SG-017"/>
    <w:docVar w:name="LW_LANGUE" w:val="EL"/>
    <w:docVar w:name="LW_MARKING" w:val="&lt;UNUSED&gt;"/>
    <w:docVar w:name="LW_NOM.INST" w:val="\u917?\u933?\u929?\u937?\u928?\u913?\u938?\u922?\u919? \u917?\u928?\u921?\u932?\u929?\u927?\u928?\u919?"/>
    <w:docVar w:name="LW_NOM.INST_JOINTDOC" w:val="&lt;EMPTY&gt;"/>
    <w:docVar w:name="LW_OBJETACTEPRINCIPAL.CP" w:val="\u947?\u953?\u945? \u964?\u951?\u957? \u964?\u961?\u959?\u960?\u959?\u960?\u959?\u943?\u951?\u963?\u951? \u964?\u959?\u965? \u954?\u945?\u957?\u959?\u957?\u953?\u963?\u956?\u959?\u973? (\u917?\u922?) \u945?\u961?\u953?\u952?. 1683/95 \u964?\u959?\u965? \u931?\u965?\u956?\u946?\u959?\u965?\u955?\u943?\u959?\u965? \u964?\u951?\u962? 29\u951?\u962? \u924?\u945?\u912?\u959?\u965? 1995 \u947?\u953?\u945? \u964?\u951?\u957? \u954?\u945?\u952?\u953?\u941?\u961?\u969?\u963?\u951? \u952?\u949?\u974?\u961?\u951?\u963?\u951?\u962? \u949?\u957?\u953?\u945?\u943?\u959?\u965? \u964?\u973?\u960?\u959?\u965?"/>
    <w:docVar w:name="LW_PART_NBR" w:val="1"/>
    <w:docVar w:name="LW_PART_NBR_TOTAL" w:val="1"/>
    <w:docVar w:name="LW_REF.INST.NEW" w:val="COM"/>
    <w:docVar w:name="LW_REF.INST.NEW_ADOPTED" w:val="final"/>
    <w:docVar w:name="LW_REF.INST.NEW_TEXT" w:val="(2015) 303"/>
    <w:docVar w:name="LW_REF.INTERNE" w:val="&lt;UNUSED&gt;"/>
    <w:docVar w:name="LW_SUPERTITRE" w:val="&lt;UNUSED&gt;"/>
    <w:docVar w:name="LW_TITRE.OBJ.CP" w:val="&lt;UNUSED&gt;"/>
    <w:docVar w:name="LW_TYPE.DOC.CP" w:val="\u928?\u913?\u929?\u913?\u929?\u932?\u919?\u924?\u913?"/>
    <w:docVar w:name="LW_TYPEACTEPRINCIPAL.CP" w:val="\u963?\u967?\u941?\u948?\u953?\u959? \u954?\u945?\u957?\u959?\u957?\u953?\u963?\u956?\u959?\u973?"/>
  </w:docVars>
  <w:rsids>
    <w:rsidRoot w:val="00390179"/>
    <w:rsid w:val="00390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lang w:val="el-GR" w:eastAsia="en-GB"/>
    </w:rPr>
  </w:style>
  <w:style w:type="paragraph" w:styleId="Heading1">
    <w:name w:val="heading 1"/>
    <w:basedOn w:val="Normal"/>
    <w:next w:val="Text1"/>
    <w:link w:val="Heading1Char"/>
    <w:uiPriority w:val="9"/>
    <w:qFormat/>
    <w:pPr>
      <w:keepNext/>
      <w:numPr>
        <w:numId w:val="29"/>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imes New Roman"/>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imes New Roman"/>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imes New Roman"/>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link w:val="Header"/>
    <w:uiPriority w:val="99"/>
    <w:rPr>
      <w:rFonts w:ascii="Times New Roman" w:hAnsi="Times New Roman"/>
      <w:sz w:val="24"/>
      <w:szCs w:val="22"/>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lang w:val="el-GR" w:eastAsia="en-GB"/>
    </w:rPr>
  </w:style>
  <w:style w:type="paragraph" w:styleId="Heading1">
    <w:name w:val="heading 1"/>
    <w:basedOn w:val="Normal"/>
    <w:next w:val="Text1"/>
    <w:link w:val="Heading1Char"/>
    <w:uiPriority w:val="9"/>
    <w:qFormat/>
    <w:pPr>
      <w:keepNext/>
      <w:numPr>
        <w:numId w:val="29"/>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imes New Roman"/>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imes New Roman"/>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imes New Roman"/>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link w:val="Header"/>
    <w:uiPriority w:val="99"/>
    <w:rPr>
      <w:rFonts w:ascii="Times New Roman" w:hAnsi="Times New Roman"/>
      <w:sz w:val="24"/>
      <w:szCs w:val="22"/>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648</Words>
  <Characters>3753</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Maria Patrizia (HOME-EXT)</dc:creator>
  <cp:lastModifiedBy>KUDRYK Katarzyna (SG)</cp:lastModifiedBy>
  <cp:revision>2</cp:revision>
  <cp:lastPrinted>2015-05-12T11:40:00Z</cp:lastPrinted>
  <dcterms:created xsi:type="dcterms:W3CDTF">2015-07-09T15:32:00Z</dcterms:created>
  <dcterms:modified xsi:type="dcterms:W3CDTF">2015-07-09T15:32:00Z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02)</vt:lpwstr>
  </property>
</Properties>
</file>