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0056DC1F27A4157924DF3408C3DE575" style="width:450.75pt;height:69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rPr>
          <w:noProof/>
        </w:rPr>
      </w:pPr>
      <w:r>
        <w:rPr>
          <w:noProof/>
        </w:rPr>
        <w:t>Η Επιτροπή διαπραγματεύθηκε, εξ ονόματος της Ένωσης, πολυμερή συμφωνία για τη δημιουργία Κοινού Ευρωπαϊκού Αεροπορικού Χώρου (ΚΕΑΧ)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w:t>
      </w:r>
      <w:r>
        <w:rPr>
          <w:rStyle w:val="FootnoteReference"/>
          <w:noProof/>
        </w:rPr>
        <w:footnoteReference w:id="1"/>
      </w:r>
      <w:r>
        <w:rPr>
          <w:noProof/>
        </w:rPr>
        <w:t>, σύμφωνα με απόφαση του Συμβουλίου που επέτρεψε την έναρξη διαπραγματεύσεων στις 10 Δεκεμβρίου 2004.</w:t>
      </w:r>
    </w:p>
    <w:p>
      <w:pPr>
        <w:rPr>
          <w:noProof/>
        </w:rPr>
      </w:pPr>
      <w:r>
        <w:rPr>
          <w:noProof/>
        </w:rPr>
        <w:t>Η συμφωνία ΚΕΑΧ υπογράφηκε εξ ονόματος της Κοινότητας στις 9 Ιουνίου 2006, με την επιφύλαξη της σύναψής της σε μεταγενέστερη ημερομηνία, σύμφωνα με την απόφαση 2006/682/ΕΚ του Συμβουλίου και των αντιπροσώπων των κρατών μελών της Ευρωπαϊκής Ένωσης, που συνήλθαν στο πλαίσιο του Συμβουλίου</w:t>
      </w:r>
      <w:r>
        <w:rPr>
          <w:rStyle w:val="FootnoteReference"/>
          <w:noProof/>
        </w:rPr>
        <w:footnoteReference w:id="2"/>
      </w:r>
      <w:r>
        <w:rPr>
          <w:noProof/>
        </w:rPr>
        <w:t>, με την οποία εγκρίθηκε η υπογραφή και προσωρινή εφαρμογή.</w:t>
      </w:r>
    </w:p>
    <w:p>
      <w:pPr>
        <w:rPr>
          <w:noProof/>
        </w:rPr>
      </w:pPr>
      <w:r>
        <w:rPr>
          <w:noProof/>
        </w:rPr>
        <w:t>Από πλευράς της ΕΕ, τόσο η Ένωση, όσο και τα κράτη μέλη της είναι συμβαλλόμενα μέρη της συμφωνίας. Η διαδικασία επικύρωσης ολοκληρώθηκε από όλα τα κράτη μέλη στις 23 Ιανουαρίου 2014.</w:t>
      </w:r>
    </w:p>
    <w:p>
      <w:pPr>
        <w:rPr>
          <w:noProof/>
        </w:rPr>
      </w:pPr>
      <w:r>
        <w:rPr>
          <w:noProof/>
        </w:rPr>
        <w:t>Η παρούσα πρόταση τροποποιεί την αρχική πρόταση της Επιτροπής (COM (2006)113 Final), που εγκρίθηκε στις 14 Μαρτίου 2006 και στη συνέχεια υπεβλήθη στο Συμβούλιο, με βασικό στόχο να ληφθεί υπόψη η έναρξη ισχύος της Συνθήκης της Λισαβόνας. Για τη διευκόλυνση της εξέτασης από το Συμβούλιο, ολόκληρο το σχετικό κείμενο υποβάλλεται ως τροποποιημένη πρόταση.</w:t>
      </w:r>
    </w:p>
    <w:p>
      <w:pPr>
        <w:pStyle w:val="ManualHeading1"/>
        <w:rPr>
          <w:noProof/>
        </w:rPr>
      </w:pPr>
      <w:r>
        <w:rPr>
          <w:noProof/>
        </w:rPr>
        <w:t>2.</w:t>
      </w:r>
      <w:r>
        <w:rPr>
          <w:noProof/>
        </w:rPr>
        <w:tab/>
        <w:t xml:space="preserve">ΑΠΟΤΕΛΕΣΜΑΤΑ ΤΩΝ ΔΙΑΒΟΥΛΕΥΣΕΩΝ ΜΕ ΤΑ ΕΝΔΙΑΦΕΡΟΜΕΝΑ ΜΕΡΗ ΚΑΙ ΕΚΤΙΜΗΣΕΙΣ ΕΠΙΠΤΩΣΕΩΝ </w:t>
      </w:r>
    </w:p>
    <w:p>
      <w:pPr>
        <w:rPr>
          <w:noProof/>
        </w:rPr>
      </w:pPr>
      <w:r>
        <w:rPr>
          <w:noProof/>
        </w:rPr>
        <w:t>Άνευ αντικειμένου</w:t>
      </w:r>
    </w:p>
    <w:p>
      <w:pPr>
        <w:pStyle w:val="ManualHeading1"/>
        <w:rPr>
          <w:noProof/>
        </w:rPr>
      </w:pPr>
      <w:r>
        <w:rPr>
          <w:noProof/>
        </w:rPr>
        <w:t>3.</w:t>
      </w:r>
      <w:r>
        <w:rPr>
          <w:noProof/>
        </w:rPr>
        <w:tab/>
        <w:t>ΝΟΜΙΚΑ ΣΤΟΙΧΕΙΑ ΤΗΣ ΠΡΟΤΑΣΗΣ</w:t>
      </w:r>
    </w:p>
    <w:p>
      <w:pPr>
        <w:rPr>
          <w:noProof/>
        </w:rPr>
      </w:pPr>
      <w:r>
        <w:rPr>
          <w:noProof/>
        </w:rPr>
        <w:t>Άνευ αντικειμένου</w:t>
      </w:r>
    </w:p>
    <w:p>
      <w:pPr>
        <w:pStyle w:val="ManualHeading1"/>
        <w:rPr>
          <w:noProof/>
        </w:rPr>
      </w:pPr>
      <w:r>
        <w:rPr>
          <w:noProof/>
        </w:rPr>
        <w:t>4.</w:t>
      </w:r>
      <w:r>
        <w:rPr>
          <w:noProof/>
        </w:rPr>
        <w:tab/>
        <w:t xml:space="preserve">ΔΗΜΟΣΙΟΝΟΜΙΚΕΣ ΕΠΙΠΤΩΣΕΙΣ </w:t>
      </w:r>
    </w:p>
    <w:p>
      <w:pPr>
        <w:rPr>
          <w:noProof/>
        </w:rPr>
      </w:pPr>
      <w:r>
        <w:rPr>
          <w:noProof/>
        </w:rPr>
        <w:t>Άνευ αντικειμένου</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2015/0036 (CNS)</w:t>
      </w:r>
    </w:p>
    <w:p>
      <w:pPr>
        <w:pStyle w:val="Statut"/>
        <w:rPr>
          <w:noProof/>
        </w:rPr>
      </w:pPr>
      <w:r>
        <w:rPr>
          <w:noProof/>
        </w:rPr>
        <w:t>Τροποποιημένη πρόταση</w:t>
      </w:r>
    </w:p>
    <w:p>
      <w:pPr>
        <w:pStyle w:val="Typedudocument"/>
        <w:rPr>
          <w:noProof/>
        </w:rPr>
      </w:pPr>
      <w:r>
        <w:rPr>
          <w:noProof/>
        </w:rPr>
        <w:t>ΑΠΟΦΑΣΗ ΤΟΥ ΣΥΜΒΟΥΛΙΟΥ</w:t>
      </w:r>
    </w:p>
    <w:p>
      <w:pPr>
        <w:pStyle w:val="Titreobjet"/>
        <w:rPr>
          <w:noProof/>
        </w:rPr>
      </w:pPr>
      <w:r>
        <w:rPr>
          <w:noProof/>
        </w:rPr>
        <w:t>για τη σύναψη πολυμερούς συμφωνίας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w:t>
      </w:r>
      <w:r>
        <w:rPr>
          <w:rStyle w:val="FootnoteReference"/>
          <w:noProof/>
        </w:rPr>
        <w:footnoteReference w:id="3"/>
      </w:r>
      <w:r>
        <w:rPr>
          <w:noProof/>
        </w:rPr>
        <w:t xml:space="preserve"> για τη δημιουργία Κοινού Ευρωπαϊκού Αεροπορικού Χώρου (ΚΕΑΧ) </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 σε συνδυασμό με το άρθρο 218 παράγραφος 6 στοιχείο α),</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r>
        <w:rPr>
          <w:rStyle w:val="FootnoteReference"/>
          <w:noProof/>
        </w:rPr>
        <w:footnoteReference w:id="4"/>
      </w:r>
      <w:r>
        <w:rPr>
          <w:noProof/>
        </w:rPr>
        <w:t xml:space="preserve">, </w:t>
      </w:r>
    </w:p>
    <w:p>
      <w:pPr>
        <w:rPr>
          <w:noProof/>
        </w:rPr>
      </w:pPr>
      <w:r>
        <w:rPr>
          <w:noProof/>
        </w:rPr>
        <w:t>Εκτιμώντας τα ακόλουθα:</w:t>
      </w:r>
    </w:p>
    <w:p>
      <w:pPr>
        <w:pStyle w:val="ManualConsidrant"/>
        <w:rPr>
          <w:noProof/>
        </w:rPr>
      </w:pPr>
      <w:r>
        <w:t>(1)</w:t>
      </w:r>
      <w:r>
        <w:tab/>
      </w:r>
      <w:r>
        <w:rPr>
          <w:noProof/>
        </w:rPr>
        <w:t>Η Επιτροπή διαπραγματεύθηκε, εξ ονόματος της Ευρωπαϊκής Κοινότητας, πολυμερή συμφωνία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w:t>
      </w:r>
      <w:r>
        <w:rPr>
          <w:rStyle w:val="FootnoteReference"/>
          <w:noProof/>
        </w:rPr>
        <w:footnoteReference w:id="5"/>
      </w:r>
      <w:r>
        <w:rPr>
          <w:noProof/>
        </w:rPr>
        <w:t xml:space="preserve"> για τη δημιουργία Κοινού Ευρωπαϊκού Αεροπορικού Χώρου (ΚΕΑΧ).</w:t>
      </w:r>
    </w:p>
    <w:p>
      <w:pPr>
        <w:pStyle w:val="ManualConsidrant"/>
        <w:rPr>
          <w:noProof/>
        </w:rPr>
      </w:pPr>
      <w:r>
        <w:t>(2)</w:t>
      </w:r>
      <w:r>
        <w:tab/>
      </w:r>
      <w:r>
        <w:rPr>
          <w:noProof/>
        </w:rPr>
        <w:t>Η συμφωνία ΚΕΑΧ υπογράφηκε εξ ονόματος της Κοινότητας στις 9 Ιουνίου 2006, με την επιφύλαξη της σύναψής της σε μεταγενέστερη ημερομηνία, σύμφωνα με την απόφαση 2006/682/ΕΚ του Συμβουλίου και των αντιπροσώπων των κρατών μελών της Ευρωπαϊκής Ένωσης, που συνήλθαν στο πλαίσιο του Συμβουλίου</w:t>
      </w:r>
      <w:r>
        <w:rPr>
          <w:rStyle w:val="FootnoteReference"/>
          <w:noProof/>
        </w:rPr>
        <w:footnoteReference w:id="6"/>
      </w:r>
      <w:r>
        <w:rPr>
          <w:noProof/>
        </w:rPr>
        <w:t>,</w:t>
      </w:r>
    </w:p>
    <w:p>
      <w:pPr>
        <w:pStyle w:val="ManualConsidrant"/>
        <w:rPr>
          <w:noProof/>
        </w:rPr>
      </w:pPr>
      <w:r>
        <w:t>(3)</w:t>
      </w:r>
      <w:r>
        <w:tab/>
      </w:r>
      <w:r>
        <w:rPr>
          <w:noProof/>
        </w:rPr>
        <w:t>Η Δημοκρατία της Βουλγαρίας, η Ρουμανία, καθώς και η Δημοκρατία της Κροατίας, με την αντίστοιχη προσχώρησή τους και σύμφωνα με το άρθρο 31 παράγραφος 2 της συμφωνίας, έχουν καταστεί κράτη μέλη της ΕΕ και, ως εκ τούτου, έπαψαν να είναι συνδεδεμένα μέρη δυνάμει της εν λόγω συμφωνίας,</w:t>
      </w:r>
    </w:p>
    <w:p>
      <w:pPr>
        <w:pStyle w:val="ManualConsidrant"/>
        <w:rPr>
          <w:noProof/>
        </w:rPr>
      </w:pPr>
      <w:r>
        <w:t>(4)</w:t>
      </w:r>
      <w:r>
        <w:tab/>
      </w:r>
      <w:r>
        <w:rPr>
          <w:noProof/>
        </w:rPr>
        <w:t>Η συμφωνία πρέπει να εγκριθεί εξ ονόματος της Ένωσης,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1. Η πολυμερής συμφωνία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 για τη δημιουργία Κοινού Ευρωπαϊκού Αεροπορικού Χώρου (ΚΕΑΧ), εφεξής «συμφωνία», εγκρίνεται εξ ονόματος της Ένωσης.</w:t>
      </w:r>
    </w:p>
    <w:p>
      <w:pPr>
        <w:rPr>
          <w:noProof/>
        </w:rPr>
      </w:pPr>
    </w:p>
    <w:p>
      <w:pPr>
        <w:rPr>
          <w:noProof/>
        </w:rPr>
      </w:pPr>
      <w:r>
        <w:rPr>
          <w:noProof/>
        </w:rPr>
        <w:t xml:space="preserve">2. Ο Πρόεδρος του Συμβουλίου ορίζει το ή τα πρόσωπα που είναι αρμόδια να καταθέσουν, εξ ονόματος της Ευρωπαϊκής Ένωσης, το έγγραφο έγκρισης που προβλέπεται στο άρθρο 29 παράγραφος 2 της συμφωνίας, προκειμένου να εκφραστεί η συναίνεση της Ευρωπαϊκής Ένωσης να δεσμευτεί από τη συμφωνία και να προβεί στην ακόλουθη κοινοποίηση: </w:t>
      </w:r>
    </w:p>
    <w:p>
      <w:pPr>
        <w:rPr>
          <w:noProof/>
        </w:rPr>
      </w:pPr>
      <w:r>
        <w:rPr>
          <w:noProof/>
        </w:rPr>
        <w:tab/>
        <w:t>«1. Μετά την έναρξη ισχύος της συνθήκης της Λισαβόνας την 1η Δεκεμβρίου 2009, η Ευρωπαϊκή Ένωση αντικατέστησε και διαδέχθηκε την Ευρωπαϊκή Κοινότητα και από την ημερομηνία εκείνη ασκεί όλα τα δικαιώματα και αναλαμβάνει όλες τις υποχρεώσεις της Ευρωπαϊκής Κοινότητας. Συνεπώς, ο όρος "Ευρωπαϊκή Κοινότητα" στο κείμενο της συμφωνίας αντικαθίσταται, όπου απαιτείται, από τον όρο "Ευρωπαϊκή Ένωση".</w:t>
      </w:r>
    </w:p>
    <w:p>
      <w:pPr>
        <w:ind w:firstLine="720"/>
        <w:rPr>
          <w:noProof/>
        </w:rPr>
      </w:pPr>
      <w:r>
        <w:rPr>
          <w:noProof/>
        </w:rPr>
        <w:t>2. Η Δημοκρατία της Βουλγαρίας, η Ρουμανία και η Δημοκρατία της Κροατίας, με την προσχώρησή τους και σύμφωνα με το άρθρο 31 παράγραφος 2 της συμφωνίας, έχουν καταστεί κράτη μέλη της Ευρωπαϊκής Ένωσης και έπαψαν να είναι συνδεδεμένα μέρη δυνάμει της εν λόγω συμφωνίας.»</w:t>
      </w:r>
    </w:p>
    <w:p>
      <w:pPr>
        <w:pStyle w:val="Titrearticle"/>
        <w:keepNext w:val="0"/>
      </w:pPr>
      <w:r>
        <w:rPr>
          <w:noProof/>
        </w:rPr>
        <w:t>Άρθρο 2</w:t>
      </w:r>
    </w:p>
    <w:p>
      <w:pPr>
        <w:rPr>
          <w:noProof/>
        </w:rPr>
      </w:pPr>
    </w:p>
    <w:p>
      <w:pPr>
        <w:rPr>
          <w:noProof/>
          <w:szCs w:val="20"/>
        </w:rPr>
      </w:pPr>
      <w:r>
        <w:rPr>
          <w:noProof/>
        </w:rPr>
        <w:t>1. Η Ένωση εκπροσωπείται στη Μεικτή Επιτροπή, βάσει του άρθρου 18 της συμφωνίας, από την Επιτροπή.</w:t>
      </w:r>
    </w:p>
    <w:p>
      <w:pPr>
        <w:rPr>
          <w:noProof/>
        </w:rPr>
      </w:pPr>
      <w:r>
        <w:rPr>
          <w:noProof/>
        </w:rPr>
        <w:t xml:space="preserve">2. Η θέση της Ένωσης όσον αφορά </w:t>
      </w:r>
      <w:r>
        <w:rPr>
          <w:noProof/>
        </w:rPr>
        <w:tab/>
        <w:t>αποφάσεις της Μεικτής Επιτροπής δυνάμει του άρθρου 17 της συμφωνίας, οι οποίες απλώς επεκτείνουν πράξεις της κοινοτικής νομοθεσίας περιλαμβάνοντάς τες στο παράρτημα I της συμφωνίας με όποιες τεχνικές προσαρμογές χρειάζονται, εγκρίνεται από την Επιτροπή.</w:t>
      </w:r>
    </w:p>
    <w:p>
      <w:pPr>
        <w:rPr>
          <w:noProof/>
        </w:rPr>
      </w:pPr>
    </w:p>
    <w:p>
      <w:pPr>
        <w:pStyle w:val="Titrearticle"/>
        <w:keepNext w:val="0"/>
      </w:pPr>
      <w:r>
        <w:rPr>
          <w:noProof/>
        </w:rPr>
        <w:t>Άρθρο 3</w:t>
      </w:r>
    </w:p>
    <w:p>
      <w:pPr>
        <w:rPr>
          <w:noProof/>
        </w:rPr>
      </w:pPr>
    </w:p>
    <w:p>
      <w:pPr>
        <w:keepLines/>
        <w:rPr>
          <w:noProof/>
        </w:rPr>
      </w:pPr>
      <w:r>
        <w:rPr>
          <w:noProof/>
        </w:rPr>
        <w:t>Η παρούσα απόφαση αρχίζει να ισχύει από την ημερομηνία της έκδοσής της.</w:t>
      </w:r>
    </w:p>
    <w:p>
      <w:pPr>
        <w:pStyle w:val="Titrearticle"/>
        <w:jc w:val="both"/>
        <w:rPr>
          <w:noProof/>
        </w:rPr>
      </w:pPr>
    </w:p>
    <w:p>
      <w:pPr>
        <w:keepNext/>
        <w:keepLines/>
        <w:rPr>
          <w:noProof/>
        </w:rPr>
      </w:pP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Σύμφωνα με το Ψήφισμα 1244 του Συμβουλίου Ασφαλείας των ΗΕ, της 10ης Ιουνίου 1999.</w:t>
      </w:r>
    </w:p>
  </w:footnote>
  <w:footnote w:id="2">
    <w:p>
      <w:pPr>
        <w:pStyle w:val="FootnoteText"/>
      </w:pPr>
      <w:r>
        <w:rPr>
          <w:rStyle w:val="FootnoteReference"/>
        </w:rPr>
        <w:footnoteRef/>
      </w:r>
      <w:r>
        <w:tab/>
        <w:t>ΕΕ L 285 της 16.10.2006, σ. 1.</w:t>
      </w:r>
    </w:p>
  </w:footnote>
  <w:footnote w:id="3">
    <w:p>
      <w:pPr>
        <w:pStyle w:val="FootnoteText"/>
      </w:pPr>
      <w:r>
        <w:rPr>
          <w:rStyle w:val="FootnoteReference"/>
        </w:rPr>
        <w:footnoteRef/>
      </w:r>
      <w:r>
        <w:tab/>
        <w:t>Σύμφωνα με το Ψήφισμα 1244 του Συμβουλίου Ασφαλείας των ΗΕ, της 10ης Ιουνίου 1999.</w:t>
      </w:r>
    </w:p>
  </w:footnote>
  <w:footnote w:id="4">
    <w:p>
      <w:pPr>
        <w:pStyle w:val="FootnoteText"/>
      </w:pPr>
      <w:r>
        <w:rPr>
          <w:rStyle w:val="FootnoteReference"/>
        </w:rPr>
        <w:footnoteRef/>
      </w:r>
      <w:r>
        <w:tab/>
        <w:t>ΕΕ C 81 E/01 της 15.03.2011.</w:t>
      </w:r>
    </w:p>
  </w:footnote>
  <w:footnote w:id="5">
    <w:p>
      <w:pPr>
        <w:pStyle w:val="FootnoteText"/>
      </w:pPr>
      <w:r>
        <w:rPr>
          <w:rStyle w:val="FootnoteReference"/>
        </w:rPr>
        <w:footnoteRef/>
      </w:r>
      <w:r>
        <w:tab/>
        <w:t>Σύμφωνα με το Ψήφισμα 1244 του Συμβουλίου Ασφαλείας των ΗΕ της 10ης Ιουνίου 1999.</w:t>
      </w:r>
    </w:p>
  </w:footnote>
  <w:footnote w:id="6">
    <w:p>
      <w:pPr>
        <w:pStyle w:val="FootnoteText"/>
      </w:pPr>
      <w:r>
        <w:rPr>
          <w:rStyle w:val="FootnoteReference"/>
        </w:rPr>
        <w:footnoteRef/>
      </w:r>
      <w:r>
        <w:tab/>
        <w:t>ΕΕ L 285 της 16.10.2006,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96E4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848B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C80B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2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AF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90EA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FC25DA"/>
    <w:lvl w:ilvl="0">
      <w:start w:val="1"/>
      <w:numFmt w:val="decimal"/>
      <w:pStyle w:val="ListNumber"/>
      <w:lvlText w:val="%1."/>
      <w:lvlJc w:val="left"/>
      <w:pPr>
        <w:tabs>
          <w:tab w:val="num" w:pos="360"/>
        </w:tabs>
        <w:ind w:left="360" w:hanging="360"/>
      </w:pPr>
    </w:lvl>
  </w:abstractNum>
  <w:abstractNum w:abstractNumId="7">
    <w:nsid w:val="FFFFFF89"/>
    <w:multiLevelType w:val="singleLevel"/>
    <w:tmpl w:val="6DD879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6 07:56: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0056DC1F27A4157924DF3408C3DE575"/>
    <w:docVar w:name="LW_CROSSREFERENCE" w:val="&lt;UNUSED&gt;"/>
    <w:docVar w:name="LW_DocType" w:val="COM"/>
    <w:docVar w:name="LW_EMISSION" w:val="23.11.2015"/>
    <w:docVar w:name="LW_EMISSION_ISODATE" w:val="2015-11-23"/>
    <w:docVar w:name="LW_EMISSION_LOCATION" w:val="BRX"/>
    <w:docVar w:name="LW_EMISSION_PREFIX" w:val="Βρυξέλλες,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036"/>
    <w:docVar w:name="LW_REF.II.NEW.CP_YEAR" w:val="2015"/>
    <w:docVar w:name="LW_REF.INST.NEW" w:val="COM"/>
    <w:docVar w:name="LW_REF.INST.NEW_ADOPTED" w:val="final"/>
    <w:docVar w:name="LW_REF.INST.NEW_TEXT" w:val="(2015) 575"/>
    <w:docVar w:name="LW_REF.INTERNE" w:val="&lt;UNUSED&gt;"/>
    <w:docVar w:name="LW_SOUS.TITRE.OBJ.CP" w:val="&lt;UNUSED&gt;"/>
    <w:docVar w:name="LW_STATUT.CP" w:val="\u932?\u961?\u959?\u960?\u959?\u960?\u959?\u953?\u951?\u956?\u941?\u957?\u951? \u960?\u961?\u972?\u964?\u945?\u963?\u951?"/>
    <w:docVar w:name="LW_SUPERTITRE" w:val="&lt;UNUSED&gt;"/>
    <w:docVar w:name="LW_TITRE.OBJ.CP" w:val="on the conclusion of the Multilateral Agreement between the European Community and its Member States, the Republic of Albania, Bosnia and Herzegovina, the Republic of Bulgaria, the Republic of Croatia, the former Yugoslav Republic of Macedonia, the Republic of Iceland, the Republic of Montenegro, the Kingdom of Norway, Romania, the Republic of Serbia and the United Nations Interim Administration Mission in Kosovo_x0002_ on the establishment of a European Common Aviation Area (ECAA) "/>
    <w:docVar w:name="LW_TITRE.OBJ_CONTENT_FMTD" w:val="\u947?\u953?\u945? \u964?\u951? \u963?\u973?\u957?\u945?\u968?\u951? \u960?\u959?\u955?\u965?\u956?\u949?\u961?\u959?\u973?\u962? \u963?\u965?\u956?\u966?\u969?\u957?\u943?\u945?\u962? \u956?\u949?\u964?\u945?\u958?\u973? \u964?\u951?\u962? \u917?\u965?\u961?\u969?\u960?\u945?\u970?\u954?\u942?\u962? \u922?\u959?\u953?\u957?\u972?\u964?\u951?\u964?\u945?\u962? \u954?\u945?\u953? \u964?\u969?\u957? \u954?\u961?\u945?\u964?\u974?\u957? \u956?\u949?\u955?\u974?\u957? \u964?\u951?\u962?, \u964?\u951?\u962? \u916?\u951?\u956?\u959?\u954?\u961?\u945?\u964?\u943?\u945?\u962? \u964?\u951?\u962? \u913?\u955?\u946?\u945?\u957?\u943?\u945?\u962?, \u964?\u951?\u962? \u914?\u959?\u963?\u957?\u943?\u945?\u962?-\u917?\u961?\u950?\u949?\u947?\u959?\u946?\u943?\u957?\u951?\u962?, \u964?\u951?\u962? \u916?\u951?\u956?\u959?\u954?\u961?\u945?\u964?\u943?\u945?\u962? \u964?\u951?\u962? \u914?\u959?\u965?\u955?\u947?\u945?\u961?\u943?\u945?\u962?, \u964?\u951?\u962? \u916?\u951?\u956?\u959?\u954?\u961?\u945?\u964?\u943?\u945?\u962? \u964?\u951?\u962? \u922?\u961?\u959?\u945?\u964?\u943?\u945?\u962?, \u964?\u951?\u962? \u928?\u961?\u974?\u951?\u957? \u915?\u953?\u959?\u965?\u947?\u954?\u959?\u963?\u955?\u945?\u946?\u953?\u954?\u942?\u962? \u916?\u951?\u956?\u959?\u954?\u961?\u945?\u964?\u943?\u945?\u962? \u964?\u951?\u962? \u924?\u945?\u954?\u949?\u948?\u959?\u957?\u943?\u945?\u962?, \u964?\u951?\u962? \u916?\u951?\u956?\u959?\u954?\u961?\u945?\u964?\u943?\u945?\u962? \u964?\u951?\u962? \u921?\u963?\u955?\u945?\u957?\u948?\u943?\u945?\u962?, \u964?\u951?\u962? \u916?\u951?\u956?\u959?\u954?\u961?\u945?\u964?\u943?\u945?\u962? \u964?\u959?\u965? \u924?\u945?\u965?\u961?\u959?\u946?\u959?\u965?\u957?\u943?\u959?\u965?, \u964?\u959?\u965? \u914?\u945?\u963?\u953?\u955?\u949?\u943?\u959?\u965? \u964?\u951?\u962? \u925?\u959?\u961?\u946?\u951?\u947?\u943?\u945?\u962?, \u964?\u951?\u962? \u929?\u959?\u965?\u956?\u945?\u957?\u943?\u945?\u962?, \u964?\u951?\u962? \u916?\u951?\u956?\u959?\u954?\u961?\u945?\u964?\u943?\u945?\u962? \u964?\u951?\u962? \u931?\u949?\u961?\u946?\u943?\u945?\u962? \u954?\u945?\u953? \u964?\u951?\u962? \u928?\u961?\u959?\u963?\u969?\u961?\u953?\u957?\u942?\u962? \u916?\u953?\u959?\u943?\u954?\u951?\u963?\u951?\u962? \u964?\u969?\u957? \u919?\u957?\u969?\u956?\u941?\u957?\u969?\u957? \u917?\u952?\u957?\u974?\u957? \u963?\u964?\u959? \u922?\u959?\u963?\u963?\u965?\u966?\u959?\u960?\u941?\u948?\u953?\u959?&lt;FMT:FN,style_Footnote Reference&gt;_x0009_\u931?\u973?\u956?\u966?\u969?\u957?\u945? \u956?\u949? \u964?\u959? \u936?\u942?\u966?\u953?\u963?\u956?\u945? 1244 \u964?\u959?\u965? \u931?\u965?\u956?\u946?\u959?\u965?\u955?\u943?\u959?\u965? \u913?\u963?\u966?\u945?\u955?\u949?\u943?\u945?\u962? \u964?\u969?\u957? \u919?\u917?, \u964?\u951?\u962? 10\u951?\u962? \u921?\u959?\u965?\u957?\u943?\u959?\u965? 1999.&lt;/FMT:FN&gt; \u947?\u953?\u945? \u964?\u951? \u948?\u951?\u956?\u953?\u959?\u965?\u961?\u947?\u943?\u945? \u922?\u959?\u953?\u957?\u959?\u973? \u917?\u965?\u961?\u969?\u960?\u945?\u970?\u954?\u959?\u973? \u913?\u949?\u961?\u959?\u960?\u959?\u961?\u953?\u954?\u959?\u973? \u935?\u974?\u961?\u959?\u965? (\u922?\u917?\u913?\u935?) "/>
    <w:docVar w:name="LW_TITRE.OBJ_USEMAINTEXTFORCP" w:val="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lang w:eastAsia="el-GR"/>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D304-C430-4EB7-9E9F-8912D8B0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873</Words>
  <Characters>5191</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2015-03-05T12:41:00Z</cp:lastPrinted>
  <dcterms:created xsi:type="dcterms:W3CDTF">2015-03-16T12:00:00Z</dcterms:created>
  <dcterms:modified xsi:type="dcterms:W3CDTF">2015-11-16T06:56:00Z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