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8B2" w:rsidRPr="0050332A" w:rsidRDefault="0007269C" w:rsidP="0007269C">
      <w:pPr>
        <w:pStyle w:val="Pagedecouverture"/>
        <w:rPr>
          <w:noProof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473FC527D86940CD8941564A33755FFD" style="width:451.35pt;height:436.3pt">
            <v:imagedata r:id="rId9" o:title=""/>
          </v:shape>
        </w:pict>
      </w:r>
      <w:bookmarkEnd w:id="0"/>
    </w:p>
    <w:p w:rsidR="002428B2" w:rsidRPr="0050332A" w:rsidRDefault="002428B2">
      <w:pPr>
        <w:rPr>
          <w:rFonts w:eastAsia="SimSun"/>
          <w:noProof/>
        </w:rPr>
        <w:sectPr w:rsidR="002428B2" w:rsidRPr="0050332A" w:rsidSect="0007269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2428B2" w:rsidRPr="0050332A" w:rsidRDefault="002428B2">
      <w:pPr>
        <w:pStyle w:val="Exposdesmotifstitre"/>
        <w:rPr>
          <w:noProof/>
        </w:rPr>
      </w:pPr>
      <w:r w:rsidRPr="0050332A">
        <w:lastRenderedPageBreak/>
        <w:t>UZASADNIENIE</w:t>
      </w:r>
    </w:p>
    <w:p w:rsidR="002428B2" w:rsidRPr="0050332A" w:rsidRDefault="002428B2">
      <w:pPr>
        <w:rPr>
          <w:noProof/>
        </w:rPr>
      </w:pPr>
    </w:p>
    <w:p w:rsidR="002428B2" w:rsidRPr="0050332A" w:rsidRDefault="002428B2">
      <w:pPr>
        <w:pStyle w:val="ManualHeading1"/>
        <w:spacing w:before="120"/>
        <w:rPr>
          <w:noProof/>
        </w:rPr>
      </w:pPr>
      <w:r w:rsidRPr="000C0AEC">
        <w:t>1</w:t>
      </w:r>
      <w:r w:rsidRPr="0050332A">
        <w:t>.</w:t>
      </w:r>
      <w:r w:rsidRPr="0050332A">
        <w:tab/>
        <w:t>KONTEKST WNIOSKU</w:t>
      </w:r>
    </w:p>
    <w:p w:rsidR="002428B2" w:rsidRPr="0050332A" w:rsidRDefault="002428B2">
      <w:pPr>
        <w:pStyle w:val="ManualHeading2"/>
        <w:rPr>
          <w:noProof/>
        </w:rPr>
      </w:pPr>
      <w:r w:rsidRPr="000C0AEC">
        <w:t>1</w:t>
      </w:r>
      <w:r w:rsidRPr="0050332A">
        <w:t>.</w:t>
      </w:r>
      <w:r w:rsidRPr="000C0AEC">
        <w:t>1</w:t>
      </w:r>
      <w:r w:rsidRPr="0050332A">
        <w:tab/>
        <w:t>Kontekst ogólny</w:t>
      </w:r>
    </w:p>
    <w:p w:rsidR="002428B2" w:rsidRPr="0050332A" w:rsidRDefault="002428B2">
      <w:pPr>
        <w:rPr>
          <w:rFonts w:eastAsia="SimSun"/>
          <w:noProof/>
        </w:rPr>
      </w:pPr>
      <w:r w:rsidRPr="0050332A">
        <w:t xml:space="preserve">Gospodarka Unii traci obecnie znaczne ilości potencjalnych surowców wtórnych, które znajdują się w strumieniach odpadów. W </w:t>
      </w:r>
      <w:r w:rsidRPr="000C0AEC">
        <w:t>2013</w:t>
      </w:r>
      <w:r w:rsidRPr="0050332A">
        <w:t xml:space="preserve"> r. w UE wytworzono ogółem ok. </w:t>
      </w:r>
      <w:r w:rsidRPr="000C0AEC">
        <w:t>2</w:t>
      </w:r>
      <w:r w:rsidRPr="0050332A">
        <w:t>,</w:t>
      </w:r>
      <w:r w:rsidRPr="000C0AEC">
        <w:t>5</w:t>
      </w:r>
      <w:r w:rsidRPr="0050332A">
        <w:t xml:space="preserve"> mld ton odpadów, z czego </w:t>
      </w:r>
      <w:r w:rsidRPr="000C0AEC">
        <w:t>1</w:t>
      </w:r>
      <w:r w:rsidRPr="0050332A">
        <w:t>,</w:t>
      </w:r>
      <w:r w:rsidRPr="000C0AEC">
        <w:t>6</w:t>
      </w:r>
      <w:r w:rsidRPr="0050332A">
        <w:t xml:space="preserve"> mld ton nie zostało ponownie użyte ani poddane recyklingowi, a zatem przepadło dla europejskiej gospodarki. Według szacunków kolejne </w:t>
      </w:r>
      <w:r w:rsidRPr="000C0AEC">
        <w:t>600</w:t>
      </w:r>
      <w:r w:rsidRPr="0050332A">
        <w:t xml:space="preserve"> mln ton odpadów nadawało się do recyklingu lub ponownego użycia. Dla przykładu, zaledwie </w:t>
      </w:r>
      <w:r w:rsidRPr="000C0AEC">
        <w:t>43</w:t>
      </w:r>
      <w:r w:rsidRPr="0050332A">
        <w:t> % odpadów komunalnych wytworzonych w Unii poddano recyklingowi, natomiast pozostała część trafiła na składowiska odpadów (</w:t>
      </w:r>
      <w:r w:rsidRPr="000C0AEC">
        <w:t>31</w:t>
      </w:r>
      <w:r w:rsidRPr="0050332A">
        <w:t> %) lub została spalona (</w:t>
      </w:r>
      <w:r w:rsidRPr="000C0AEC">
        <w:t>26</w:t>
      </w:r>
      <w:r w:rsidRPr="0050332A">
        <w:t xml:space="preserve"> %). Unia traci w ten sposób ogromną szansę na zwiększenie efektywności gospodarowania zasobami oraz stworzenie gospodarki o obiegu zamkniętym. </w:t>
      </w:r>
    </w:p>
    <w:p w:rsidR="002428B2" w:rsidRPr="0050332A" w:rsidRDefault="002428B2">
      <w:pPr>
        <w:rPr>
          <w:rFonts w:eastAsia="SimSun"/>
          <w:noProof/>
        </w:rPr>
      </w:pPr>
      <w:r w:rsidRPr="0050332A">
        <w:t xml:space="preserve">Jeśli chodzi o gospodarowanie odpadami, Unia musi również sprostać problemowi dużych różnic między państwami członkowskimi. W </w:t>
      </w:r>
      <w:r w:rsidRPr="000C0AEC">
        <w:t>2011</w:t>
      </w:r>
      <w:r w:rsidRPr="0050332A">
        <w:t xml:space="preserve"> r., kiedy to sześć państw członkowskich składowało mniej niż </w:t>
      </w:r>
      <w:r w:rsidRPr="000C0AEC">
        <w:t>3</w:t>
      </w:r>
      <w:r w:rsidRPr="0050332A">
        <w:t xml:space="preserve"> % swoich odpadów komunalnych, </w:t>
      </w:r>
      <w:r w:rsidRPr="000C0AEC">
        <w:t>18</w:t>
      </w:r>
      <w:r w:rsidRPr="0050332A">
        <w:t xml:space="preserve"> państw członkowskich składowało ponad </w:t>
      </w:r>
      <w:r w:rsidRPr="000C0AEC">
        <w:t>50</w:t>
      </w:r>
      <w:r w:rsidRPr="0050332A">
        <w:t xml:space="preserve"> %, a w niektórych przypadkach nawet ponad </w:t>
      </w:r>
      <w:r w:rsidRPr="000C0AEC">
        <w:t>90</w:t>
      </w:r>
      <w:r w:rsidRPr="0050332A">
        <w:t> % odpadów. Te nierówności należy jak najszybciej zniwelować.</w:t>
      </w:r>
    </w:p>
    <w:p w:rsidR="002428B2" w:rsidRPr="0050332A" w:rsidRDefault="002428B2">
      <w:pPr>
        <w:rPr>
          <w:rFonts w:eastAsia="SimSun"/>
          <w:noProof/>
        </w:rPr>
      </w:pPr>
      <w:r w:rsidRPr="0050332A">
        <w:t xml:space="preserve">Wnioski dotyczące zmiany dyrektywy </w:t>
      </w:r>
      <w:r w:rsidRPr="000C0AEC">
        <w:t>2008</w:t>
      </w:r>
      <w:r w:rsidRPr="0050332A">
        <w:t>/</w:t>
      </w:r>
      <w:r w:rsidRPr="000C0AEC">
        <w:t>98</w:t>
      </w:r>
      <w:r w:rsidRPr="0050332A">
        <w:t>/WE w sprawie odpadów</w:t>
      </w:r>
      <w:r w:rsidRPr="0050332A">
        <w:rPr>
          <w:rStyle w:val="FootnoteReference"/>
          <w:noProof/>
        </w:rPr>
        <w:footnoteReference w:id="2"/>
      </w:r>
      <w:r w:rsidRPr="0050332A">
        <w:t xml:space="preserve">, dyrektywy </w:t>
      </w:r>
      <w:r w:rsidRPr="000C0AEC">
        <w:t>94</w:t>
      </w:r>
      <w:r w:rsidRPr="0050332A">
        <w:t>/</w:t>
      </w:r>
      <w:r w:rsidRPr="000C0AEC">
        <w:t>62</w:t>
      </w:r>
      <w:r w:rsidRPr="0050332A">
        <w:t>/WE w sprawie opakowań i odpadów opakowaniowych</w:t>
      </w:r>
      <w:r w:rsidRPr="0050332A">
        <w:rPr>
          <w:rStyle w:val="FootnoteReference"/>
          <w:noProof/>
        </w:rPr>
        <w:footnoteReference w:id="3"/>
      </w:r>
      <w:r w:rsidRPr="0050332A">
        <w:t xml:space="preserve">, dyrektywy </w:t>
      </w:r>
      <w:r w:rsidRPr="000C0AEC">
        <w:t>1999</w:t>
      </w:r>
      <w:r w:rsidRPr="0050332A">
        <w:t>/</w:t>
      </w:r>
      <w:r w:rsidRPr="000C0AEC">
        <w:t>31</w:t>
      </w:r>
      <w:r w:rsidRPr="0050332A">
        <w:t>/WE w sprawie składowania odpadów</w:t>
      </w:r>
      <w:r w:rsidRPr="0050332A">
        <w:rPr>
          <w:rStyle w:val="FootnoteReference"/>
          <w:noProof/>
        </w:rPr>
        <w:footnoteReference w:id="4"/>
      </w:r>
      <w:r w:rsidRPr="0050332A">
        <w:t xml:space="preserve">, dyrektywy </w:t>
      </w:r>
      <w:r w:rsidRPr="000C0AEC">
        <w:t>2000</w:t>
      </w:r>
      <w:r w:rsidRPr="0050332A">
        <w:t>/</w:t>
      </w:r>
      <w:r w:rsidRPr="000C0AEC">
        <w:t>53</w:t>
      </w:r>
      <w:r w:rsidRPr="0050332A">
        <w:t>/WE w sprawie pojazdów wycofanych z eksploatacji</w:t>
      </w:r>
      <w:r w:rsidRPr="0050332A">
        <w:rPr>
          <w:rStyle w:val="FootnoteReference"/>
          <w:noProof/>
        </w:rPr>
        <w:footnoteReference w:id="5"/>
      </w:r>
      <w:r w:rsidRPr="0050332A">
        <w:t xml:space="preserve">, dyrektywy </w:t>
      </w:r>
      <w:r w:rsidRPr="000C0AEC">
        <w:t>2006</w:t>
      </w:r>
      <w:r w:rsidRPr="0050332A">
        <w:t>/</w:t>
      </w:r>
      <w:r w:rsidRPr="000C0AEC">
        <w:t>66</w:t>
      </w:r>
      <w:r w:rsidRPr="0050332A">
        <w:t>/WE w sprawie baterii i akumulatorów oraz zużytych baterii i akumulatorów</w:t>
      </w:r>
      <w:r w:rsidRPr="0050332A">
        <w:rPr>
          <w:rStyle w:val="FootnoteReference"/>
          <w:noProof/>
        </w:rPr>
        <w:footnoteReference w:id="6"/>
      </w:r>
      <w:r w:rsidRPr="0050332A">
        <w:t xml:space="preserve"> oraz dyrektywy </w:t>
      </w:r>
      <w:r w:rsidRPr="000C0AEC">
        <w:t>2012</w:t>
      </w:r>
      <w:r w:rsidRPr="0050332A">
        <w:t>/</w:t>
      </w:r>
      <w:r w:rsidRPr="000C0AEC">
        <w:t>19</w:t>
      </w:r>
      <w:r w:rsidRPr="0050332A">
        <w:t>/UE w sprawie zużytego sprzętu elektrycznego i elektronicznego</w:t>
      </w:r>
      <w:r w:rsidRPr="0050332A">
        <w:rPr>
          <w:rStyle w:val="FootnoteReference"/>
          <w:noProof/>
        </w:rPr>
        <w:footnoteReference w:id="7"/>
      </w:r>
      <w:r w:rsidRPr="0050332A">
        <w:t xml:space="preserve"> stanowią część pakietu dotyczącego gospodarki o obiegu zamkniętym, który obejmuje również komunikat Komisji zatytułowany „Zamknięcie obiegu – plan działania UE dotyczący gospodarki o obiegu zamkniętym”.</w:t>
      </w:r>
    </w:p>
    <w:p w:rsidR="002428B2" w:rsidRPr="0050332A" w:rsidRDefault="002428B2">
      <w:pPr>
        <w:pStyle w:val="ManualHeading2"/>
        <w:rPr>
          <w:noProof/>
        </w:rPr>
      </w:pPr>
      <w:r w:rsidRPr="000C0AEC">
        <w:t>1</w:t>
      </w:r>
      <w:r w:rsidRPr="0050332A">
        <w:t>.</w:t>
      </w:r>
      <w:r w:rsidRPr="000C0AEC">
        <w:t>2</w:t>
      </w:r>
      <w:r w:rsidRPr="0050332A">
        <w:tab/>
        <w:t>Podstawa i cele wniosku</w:t>
      </w:r>
    </w:p>
    <w:p w:rsidR="002428B2" w:rsidRPr="0050332A" w:rsidRDefault="002428B2">
      <w:pPr>
        <w:rPr>
          <w:noProof/>
        </w:rPr>
      </w:pPr>
      <w:r w:rsidRPr="0050332A">
        <w:t>Ostatnie tendencje wskazują, że dalszy postęp pod względem efektywnego gospodarowania zasobami jest możliwy i może przynieść znaczące korzyści gospodarcze, ekologiczne i społeczne. Przekształcanie odpadów w zasoby to zasadniczy element służący efektywniejszemu gospodarowaniu zasobami i zamknięciu obiegu w gospodarce.</w:t>
      </w:r>
    </w:p>
    <w:p w:rsidR="002428B2" w:rsidRPr="0050332A" w:rsidRDefault="002428B2">
      <w:pPr>
        <w:rPr>
          <w:noProof/>
        </w:rPr>
      </w:pPr>
      <w:r w:rsidRPr="0050332A">
        <w:t xml:space="preserve">Prawnie wiążące cele ustanowione w przepisach UE dotyczących odpadów to główny czynnik stymulujący doskonalenie praktyk w obszarze gospodarowania odpadami, rozwój innowacyjnych technik recyklingu, ograniczenie składowania oraz stworzenie środków </w:t>
      </w:r>
      <w:r w:rsidRPr="0050332A">
        <w:lastRenderedPageBreak/>
        <w:t>zachęcających konsumentów do zmiany zachowań. Dalszy rozwój polityki dotyczącej odpadów może przynieść istotne korzyści: zrównoważony wzrost gospodarczy oraz tworzenie miejsc pracy, redukcję emisji gazów cieplarnianych, bezpośrednie oszczędności związane z lepszymi praktykami gospodarowania odpadami oraz poprawę stanu środowiska.</w:t>
      </w:r>
    </w:p>
    <w:p w:rsidR="002428B2" w:rsidRPr="0050332A" w:rsidRDefault="002428B2">
      <w:pPr>
        <w:rPr>
          <w:rFonts w:eastAsia="SimSun"/>
          <w:noProof/>
        </w:rPr>
      </w:pPr>
      <w:r w:rsidRPr="0050332A">
        <w:t xml:space="preserve">Wniosek w sprawie zmiany dyrektywy </w:t>
      </w:r>
      <w:r w:rsidRPr="000C0AEC">
        <w:t>2008</w:t>
      </w:r>
      <w:r w:rsidRPr="0050332A">
        <w:t>/</w:t>
      </w:r>
      <w:r w:rsidRPr="000C0AEC">
        <w:t>98</w:t>
      </w:r>
      <w:r w:rsidRPr="0050332A">
        <w:t xml:space="preserve">/WE stanowi odpowiedź na prawny obowiązek dokonania przeglądu celów w zakresie gospodarowania odpadami, określonych w tej dyrektywie. Wnioski stanowiące część pakietu dotyczącego gospodarki o obiegu zamkniętym i zmieniające sześć dyrektyw wspomnianych powyżej opierają się częściowo na wniosku, który Komisja przedstawiła w lipcu </w:t>
      </w:r>
      <w:r w:rsidRPr="000C0AEC">
        <w:t>2014</w:t>
      </w:r>
      <w:r w:rsidRPr="0050332A">
        <w:t xml:space="preserve"> r., a następnie wycofała w lutym </w:t>
      </w:r>
      <w:r w:rsidRPr="000C0AEC">
        <w:t>2015</w:t>
      </w:r>
      <w:r w:rsidRPr="0050332A">
        <w:t xml:space="preserve"> r. Są one zgodne z celami planu działania na rzecz zasobooszczędnej Europy</w:t>
      </w:r>
      <w:r w:rsidRPr="0050332A">
        <w:rPr>
          <w:rStyle w:val="FootnoteReference"/>
          <w:noProof/>
        </w:rPr>
        <w:footnoteReference w:id="8"/>
      </w:r>
      <w:r w:rsidRPr="0050332A">
        <w:t xml:space="preserve"> i </w:t>
      </w:r>
      <w:r w:rsidRPr="000C0AEC">
        <w:t>7</w:t>
      </w:r>
      <w:r w:rsidRPr="0050332A">
        <w:t>. unijnego programu działań w zakresie środowiska</w:t>
      </w:r>
      <w:r w:rsidRPr="0050332A">
        <w:rPr>
          <w:rStyle w:val="FootnoteReference"/>
          <w:noProof/>
        </w:rPr>
        <w:footnoteReference w:id="9"/>
      </w:r>
      <w:r w:rsidRPr="0050332A">
        <w:t>, takimi jak pełne wdrożenie hierarchii postępowania z odpadami</w:t>
      </w:r>
      <w:r w:rsidRPr="0050332A">
        <w:rPr>
          <w:rStyle w:val="FootnoteReference"/>
          <w:noProof/>
        </w:rPr>
        <w:footnoteReference w:id="10"/>
      </w:r>
      <w:r w:rsidRPr="0050332A">
        <w:t xml:space="preserve"> we wszystkich państwach członkowskich, zmniejszenie ilości wytwarzanych odpadów ogólnie i na mieszkańca, zapewnienie wysokiej jakości recyklingu oraz wykorzystania poddanych recyklingowi odpadów jako ważnego, solidnego źródła surowców w Unii. Przyczyniają się również do realizacji unijnej inicjatywy na rzecz surowców</w:t>
      </w:r>
      <w:r w:rsidRPr="0050332A">
        <w:rPr>
          <w:rStyle w:val="FootnoteReference"/>
          <w:noProof/>
        </w:rPr>
        <w:footnoteReference w:id="11"/>
      </w:r>
      <w:r w:rsidRPr="0050332A">
        <w:t xml:space="preserve"> i odpowiadają na potrzebę zapobiegania marnowaniu żywności. Ponadto wnioski w sprawie zmian dotyczą uproszczenia wymogów w zakresie sprawozdawczości zawartych we wszystkich sześciu dyrektywach.</w:t>
      </w:r>
    </w:p>
    <w:p w:rsidR="002428B2" w:rsidRPr="0050332A" w:rsidRDefault="002428B2">
      <w:pPr>
        <w:pStyle w:val="ManualHeading1"/>
        <w:spacing w:before="120"/>
        <w:rPr>
          <w:noProof/>
        </w:rPr>
      </w:pPr>
      <w:r w:rsidRPr="000C0AEC">
        <w:t>2</w:t>
      </w:r>
      <w:r w:rsidRPr="0050332A">
        <w:t>.</w:t>
      </w:r>
      <w:r w:rsidRPr="0050332A">
        <w:tab/>
        <w:t>WYNIKI KONSULTACJI Z ZAINTERESOWANYMI STRONAMI ORAZ OCENA SKUTKÓW</w:t>
      </w:r>
    </w:p>
    <w:p w:rsidR="002428B2" w:rsidRPr="0050332A" w:rsidRDefault="002428B2">
      <w:pPr>
        <w:pStyle w:val="ManualHeading2"/>
        <w:rPr>
          <w:noProof/>
        </w:rPr>
      </w:pPr>
      <w:r w:rsidRPr="000C0AEC">
        <w:t>2</w:t>
      </w:r>
      <w:r w:rsidRPr="0050332A">
        <w:t>.</w:t>
      </w:r>
      <w:r w:rsidRPr="000C0AEC">
        <w:t>1</w:t>
      </w:r>
      <w:r w:rsidRPr="0050332A">
        <w:tab/>
        <w:t>Badania</w:t>
      </w:r>
    </w:p>
    <w:p w:rsidR="002428B2" w:rsidRPr="0050332A" w:rsidRDefault="002428B2">
      <w:pPr>
        <w:rPr>
          <w:rFonts w:eastAsia="SimSun"/>
          <w:noProof/>
        </w:rPr>
      </w:pPr>
      <w:r w:rsidRPr="0050332A">
        <w:t>Wnioski i towarzysząca im ocena skutków zawierają ocenę aspektów technologicznych i społeczno-gospodarczych oraz analizę kosztów i korzyści związanych z wdrożeniem i dalszym rozwojem przepisów UE dotyczących odpadów. Opracowano suplement do oceny skutków w celu przeanalizowania potencjalnych skutków wprowadzenia dodatkowych wariantów do głównych wariantów strategicznych określonych w ocenie skutków.</w:t>
      </w:r>
    </w:p>
    <w:p w:rsidR="002428B2" w:rsidRPr="0050332A" w:rsidRDefault="002428B2">
      <w:pPr>
        <w:pStyle w:val="ManualHeading2"/>
        <w:rPr>
          <w:noProof/>
        </w:rPr>
      </w:pPr>
      <w:r w:rsidRPr="000C0AEC">
        <w:t>2</w:t>
      </w:r>
      <w:r w:rsidRPr="0050332A">
        <w:t>.</w:t>
      </w:r>
      <w:r w:rsidRPr="000C0AEC">
        <w:t>2</w:t>
      </w:r>
      <w:r w:rsidRPr="0050332A">
        <w:tab/>
        <w:t>Konsultacje wewnętrzne</w:t>
      </w:r>
    </w:p>
    <w:p w:rsidR="002428B2" w:rsidRPr="0050332A" w:rsidRDefault="002428B2">
      <w:pPr>
        <w:rPr>
          <w:rFonts w:eastAsia="SimSun"/>
          <w:noProof/>
        </w:rPr>
      </w:pPr>
      <w:r w:rsidRPr="0050332A">
        <w:t xml:space="preserve">W Komisji opracowywanie wniosków ustawodawczych śledziła grupa sterująca ds. oceny skutków złożona z przedstawicieli różnych służb Komisji (SG, ECFIN, GROW, CLIMA, JRC i ESTAT). </w:t>
      </w:r>
    </w:p>
    <w:p w:rsidR="002428B2" w:rsidRPr="0050332A" w:rsidRDefault="002428B2">
      <w:pPr>
        <w:pStyle w:val="ManualHeading2"/>
        <w:rPr>
          <w:noProof/>
        </w:rPr>
      </w:pPr>
      <w:r w:rsidRPr="000C0AEC">
        <w:t>2</w:t>
      </w:r>
      <w:r w:rsidRPr="0050332A">
        <w:t>.</w:t>
      </w:r>
      <w:r w:rsidRPr="000C0AEC">
        <w:t>3</w:t>
      </w:r>
      <w:r w:rsidRPr="0050332A">
        <w:tab/>
        <w:t>Konsultacje zewnętrzne</w:t>
      </w:r>
    </w:p>
    <w:p w:rsidR="002428B2" w:rsidRPr="0050332A" w:rsidRDefault="002428B2">
      <w:pPr>
        <w:rPr>
          <w:rFonts w:eastAsia="SimSun"/>
          <w:noProof/>
        </w:rPr>
      </w:pPr>
      <w:r w:rsidRPr="0050332A">
        <w:t xml:space="preserve">Komisja przygotowała orientacyjny wykaz problemów, które należy rozwiązać, a do rozmów z zainteresowanymi stronami przystąpiono w lutym </w:t>
      </w:r>
      <w:r w:rsidRPr="000C0AEC">
        <w:t>2013</w:t>
      </w:r>
      <w:r w:rsidRPr="0050332A">
        <w:t xml:space="preserve"> r. Internetowe konsultacje społeczne zgodne z minimalnymi normami dotyczącymi konsultacji rozpoczęto w czerwcu </w:t>
      </w:r>
      <w:r w:rsidRPr="000C0AEC">
        <w:t>2013</w:t>
      </w:r>
      <w:r w:rsidRPr="0050332A">
        <w:t xml:space="preserve"> r., a zakończono we wrześniu </w:t>
      </w:r>
      <w:r w:rsidRPr="000C0AEC">
        <w:t>2013</w:t>
      </w:r>
      <w:r w:rsidRPr="0050332A">
        <w:t xml:space="preserve"> r. Otrzymano </w:t>
      </w:r>
      <w:r w:rsidRPr="000C0AEC">
        <w:t>670</w:t>
      </w:r>
      <w:r w:rsidRPr="0050332A">
        <w:t xml:space="preserve"> odpowiedzi, które odzwierciedlały duże obawy społeczeństwa, jeśli chodzi o sytuację w obszarze gospodarowania odpadami w UE, i wysokie oczekiwania w kwestii podjęcia przez UE działań w tej sferze. Szczegółowe </w:t>
      </w:r>
      <w:r w:rsidRPr="0050332A">
        <w:lastRenderedPageBreak/>
        <w:t xml:space="preserve">konsultacje z państwami członkowskimi odbyły się w okresie od czerwca do września </w:t>
      </w:r>
      <w:r w:rsidRPr="000C0AEC">
        <w:t>2015</w:t>
      </w:r>
      <w:r w:rsidRPr="0050332A">
        <w:t xml:space="preserve"> r., podobnie jak szersze konsultacje dotyczące gospodarki o obiegu zamkniętym. </w:t>
      </w:r>
    </w:p>
    <w:p w:rsidR="002428B2" w:rsidRPr="0050332A" w:rsidRDefault="002428B2">
      <w:pPr>
        <w:pStyle w:val="ManualHeading2"/>
        <w:rPr>
          <w:noProof/>
        </w:rPr>
      </w:pPr>
      <w:r w:rsidRPr="000C0AEC">
        <w:t>2</w:t>
      </w:r>
      <w:r w:rsidRPr="0050332A">
        <w:t>.</w:t>
      </w:r>
      <w:r w:rsidRPr="000C0AEC">
        <w:t>4</w:t>
      </w:r>
      <w:r w:rsidRPr="0050332A">
        <w:tab/>
        <w:t>Ocena skutków</w:t>
      </w:r>
    </w:p>
    <w:p w:rsidR="002428B2" w:rsidRPr="0050332A" w:rsidRDefault="002428B2">
      <w:pPr>
        <w:rPr>
          <w:rFonts w:eastAsia="SimSun"/>
          <w:noProof/>
        </w:rPr>
      </w:pPr>
      <w:r w:rsidRPr="0050332A">
        <w:t xml:space="preserve">Wraz z wnioskiem przyjętym w lipcu </w:t>
      </w:r>
      <w:r w:rsidRPr="000C0AEC">
        <w:t>2014</w:t>
      </w:r>
      <w:r w:rsidRPr="0050332A">
        <w:t xml:space="preserve"> r.</w:t>
      </w:r>
      <w:r w:rsidRPr="0050332A">
        <w:rPr>
          <w:rStyle w:val="FootnoteReference"/>
          <w:noProof/>
        </w:rPr>
        <w:footnoteReference w:id="12"/>
      </w:r>
      <w:r w:rsidRPr="0050332A">
        <w:t xml:space="preserve"> opublikowane zostało sprawozdanie z oceny skutków i streszczenie. W ocenie skutków, która zachowuje ważność jako główna analityczna podstawa dla zmienionych wniosków ustawodawczych, poddano ocenie główne środowiskowe, społeczne i gospodarcze skutki różnych wariantów strategicznych służących poprawie gospodarowania odpadami w UE. Przeanalizowano różne poziomy ambicji i porównano je ze „scenariuszem odniesienia” w celu określenia najbardziej odpowiednich instrumentów i celów, które zminimalizują koszty i zmaksymalizują korzyści.</w:t>
      </w:r>
    </w:p>
    <w:p w:rsidR="002428B2" w:rsidRPr="0050332A" w:rsidRDefault="002428B2">
      <w:pPr>
        <w:rPr>
          <w:rFonts w:eastAsia="SimSun"/>
          <w:noProof/>
        </w:rPr>
      </w:pPr>
      <w:r w:rsidRPr="0050332A">
        <w:t xml:space="preserve">W dniu </w:t>
      </w:r>
      <w:r w:rsidRPr="000C0AEC">
        <w:t>8</w:t>
      </w:r>
      <w:r w:rsidRPr="0050332A">
        <w:t xml:space="preserve"> kwietnia </w:t>
      </w:r>
      <w:r w:rsidRPr="000C0AEC">
        <w:t>2014</w:t>
      </w:r>
      <w:r w:rsidRPr="0050332A">
        <w:t xml:space="preserve"> r. Rada ds. Ocen Skutków z ramienia Komisji wydała pozytywną opinię na temat oceny skutków, formułując jednocześnie pewną liczbę zaleceń dotyczących doprecyzowania sprawozdania. Rada zwróciła się o bardziej precyzyjne określenie problemu oraz potrzeby wyznaczenia nowych celów średnioterminowych, wzmocnienie argumentów na rzecz zakazu składowania odpadów z punktu widzenia zasady pomocniczości i proporcjonalności oraz jednolitych celów dla wszystkich państw członkowskich, jak również o dokładniejsze wyjaśnienie sposobu uwzględnienia we wniosku różnic w poziomie efektywności poszczególnych państw członkowskich.</w:t>
      </w:r>
    </w:p>
    <w:p w:rsidR="002428B2" w:rsidRPr="0050332A" w:rsidRDefault="002428B2">
      <w:pPr>
        <w:rPr>
          <w:rFonts w:eastAsia="SimSun"/>
          <w:noProof/>
          <w:szCs w:val="24"/>
        </w:rPr>
      </w:pPr>
      <w:r w:rsidRPr="0050332A">
        <w:t xml:space="preserve">Na podstawie oceny skutków stwierdzono, że połączenie wariantów przyniesie następujące korzyści: </w:t>
      </w:r>
    </w:p>
    <w:p w:rsidR="002428B2" w:rsidRPr="0050332A" w:rsidRDefault="002428B2">
      <w:pPr>
        <w:pStyle w:val="Tiret0"/>
        <w:numPr>
          <w:ilvl w:val="0"/>
          <w:numId w:val="10"/>
        </w:numPr>
        <w:rPr>
          <w:rFonts w:eastAsia="SimSun"/>
          <w:noProof/>
        </w:rPr>
      </w:pPr>
      <w:r w:rsidRPr="0050332A">
        <w:t>zmniejszenie obciążenia administracyjnego, zwłaszcza dla małych zakładów lub przedsiębiorstw, uproszczenie i lepsze wdrożenie, w tym dostosowanie działań do zamierzonych celów;</w:t>
      </w:r>
    </w:p>
    <w:p w:rsidR="002428B2" w:rsidRPr="0050332A" w:rsidRDefault="002428B2">
      <w:pPr>
        <w:pStyle w:val="Tiret0"/>
        <w:numPr>
          <w:ilvl w:val="0"/>
          <w:numId w:val="9"/>
        </w:numPr>
        <w:rPr>
          <w:rFonts w:eastAsia="SimSun"/>
          <w:noProof/>
        </w:rPr>
      </w:pPr>
      <w:r w:rsidRPr="0050332A">
        <w:t xml:space="preserve">tworzenie miejsc pracy – do </w:t>
      </w:r>
      <w:r w:rsidRPr="000C0AEC">
        <w:t>2035</w:t>
      </w:r>
      <w:r w:rsidRPr="0050332A">
        <w:t xml:space="preserve"> r. można utworzyć ponad </w:t>
      </w:r>
      <w:r w:rsidRPr="000C0AEC">
        <w:t>170</w:t>
      </w:r>
      <w:r w:rsidRPr="0050332A">
        <w:t> </w:t>
      </w:r>
      <w:r w:rsidRPr="000C0AEC">
        <w:t>000</w:t>
      </w:r>
      <w:r w:rsidRPr="0050332A">
        <w:t xml:space="preserve"> bezpośrednich miejsc pracy, przy czym większości z nich nie można przenieść poza terytorium UE; </w:t>
      </w:r>
    </w:p>
    <w:p w:rsidR="002428B2" w:rsidRPr="0050332A" w:rsidRDefault="002428B2">
      <w:pPr>
        <w:pStyle w:val="Tiret0"/>
        <w:numPr>
          <w:ilvl w:val="0"/>
          <w:numId w:val="9"/>
        </w:numPr>
        <w:rPr>
          <w:rFonts w:eastAsia="SimSun"/>
          <w:noProof/>
        </w:rPr>
      </w:pPr>
      <w:r w:rsidRPr="0050332A">
        <w:t xml:space="preserve">redukcja emisji gazów cieplarnianych – w okresie od </w:t>
      </w:r>
      <w:r w:rsidRPr="000C0AEC">
        <w:t>2015</w:t>
      </w:r>
      <w:r w:rsidRPr="0050332A">
        <w:t xml:space="preserve"> do </w:t>
      </w:r>
      <w:r w:rsidRPr="000C0AEC">
        <w:t>2035</w:t>
      </w:r>
      <w:r w:rsidRPr="0050332A">
        <w:t xml:space="preserve"> r. można by uniknąć emisji około </w:t>
      </w:r>
      <w:r w:rsidRPr="000C0AEC">
        <w:t>600</w:t>
      </w:r>
      <w:r w:rsidRPr="0050332A">
        <w:t xml:space="preserve"> mln ton gazów cieplarnianych;</w:t>
      </w:r>
    </w:p>
    <w:p w:rsidR="002428B2" w:rsidRPr="0050332A" w:rsidRDefault="002428B2">
      <w:pPr>
        <w:pStyle w:val="Tiret0"/>
        <w:numPr>
          <w:ilvl w:val="0"/>
          <w:numId w:val="9"/>
        </w:numPr>
        <w:rPr>
          <w:rFonts w:eastAsia="SimSun"/>
          <w:noProof/>
        </w:rPr>
      </w:pPr>
      <w:r w:rsidRPr="0050332A">
        <w:t>pozytywny wpływ na konkurencyjność unijnych sektorów gospodarowania odpadami i recyklingu oraz pozytywne skutki dla przemysłu wytwórczego UE (ulepszone systemy rozszerzonej odpowiedzialności producenta, mniejsze ryzyko związane z dostępem do surowców);</w:t>
      </w:r>
    </w:p>
    <w:p w:rsidR="002428B2" w:rsidRPr="0050332A" w:rsidRDefault="002428B2">
      <w:pPr>
        <w:pStyle w:val="Tiret0"/>
        <w:numPr>
          <w:ilvl w:val="0"/>
          <w:numId w:val="9"/>
        </w:numPr>
        <w:rPr>
          <w:rFonts w:eastAsia="SimSun"/>
          <w:noProof/>
        </w:rPr>
      </w:pPr>
      <w:r w:rsidRPr="0050332A">
        <w:t>ponowne wprowadzenie do gospodarki UE surowców wtórnych, zmniejszające zależność UE od przywozu surowców.</w:t>
      </w:r>
    </w:p>
    <w:p w:rsidR="002428B2" w:rsidRPr="0050332A" w:rsidRDefault="002428B2">
      <w:pPr>
        <w:rPr>
          <w:rFonts w:eastAsia="SimSun"/>
          <w:noProof/>
        </w:rPr>
      </w:pPr>
      <w:r w:rsidRPr="0050332A">
        <w:t>Razem z wnioskiem ustawodawczym wydano notatkę analityczną uzupełniającą ocenę skutków. W notatce tej przeanalizowano dodatkowe opcje i warianty, aby w większym stopniu uwzględnić różne sytuacje wyjściowe poszczególnych państw członkowskich.</w:t>
      </w:r>
    </w:p>
    <w:p w:rsidR="002428B2" w:rsidRPr="0050332A" w:rsidRDefault="002428B2">
      <w:pPr>
        <w:pStyle w:val="ManualHeading1"/>
        <w:spacing w:before="120"/>
        <w:rPr>
          <w:noProof/>
        </w:rPr>
      </w:pPr>
      <w:r w:rsidRPr="000C0AEC">
        <w:t>3</w:t>
      </w:r>
      <w:r w:rsidRPr="0050332A">
        <w:t>.</w:t>
      </w:r>
      <w:r w:rsidRPr="0050332A">
        <w:tab/>
        <w:t>ASPEKTY PRAWNE WNIOSKÓW</w:t>
      </w:r>
    </w:p>
    <w:p w:rsidR="002428B2" w:rsidRPr="0050332A" w:rsidRDefault="002428B2">
      <w:pPr>
        <w:pStyle w:val="ManualHeading2"/>
        <w:rPr>
          <w:noProof/>
        </w:rPr>
      </w:pPr>
      <w:r w:rsidRPr="000C0AEC">
        <w:t>3</w:t>
      </w:r>
      <w:r w:rsidRPr="0050332A">
        <w:t>.</w:t>
      </w:r>
      <w:r w:rsidRPr="000C0AEC">
        <w:t>1</w:t>
      </w:r>
      <w:r w:rsidRPr="0050332A">
        <w:tab/>
        <w:t>Krótki opis proponowanych działań</w:t>
      </w:r>
    </w:p>
    <w:p w:rsidR="002428B2" w:rsidRPr="0050332A" w:rsidRDefault="002428B2">
      <w:pPr>
        <w:pStyle w:val="Text1"/>
        <w:ind w:left="0"/>
        <w:rPr>
          <w:noProof/>
        </w:rPr>
      </w:pPr>
      <w:r w:rsidRPr="0050332A">
        <w:t xml:space="preserve">Główne elementy wniosków w sprawie zmiany przepisów UE dotyczących odpadów: </w:t>
      </w:r>
    </w:p>
    <w:p w:rsidR="002428B2" w:rsidRPr="0050332A" w:rsidRDefault="002428B2">
      <w:pPr>
        <w:pStyle w:val="Tiret0"/>
        <w:numPr>
          <w:ilvl w:val="0"/>
          <w:numId w:val="9"/>
        </w:numPr>
        <w:rPr>
          <w:rFonts w:eastAsia="SimSun"/>
          <w:noProof/>
        </w:rPr>
      </w:pPr>
      <w:r w:rsidRPr="0050332A">
        <w:t>ujednolicenie definicji;</w:t>
      </w:r>
    </w:p>
    <w:p w:rsidR="002428B2" w:rsidRPr="0050332A" w:rsidRDefault="002428B2">
      <w:pPr>
        <w:pStyle w:val="Tiret0"/>
        <w:numPr>
          <w:ilvl w:val="0"/>
          <w:numId w:val="9"/>
        </w:numPr>
        <w:rPr>
          <w:rFonts w:eastAsia="SimSun"/>
          <w:noProof/>
        </w:rPr>
      </w:pPr>
      <w:r w:rsidRPr="0050332A">
        <w:lastRenderedPageBreak/>
        <w:t xml:space="preserve">zwiększenie do </w:t>
      </w:r>
      <w:r w:rsidRPr="000C0AEC">
        <w:t>65</w:t>
      </w:r>
      <w:r w:rsidRPr="0050332A">
        <w:t xml:space="preserve"> % celu w zakresie przygotowania odpadów komunalnych do ponownego użycia i recyklingu do </w:t>
      </w:r>
      <w:r w:rsidRPr="000C0AEC">
        <w:t>2030</w:t>
      </w:r>
      <w:r w:rsidRPr="0050332A">
        <w:t xml:space="preserve"> r.; </w:t>
      </w:r>
    </w:p>
    <w:p w:rsidR="002428B2" w:rsidRPr="0050332A" w:rsidRDefault="002428B2">
      <w:pPr>
        <w:pStyle w:val="Tiret0"/>
        <w:numPr>
          <w:ilvl w:val="0"/>
          <w:numId w:val="9"/>
        </w:numPr>
        <w:rPr>
          <w:rFonts w:eastAsia="SimSun"/>
          <w:noProof/>
        </w:rPr>
      </w:pPr>
      <w:r w:rsidRPr="0050332A">
        <w:t>zwiększenie celów w zakresie przygotowania do ponownego użycia i recyklingu odpadów opakowaniowych oraz uproszczenie wyznaczonych celów;</w:t>
      </w:r>
    </w:p>
    <w:p w:rsidR="002428B2" w:rsidRPr="0050332A" w:rsidRDefault="002428B2">
      <w:pPr>
        <w:pStyle w:val="Tiret0"/>
        <w:numPr>
          <w:ilvl w:val="0"/>
          <w:numId w:val="9"/>
        </w:numPr>
        <w:rPr>
          <w:rFonts w:eastAsia="SimSun"/>
          <w:noProof/>
        </w:rPr>
      </w:pPr>
      <w:r w:rsidRPr="0050332A">
        <w:t xml:space="preserve">stopniowe zmniejszenie odsetka składowanych odpadów komunalnych do </w:t>
      </w:r>
      <w:r w:rsidRPr="000C0AEC">
        <w:t>10</w:t>
      </w:r>
      <w:r w:rsidRPr="0050332A">
        <w:t xml:space="preserve"> % do </w:t>
      </w:r>
      <w:r w:rsidRPr="000C0AEC">
        <w:t>2030</w:t>
      </w:r>
      <w:r w:rsidRPr="0050332A">
        <w:t xml:space="preserve"> r.; </w:t>
      </w:r>
    </w:p>
    <w:p w:rsidR="002428B2" w:rsidRPr="0050332A" w:rsidRDefault="002428B2">
      <w:pPr>
        <w:pStyle w:val="Tiret0"/>
        <w:numPr>
          <w:ilvl w:val="0"/>
          <w:numId w:val="9"/>
        </w:numPr>
        <w:rPr>
          <w:rFonts w:eastAsia="SimSun"/>
          <w:noProof/>
        </w:rPr>
      </w:pPr>
      <w:r w:rsidRPr="0050332A">
        <w:t>większa harmonizacja i uproszczenie ram prawnych dotyczących produktów ubocznych oraz utraty statusu odpadów;</w:t>
      </w:r>
    </w:p>
    <w:p w:rsidR="002428B2" w:rsidRPr="0050332A" w:rsidRDefault="002428B2">
      <w:pPr>
        <w:pStyle w:val="Tiret0"/>
        <w:numPr>
          <w:ilvl w:val="0"/>
          <w:numId w:val="9"/>
        </w:numPr>
        <w:rPr>
          <w:rFonts w:eastAsia="SimSun"/>
          <w:noProof/>
        </w:rPr>
      </w:pPr>
      <w:r w:rsidRPr="0050332A">
        <w:t xml:space="preserve">nowe środki propagujące zapobieganie wytwarzaniu odpadów, w tym odpadów żywnościowych, oraz ponowne użycie; </w:t>
      </w:r>
    </w:p>
    <w:p w:rsidR="002428B2" w:rsidRPr="0050332A" w:rsidRDefault="002428B2">
      <w:pPr>
        <w:pStyle w:val="Tiret0"/>
        <w:numPr>
          <w:ilvl w:val="0"/>
          <w:numId w:val="9"/>
        </w:numPr>
        <w:rPr>
          <w:rFonts w:eastAsia="SimSun"/>
          <w:noProof/>
        </w:rPr>
      </w:pPr>
      <w:r w:rsidRPr="0050332A">
        <w:t>wprowadzenie minimalnych warunków działalności na potrzeby rozszerzonej odpowiedzialności producenta;</w:t>
      </w:r>
    </w:p>
    <w:p w:rsidR="002428B2" w:rsidRPr="0050332A" w:rsidRDefault="002428B2">
      <w:pPr>
        <w:pStyle w:val="Tiret0"/>
        <w:numPr>
          <w:ilvl w:val="0"/>
          <w:numId w:val="9"/>
        </w:numPr>
        <w:rPr>
          <w:rFonts w:eastAsia="SimSun"/>
          <w:noProof/>
        </w:rPr>
      </w:pPr>
      <w:r w:rsidRPr="0050332A">
        <w:t>wprowadzenie systemu wczesnego ostrzegania w celu monitorowania zgodności z celami w zakresie recyklingu;</w:t>
      </w:r>
    </w:p>
    <w:p w:rsidR="002428B2" w:rsidRPr="0050332A" w:rsidRDefault="002428B2">
      <w:pPr>
        <w:pStyle w:val="Tiret0"/>
        <w:numPr>
          <w:ilvl w:val="0"/>
          <w:numId w:val="9"/>
        </w:numPr>
        <w:rPr>
          <w:rFonts w:eastAsia="SimSun"/>
          <w:noProof/>
        </w:rPr>
      </w:pPr>
      <w:r w:rsidRPr="0050332A">
        <w:t>uproszczenie i optymalizacja obowiązków sprawozdawczych;</w:t>
      </w:r>
    </w:p>
    <w:p w:rsidR="002428B2" w:rsidRPr="0050332A" w:rsidRDefault="002428B2">
      <w:pPr>
        <w:pStyle w:val="Tiret0"/>
        <w:numPr>
          <w:ilvl w:val="0"/>
          <w:numId w:val="9"/>
        </w:numPr>
        <w:rPr>
          <w:rFonts w:eastAsia="SimSun"/>
          <w:noProof/>
        </w:rPr>
      </w:pPr>
      <w:r w:rsidRPr="0050332A">
        <w:t xml:space="preserve">dostosowanie przepisów do art. </w:t>
      </w:r>
      <w:r w:rsidRPr="000C0AEC">
        <w:t>290</w:t>
      </w:r>
      <w:r w:rsidRPr="0050332A">
        <w:t xml:space="preserve"> i </w:t>
      </w:r>
      <w:r w:rsidRPr="000C0AEC">
        <w:t>291</w:t>
      </w:r>
      <w:r w:rsidRPr="0050332A">
        <w:t xml:space="preserve"> TFUE w sprawie aktów delegowanych i aktów wykonawczych.</w:t>
      </w:r>
    </w:p>
    <w:p w:rsidR="002428B2" w:rsidRPr="0050332A" w:rsidRDefault="002428B2">
      <w:pPr>
        <w:pStyle w:val="ManualHeading2"/>
        <w:rPr>
          <w:noProof/>
        </w:rPr>
      </w:pPr>
      <w:r w:rsidRPr="000C0AEC">
        <w:t>3</w:t>
      </w:r>
      <w:r w:rsidRPr="0050332A">
        <w:t>.</w:t>
      </w:r>
      <w:r w:rsidRPr="000C0AEC">
        <w:t>2</w:t>
      </w:r>
      <w:r w:rsidRPr="0050332A">
        <w:tab/>
        <w:t>Podstawa prawna i podstawa do działania</w:t>
      </w:r>
    </w:p>
    <w:p w:rsidR="002428B2" w:rsidRPr="0050332A" w:rsidRDefault="002428B2">
      <w:pPr>
        <w:pStyle w:val="Text1"/>
        <w:ind w:left="0"/>
        <w:rPr>
          <w:rFonts w:eastAsia="SimSun"/>
          <w:noProof/>
        </w:rPr>
      </w:pPr>
      <w:r w:rsidRPr="0050332A">
        <w:t xml:space="preserve">We wnioskach przedstawiono zmiany sześciu dyrektyw dotyczących gospodarowania różnymi rodzajami odpadów. Wnioski dotyczące zmiany dyrektywy </w:t>
      </w:r>
      <w:r w:rsidRPr="000C0AEC">
        <w:t>2008</w:t>
      </w:r>
      <w:r w:rsidRPr="0050332A">
        <w:t>/</w:t>
      </w:r>
      <w:r w:rsidRPr="000C0AEC">
        <w:t>98</w:t>
      </w:r>
      <w:r w:rsidRPr="0050332A">
        <w:t xml:space="preserve">/WE, dyrektywy </w:t>
      </w:r>
      <w:r w:rsidRPr="000C0AEC">
        <w:t>1999</w:t>
      </w:r>
      <w:r w:rsidRPr="0050332A">
        <w:t>/</w:t>
      </w:r>
      <w:r w:rsidRPr="000C0AEC">
        <w:t>31</w:t>
      </w:r>
      <w:r w:rsidRPr="0050332A">
        <w:t xml:space="preserve">/WE, dyrektywy </w:t>
      </w:r>
      <w:r w:rsidRPr="000C0AEC">
        <w:t>2000</w:t>
      </w:r>
      <w:r w:rsidRPr="0050332A">
        <w:t>/</w:t>
      </w:r>
      <w:r w:rsidRPr="000C0AEC">
        <w:t>53</w:t>
      </w:r>
      <w:r w:rsidRPr="0050332A">
        <w:t xml:space="preserve">/WE, dyrektywy </w:t>
      </w:r>
      <w:r w:rsidRPr="000C0AEC">
        <w:t>2006</w:t>
      </w:r>
      <w:r w:rsidRPr="0050332A">
        <w:t>/</w:t>
      </w:r>
      <w:r w:rsidRPr="000C0AEC">
        <w:t>66</w:t>
      </w:r>
      <w:r w:rsidRPr="0050332A">
        <w:t xml:space="preserve">/WE i dyrektywy </w:t>
      </w:r>
      <w:r w:rsidRPr="000C0AEC">
        <w:t>2012</w:t>
      </w:r>
      <w:r w:rsidRPr="0050332A">
        <w:t>/</w:t>
      </w:r>
      <w:r w:rsidRPr="000C0AEC">
        <w:t>19</w:t>
      </w:r>
      <w:r w:rsidRPr="0050332A">
        <w:t xml:space="preserve">/UE są oparte na art. </w:t>
      </w:r>
      <w:r w:rsidRPr="000C0AEC">
        <w:t>192</w:t>
      </w:r>
      <w:r w:rsidRPr="0050332A">
        <w:t xml:space="preserve"> ust. </w:t>
      </w:r>
      <w:r w:rsidRPr="000C0AEC">
        <w:t>1</w:t>
      </w:r>
      <w:r w:rsidRPr="0050332A">
        <w:t xml:space="preserve"> TFUE, natomiast wniosek dotyczący zmiany dyrektywy </w:t>
      </w:r>
      <w:r w:rsidRPr="000C0AEC">
        <w:t>94</w:t>
      </w:r>
      <w:r w:rsidRPr="0050332A">
        <w:t>/</w:t>
      </w:r>
      <w:r w:rsidRPr="000C0AEC">
        <w:t>62</w:t>
      </w:r>
      <w:r w:rsidRPr="0050332A">
        <w:t xml:space="preserve">/WE jest oparty na art. </w:t>
      </w:r>
      <w:r w:rsidRPr="000C0AEC">
        <w:t>114</w:t>
      </w:r>
      <w:r w:rsidRPr="0050332A">
        <w:t xml:space="preserve"> TFUE. </w:t>
      </w:r>
    </w:p>
    <w:p w:rsidR="002428B2" w:rsidRPr="0050332A" w:rsidRDefault="002428B2">
      <w:pPr>
        <w:pStyle w:val="Text1"/>
        <w:ind w:left="0"/>
        <w:rPr>
          <w:rFonts w:eastAsia="SimSun"/>
          <w:noProof/>
        </w:rPr>
      </w:pPr>
      <w:r w:rsidRPr="0050332A">
        <w:t xml:space="preserve">W art. </w:t>
      </w:r>
      <w:r w:rsidRPr="000C0AEC">
        <w:t>11</w:t>
      </w:r>
      <w:r w:rsidRPr="0050332A">
        <w:t xml:space="preserve"> ust. </w:t>
      </w:r>
      <w:r w:rsidRPr="000C0AEC">
        <w:t>2</w:t>
      </w:r>
      <w:r w:rsidRPr="0050332A">
        <w:t xml:space="preserve"> dyrektywy </w:t>
      </w:r>
      <w:r w:rsidRPr="000C0AEC">
        <w:t>2008</w:t>
      </w:r>
      <w:r w:rsidRPr="0050332A">
        <w:t>/</w:t>
      </w:r>
      <w:r w:rsidRPr="000C0AEC">
        <w:t>98</w:t>
      </w:r>
      <w:r w:rsidRPr="0050332A">
        <w:t xml:space="preserve">/WE określono </w:t>
      </w:r>
      <w:r w:rsidRPr="000C0AEC">
        <w:t>50</w:t>
      </w:r>
      <w:r w:rsidRPr="0050332A">
        <w:t xml:space="preserve">-procentowy cel dotyczący przygotowania do ponownego użycia i recyklingu odpadów z gospodarstw domowych i podobnych odpadów oraz </w:t>
      </w:r>
      <w:r w:rsidRPr="000C0AEC">
        <w:t>70</w:t>
      </w:r>
      <w:r w:rsidRPr="0050332A">
        <w:t xml:space="preserve">-procentowy cel dotyczący przygotowania do ponownego użycia, recyklingu i innych sposobów odzysku odpadów budowlanych i rozbiórkowych innych niż niebezpieczne; oba cele mają zostać osiągnięte do </w:t>
      </w:r>
      <w:r w:rsidRPr="000C0AEC">
        <w:t>2020</w:t>
      </w:r>
      <w:r w:rsidRPr="0050332A">
        <w:t xml:space="preserve"> r. Zgodnie z art. </w:t>
      </w:r>
      <w:r w:rsidRPr="000C0AEC">
        <w:t>11</w:t>
      </w:r>
      <w:r w:rsidRPr="0050332A">
        <w:t xml:space="preserve"> ust. </w:t>
      </w:r>
      <w:r w:rsidRPr="000C0AEC">
        <w:t>4</w:t>
      </w:r>
      <w:r w:rsidRPr="0050332A">
        <w:t xml:space="preserve"> najpóźniej do dnia </w:t>
      </w:r>
      <w:r w:rsidRPr="000C0AEC">
        <w:t>31</w:t>
      </w:r>
      <w:r w:rsidRPr="0050332A">
        <w:t xml:space="preserve"> grudnia </w:t>
      </w:r>
      <w:r w:rsidRPr="000C0AEC">
        <w:t>2014</w:t>
      </w:r>
      <w:r w:rsidRPr="0050332A">
        <w:t xml:space="preserve"> r. Komisja musiała dokonać analizy tych celów, by w razie konieczności zwiększyć je lub rozważyć ustanowienie celów dla innych strumieni odpadów, z uwzględnieniem odpowiednich skutków środowiskowych, gospodarczych i społecznych wynikających z wyznaczenia tych celów. Zgodnie z przepisami art. </w:t>
      </w:r>
      <w:r w:rsidRPr="000C0AEC">
        <w:t>9</w:t>
      </w:r>
      <w:r w:rsidRPr="0050332A">
        <w:t xml:space="preserve"> lit. c) do końca </w:t>
      </w:r>
      <w:r w:rsidRPr="000C0AEC">
        <w:t>2014</w:t>
      </w:r>
      <w:r w:rsidRPr="0050332A">
        <w:t xml:space="preserve"> r. Komisja musiała ustanowić cele na rok </w:t>
      </w:r>
      <w:r w:rsidRPr="000C0AEC">
        <w:t>2020</w:t>
      </w:r>
      <w:r w:rsidRPr="0050332A">
        <w:t xml:space="preserve"> w zakresie zapobiegania powstawaniu odpadów i oddzielenia wytwarzania odpadów od wzrostu gospodarczego na podstawie najlepszych dostępnych praktyk, w tym, w razie konieczności, zmienione wskaźniki, o których mowa w art. </w:t>
      </w:r>
      <w:r w:rsidRPr="000C0AEC">
        <w:t>29</w:t>
      </w:r>
      <w:r w:rsidRPr="0050332A">
        <w:t xml:space="preserve"> ust. </w:t>
      </w:r>
      <w:r w:rsidRPr="000C0AEC">
        <w:t>4</w:t>
      </w:r>
      <w:r w:rsidRPr="0050332A">
        <w:t xml:space="preserve">. I wreszcie, zgodnie z art. </w:t>
      </w:r>
      <w:r w:rsidRPr="000C0AEC">
        <w:t>37</w:t>
      </w:r>
      <w:r w:rsidRPr="0050332A">
        <w:t xml:space="preserve"> ust. </w:t>
      </w:r>
      <w:r w:rsidRPr="000C0AEC">
        <w:t>4</w:t>
      </w:r>
      <w:r w:rsidRPr="0050332A">
        <w:t xml:space="preserve"> w pierwszym sprawozdaniu sporządzonym do dnia </w:t>
      </w:r>
      <w:r w:rsidRPr="000C0AEC">
        <w:t>12</w:t>
      </w:r>
      <w:r w:rsidRPr="0050332A">
        <w:t xml:space="preserve"> grudnia </w:t>
      </w:r>
      <w:r w:rsidRPr="000C0AEC">
        <w:t>2014</w:t>
      </w:r>
      <w:r w:rsidRPr="0050332A">
        <w:t xml:space="preserve"> r. Komisja musiała dokonać oceny niektórych środków, w tym systemów odpowiedzialności producenta w przypadku konkretnych strumieni odpadów, celów liczbowych, wskaźników oraz środków związanych z recyklingiem oraz działaniami nakierowanymi na odzysk materiałów i energii, które mogą przyczynić się do skuteczniejszego wypełniania celów określonych w art. </w:t>
      </w:r>
      <w:r w:rsidRPr="000C0AEC">
        <w:t>1</w:t>
      </w:r>
      <w:r w:rsidRPr="0050332A">
        <w:t xml:space="preserve"> i </w:t>
      </w:r>
      <w:r w:rsidRPr="000C0AEC">
        <w:t>4</w:t>
      </w:r>
      <w:r w:rsidRPr="0050332A">
        <w:t>.</w:t>
      </w:r>
    </w:p>
    <w:p w:rsidR="002428B2" w:rsidRPr="0050332A" w:rsidRDefault="002428B2">
      <w:pPr>
        <w:pStyle w:val="Text1"/>
        <w:ind w:left="0"/>
        <w:rPr>
          <w:rFonts w:eastAsia="SimSun"/>
          <w:noProof/>
        </w:rPr>
      </w:pPr>
      <w:r w:rsidRPr="0050332A">
        <w:t xml:space="preserve">W art. </w:t>
      </w:r>
      <w:r w:rsidRPr="000C0AEC">
        <w:t>5</w:t>
      </w:r>
      <w:r w:rsidRPr="0050332A">
        <w:t xml:space="preserve"> ust. </w:t>
      </w:r>
      <w:r w:rsidRPr="000C0AEC">
        <w:t>2</w:t>
      </w:r>
      <w:r w:rsidRPr="0050332A">
        <w:t xml:space="preserve"> dyrektywy </w:t>
      </w:r>
      <w:r w:rsidRPr="000C0AEC">
        <w:t>1999</w:t>
      </w:r>
      <w:r w:rsidRPr="0050332A">
        <w:t>/</w:t>
      </w:r>
      <w:r w:rsidRPr="000C0AEC">
        <w:t>31</w:t>
      </w:r>
      <w:r w:rsidRPr="0050332A">
        <w:t xml:space="preserve">/WE ustanowiono trzy cele odnoszące się do zmniejszenia ilości odpadów komunalnych ulegających biodegradacji trafiających na składowiska oraz zakazano umieszczania na składowiskach niektórych strumieni odpadów. Państwa członkowskie muszą zrealizować ostatni cel w zakresie zmniejszenia ilości odpadów </w:t>
      </w:r>
      <w:r w:rsidRPr="0050332A">
        <w:lastRenderedPageBreak/>
        <w:t xml:space="preserve">komunalnych ulegających biodegradacji trafiających na składowiska do dnia </w:t>
      </w:r>
      <w:r w:rsidRPr="000C0AEC">
        <w:t>16</w:t>
      </w:r>
      <w:r w:rsidRPr="0050332A">
        <w:t xml:space="preserve"> lipca </w:t>
      </w:r>
      <w:r w:rsidRPr="000C0AEC">
        <w:t>2016</w:t>
      </w:r>
      <w:r w:rsidRPr="0050332A">
        <w:t xml:space="preserve"> r. Zgodnie z art. </w:t>
      </w:r>
      <w:r w:rsidRPr="000C0AEC">
        <w:t>5</w:t>
      </w:r>
      <w:r w:rsidRPr="0050332A">
        <w:t xml:space="preserve"> ust. </w:t>
      </w:r>
      <w:r w:rsidRPr="000C0AEC">
        <w:t>2</w:t>
      </w:r>
      <w:r w:rsidRPr="0050332A">
        <w:t xml:space="preserve"> do dnia </w:t>
      </w:r>
      <w:r w:rsidRPr="000C0AEC">
        <w:t>16</w:t>
      </w:r>
      <w:r w:rsidRPr="0050332A">
        <w:t xml:space="preserve"> lipca </w:t>
      </w:r>
      <w:r w:rsidRPr="000C0AEC">
        <w:t>2014</w:t>
      </w:r>
      <w:r w:rsidRPr="0050332A">
        <w:t xml:space="preserve"> r. cel ten należy ponownie rozpatrzyć i potwierdzić go lub zmienić w celu zapewnienia wysokiego poziomu ochrony środowiska oraz w świetle praktycznego doświadczenia zdobytego przez państwa członkowskie w związku z osiąganiem dwóch poprzednich celów.</w:t>
      </w:r>
    </w:p>
    <w:p w:rsidR="002428B2" w:rsidRPr="0050332A" w:rsidRDefault="002428B2">
      <w:pPr>
        <w:pStyle w:val="Text1"/>
        <w:ind w:left="0"/>
        <w:rPr>
          <w:rFonts w:eastAsia="SimSun"/>
          <w:noProof/>
        </w:rPr>
      </w:pPr>
      <w:r w:rsidRPr="0050332A">
        <w:t xml:space="preserve">W art. </w:t>
      </w:r>
      <w:r w:rsidRPr="000C0AEC">
        <w:t>6</w:t>
      </w:r>
      <w:r w:rsidRPr="0050332A">
        <w:t xml:space="preserve"> ust. </w:t>
      </w:r>
      <w:r w:rsidRPr="000C0AEC">
        <w:t>1</w:t>
      </w:r>
      <w:r w:rsidRPr="0050332A">
        <w:t xml:space="preserve"> dyrektywy </w:t>
      </w:r>
      <w:r w:rsidRPr="000C0AEC">
        <w:t>94</w:t>
      </w:r>
      <w:r w:rsidRPr="0050332A">
        <w:t>/</w:t>
      </w:r>
      <w:r w:rsidRPr="000C0AEC">
        <w:t>62</w:t>
      </w:r>
      <w:r w:rsidRPr="0050332A">
        <w:t xml:space="preserve">/WE ustanowiono cele odnoszące się do odzysku i recyklingu odpadów opakowaniowych, które zgodnie z art. </w:t>
      </w:r>
      <w:r w:rsidRPr="000C0AEC">
        <w:t>6</w:t>
      </w:r>
      <w:r w:rsidRPr="0050332A">
        <w:t xml:space="preserve"> ust. </w:t>
      </w:r>
      <w:r w:rsidRPr="000C0AEC">
        <w:t>5</w:t>
      </w:r>
      <w:r w:rsidRPr="0050332A">
        <w:t xml:space="preserve"> mają być ustalane co pięć lat na podstawie praktycznych doświadczeń państw członkowskich oraz wyników badań naukowych i zastosowania metod oceny, takich jak ocena cyklu życia oraz analiza kosztów i korzyści.</w:t>
      </w:r>
    </w:p>
    <w:p w:rsidR="002428B2" w:rsidRPr="0050332A" w:rsidRDefault="002428B2">
      <w:pPr>
        <w:pStyle w:val="ManualHeading2"/>
        <w:rPr>
          <w:noProof/>
        </w:rPr>
      </w:pPr>
      <w:r w:rsidRPr="000C0AEC">
        <w:t>3</w:t>
      </w:r>
      <w:r w:rsidRPr="0050332A">
        <w:t>.</w:t>
      </w:r>
      <w:r w:rsidRPr="000C0AEC">
        <w:t>3</w:t>
      </w:r>
      <w:r w:rsidRPr="0050332A">
        <w:tab/>
        <w:t>Zasady pomocniczości i proporcjonalności</w:t>
      </w:r>
    </w:p>
    <w:p w:rsidR="002428B2" w:rsidRPr="0050332A" w:rsidRDefault="002428B2">
      <w:pPr>
        <w:pStyle w:val="Text1"/>
        <w:ind w:left="0"/>
        <w:rPr>
          <w:rFonts w:eastAsia="SimSun"/>
          <w:noProof/>
        </w:rPr>
      </w:pPr>
      <w:r w:rsidRPr="0050332A">
        <w:t xml:space="preserve">Wnioski są zgodne z zasadami pomocniczości i proporcjonalności określonymi w art. </w:t>
      </w:r>
      <w:r w:rsidRPr="000C0AEC">
        <w:t>5</w:t>
      </w:r>
      <w:r w:rsidRPr="0050332A">
        <w:t xml:space="preserve"> Traktatu o Unii Europejskiej. Ograniczają się one do zmiany wymienionych wyżej dyrektyw, ponieważ zapewniają ramy ustanawiające wspólne cele, a jednocześnie pozostawiają państwom członkowskim swobodę w podejmowaniu decyzji co do konkretnych metod realizacji.</w:t>
      </w:r>
    </w:p>
    <w:p w:rsidR="002428B2" w:rsidRPr="0050332A" w:rsidRDefault="002428B2">
      <w:pPr>
        <w:pStyle w:val="ManualHeading2"/>
        <w:rPr>
          <w:noProof/>
        </w:rPr>
      </w:pPr>
      <w:r w:rsidRPr="000C0AEC">
        <w:t>3</w:t>
      </w:r>
      <w:r w:rsidRPr="0050332A">
        <w:t>.</w:t>
      </w:r>
      <w:r w:rsidRPr="000C0AEC">
        <w:t>4</w:t>
      </w:r>
      <w:r w:rsidRPr="0050332A">
        <w:tab/>
        <w:t>Dokumenty wyjaśniające</w:t>
      </w:r>
    </w:p>
    <w:p w:rsidR="002428B2" w:rsidRPr="0050332A" w:rsidRDefault="002428B2">
      <w:pPr>
        <w:pStyle w:val="Text1"/>
        <w:ind w:left="0"/>
        <w:rPr>
          <w:rFonts w:eastAsia="SimSun"/>
          <w:noProof/>
        </w:rPr>
      </w:pPr>
      <w:r w:rsidRPr="0050332A">
        <w:t>Komisja jest zdania, że dokumenty zawierające wyjaśnienie zastosowanych przez państwa członkowskie środków transpozycji dyrektyw są konieczne do poprawy jakości informacji dotyczących transpozycji dyrektyw.</w:t>
      </w:r>
    </w:p>
    <w:p w:rsidR="002428B2" w:rsidRPr="0050332A" w:rsidRDefault="002428B2">
      <w:pPr>
        <w:pStyle w:val="Text1"/>
        <w:ind w:left="0"/>
        <w:rPr>
          <w:rFonts w:eastAsia="SimSun"/>
          <w:noProof/>
        </w:rPr>
      </w:pPr>
      <w:r w:rsidRPr="0050332A">
        <w:t>Transpozycja przepisów dotyczących odpadów często przebiega w państwach członkowskich w sposób wysoce zdecentralizowany, również na poziomie regionalnym lub lokalnym, w formie wielu różnych aktów prawnych, zależnie od struktury administracyjnej danego państwa członkowskiego. W związku z tym, transponując zmienione dyrektywy, państwa członkowskie mogą być zmuszone do zmiany wielu różnych aktów prawnych na poziomie krajowym, regionalnym i lokalnym.</w:t>
      </w:r>
    </w:p>
    <w:p w:rsidR="002428B2" w:rsidRPr="0050332A" w:rsidRDefault="002428B2">
      <w:pPr>
        <w:pStyle w:val="Text1"/>
        <w:ind w:left="0"/>
        <w:rPr>
          <w:rFonts w:eastAsia="SimSun"/>
          <w:noProof/>
        </w:rPr>
      </w:pPr>
      <w:r w:rsidRPr="0050332A">
        <w:t xml:space="preserve">Wnioski dotyczą zmiany sześciu różnych dyrektyw w sprawie odpadów oraz wpływają na wiele prawnie wiążących zobowiązań, w tym przewidują kompleksową zmianę celów zawartych w dyrektywie </w:t>
      </w:r>
      <w:r w:rsidRPr="000C0AEC">
        <w:t>2008</w:t>
      </w:r>
      <w:r w:rsidRPr="0050332A">
        <w:t>/</w:t>
      </w:r>
      <w:r w:rsidRPr="000C0AEC">
        <w:t>98</w:t>
      </w:r>
      <w:r w:rsidRPr="0050332A">
        <w:t xml:space="preserve">/WE, dyrektywie </w:t>
      </w:r>
      <w:r w:rsidRPr="000C0AEC">
        <w:t>1999</w:t>
      </w:r>
      <w:r w:rsidRPr="0050332A">
        <w:t>/</w:t>
      </w:r>
      <w:r w:rsidRPr="000C0AEC">
        <w:t>31</w:t>
      </w:r>
      <w:r w:rsidRPr="0050332A">
        <w:t xml:space="preserve">/WE i dyrektywie </w:t>
      </w:r>
      <w:r w:rsidRPr="000C0AEC">
        <w:t>94</w:t>
      </w:r>
      <w:r w:rsidRPr="0050332A">
        <w:t>/</w:t>
      </w:r>
      <w:r w:rsidRPr="000C0AEC">
        <w:t>62</w:t>
      </w:r>
      <w:r w:rsidRPr="0050332A">
        <w:t xml:space="preserve">/WE oraz uproszczenie dyrektywy </w:t>
      </w:r>
      <w:r w:rsidRPr="000C0AEC">
        <w:t>2000</w:t>
      </w:r>
      <w:r w:rsidRPr="0050332A">
        <w:t>/</w:t>
      </w:r>
      <w:r w:rsidRPr="000C0AEC">
        <w:t>53</w:t>
      </w:r>
      <w:r w:rsidRPr="0050332A">
        <w:t xml:space="preserve">/WE, dyrektywy </w:t>
      </w:r>
      <w:r w:rsidRPr="000C0AEC">
        <w:t>2006</w:t>
      </w:r>
      <w:r w:rsidRPr="0050332A">
        <w:t>/</w:t>
      </w:r>
      <w:r w:rsidRPr="000C0AEC">
        <w:t>66</w:t>
      </w:r>
      <w:r w:rsidRPr="0050332A">
        <w:t xml:space="preserve">/WE i dyrektywy </w:t>
      </w:r>
      <w:r w:rsidRPr="000C0AEC">
        <w:t>2012</w:t>
      </w:r>
      <w:r w:rsidRPr="0050332A">
        <w:t>/</w:t>
      </w:r>
      <w:r w:rsidRPr="000C0AEC">
        <w:t>19</w:t>
      </w:r>
      <w:r w:rsidRPr="0050332A">
        <w:t>/UE. Jest to rozbudowany przegląd przepisów dotyczących odpadów, który może dotyczyć wielu krajowych aktów prawnych.</w:t>
      </w:r>
    </w:p>
    <w:p w:rsidR="002428B2" w:rsidRPr="0050332A" w:rsidRDefault="002428B2">
      <w:pPr>
        <w:pStyle w:val="Text1"/>
        <w:ind w:left="0"/>
        <w:rPr>
          <w:rFonts w:eastAsia="SimSun"/>
          <w:noProof/>
        </w:rPr>
      </w:pPr>
      <w:r w:rsidRPr="0050332A">
        <w:t>Zmienione cele w zakresie gospodarowania odpadami, zawarte w zmienionych dyrektywach, są ze sobą wzajemnie powiązane i w takim kształcie powinny zostać starannie przetransponowane do prawodawstwa krajowego, a następnie włączone do krajowych systemów gospodarowania odpadami.</w:t>
      </w:r>
    </w:p>
    <w:p w:rsidR="002428B2" w:rsidRPr="0050332A" w:rsidRDefault="002428B2">
      <w:pPr>
        <w:pStyle w:val="Text1"/>
        <w:ind w:left="0"/>
        <w:rPr>
          <w:rFonts w:eastAsia="SimSun"/>
          <w:noProof/>
        </w:rPr>
      </w:pPr>
      <w:r w:rsidRPr="0050332A">
        <w:t>Przepisy zmienionych dyrektyw będą dotyczyły wielu prywatnych i publicznych zainteresowanych stron z państw członkowskich oraz będą w znacznym stopniu wpływały na planowane inwestycje i przyszłą infrastrukturę systemów gospodarowania odpadami. Pełna i prawidłowa transpozycja zmienionych dyrektyw ma zasadnicze znaczenie dla osiągnięcia ich celów (tj. ochrony zdrowia ludzkiego i środowiska, bardziej efektywnej gospodarki zasobami oraz zapewnienia funkcjonowania rynku wewnętrznego, jak również uniknięcia barier w handlu i zapobieżenia ograniczeniu konkurencji w UE).</w:t>
      </w:r>
    </w:p>
    <w:p w:rsidR="002428B2" w:rsidRPr="0050332A" w:rsidRDefault="002428B2">
      <w:pPr>
        <w:pStyle w:val="Text1"/>
        <w:ind w:left="0"/>
        <w:rPr>
          <w:rFonts w:eastAsia="SimSun"/>
          <w:noProof/>
        </w:rPr>
      </w:pPr>
      <w:r w:rsidRPr="0050332A">
        <w:t xml:space="preserve">Wymóg przedłożenia dokumentów wyjaśniających może stwarzać dodatkowe obciążenie administracyjne dla niektórych państw członkowskich. Takie dokumenty są jednak potrzebne, aby umożliwić skuteczną weryfikację kompletnej i prawidłowej transpozycji; weryfikacja ta </w:t>
      </w:r>
      <w:r w:rsidRPr="0050332A">
        <w:lastRenderedPageBreak/>
        <w:t xml:space="preserve">jest niezbędna ze wspomnianych wyżej przyczyn i żadne mniej uciążliwe środki nie zapewnią jej skutecznego przeprowadzenia. Ponadto dokumenty wyjaśniające mogą znacznie przyczynić się do zmniejszenia obciążenia administracyjnego Komisji związanego z monitorowaniem zgodności; bez tych dokumentów prześledzenie metod transpozycji we wszystkich państwach członkowskich wymagałoby znacznych zasobów i licznych kontaktów z organami krajowymi. </w:t>
      </w:r>
    </w:p>
    <w:p w:rsidR="002428B2" w:rsidRPr="0050332A" w:rsidRDefault="002428B2">
      <w:pPr>
        <w:pStyle w:val="Text1"/>
        <w:ind w:left="0"/>
        <w:rPr>
          <w:rFonts w:eastAsia="SimSun"/>
          <w:noProof/>
        </w:rPr>
      </w:pPr>
      <w:r w:rsidRPr="0050332A">
        <w:t>W związku z powyższym należy wymagać od państw członkowskich, aby wraz z powiadomieniem o środkach transpozycji składały jeden lub więcej dokumentów wyjaśniających związki między przepisami tych dyrektyw zmieniających przepisy UE dotyczące odpadów a odpowiadającymi im częściami krajowych instrumentów transpozycyjnych.</w:t>
      </w:r>
    </w:p>
    <w:p w:rsidR="002428B2" w:rsidRPr="0050332A" w:rsidRDefault="002428B2">
      <w:pPr>
        <w:pStyle w:val="ManualHeading2"/>
        <w:rPr>
          <w:noProof/>
        </w:rPr>
      </w:pPr>
      <w:r w:rsidRPr="000C0AEC">
        <w:t>3</w:t>
      </w:r>
      <w:r w:rsidRPr="0050332A">
        <w:t>.</w:t>
      </w:r>
      <w:r w:rsidRPr="000C0AEC">
        <w:t>5</w:t>
      </w:r>
      <w:r w:rsidRPr="0050332A">
        <w:tab/>
        <w:t>Uprawnienia przekazane i wykonawcze Komisji</w:t>
      </w:r>
    </w:p>
    <w:p w:rsidR="002428B2" w:rsidRPr="0050332A" w:rsidRDefault="002428B2">
      <w:pPr>
        <w:pStyle w:val="Text1"/>
        <w:ind w:left="0"/>
        <w:rPr>
          <w:rFonts w:eastAsia="SimSun"/>
          <w:noProof/>
        </w:rPr>
      </w:pPr>
      <w:r w:rsidRPr="0050332A">
        <w:t xml:space="preserve">Uprawnienia przekazane i wykonawcze Komisji zostały określone, a odpowiednie procedury przyjmowania tych aktów zostały ustanowione w art. </w:t>
      </w:r>
      <w:r w:rsidRPr="000C0AEC">
        <w:t>1</w:t>
      </w:r>
      <w:r w:rsidRPr="0050332A">
        <w:t xml:space="preserve"> ust. </w:t>
      </w:r>
      <w:r w:rsidRPr="000C0AEC">
        <w:t>4</w:t>
      </w:r>
      <w:r w:rsidRPr="0050332A">
        <w:t xml:space="preserve">, </w:t>
      </w:r>
      <w:r w:rsidRPr="000C0AEC">
        <w:t>5</w:t>
      </w:r>
      <w:r w:rsidRPr="0050332A">
        <w:t xml:space="preserve">, </w:t>
      </w:r>
      <w:r w:rsidRPr="000C0AEC">
        <w:t>6</w:t>
      </w:r>
      <w:r w:rsidRPr="0050332A">
        <w:t xml:space="preserve">, </w:t>
      </w:r>
      <w:r w:rsidRPr="000C0AEC">
        <w:t>9</w:t>
      </w:r>
      <w:r w:rsidRPr="0050332A">
        <w:t xml:space="preserve">, </w:t>
      </w:r>
      <w:r w:rsidRPr="000C0AEC">
        <w:t>11</w:t>
      </w:r>
      <w:r w:rsidRPr="0050332A">
        <w:t xml:space="preserve">, </w:t>
      </w:r>
      <w:r w:rsidRPr="000C0AEC">
        <w:t>14</w:t>
      </w:r>
      <w:r w:rsidRPr="0050332A">
        <w:t xml:space="preserve">, </w:t>
      </w:r>
      <w:r w:rsidRPr="000C0AEC">
        <w:t>15</w:t>
      </w:r>
      <w:r w:rsidRPr="0050332A">
        <w:t xml:space="preserve">, </w:t>
      </w:r>
      <w:r w:rsidRPr="000C0AEC">
        <w:t>18</w:t>
      </w:r>
      <w:r w:rsidRPr="0050332A">
        <w:t xml:space="preserve">, </w:t>
      </w:r>
      <w:r w:rsidRPr="000C0AEC">
        <w:t>19</w:t>
      </w:r>
      <w:r w:rsidRPr="0050332A">
        <w:t xml:space="preserve">, </w:t>
      </w:r>
      <w:r w:rsidRPr="000C0AEC">
        <w:t>21</w:t>
      </w:r>
      <w:r w:rsidRPr="0050332A">
        <w:t xml:space="preserve">, </w:t>
      </w:r>
      <w:r w:rsidRPr="000C0AEC">
        <w:t>22</w:t>
      </w:r>
      <w:r w:rsidRPr="0050332A">
        <w:t xml:space="preserve"> wniosku dotyczącego dyrektywy </w:t>
      </w:r>
      <w:r w:rsidRPr="000C0AEC">
        <w:t>2008</w:t>
      </w:r>
      <w:r w:rsidRPr="0050332A">
        <w:t>/</w:t>
      </w:r>
      <w:r w:rsidRPr="000C0AEC">
        <w:t>98</w:t>
      </w:r>
      <w:r w:rsidRPr="0050332A">
        <w:t xml:space="preserve">/WE, art. </w:t>
      </w:r>
      <w:r w:rsidRPr="000C0AEC">
        <w:t>1</w:t>
      </w:r>
      <w:r w:rsidRPr="0050332A">
        <w:t xml:space="preserve"> ust. </w:t>
      </w:r>
      <w:r w:rsidRPr="000C0AEC">
        <w:t>4</w:t>
      </w:r>
      <w:r w:rsidRPr="0050332A">
        <w:t xml:space="preserve">, </w:t>
      </w:r>
      <w:r w:rsidRPr="000C0AEC">
        <w:t>6</w:t>
      </w:r>
      <w:r w:rsidRPr="0050332A">
        <w:t xml:space="preserve">, </w:t>
      </w:r>
      <w:r w:rsidRPr="000C0AEC">
        <w:t>7</w:t>
      </w:r>
      <w:r w:rsidRPr="0050332A">
        <w:t xml:space="preserve">, </w:t>
      </w:r>
      <w:r w:rsidRPr="000C0AEC">
        <w:t>9</w:t>
      </w:r>
      <w:r w:rsidRPr="0050332A">
        <w:t xml:space="preserve">, </w:t>
      </w:r>
      <w:r w:rsidRPr="000C0AEC">
        <w:t>10</w:t>
      </w:r>
      <w:r w:rsidRPr="0050332A">
        <w:t xml:space="preserve"> wniosku dotyczącego dyrektywy </w:t>
      </w:r>
      <w:r w:rsidRPr="000C0AEC">
        <w:t>94</w:t>
      </w:r>
      <w:r w:rsidRPr="0050332A">
        <w:t>/</w:t>
      </w:r>
      <w:r w:rsidRPr="000C0AEC">
        <w:t>62</w:t>
      </w:r>
      <w:r w:rsidRPr="0050332A">
        <w:t xml:space="preserve">/WE, art. </w:t>
      </w:r>
      <w:r w:rsidRPr="000C0AEC">
        <w:t>1</w:t>
      </w:r>
      <w:r w:rsidRPr="0050332A">
        <w:t xml:space="preserve"> ust. </w:t>
      </w:r>
      <w:r w:rsidRPr="000C0AEC">
        <w:t>6</w:t>
      </w:r>
      <w:r w:rsidRPr="0050332A">
        <w:t xml:space="preserve"> i ust. </w:t>
      </w:r>
      <w:r w:rsidRPr="000C0AEC">
        <w:t>7</w:t>
      </w:r>
      <w:r w:rsidRPr="0050332A">
        <w:t xml:space="preserve"> wniosku dotyczącego dyrektywy </w:t>
      </w:r>
      <w:r w:rsidRPr="000C0AEC">
        <w:t>1999</w:t>
      </w:r>
      <w:r w:rsidRPr="0050332A">
        <w:t>/</w:t>
      </w:r>
      <w:r w:rsidRPr="000C0AEC">
        <w:t>31</w:t>
      </w:r>
      <w:r w:rsidRPr="0050332A">
        <w:t xml:space="preserve">/WE i w proponowanych zmianach w art. </w:t>
      </w:r>
      <w:r w:rsidRPr="000C0AEC">
        <w:t>1</w:t>
      </w:r>
      <w:r w:rsidRPr="0050332A">
        <w:t xml:space="preserve"> i </w:t>
      </w:r>
      <w:r w:rsidRPr="000C0AEC">
        <w:t>3</w:t>
      </w:r>
      <w:r w:rsidRPr="0050332A">
        <w:t xml:space="preserve"> wniosku dotyczącego dyrektyw </w:t>
      </w:r>
      <w:r w:rsidRPr="000C0AEC">
        <w:t>2000</w:t>
      </w:r>
      <w:r w:rsidRPr="0050332A">
        <w:t>/</w:t>
      </w:r>
      <w:r w:rsidRPr="000C0AEC">
        <w:t>53</w:t>
      </w:r>
      <w:r w:rsidRPr="0050332A">
        <w:t xml:space="preserve">/WE i </w:t>
      </w:r>
      <w:r w:rsidRPr="000C0AEC">
        <w:t>2012</w:t>
      </w:r>
      <w:r w:rsidRPr="0050332A">
        <w:t>/</w:t>
      </w:r>
      <w:r w:rsidRPr="000C0AEC">
        <w:t>19</w:t>
      </w:r>
      <w:r w:rsidRPr="0050332A">
        <w:t>/UE.</w:t>
      </w:r>
    </w:p>
    <w:p w:rsidR="002428B2" w:rsidRPr="0050332A" w:rsidRDefault="002428B2">
      <w:pPr>
        <w:pStyle w:val="ManualHeading1"/>
        <w:spacing w:before="120"/>
        <w:rPr>
          <w:noProof/>
        </w:rPr>
      </w:pPr>
      <w:r w:rsidRPr="000C0AEC">
        <w:t>4</w:t>
      </w:r>
      <w:r w:rsidRPr="0050332A">
        <w:t>.</w:t>
      </w:r>
      <w:r w:rsidRPr="0050332A">
        <w:tab/>
        <w:t>WPŁYW NA BUDŻET</w:t>
      </w:r>
    </w:p>
    <w:p w:rsidR="002428B2" w:rsidRPr="0050332A" w:rsidRDefault="002428B2">
      <w:pPr>
        <w:rPr>
          <w:noProof/>
        </w:rPr>
      </w:pPr>
      <w:r w:rsidRPr="0050332A">
        <w:t xml:space="preserve">Wnioski nie będą miały wpływu na budżet Unii Europejskiej, dlatego też nie towarzyszy im ocena skutków finansowych przewidziana w art. </w:t>
      </w:r>
      <w:r w:rsidRPr="000C0AEC">
        <w:t>31</w:t>
      </w:r>
      <w:r w:rsidRPr="0050332A">
        <w:t xml:space="preserve"> rozporządzenia finansowego (rozporządzenie Parlamentu Europejskiego i Rady (UE, Euratom) nr </w:t>
      </w:r>
      <w:r w:rsidRPr="000C0AEC">
        <w:t>966</w:t>
      </w:r>
      <w:r w:rsidRPr="0050332A">
        <w:t>/</w:t>
      </w:r>
      <w:r w:rsidRPr="000C0AEC">
        <w:t>2012</w:t>
      </w:r>
      <w:r w:rsidRPr="0050332A">
        <w:t xml:space="preserve"> z dnia </w:t>
      </w:r>
      <w:r w:rsidRPr="000C0AEC">
        <w:t>25</w:t>
      </w:r>
      <w:r w:rsidRPr="0050332A">
        <w:t xml:space="preserve"> października </w:t>
      </w:r>
      <w:r w:rsidRPr="000C0AEC">
        <w:t>2012</w:t>
      </w:r>
      <w:r w:rsidRPr="0050332A">
        <w:t xml:space="preserve"> r. w sprawie zasad finansowych mających zastosowanie do budżetu ogólnego Unii oraz uchylające rozporządzenie Rady (WE, Euratom) nr </w:t>
      </w:r>
      <w:r w:rsidRPr="000C0AEC">
        <w:t>1605</w:t>
      </w:r>
      <w:r w:rsidRPr="0050332A">
        <w:t>/</w:t>
      </w:r>
      <w:r w:rsidRPr="000C0AEC">
        <w:t>2002</w:t>
      </w:r>
      <w:r w:rsidRPr="0050332A">
        <w:t>).</w:t>
      </w:r>
    </w:p>
    <w:p w:rsidR="002428B2" w:rsidRPr="0050332A" w:rsidRDefault="002428B2">
      <w:pPr>
        <w:rPr>
          <w:noProof/>
        </w:rPr>
      </w:pPr>
      <w:r w:rsidRPr="0050332A">
        <w:br w:type="page"/>
      </w:r>
    </w:p>
    <w:p w:rsidR="002428B2" w:rsidRPr="0050332A" w:rsidRDefault="0007269C" w:rsidP="0007269C">
      <w:pPr>
        <w:pStyle w:val="Rfrenceinterinstitutionnelle"/>
        <w:rPr>
          <w:noProof/>
        </w:rPr>
      </w:pPr>
      <w:r w:rsidRPr="0007269C">
        <w:t>2015/0272 (COD)</w:t>
      </w:r>
    </w:p>
    <w:p w:rsidR="002428B2" w:rsidRPr="0050332A" w:rsidRDefault="0050332A" w:rsidP="0050332A">
      <w:pPr>
        <w:pStyle w:val="Statut"/>
        <w:rPr>
          <w:noProof/>
        </w:rPr>
      </w:pPr>
      <w:r w:rsidRPr="0050332A">
        <w:t>Wniosek</w:t>
      </w:r>
    </w:p>
    <w:p w:rsidR="002428B2" w:rsidRPr="0050332A" w:rsidRDefault="0050332A" w:rsidP="0050332A">
      <w:pPr>
        <w:pStyle w:val="Typedudocument"/>
        <w:rPr>
          <w:noProof/>
        </w:rPr>
      </w:pPr>
      <w:r w:rsidRPr="0050332A">
        <w:t>DYREKTYWA PARLAMENTU EUROPEJSKIEGO I RADY</w:t>
      </w:r>
    </w:p>
    <w:p w:rsidR="002428B2" w:rsidRPr="0050332A" w:rsidRDefault="0050332A" w:rsidP="0050332A">
      <w:pPr>
        <w:pStyle w:val="Titreobjet"/>
        <w:rPr>
          <w:noProof/>
        </w:rPr>
      </w:pPr>
      <w:r w:rsidRPr="0050332A">
        <w:t xml:space="preserve">zmieniająca dyrektywy </w:t>
      </w:r>
      <w:r w:rsidRPr="000C0AEC">
        <w:t>2000</w:t>
      </w:r>
      <w:r w:rsidRPr="0050332A">
        <w:t>/</w:t>
      </w:r>
      <w:r w:rsidRPr="000C0AEC">
        <w:t>53</w:t>
      </w:r>
      <w:r w:rsidRPr="0050332A">
        <w:t xml:space="preserve">/WE w sprawie pojazdów wycofanych z eksploatacji, </w:t>
      </w:r>
      <w:r w:rsidRPr="000C0AEC">
        <w:t>2006</w:t>
      </w:r>
      <w:r w:rsidRPr="0050332A">
        <w:t>/</w:t>
      </w:r>
      <w:r w:rsidRPr="000C0AEC">
        <w:t>66</w:t>
      </w:r>
      <w:r w:rsidRPr="0050332A">
        <w:t xml:space="preserve">/WE w sprawie baterii i akumulatorów oraz zużytych baterii i akumulatorów i </w:t>
      </w:r>
      <w:r w:rsidRPr="000C0AEC">
        <w:t>2012</w:t>
      </w:r>
      <w:r w:rsidRPr="0050332A">
        <w:t>/</w:t>
      </w:r>
      <w:r w:rsidRPr="000C0AEC">
        <w:t>19</w:t>
      </w:r>
      <w:r w:rsidRPr="0050332A">
        <w:t xml:space="preserve">/UE w sprawie zużytego sprzętu elektrycznego i elektronicznego </w:t>
      </w:r>
    </w:p>
    <w:p w:rsidR="002428B2" w:rsidRPr="0050332A" w:rsidRDefault="0050332A" w:rsidP="0050332A">
      <w:pPr>
        <w:pStyle w:val="IntrtEEE"/>
        <w:rPr>
          <w:noProof/>
        </w:rPr>
      </w:pPr>
      <w:r w:rsidRPr="0050332A">
        <w:t>(Tekst mający znaczenie dla EOG)</w:t>
      </w:r>
    </w:p>
    <w:p w:rsidR="002428B2" w:rsidRPr="0050332A" w:rsidRDefault="002428B2">
      <w:pPr>
        <w:pStyle w:val="Institutionquiagit"/>
        <w:spacing w:before="120"/>
        <w:rPr>
          <w:noProof/>
        </w:rPr>
      </w:pPr>
      <w:r w:rsidRPr="0050332A">
        <w:t>PARLAMENT EUROPEJSKI I RADA UNII EUROPEJSKIEJ,</w:t>
      </w:r>
    </w:p>
    <w:p w:rsidR="002428B2" w:rsidRPr="0050332A" w:rsidRDefault="002428B2">
      <w:pPr>
        <w:rPr>
          <w:noProof/>
        </w:rPr>
      </w:pPr>
      <w:r w:rsidRPr="0050332A">
        <w:t xml:space="preserve">uwzględniając Traktat o funkcjonowaniu Unii Europejskiej, w szczególności jego art. </w:t>
      </w:r>
      <w:r w:rsidRPr="000C0AEC">
        <w:t>192</w:t>
      </w:r>
      <w:r w:rsidRPr="0050332A">
        <w:t xml:space="preserve"> ust. </w:t>
      </w:r>
      <w:r w:rsidRPr="000C0AEC">
        <w:t>1</w:t>
      </w:r>
      <w:r w:rsidRPr="0050332A">
        <w:t>,</w:t>
      </w:r>
    </w:p>
    <w:p w:rsidR="002428B2" w:rsidRPr="0050332A" w:rsidRDefault="002428B2">
      <w:pPr>
        <w:rPr>
          <w:noProof/>
        </w:rPr>
      </w:pPr>
      <w:r w:rsidRPr="0050332A">
        <w:t>uwzględniając wniosek Komisji Europejskiej,</w:t>
      </w:r>
    </w:p>
    <w:p w:rsidR="002428B2" w:rsidRPr="0050332A" w:rsidRDefault="002428B2">
      <w:pPr>
        <w:rPr>
          <w:noProof/>
        </w:rPr>
      </w:pPr>
      <w:r w:rsidRPr="0050332A">
        <w:t>po przekazaniu projektu aktu ustawodawczego parlamentom narodowym,</w:t>
      </w:r>
    </w:p>
    <w:p w:rsidR="002428B2" w:rsidRPr="0050332A" w:rsidRDefault="002428B2">
      <w:pPr>
        <w:rPr>
          <w:noProof/>
        </w:rPr>
      </w:pPr>
      <w:r w:rsidRPr="0050332A">
        <w:t>uwzględniając opinię Europejskiego Komitetu Ekonomiczno-Społecznego</w:t>
      </w:r>
      <w:r w:rsidRPr="0050332A">
        <w:rPr>
          <w:rStyle w:val="FootnoteReference"/>
          <w:noProof/>
        </w:rPr>
        <w:footnoteReference w:id="13"/>
      </w:r>
      <w:r w:rsidRPr="0050332A">
        <w:t>,</w:t>
      </w:r>
    </w:p>
    <w:p w:rsidR="002428B2" w:rsidRPr="0050332A" w:rsidRDefault="002428B2">
      <w:pPr>
        <w:rPr>
          <w:noProof/>
        </w:rPr>
      </w:pPr>
      <w:r w:rsidRPr="0050332A">
        <w:t>uwzględniając opinię Komitetu Regionów</w:t>
      </w:r>
      <w:r w:rsidRPr="0050332A">
        <w:rPr>
          <w:rStyle w:val="FootnoteReference"/>
          <w:noProof/>
        </w:rPr>
        <w:footnoteReference w:id="14"/>
      </w:r>
      <w:r w:rsidRPr="0050332A">
        <w:t>,</w:t>
      </w:r>
    </w:p>
    <w:p w:rsidR="002428B2" w:rsidRPr="0050332A" w:rsidRDefault="002428B2">
      <w:pPr>
        <w:rPr>
          <w:noProof/>
        </w:rPr>
      </w:pPr>
      <w:r w:rsidRPr="0050332A">
        <w:t>stanowiąc zgodnie ze zwykłą procedurą ustawodawczą,</w:t>
      </w:r>
    </w:p>
    <w:p w:rsidR="002428B2" w:rsidRPr="0050332A" w:rsidRDefault="002428B2">
      <w:pPr>
        <w:rPr>
          <w:noProof/>
        </w:rPr>
      </w:pPr>
      <w:r w:rsidRPr="0050332A">
        <w:t>a także mając na uwadze, co następuje:</w:t>
      </w:r>
    </w:p>
    <w:p w:rsidR="002428B2" w:rsidRPr="0050332A" w:rsidRDefault="002428B2">
      <w:pPr>
        <w:pStyle w:val="ManualConsidrant"/>
        <w:rPr>
          <w:noProof/>
        </w:rPr>
      </w:pPr>
      <w:r w:rsidRPr="0050332A">
        <w:t>(</w:t>
      </w:r>
      <w:r w:rsidRPr="000C0AEC">
        <w:t>1</w:t>
      </w:r>
      <w:r w:rsidRPr="0050332A">
        <w:t>)</w:t>
      </w:r>
      <w:r w:rsidRPr="0050332A">
        <w:tab/>
        <w:t>Gospodarowanie odpadami w Unii należy ulepszyć w celu ochrony, zachowania i poprawy jakości środowiska naturalnego, ochrony zdrowia ludzkiego, zapewnienia ostrożnego i racjonalnego wykorzystywania zasobów naturalnych oraz wspierania gospodarki o obiegu zamkniętym.</w:t>
      </w:r>
    </w:p>
    <w:p w:rsidR="002428B2" w:rsidRPr="0050332A" w:rsidRDefault="002428B2">
      <w:pPr>
        <w:pStyle w:val="ManualConsidrant"/>
        <w:rPr>
          <w:noProof/>
        </w:rPr>
      </w:pPr>
      <w:r w:rsidRPr="0050332A">
        <w:t>(</w:t>
      </w:r>
      <w:r w:rsidRPr="000C0AEC">
        <w:t>2</w:t>
      </w:r>
      <w:r w:rsidRPr="0050332A">
        <w:t>)</w:t>
      </w:r>
      <w:r w:rsidRPr="0050332A">
        <w:tab/>
        <w:t>W celu zmniejszenia obciążeń regulacyjnych dla małych zakładów lub przedsiębiorstw należy wprowadzić uproszczenie wymogów w zakresie rejestracji i wydawania zezwoleń dla małych zakładów lub przedsiębiorstw.</w:t>
      </w:r>
    </w:p>
    <w:p w:rsidR="002428B2" w:rsidRPr="0050332A" w:rsidRDefault="002428B2">
      <w:pPr>
        <w:pStyle w:val="ManualConsidrant"/>
        <w:rPr>
          <w:noProof/>
        </w:rPr>
      </w:pPr>
      <w:r w:rsidRPr="0050332A">
        <w:t>(</w:t>
      </w:r>
      <w:r w:rsidRPr="000C0AEC">
        <w:t>2</w:t>
      </w:r>
      <w:r w:rsidRPr="0050332A">
        <w:t>)</w:t>
      </w:r>
      <w:r w:rsidRPr="0050332A">
        <w:tab/>
        <w:t>Sprawozdania z wykonania, sporządzane przez państwa członkowskie co trzy lata, nie okazały się skutecznym narzędziem weryfikacji zgodności z przepisami i prawidłowego wdrażania, spowodowały natomiast zbędne obciążenia administracyjne. Należy zatem uchylić przepisy zobowiązujące państwa członkowskie do sporządzania takich sprawozdań, a do celów monitorowania zgodności z przepisami należy wykorzystywać wyłącznie dane statystyczne, które państwa członkowskie co roku przekazują Komisji.</w:t>
      </w:r>
    </w:p>
    <w:p w:rsidR="002428B2" w:rsidRPr="0050332A" w:rsidRDefault="002428B2">
      <w:pPr>
        <w:pStyle w:val="ManualConsidrant"/>
        <w:rPr>
          <w:noProof/>
        </w:rPr>
      </w:pPr>
      <w:r w:rsidRPr="0050332A">
        <w:t>(</w:t>
      </w:r>
      <w:r w:rsidRPr="000C0AEC">
        <w:t>3</w:t>
      </w:r>
      <w:r w:rsidRPr="0050332A">
        <w:t>)</w:t>
      </w:r>
      <w:r w:rsidRPr="0050332A">
        <w:tab/>
        <w:t xml:space="preserve">Dane statystyczne zgłaszane przez państwa członkowskie są niezbędne dla Komisji do oceny przestrzegania przepisów dotyczących odpadów w państwach członkowskich. Należy poprawić jakość, wiarygodność i porównywalność statystyk dzięki wprowadzeniu jednego punktu wprowadzania wszystkich danych dotyczących odpadów, zlikwidowaniu przestarzałych wymogów w zakresie sprawozdawczości, </w:t>
      </w:r>
      <w:r w:rsidRPr="0050332A">
        <w:lastRenderedPageBreak/>
        <w:t xml:space="preserve">przeprowadzeniu analizy porównawczej krajowych metod sprawozdawczości i wprowadzeniu sprawozdania z kontroli jakości danych. </w:t>
      </w:r>
    </w:p>
    <w:p w:rsidR="002428B2" w:rsidRPr="0050332A" w:rsidRDefault="002428B2">
      <w:pPr>
        <w:pStyle w:val="ManualConsidrant"/>
        <w:rPr>
          <w:rStyle w:val="CommentReference"/>
          <w:noProof/>
          <w:sz w:val="24"/>
          <w:szCs w:val="20"/>
        </w:rPr>
      </w:pPr>
      <w:r w:rsidRPr="0050332A">
        <w:t>(</w:t>
      </w:r>
      <w:r w:rsidRPr="000C0AEC">
        <w:t>4</w:t>
      </w:r>
      <w:r w:rsidRPr="0050332A">
        <w:t>)</w:t>
      </w:r>
      <w:r w:rsidRPr="0050332A">
        <w:tab/>
      </w:r>
      <w:r w:rsidRPr="0050332A">
        <w:rPr>
          <w:rStyle w:val="CommentReference"/>
          <w:noProof/>
          <w:sz w:val="24"/>
        </w:rPr>
        <w:t>Przekazywanie wiarygodnych danych statystycznych dotyczących gospodarowania odpadami ma zasadnicze znaczenie dla efektywnej realizacji i zapewnienia porównywalności danych w równych warunkach działania we wszystkich państwach członkowskich. W związku z tym podczas przygotowywania sprawozdań na temat zgodności z celami określonymi w przepisach tych dyrektyw państwa członkowskie powinny być zobowiązane do stosowania najnowszej metodyki opracowanej przez Komisję i krajowe urzędy statystyczne państw członkowskich.</w:t>
      </w:r>
    </w:p>
    <w:p w:rsidR="002428B2" w:rsidRPr="0050332A" w:rsidRDefault="002428B2">
      <w:pPr>
        <w:pStyle w:val="ManualConsidrant"/>
        <w:rPr>
          <w:noProof/>
        </w:rPr>
      </w:pPr>
      <w:r w:rsidRPr="0050332A">
        <w:rPr>
          <w:rStyle w:val="CommentReference"/>
          <w:noProof/>
          <w:sz w:val="24"/>
        </w:rPr>
        <w:t>(</w:t>
      </w:r>
      <w:r w:rsidRPr="000C0AEC">
        <w:rPr>
          <w:rStyle w:val="CommentReference"/>
          <w:noProof/>
          <w:sz w:val="24"/>
        </w:rPr>
        <w:t>5</w:t>
      </w:r>
      <w:r w:rsidRPr="0050332A">
        <w:rPr>
          <w:rStyle w:val="CommentReference"/>
          <w:noProof/>
          <w:sz w:val="24"/>
        </w:rPr>
        <w:t>)</w:t>
      </w:r>
      <w:r w:rsidRPr="0050332A">
        <w:tab/>
        <w:t xml:space="preserve">Należy zatem odpowiednio zmienić dyrektywy </w:t>
      </w:r>
      <w:r w:rsidRPr="000C0AEC">
        <w:t>2000</w:t>
      </w:r>
      <w:r w:rsidRPr="0050332A">
        <w:t>/</w:t>
      </w:r>
      <w:r w:rsidRPr="000C0AEC">
        <w:t>53</w:t>
      </w:r>
      <w:r w:rsidRPr="0050332A">
        <w:t xml:space="preserve">/WE, </w:t>
      </w:r>
      <w:r w:rsidRPr="000C0AEC">
        <w:t>2006</w:t>
      </w:r>
      <w:r w:rsidRPr="0050332A">
        <w:t>/</w:t>
      </w:r>
      <w:r w:rsidRPr="000C0AEC">
        <w:t>66</w:t>
      </w:r>
      <w:r w:rsidRPr="0050332A">
        <w:t xml:space="preserve">/WE i </w:t>
      </w:r>
      <w:r w:rsidRPr="000C0AEC">
        <w:t>2012</w:t>
      </w:r>
      <w:r w:rsidRPr="0050332A">
        <w:t>/</w:t>
      </w:r>
      <w:r w:rsidRPr="000C0AEC">
        <w:t>19</w:t>
      </w:r>
      <w:r w:rsidRPr="0050332A">
        <w:t>/UE.</w:t>
      </w:r>
    </w:p>
    <w:p w:rsidR="002428B2" w:rsidRPr="0050332A" w:rsidRDefault="002428B2">
      <w:pPr>
        <w:pStyle w:val="ManualConsidrant"/>
        <w:rPr>
          <w:noProof/>
        </w:rPr>
      </w:pPr>
      <w:r w:rsidRPr="0050332A">
        <w:t>(</w:t>
      </w:r>
      <w:r w:rsidRPr="000C0AEC">
        <w:t>6</w:t>
      </w:r>
      <w:r w:rsidRPr="0050332A">
        <w:t>)</w:t>
      </w:r>
      <w:r w:rsidRPr="0050332A">
        <w:tab/>
        <w:t xml:space="preserve">Zgodnie ze wspólną deklaracją polityczną  państw członkowskich i Komisji z dnia </w:t>
      </w:r>
      <w:r w:rsidRPr="000C0AEC">
        <w:t>28</w:t>
      </w:r>
      <w:r w:rsidRPr="0050332A">
        <w:t xml:space="preserve"> września </w:t>
      </w:r>
      <w:r w:rsidRPr="000C0AEC">
        <w:t>2011</w:t>
      </w:r>
      <w:r w:rsidRPr="0050332A">
        <w:t xml:space="preserve"> r. dotyczącą dokumentów wyjaśniających</w:t>
      </w:r>
      <w:r w:rsidRPr="0050332A">
        <w:rPr>
          <w:rStyle w:val="FootnoteReference"/>
          <w:noProof/>
        </w:rPr>
        <w:footnoteReference w:id="15"/>
      </w:r>
      <w:r w:rsidRPr="0050332A">
        <w:t xml:space="preserve"> państwa członkowskie zobowiązały się do złożenia, w uzasadnionych przypadkach, wraz z powiadomieniem o środkach transpozycji, jednego lub więcej dokumentów wyjaśniających związki między elementami dyrektywy a odpowiadającymi im częściami krajowych instrumentów transpozycyjnych. W odniesieniu do niniejszej dyrektywy ustawodawca uznaje, że przekazanie takich dokumentów jest uzasadnione.</w:t>
      </w:r>
    </w:p>
    <w:p w:rsidR="002428B2" w:rsidRPr="0050332A" w:rsidRDefault="002428B2">
      <w:pPr>
        <w:pStyle w:val="ManualConsidrant"/>
        <w:rPr>
          <w:rStyle w:val="CommentReference"/>
          <w:noProof/>
          <w:sz w:val="24"/>
          <w:szCs w:val="20"/>
        </w:rPr>
      </w:pPr>
      <w:r w:rsidRPr="0050332A">
        <w:rPr>
          <w:rStyle w:val="CommentReference"/>
          <w:noProof/>
          <w:sz w:val="24"/>
        </w:rPr>
        <w:t>(</w:t>
      </w:r>
      <w:r w:rsidRPr="000C0AEC">
        <w:rPr>
          <w:rStyle w:val="CommentReference"/>
          <w:noProof/>
          <w:sz w:val="24"/>
        </w:rPr>
        <w:t>7</w:t>
      </w:r>
      <w:r w:rsidRPr="0050332A">
        <w:rPr>
          <w:rStyle w:val="CommentReference"/>
          <w:noProof/>
          <w:sz w:val="24"/>
        </w:rPr>
        <w:t>)</w:t>
      </w:r>
      <w:r w:rsidRPr="0050332A">
        <w:tab/>
      </w:r>
      <w:r w:rsidRPr="0050332A">
        <w:rPr>
          <w:rStyle w:val="CommentReference"/>
          <w:noProof/>
          <w:sz w:val="24"/>
        </w:rPr>
        <w:t>Ponieważ cele niniejszej dyrektywy, a mianowicie</w:t>
      </w:r>
      <w:r w:rsidRPr="0050332A">
        <w:t xml:space="preserve"> poprawa gospodarowania odpadami w Unii, a tym samym przyczynienie się do ochrony, zachowania i poprawy jakości środowiska oraz ostrożnego i racjonalnego wykorzystywania zasobów naturalnych, </w:t>
      </w:r>
      <w:r w:rsidRPr="0050332A">
        <w:rPr>
          <w:rStyle w:val="CommentReference"/>
          <w:noProof/>
          <w:sz w:val="24"/>
        </w:rPr>
        <w:t xml:space="preserve">nie mogą zostać osiągnięte w sposób wystarczający przez państwa członkowskie, ale ze względu na rozmiary lub skutki działań, możliwe jest ich lepsze osiągnięcie na poziomie Unii, może ona podjąć działania zgodnie z zasadą pomocniczości określoną w art. </w:t>
      </w:r>
      <w:r w:rsidRPr="000C0AEC">
        <w:rPr>
          <w:rStyle w:val="CommentReference"/>
          <w:noProof/>
          <w:sz w:val="24"/>
        </w:rPr>
        <w:t>5</w:t>
      </w:r>
      <w:r w:rsidRPr="0050332A">
        <w:rPr>
          <w:rStyle w:val="CommentReference"/>
          <w:noProof/>
          <w:sz w:val="24"/>
        </w:rPr>
        <w:t xml:space="preserve"> Traktatu o Unii Europejskiej. Zgodnie z zasadą proporcjonalności określoną w tym artykule niniejsza dyrektywa nie wykracza poza to, co jest konieczne do osiągnięcia tych celów, </w:t>
      </w:r>
    </w:p>
    <w:p w:rsidR="002428B2" w:rsidRPr="0050332A" w:rsidRDefault="002428B2">
      <w:pPr>
        <w:pStyle w:val="Formuledadoption"/>
        <w:rPr>
          <w:noProof/>
        </w:rPr>
      </w:pPr>
      <w:r w:rsidRPr="0050332A">
        <w:t>PRZYJMUJĄ NINIEJSZĄ DYREKTYWĘ:</w:t>
      </w:r>
    </w:p>
    <w:p w:rsidR="002428B2" w:rsidRPr="0050332A" w:rsidRDefault="002428B2">
      <w:pPr>
        <w:pStyle w:val="Titrearticle"/>
        <w:spacing w:before="120"/>
        <w:rPr>
          <w:noProof/>
        </w:rPr>
      </w:pPr>
      <w:r w:rsidRPr="0050332A">
        <w:t xml:space="preserve">Artykuł </w:t>
      </w:r>
      <w:r w:rsidRPr="000C0AEC">
        <w:t>1</w:t>
      </w:r>
    </w:p>
    <w:p w:rsidR="002428B2" w:rsidRPr="0050332A" w:rsidRDefault="002428B2">
      <w:pPr>
        <w:pStyle w:val="NormalCentered"/>
        <w:rPr>
          <w:b/>
          <w:noProof/>
        </w:rPr>
      </w:pPr>
      <w:r w:rsidRPr="0050332A">
        <w:rPr>
          <w:b/>
          <w:noProof/>
        </w:rPr>
        <w:t xml:space="preserve">Zmiana dyrektywy </w:t>
      </w:r>
      <w:r w:rsidRPr="000C0AEC">
        <w:rPr>
          <w:b/>
          <w:noProof/>
        </w:rPr>
        <w:t>2000</w:t>
      </w:r>
      <w:r w:rsidRPr="0050332A">
        <w:rPr>
          <w:b/>
          <w:noProof/>
        </w:rPr>
        <w:t>/</w:t>
      </w:r>
      <w:r w:rsidRPr="000C0AEC">
        <w:rPr>
          <w:b/>
          <w:noProof/>
        </w:rPr>
        <w:t>53</w:t>
      </w:r>
      <w:r w:rsidRPr="0050332A">
        <w:rPr>
          <w:b/>
          <w:noProof/>
        </w:rPr>
        <w:t>/WE</w:t>
      </w:r>
    </w:p>
    <w:p w:rsidR="002428B2" w:rsidRPr="0050332A" w:rsidRDefault="002428B2">
      <w:pPr>
        <w:rPr>
          <w:noProof/>
        </w:rPr>
      </w:pPr>
      <w:r w:rsidRPr="0050332A">
        <w:t xml:space="preserve">W art. </w:t>
      </w:r>
      <w:r w:rsidRPr="000C0AEC">
        <w:t>9</w:t>
      </w:r>
      <w:r w:rsidRPr="0050332A">
        <w:t xml:space="preserve"> dyrektywy </w:t>
      </w:r>
      <w:r w:rsidRPr="000C0AEC">
        <w:t>2000</w:t>
      </w:r>
      <w:r w:rsidRPr="0050332A">
        <w:t>/</w:t>
      </w:r>
      <w:r w:rsidRPr="000C0AEC">
        <w:t>53</w:t>
      </w:r>
      <w:r w:rsidRPr="0050332A">
        <w:t>/WE wprowadza się następujące zmiany:</w:t>
      </w:r>
    </w:p>
    <w:p w:rsidR="002428B2" w:rsidRPr="0050332A" w:rsidRDefault="002428B2">
      <w:pPr>
        <w:pStyle w:val="ManualNumPar1"/>
        <w:rPr>
          <w:noProof/>
        </w:rPr>
      </w:pPr>
      <w:r w:rsidRPr="000C0AEC">
        <w:t>1</w:t>
      </w:r>
      <w:r w:rsidRPr="0050332A">
        <w:t>) skreśla się ust. </w:t>
      </w:r>
      <w:r w:rsidRPr="000C0AEC">
        <w:t>1</w:t>
      </w:r>
      <w:r w:rsidRPr="0050332A">
        <w:t>;</w:t>
      </w:r>
    </w:p>
    <w:p w:rsidR="002428B2" w:rsidRPr="0050332A" w:rsidRDefault="002428B2">
      <w:pPr>
        <w:pStyle w:val="ManualNumPar1"/>
        <w:rPr>
          <w:noProof/>
        </w:rPr>
      </w:pPr>
      <w:r w:rsidRPr="000C0AEC">
        <w:t>2</w:t>
      </w:r>
      <w:r w:rsidRPr="0050332A">
        <w:t xml:space="preserve">) dodaje się ust. </w:t>
      </w:r>
      <w:r w:rsidRPr="000C0AEC">
        <w:t>1</w:t>
      </w:r>
      <w:r w:rsidRPr="0050332A">
        <w:t xml:space="preserve">a, </w:t>
      </w:r>
      <w:r w:rsidRPr="000C0AEC">
        <w:t>1</w:t>
      </w:r>
      <w:r w:rsidRPr="0050332A">
        <w:t xml:space="preserve">b, </w:t>
      </w:r>
      <w:r w:rsidRPr="000C0AEC">
        <w:t>1</w:t>
      </w:r>
      <w:r w:rsidRPr="0050332A">
        <w:t xml:space="preserve">c i </w:t>
      </w:r>
      <w:r w:rsidRPr="000C0AEC">
        <w:t>1</w:t>
      </w:r>
      <w:r w:rsidRPr="0050332A">
        <w:t>d w brzmieniu:</w:t>
      </w:r>
    </w:p>
    <w:p w:rsidR="002428B2" w:rsidRPr="0050332A" w:rsidRDefault="002428B2">
      <w:pPr>
        <w:pStyle w:val="Text1"/>
        <w:rPr>
          <w:rFonts w:cs="Calibri"/>
          <w:bCs/>
          <w:noProof/>
        </w:rPr>
      </w:pPr>
      <w:r w:rsidRPr="0050332A">
        <w:t>„</w:t>
      </w:r>
      <w:r w:rsidRPr="000C0AEC">
        <w:t>1</w:t>
      </w:r>
      <w:r w:rsidRPr="0050332A">
        <w:t>a. Państwa członkowskie zgłaszają Komisji dane dotyczące wdrażania art. </w:t>
      </w:r>
      <w:r w:rsidRPr="000C0AEC">
        <w:t>7</w:t>
      </w:r>
      <w:r w:rsidRPr="0050332A">
        <w:t xml:space="preserve"> ust. </w:t>
      </w:r>
      <w:r w:rsidRPr="000C0AEC">
        <w:t>2</w:t>
      </w:r>
      <w:r w:rsidRPr="0050332A">
        <w:t xml:space="preserve"> za każdy rok kalendarzowy. Zgłaszają te dane drogą elektroniczną w terminie </w:t>
      </w:r>
      <w:r w:rsidRPr="000C0AEC">
        <w:t>18</w:t>
      </w:r>
      <w:r w:rsidRPr="0050332A">
        <w:t xml:space="preserve"> miesięcy od zakończenia roku sprawozdawczego, którego dotyczą zebrane dane. Dane są zgłaszane w formacie określonym przez Komisję zgodnie z ust. </w:t>
      </w:r>
      <w:r w:rsidRPr="000C0AEC">
        <w:t>1</w:t>
      </w:r>
      <w:r w:rsidRPr="0050332A">
        <w:t xml:space="preserve">d. Pierwsze sprawozdanie obejmuje dane za okres od dnia </w:t>
      </w:r>
      <w:r w:rsidRPr="000C0AEC">
        <w:t>1</w:t>
      </w:r>
      <w:r w:rsidRPr="0050332A">
        <w:t xml:space="preserve"> stycznia [</w:t>
      </w:r>
      <w:r w:rsidRPr="0050332A">
        <w:rPr>
          <w:i/>
          <w:noProof/>
        </w:rPr>
        <w:t xml:space="preserve">enter year of transposition of this Directive + </w:t>
      </w:r>
      <w:r w:rsidRPr="000C0AEC">
        <w:rPr>
          <w:i/>
          <w:noProof/>
        </w:rPr>
        <w:t>1</w:t>
      </w:r>
      <w:r w:rsidRPr="0050332A">
        <w:rPr>
          <w:i/>
          <w:noProof/>
        </w:rPr>
        <w:t xml:space="preserve"> year</w:t>
      </w:r>
      <w:r w:rsidRPr="0050332A">
        <w:t xml:space="preserve">] r. do dnia </w:t>
      </w:r>
      <w:r w:rsidRPr="000C0AEC">
        <w:t>31</w:t>
      </w:r>
      <w:r w:rsidRPr="0050332A">
        <w:t xml:space="preserve"> grudnia [</w:t>
      </w:r>
      <w:r w:rsidRPr="0050332A">
        <w:rPr>
          <w:i/>
          <w:noProof/>
        </w:rPr>
        <w:t xml:space="preserve">enter year of transposition of this Directive + </w:t>
      </w:r>
      <w:r w:rsidRPr="000C0AEC">
        <w:rPr>
          <w:i/>
          <w:noProof/>
        </w:rPr>
        <w:t>1</w:t>
      </w:r>
      <w:r w:rsidRPr="0050332A">
        <w:rPr>
          <w:i/>
          <w:noProof/>
        </w:rPr>
        <w:t xml:space="preserve"> year</w:t>
      </w:r>
      <w:r w:rsidRPr="0050332A">
        <w:t>] r.</w:t>
      </w:r>
    </w:p>
    <w:p w:rsidR="002428B2" w:rsidRPr="0050332A" w:rsidRDefault="002428B2">
      <w:pPr>
        <w:pStyle w:val="Text1"/>
        <w:rPr>
          <w:noProof/>
        </w:rPr>
      </w:pPr>
      <w:r w:rsidRPr="000C0AEC">
        <w:t>1</w:t>
      </w:r>
      <w:r w:rsidRPr="0050332A">
        <w:t>b. Danym zgłaszanym przez państwo członkowskie zgodnie z niniejszym artykułem towarzyszy sprawozdanie z kontroli jakości.</w:t>
      </w:r>
    </w:p>
    <w:p w:rsidR="002428B2" w:rsidRPr="0050332A" w:rsidRDefault="002428B2">
      <w:pPr>
        <w:pStyle w:val="Text1"/>
        <w:rPr>
          <w:noProof/>
        </w:rPr>
      </w:pPr>
      <w:r w:rsidRPr="000C0AEC">
        <w:lastRenderedPageBreak/>
        <w:t>1</w:t>
      </w:r>
      <w:r w:rsidRPr="0050332A">
        <w:t>c. Komisja dokonuje przeglądu danych zgłoszonych zgodnie z niniejszym artykułem i publikuje sprawozdanie dotyczące wyników tego przeglądu. W sprawozdaniu tym ocenia się organizację gromadzenia danych, źródła danych i metodę stosowaną przez państwa członkowskie, jak również kompletność, rzetelność, aktualność oraz spójność tych danych. Ocena może zawierać konkretne zalecenia dotyczące usprawnień. Sprawozdanie to jest sporządzane co trzy lata.</w:t>
      </w:r>
    </w:p>
    <w:p w:rsidR="002428B2" w:rsidRPr="0050332A" w:rsidRDefault="002428B2">
      <w:pPr>
        <w:pStyle w:val="Text1"/>
        <w:rPr>
          <w:noProof/>
          <w:szCs w:val="24"/>
        </w:rPr>
      </w:pPr>
      <w:r w:rsidRPr="000C0AEC">
        <w:t>1</w:t>
      </w:r>
      <w:r w:rsidRPr="0050332A">
        <w:t xml:space="preserve">d. Komisja przyjmuje akty wykonawcze ustanawiające format zgłaszania danych zgodnie z ust. </w:t>
      </w:r>
      <w:r w:rsidRPr="000C0AEC">
        <w:t>1</w:t>
      </w:r>
      <w:r w:rsidRPr="0050332A">
        <w:t xml:space="preserve">a. Takie akty wykonawcze przyjmuje się zgodnie z procedurą określoną w art. </w:t>
      </w:r>
      <w:r w:rsidRPr="000C0AEC">
        <w:t>11</w:t>
      </w:r>
      <w:r w:rsidRPr="0050332A">
        <w:t xml:space="preserve"> ust. </w:t>
      </w:r>
      <w:r w:rsidRPr="000C0AEC">
        <w:t>2</w:t>
      </w:r>
      <w:r w:rsidRPr="0050332A">
        <w:t>.”.</w:t>
      </w:r>
    </w:p>
    <w:p w:rsidR="002428B2" w:rsidRPr="0050332A" w:rsidRDefault="002428B2">
      <w:pPr>
        <w:pStyle w:val="Titrearticle"/>
        <w:spacing w:before="120"/>
        <w:rPr>
          <w:noProof/>
        </w:rPr>
      </w:pPr>
      <w:r w:rsidRPr="0050332A">
        <w:t xml:space="preserve">Artykuł </w:t>
      </w:r>
      <w:r w:rsidRPr="000C0AEC">
        <w:t>2</w:t>
      </w:r>
    </w:p>
    <w:p w:rsidR="002428B2" w:rsidRPr="0050332A" w:rsidRDefault="002428B2">
      <w:pPr>
        <w:pStyle w:val="NormalCentered"/>
        <w:rPr>
          <w:b/>
          <w:noProof/>
        </w:rPr>
      </w:pPr>
      <w:r w:rsidRPr="0050332A">
        <w:rPr>
          <w:b/>
          <w:noProof/>
        </w:rPr>
        <w:t xml:space="preserve">Zmiana dyrektywy </w:t>
      </w:r>
      <w:r w:rsidRPr="000C0AEC">
        <w:rPr>
          <w:b/>
          <w:noProof/>
        </w:rPr>
        <w:t>2006</w:t>
      </w:r>
      <w:r w:rsidRPr="0050332A">
        <w:rPr>
          <w:b/>
          <w:noProof/>
        </w:rPr>
        <w:t>/</w:t>
      </w:r>
      <w:r w:rsidRPr="000C0AEC">
        <w:rPr>
          <w:b/>
          <w:noProof/>
        </w:rPr>
        <w:t>66</w:t>
      </w:r>
      <w:r w:rsidRPr="0050332A">
        <w:rPr>
          <w:b/>
          <w:noProof/>
        </w:rPr>
        <w:t>/WE</w:t>
      </w:r>
    </w:p>
    <w:p w:rsidR="002428B2" w:rsidRPr="0050332A" w:rsidRDefault="002428B2">
      <w:pPr>
        <w:rPr>
          <w:noProof/>
        </w:rPr>
      </w:pPr>
      <w:r w:rsidRPr="0050332A">
        <w:t xml:space="preserve">W dyrektywie </w:t>
      </w:r>
      <w:r w:rsidRPr="000C0AEC">
        <w:t>2006</w:t>
      </w:r>
      <w:r w:rsidRPr="0050332A">
        <w:t>/</w:t>
      </w:r>
      <w:r w:rsidRPr="000C0AEC">
        <w:t>66</w:t>
      </w:r>
      <w:r w:rsidRPr="0050332A">
        <w:t>/WE wprowadza się następujące zmiany:</w:t>
      </w:r>
    </w:p>
    <w:p w:rsidR="002428B2" w:rsidRPr="0050332A" w:rsidRDefault="002428B2">
      <w:pPr>
        <w:pStyle w:val="ManualNumPar1"/>
        <w:ind w:left="360" w:hanging="360"/>
        <w:rPr>
          <w:rFonts w:cs="Calibri"/>
          <w:noProof/>
        </w:rPr>
      </w:pPr>
      <w:r w:rsidRPr="000C0AEC">
        <w:t>1</w:t>
      </w:r>
      <w:r w:rsidRPr="0050332A">
        <w:t xml:space="preserve">) skreśla się art. </w:t>
      </w:r>
      <w:r w:rsidRPr="000C0AEC">
        <w:t>22</w:t>
      </w:r>
      <w:r w:rsidRPr="0050332A">
        <w:t>;</w:t>
      </w:r>
    </w:p>
    <w:p w:rsidR="002428B2" w:rsidRPr="0050332A" w:rsidRDefault="002428B2">
      <w:pPr>
        <w:pStyle w:val="ManualNumPar1"/>
        <w:ind w:left="360" w:hanging="360"/>
        <w:rPr>
          <w:rFonts w:cs="Calibri"/>
          <w:noProof/>
        </w:rPr>
      </w:pPr>
      <w:r w:rsidRPr="000C0AEC">
        <w:t>2</w:t>
      </w:r>
      <w:r w:rsidRPr="0050332A">
        <w:t xml:space="preserve">) w art. </w:t>
      </w:r>
      <w:r w:rsidRPr="000C0AEC">
        <w:t>23</w:t>
      </w:r>
      <w:r w:rsidRPr="0050332A">
        <w:t xml:space="preserve"> wprowadza się następujące zmiany:</w:t>
      </w:r>
    </w:p>
    <w:p w:rsidR="002428B2" w:rsidRPr="0050332A" w:rsidRDefault="002428B2">
      <w:pPr>
        <w:pStyle w:val="ManualNumPar2"/>
        <w:rPr>
          <w:noProof/>
        </w:rPr>
      </w:pPr>
      <w:r w:rsidRPr="0050332A">
        <w:t xml:space="preserve">a) ust. </w:t>
      </w:r>
      <w:r w:rsidRPr="000C0AEC">
        <w:t>1</w:t>
      </w:r>
      <w:r w:rsidRPr="0050332A">
        <w:t xml:space="preserve"> otrzymuje brzmienie:</w:t>
      </w:r>
    </w:p>
    <w:p w:rsidR="002428B2" w:rsidRPr="0050332A" w:rsidRDefault="002428B2">
      <w:pPr>
        <w:pStyle w:val="Text1"/>
        <w:rPr>
          <w:noProof/>
          <w:szCs w:val="24"/>
        </w:rPr>
      </w:pPr>
      <w:r w:rsidRPr="0050332A">
        <w:t xml:space="preserve">„Najpóźniej do końca </w:t>
      </w:r>
      <w:r w:rsidRPr="000C0AEC">
        <w:t>2016</w:t>
      </w:r>
      <w:r w:rsidRPr="0050332A">
        <w:t xml:space="preserve"> r. Komisja sporządza sprawozdanie z wykonania niniejszej dyrektywy oraz jej wpływu na środowisko i na funkcjonowanie rynku wewnętrznego.”;</w:t>
      </w:r>
    </w:p>
    <w:p w:rsidR="002428B2" w:rsidRPr="0050332A" w:rsidRDefault="002428B2">
      <w:pPr>
        <w:pStyle w:val="ManualNumPar2"/>
        <w:rPr>
          <w:noProof/>
        </w:rPr>
      </w:pPr>
      <w:r w:rsidRPr="0050332A">
        <w:t xml:space="preserve">b) w ust. </w:t>
      </w:r>
      <w:r w:rsidRPr="000C0AEC">
        <w:t>2</w:t>
      </w:r>
      <w:r w:rsidRPr="0050332A">
        <w:t xml:space="preserve"> zdanie wprowadzające otrzymuje brzmienie:</w:t>
      </w:r>
    </w:p>
    <w:p w:rsidR="002428B2" w:rsidRPr="0050332A" w:rsidRDefault="002428B2">
      <w:pPr>
        <w:pStyle w:val="Text1"/>
        <w:rPr>
          <w:noProof/>
          <w:szCs w:val="24"/>
        </w:rPr>
      </w:pPr>
      <w:r w:rsidRPr="0050332A">
        <w:t>„W swoim sprawozdaniu Komisja przedstawia ocenę następujących aspektów niniejszej dyrektywy:”.</w:t>
      </w:r>
    </w:p>
    <w:p w:rsidR="002428B2" w:rsidRPr="0050332A" w:rsidRDefault="002428B2">
      <w:pPr>
        <w:pStyle w:val="Titrearticle"/>
        <w:spacing w:before="120"/>
        <w:rPr>
          <w:noProof/>
        </w:rPr>
      </w:pPr>
      <w:r w:rsidRPr="0050332A">
        <w:t xml:space="preserve">Artykuł </w:t>
      </w:r>
      <w:r w:rsidRPr="000C0AEC">
        <w:t>3</w:t>
      </w:r>
    </w:p>
    <w:p w:rsidR="002428B2" w:rsidRPr="0050332A" w:rsidRDefault="002428B2">
      <w:pPr>
        <w:pStyle w:val="NormalCentered"/>
        <w:rPr>
          <w:b/>
          <w:noProof/>
        </w:rPr>
      </w:pPr>
      <w:r w:rsidRPr="0050332A">
        <w:rPr>
          <w:b/>
          <w:noProof/>
        </w:rPr>
        <w:t xml:space="preserve">Zmiana dyrektywy </w:t>
      </w:r>
      <w:r w:rsidRPr="000C0AEC">
        <w:rPr>
          <w:b/>
          <w:noProof/>
        </w:rPr>
        <w:t>2012</w:t>
      </w:r>
      <w:r w:rsidRPr="0050332A">
        <w:rPr>
          <w:b/>
          <w:noProof/>
        </w:rPr>
        <w:t>/</w:t>
      </w:r>
      <w:r w:rsidRPr="000C0AEC">
        <w:rPr>
          <w:b/>
          <w:noProof/>
        </w:rPr>
        <w:t>19</w:t>
      </w:r>
      <w:r w:rsidRPr="0050332A">
        <w:rPr>
          <w:b/>
          <w:noProof/>
        </w:rPr>
        <w:t>/UE</w:t>
      </w:r>
    </w:p>
    <w:p w:rsidR="002428B2" w:rsidRPr="0050332A" w:rsidRDefault="002428B2">
      <w:pPr>
        <w:rPr>
          <w:noProof/>
        </w:rPr>
      </w:pPr>
      <w:r w:rsidRPr="0050332A">
        <w:t xml:space="preserve">W dyrektywie </w:t>
      </w:r>
      <w:r w:rsidRPr="000C0AEC">
        <w:t>2012</w:t>
      </w:r>
      <w:r w:rsidRPr="0050332A">
        <w:t>/</w:t>
      </w:r>
      <w:r w:rsidRPr="000C0AEC">
        <w:t>19</w:t>
      </w:r>
      <w:r w:rsidRPr="0050332A">
        <w:t>/UE wprowadza się następujące zmiany:</w:t>
      </w:r>
    </w:p>
    <w:p w:rsidR="002428B2" w:rsidRPr="0050332A" w:rsidRDefault="002428B2">
      <w:pPr>
        <w:pStyle w:val="ManualNumPar1"/>
        <w:ind w:left="360" w:hanging="360"/>
        <w:rPr>
          <w:noProof/>
        </w:rPr>
      </w:pPr>
      <w:r w:rsidRPr="000C0AEC">
        <w:t>1</w:t>
      </w:r>
      <w:r w:rsidRPr="0050332A">
        <w:t xml:space="preserve">) w art. </w:t>
      </w:r>
      <w:r w:rsidRPr="000C0AEC">
        <w:t>16</w:t>
      </w:r>
      <w:r w:rsidRPr="0050332A">
        <w:t xml:space="preserve"> wprowadza się następujące zmiany:</w:t>
      </w:r>
    </w:p>
    <w:p w:rsidR="002428B2" w:rsidRPr="0050332A" w:rsidRDefault="002428B2">
      <w:pPr>
        <w:pStyle w:val="ManualNumPar2"/>
        <w:rPr>
          <w:noProof/>
        </w:rPr>
      </w:pPr>
      <w:r w:rsidRPr="0050332A">
        <w:t>a) skreśla się ust. </w:t>
      </w:r>
      <w:r w:rsidRPr="000C0AEC">
        <w:t>5</w:t>
      </w:r>
      <w:r w:rsidRPr="0050332A">
        <w:t>;</w:t>
      </w:r>
    </w:p>
    <w:p w:rsidR="002428B2" w:rsidRPr="0050332A" w:rsidRDefault="002428B2">
      <w:pPr>
        <w:pStyle w:val="ManualNumPar2"/>
        <w:rPr>
          <w:rFonts w:cs="Calibri"/>
          <w:noProof/>
        </w:rPr>
      </w:pPr>
      <w:r w:rsidRPr="0050332A">
        <w:t xml:space="preserve">b) dodaje się ust. </w:t>
      </w:r>
      <w:r w:rsidRPr="000C0AEC">
        <w:t>5</w:t>
      </w:r>
      <w:r w:rsidRPr="0050332A">
        <w:t xml:space="preserve">a, </w:t>
      </w:r>
      <w:r w:rsidRPr="000C0AEC">
        <w:t>5</w:t>
      </w:r>
      <w:r w:rsidRPr="0050332A">
        <w:t xml:space="preserve">b, </w:t>
      </w:r>
      <w:r w:rsidRPr="000C0AEC">
        <w:t>5</w:t>
      </w:r>
      <w:r w:rsidRPr="0050332A">
        <w:t xml:space="preserve">c i </w:t>
      </w:r>
      <w:r w:rsidRPr="000C0AEC">
        <w:t>5</w:t>
      </w:r>
      <w:r w:rsidRPr="0050332A">
        <w:t>d w brzmieniu:</w:t>
      </w:r>
    </w:p>
    <w:p w:rsidR="002428B2" w:rsidRPr="0050332A" w:rsidRDefault="002428B2">
      <w:pPr>
        <w:pStyle w:val="Text1"/>
        <w:rPr>
          <w:noProof/>
        </w:rPr>
      </w:pPr>
      <w:r w:rsidRPr="0050332A">
        <w:t>„</w:t>
      </w:r>
      <w:r w:rsidRPr="000C0AEC">
        <w:t>5</w:t>
      </w:r>
      <w:r w:rsidRPr="0050332A">
        <w:t>a. Państwa członkowskie zgłaszają Komisji dane dotyczące wdrażania art. </w:t>
      </w:r>
      <w:r w:rsidRPr="000C0AEC">
        <w:t>16</w:t>
      </w:r>
      <w:r w:rsidRPr="0050332A">
        <w:t xml:space="preserve"> ust. </w:t>
      </w:r>
      <w:r w:rsidRPr="000C0AEC">
        <w:t>4</w:t>
      </w:r>
      <w:r w:rsidRPr="0050332A">
        <w:t xml:space="preserve"> za każdy rok kalendarzowy. Zgłaszają te dane drogą elektroniczną w terminie </w:t>
      </w:r>
      <w:r w:rsidRPr="000C0AEC">
        <w:t>18</w:t>
      </w:r>
      <w:r w:rsidRPr="0050332A">
        <w:t xml:space="preserve"> miesięcy od zakończenia roku sprawozdawczego, którego dotyczą zebrane dane. Dane są zgłaszane w formacie określonym przez Komisję zgodnie z ust. </w:t>
      </w:r>
      <w:r w:rsidRPr="000C0AEC">
        <w:t>5</w:t>
      </w:r>
      <w:r w:rsidRPr="0050332A">
        <w:t xml:space="preserve">d. Pierwsze sprawozdanie obejmuje dane za okres od dnia </w:t>
      </w:r>
      <w:r w:rsidRPr="000C0AEC">
        <w:t>1</w:t>
      </w:r>
      <w:r w:rsidRPr="0050332A">
        <w:t xml:space="preserve"> stycznia [</w:t>
      </w:r>
      <w:r w:rsidRPr="0050332A">
        <w:rPr>
          <w:i/>
          <w:noProof/>
        </w:rPr>
        <w:t xml:space="preserve">enter year of transposition of this Directive + </w:t>
      </w:r>
      <w:r w:rsidRPr="000C0AEC">
        <w:rPr>
          <w:i/>
          <w:noProof/>
        </w:rPr>
        <w:t>1</w:t>
      </w:r>
      <w:r w:rsidRPr="0050332A">
        <w:rPr>
          <w:i/>
          <w:noProof/>
        </w:rPr>
        <w:t xml:space="preserve"> year</w:t>
      </w:r>
      <w:r w:rsidRPr="0050332A">
        <w:t xml:space="preserve">] r. do dnia </w:t>
      </w:r>
      <w:r w:rsidRPr="000C0AEC">
        <w:t>31</w:t>
      </w:r>
      <w:r w:rsidRPr="0050332A">
        <w:t xml:space="preserve"> grudnia [</w:t>
      </w:r>
      <w:r w:rsidRPr="0050332A">
        <w:rPr>
          <w:i/>
          <w:noProof/>
        </w:rPr>
        <w:t xml:space="preserve">enter year of transposition of this Directive + </w:t>
      </w:r>
      <w:r w:rsidRPr="000C0AEC">
        <w:rPr>
          <w:i/>
          <w:noProof/>
        </w:rPr>
        <w:t>1</w:t>
      </w:r>
      <w:r w:rsidRPr="0050332A">
        <w:rPr>
          <w:i/>
          <w:noProof/>
        </w:rPr>
        <w:t xml:space="preserve"> year</w:t>
      </w:r>
      <w:r w:rsidRPr="0050332A">
        <w:t>] r.</w:t>
      </w:r>
    </w:p>
    <w:p w:rsidR="002428B2" w:rsidRPr="0050332A" w:rsidRDefault="002428B2">
      <w:pPr>
        <w:pStyle w:val="Text1"/>
        <w:rPr>
          <w:noProof/>
          <w:szCs w:val="24"/>
        </w:rPr>
      </w:pPr>
      <w:r w:rsidRPr="000C0AEC">
        <w:t>5</w:t>
      </w:r>
      <w:r w:rsidRPr="0050332A">
        <w:t>b. Danym zgłaszanym przez państwo członkowskie zgodnie z niniejszym artykułem towarzyszy sprawozdanie z kontroli jakości.</w:t>
      </w:r>
    </w:p>
    <w:p w:rsidR="002428B2" w:rsidRPr="0050332A" w:rsidRDefault="002428B2">
      <w:pPr>
        <w:pStyle w:val="Text1"/>
        <w:rPr>
          <w:noProof/>
          <w:szCs w:val="24"/>
        </w:rPr>
      </w:pPr>
      <w:r w:rsidRPr="000C0AEC">
        <w:t>5</w:t>
      </w:r>
      <w:r w:rsidRPr="0050332A">
        <w:t>c. Komisja dokonuje przeglądu danych zgłoszonych zgodnie z niniejszym artykułem i publikuje sprawozdanie dotyczące wyników tego przeglądu. Sprawozdanie to obejmuje ocenę organizacji gromadzenia danych, źródeł danych i metody stosowanej przez państwa członkowskie, jak również kompletności, rzetelności, aktualności oraz spójności tych danych. Ocena może zawierać konkretne zalecenia dotyczące usprawnień. Sprawozdanie to jest sporządzane co trzy lata.</w:t>
      </w:r>
    </w:p>
    <w:p w:rsidR="002428B2" w:rsidRPr="0050332A" w:rsidRDefault="002428B2">
      <w:pPr>
        <w:pStyle w:val="Text1"/>
        <w:rPr>
          <w:noProof/>
        </w:rPr>
      </w:pPr>
      <w:r w:rsidRPr="000C0AEC">
        <w:lastRenderedPageBreak/>
        <w:t>5</w:t>
      </w:r>
      <w:r w:rsidRPr="0050332A">
        <w:t xml:space="preserve">d. Komisja przyjmuje akty wykonawcze ustanawiające format zgłaszania danych zgodnie z ust. </w:t>
      </w:r>
      <w:r w:rsidRPr="000C0AEC">
        <w:t>5</w:t>
      </w:r>
      <w:r w:rsidRPr="0050332A">
        <w:t xml:space="preserve">a. Takie akty wykonawcze przyjmuje się zgodnie z procedurą określoną w art. </w:t>
      </w:r>
      <w:r w:rsidRPr="000C0AEC">
        <w:t>21</w:t>
      </w:r>
      <w:r w:rsidRPr="0050332A">
        <w:t xml:space="preserve"> ust. </w:t>
      </w:r>
      <w:r w:rsidRPr="000C0AEC">
        <w:t>2</w:t>
      </w:r>
      <w:r w:rsidRPr="0050332A">
        <w:t>.”;</w:t>
      </w:r>
    </w:p>
    <w:p w:rsidR="002428B2" w:rsidRPr="0050332A" w:rsidRDefault="002428B2">
      <w:pPr>
        <w:pStyle w:val="ManualNumPar1"/>
        <w:ind w:left="360" w:hanging="360"/>
        <w:rPr>
          <w:rFonts w:cs="Calibri"/>
          <w:noProof/>
        </w:rPr>
      </w:pPr>
      <w:r w:rsidRPr="0050332A">
        <w:t xml:space="preserve"> </w:t>
      </w:r>
      <w:r w:rsidRPr="000C0AEC">
        <w:t>2</w:t>
      </w:r>
      <w:r w:rsidRPr="0050332A">
        <w:t xml:space="preserve">) art. </w:t>
      </w:r>
      <w:r w:rsidRPr="000C0AEC">
        <w:t>21</w:t>
      </w:r>
      <w:r w:rsidRPr="0050332A">
        <w:t xml:space="preserve"> otrzymuje brzmienie:</w:t>
      </w:r>
    </w:p>
    <w:p w:rsidR="002428B2" w:rsidRPr="0050332A" w:rsidRDefault="002428B2">
      <w:pPr>
        <w:pStyle w:val="Text1"/>
        <w:rPr>
          <w:i/>
          <w:noProof/>
          <w:szCs w:val="24"/>
        </w:rPr>
      </w:pPr>
      <w:r w:rsidRPr="0050332A">
        <w:t>„</w:t>
      </w:r>
      <w:r w:rsidRPr="0050332A">
        <w:rPr>
          <w:i/>
          <w:noProof/>
        </w:rPr>
        <w:t xml:space="preserve">Artykuł </w:t>
      </w:r>
      <w:r w:rsidRPr="000C0AEC">
        <w:rPr>
          <w:i/>
          <w:noProof/>
        </w:rPr>
        <w:t>21</w:t>
      </w:r>
    </w:p>
    <w:p w:rsidR="002428B2" w:rsidRPr="0050332A" w:rsidRDefault="002428B2">
      <w:pPr>
        <w:pStyle w:val="Text1"/>
        <w:rPr>
          <w:b/>
          <w:noProof/>
          <w:szCs w:val="24"/>
        </w:rPr>
      </w:pPr>
      <w:r w:rsidRPr="0050332A">
        <w:rPr>
          <w:b/>
          <w:noProof/>
        </w:rPr>
        <w:t>Procedura komitetowa</w:t>
      </w:r>
    </w:p>
    <w:p w:rsidR="002428B2" w:rsidRPr="0050332A" w:rsidRDefault="002428B2">
      <w:pPr>
        <w:pStyle w:val="Text1"/>
        <w:rPr>
          <w:noProof/>
          <w:szCs w:val="24"/>
        </w:rPr>
      </w:pPr>
      <w:r w:rsidRPr="000C0AEC">
        <w:t>1</w:t>
      </w:r>
      <w:r w:rsidRPr="0050332A">
        <w:t xml:space="preserve">. Komisję wspomaga komitet ustanowiony na mocy art. </w:t>
      </w:r>
      <w:r w:rsidRPr="000C0AEC">
        <w:t>39</w:t>
      </w:r>
      <w:r w:rsidRPr="0050332A">
        <w:t xml:space="preserve"> dyrektywy </w:t>
      </w:r>
      <w:r w:rsidRPr="000C0AEC">
        <w:t>2008</w:t>
      </w:r>
      <w:r w:rsidRPr="0050332A">
        <w:t>/</w:t>
      </w:r>
      <w:r w:rsidRPr="000C0AEC">
        <w:t>98</w:t>
      </w:r>
      <w:r w:rsidRPr="0050332A">
        <w:t xml:space="preserve">/WE. Komitet ten jest komitetem w rozumieniu rozporządzenia (UE) nr </w:t>
      </w:r>
      <w:r w:rsidRPr="000C0AEC">
        <w:t>182</w:t>
      </w:r>
      <w:r w:rsidRPr="0050332A">
        <w:t>/</w:t>
      </w:r>
      <w:r w:rsidRPr="000C0AEC">
        <w:t>2011</w:t>
      </w:r>
      <w:r w:rsidRPr="0050332A">
        <w:t xml:space="preserve">(*). </w:t>
      </w:r>
    </w:p>
    <w:p w:rsidR="002428B2" w:rsidRPr="0050332A" w:rsidRDefault="002428B2">
      <w:pPr>
        <w:pStyle w:val="Text1"/>
        <w:rPr>
          <w:noProof/>
          <w:szCs w:val="24"/>
        </w:rPr>
      </w:pPr>
      <w:r w:rsidRPr="000C0AEC">
        <w:t>2</w:t>
      </w:r>
      <w:r w:rsidRPr="0050332A">
        <w:t xml:space="preserve">. W przypadku odesłania do niniejszego ustępu stosuje się art. </w:t>
      </w:r>
      <w:r w:rsidRPr="000C0AEC">
        <w:t>5</w:t>
      </w:r>
      <w:r w:rsidRPr="0050332A">
        <w:t xml:space="preserve"> rozporządzenia (UE) nr </w:t>
      </w:r>
      <w:r w:rsidRPr="000C0AEC">
        <w:t>182</w:t>
      </w:r>
      <w:r w:rsidRPr="0050332A">
        <w:t>/</w:t>
      </w:r>
      <w:r w:rsidRPr="000C0AEC">
        <w:t>2011</w:t>
      </w:r>
      <w:r w:rsidRPr="0050332A">
        <w:t>.</w:t>
      </w:r>
    </w:p>
    <w:p w:rsidR="002428B2" w:rsidRPr="0050332A" w:rsidRDefault="002428B2">
      <w:pPr>
        <w:pStyle w:val="Text1"/>
        <w:rPr>
          <w:noProof/>
          <w:szCs w:val="24"/>
        </w:rPr>
      </w:pPr>
      <w:r w:rsidRPr="000C0AEC">
        <w:t>3</w:t>
      </w:r>
      <w:r w:rsidRPr="0050332A">
        <w:t xml:space="preserve">. W przypadku gdy komitet nie wyda opinii, Komisja nie przyjmuje projektu aktu wykonawczego i zastosowanie ma art. </w:t>
      </w:r>
      <w:r w:rsidRPr="000C0AEC">
        <w:t>5</w:t>
      </w:r>
      <w:r w:rsidRPr="0050332A">
        <w:t xml:space="preserve"> ust. </w:t>
      </w:r>
      <w:r w:rsidRPr="000C0AEC">
        <w:t>4</w:t>
      </w:r>
      <w:r w:rsidRPr="0050332A">
        <w:t xml:space="preserve"> akapit trzeci rozporządzenia (UE) nr </w:t>
      </w:r>
      <w:r w:rsidRPr="000C0AEC">
        <w:t>182</w:t>
      </w:r>
      <w:r w:rsidRPr="0050332A">
        <w:t>/</w:t>
      </w:r>
      <w:r w:rsidRPr="000C0AEC">
        <w:t>2011</w:t>
      </w:r>
      <w:r w:rsidRPr="0050332A">
        <w:t>.</w:t>
      </w:r>
    </w:p>
    <w:p w:rsidR="002428B2" w:rsidRPr="0050332A" w:rsidRDefault="002428B2">
      <w:pPr>
        <w:pStyle w:val="Text1"/>
        <w:pBdr>
          <w:bottom w:val="single" w:sz="6" w:space="1" w:color="auto"/>
        </w:pBdr>
        <w:rPr>
          <w:noProof/>
          <w:szCs w:val="24"/>
        </w:rPr>
      </w:pPr>
    </w:p>
    <w:p w:rsidR="002428B2" w:rsidRPr="0050332A" w:rsidRDefault="002428B2">
      <w:pPr>
        <w:pStyle w:val="Text1"/>
        <w:rPr>
          <w:noProof/>
          <w:szCs w:val="24"/>
        </w:rPr>
      </w:pPr>
      <w:r w:rsidRPr="0050332A">
        <w:t>(*)</w:t>
      </w:r>
      <w:r w:rsidRPr="0050332A">
        <w:tab/>
        <w:t xml:space="preserve">Rozporządzenie Parlamentu Europejskiego i Rady (UE) nr </w:t>
      </w:r>
      <w:r w:rsidRPr="000C0AEC">
        <w:t>182</w:t>
      </w:r>
      <w:r w:rsidRPr="0050332A">
        <w:t>/</w:t>
      </w:r>
      <w:r w:rsidRPr="000C0AEC">
        <w:t>2011</w:t>
      </w:r>
      <w:r w:rsidRPr="0050332A">
        <w:t xml:space="preserve"> z dnia </w:t>
      </w:r>
      <w:r w:rsidRPr="000C0AEC">
        <w:t>16</w:t>
      </w:r>
      <w:r w:rsidRPr="0050332A">
        <w:t xml:space="preserve"> lutego </w:t>
      </w:r>
      <w:r w:rsidRPr="000C0AEC">
        <w:t>2011</w:t>
      </w:r>
      <w:r w:rsidRPr="0050332A">
        <w:t xml:space="preserve"> r. ustanawiające przepisy i zasady ogólne dotyczące trybu kontroli przez państwa członkowskie wykonywania uprawnień wykonawczych przez Komisję (Dz.U. L </w:t>
      </w:r>
      <w:r w:rsidRPr="000C0AEC">
        <w:t>55</w:t>
      </w:r>
      <w:r w:rsidRPr="0050332A">
        <w:t xml:space="preserve"> z </w:t>
      </w:r>
      <w:r w:rsidRPr="000C0AEC">
        <w:t>28</w:t>
      </w:r>
      <w:r w:rsidRPr="0050332A">
        <w:t>.</w:t>
      </w:r>
      <w:r w:rsidRPr="000C0AEC">
        <w:t>2</w:t>
      </w:r>
      <w:r w:rsidRPr="0050332A">
        <w:t>.</w:t>
      </w:r>
      <w:r w:rsidRPr="000C0AEC">
        <w:t>2011</w:t>
      </w:r>
      <w:r w:rsidRPr="0050332A">
        <w:t xml:space="preserve">, s. </w:t>
      </w:r>
      <w:r w:rsidRPr="000C0AEC">
        <w:t>13</w:t>
      </w:r>
      <w:r w:rsidRPr="0050332A">
        <w:t>).”.</w:t>
      </w:r>
    </w:p>
    <w:p w:rsidR="002428B2" w:rsidRPr="0050332A" w:rsidRDefault="002428B2">
      <w:pPr>
        <w:pStyle w:val="Titrearticle"/>
        <w:keepLines/>
        <w:spacing w:before="120"/>
        <w:rPr>
          <w:noProof/>
        </w:rPr>
      </w:pPr>
      <w:r w:rsidRPr="0050332A">
        <w:t xml:space="preserve">Artykuł </w:t>
      </w:r>
      <w:r w:rsidRPr="000C0AEC">
        <w:t>4</w:t>
      </w:r>
    </w:p>
    <w:p w:rsidR="002428B2" w:rsidRPr="0050332A" w:rsidRDefault="002428B2">
      <w:pPr>
        <w:jc w:val="center"/>
        <w:rPr>
          <w:b/>
          <w:noProof/>
        </w:rPr>
      </w:pPr>
      <w:r w:rsidRPr="0050332A">
        <w:rPr>
          <w:b/>
          <w:noProof/>
        </w:rPr>
        <w:t>Transpozycja</w:t>
      </w:r>
    </w:p>
    <w:p w:rsidR="002428B2" w:rsidRPr="0050332A" w:rsidRDefault="002428B2">
      <w:pPr>
        <w:pStyle w:val="ManualNumPar1"/>
        <w:rPr>
          <w:noProof/>
          <w:szCs w:val="24"/>
        </w:rPr>
      </w:pPr>
      <w:r w:rsidRPr="000C0AEC">
        <w:t>1</w:t>
      </w:r>
      <w:r w:rsidRPr="0050332A">
        <w:t>.</w:t>
      </w:r>
      <w:r w:rsidRPr="0050332A">
        <w:tab/>
        <w:t>Państwa członkowskie wprowadzają w życie przepisy ustawowe, wykonawcze i administracyjne niezbędne do wykonania niniejszej dyrektywy najpóźniej do dnia [</w:t>
      </w:r>
      <w:r w:rsidRPr="0050332A">
        <w:rPr>
          <w:i/>
          <w:noProof/>
        </w:rPr>
        <w:t>insert date eighteen months after the entry into force of this Directive</w:t>
      </w:r>
      <w:r w:rsidRPr="0050332A">
        <w:t>] r. Niezwłocznie przekazują Komisji tekst tych przepisów.</w:t>
      </w:r>
    </w:p>
    <w:p w:rsidR="002428B2" w:rsidRPr="0050332A" w:rsidRDefault="002428B2">
      <w:pPr>
        <w:pStyle w:val="Text1"/>
        <w:rPr>
          <w:noProof/>
          <w:szCs w:val="24"/>
        </w:rPr>
      </w:pPr>
      <w:r w:rsidRPr="0050332A">
        <w:t>Przepisy przyjęte przez państwa członkowskie zawierają odniesienie do niniejszej dyrektywy lub odniesienie takie towarzyszy ich urzędowej publikacji. Metody dokonywania takiego odniesienia określane są przez państwa członkowskie.</w:t>
      </w:r>
    </w:p>
    <w:p w:rsidR="002428B2" w:rsidRPr="0050332A" w:rsidRDefault="002428B2">
      <w:pPr>
        <w:pStyle w:val="ManualNumPar1"/>
        <w:rPr>
          <w:noProof/>
          <w:szCs w:val="24"/>
        </w:rPr>
      </w:pPr>
      <w:r w:rsidRPr="000C0AEC">
        <w:t>2</w:t>
      </w:r>
      <w:r w:rsidRPr="0050332A">
        <w:t>.</w:t>
      </w:r>
      <w:r w:rsidRPr="0050332A">
        <w:tab/>
        <w:t>Państwa członkowskie przekazują Komisji tekst podstawowych przepisów prawa krajowego, przyjętych w dziedzinie objętej niniejszą dyrektywą.</w:t>
      </w:r>
    </w:p>
    <w:p w:rsidR="002428B2" w:rsidRPr="0050332A" w:rsidRDefault="002428B2">
      <w:pPr>
        <w:pStyle w:val="Titrearticle"/>
        <w:spacing w:before="120"/>
        <w:rPr>
          <w:noProof/>
        </w:rPr>
      </w:pPr>
      <w:r w:rsidRPr="0050332A">
        <w:t xml:space="preserve">Artykuł </w:t>
      </w:r>
      <w:r w:rsidRPr="000C0AEC">
        <w:t>5</w:t>
      </w:r>
    </w:p>
    <w:p w:rsidR="002428B2" w:rsidRPr="0050332A" w:rsidRDefault="002428B2">
      <w:pPr>
        <w:jc w:val="center"/>
        <w:rPr>
          <w:b/>
          <w:noProof/>
        </w:rPr>
      </w:pPr>
      <w:r w:rsidRPr="0050332A">
        <w:rPr>
          <w:b/>
          <w:noProof/>
        </w:rPr>
        <w:t>Wejście w życie</w:t>
      </w:r>
    </w:p>
    <w:p w:rsidR="002428B2" w:rsidRPr="0050332A" w:rsidRDefault="002428B2">
      <w:pPr>
        <w:rPr>
          <w:noProof/>
        </w:rPr>
      </w:pPr>
      <w:r w:rsidRPr="0050332A">
        <w:t xml:space="preserve">Niniejsza dyrektywa wchodzi w życie dwudziestego dnia po jej opublikowaniu w </w:t>
      </w:r>
      <w:r w:rsidRPr="0050332A">
        <w:rPr>
          <w:i/>
        </w:rPr>
        <w:t>Dzienniku Urzędowym Unii Europejskiej</w:t>
      </w:r>
      <w:r w:rsidRPr="0050332A">
        <w:t>.</w:t>
      </w:r>
    </w:p>
    <w:p w:rsidR="002428B2" w:rsidRPr="0050332A" w:rsidRDefault="002428B2">
      <w:pPr>
        <w:pStyle w:val="Titrearticle"/>
        <w:spacing w:before="120"/>
        <w:rPr>
          <w:noProof/>
        </w:rPr>
      </w:pPr>
      <w:r w:rsidRPr="0050332A">
        <w:t xml:space="preserve">Artykuł </w:t>
      </w:r>
      <w:r w:rsidRPr="000C0AEC">
        <w:t>6</w:t>
      </w:r>
    </w:p>
    <w:p w:rsidR="002428B2" w:rsidRPr="0050332A" w:rsidRDefault="002428B2">
      <w:pPr>
        <w:jc w:val="center"/>
        <w:rPr>
          <w:b/>
          <w:noProof/>
        </w:rPr>
      </w:pPr>
      <w:r w:rsidRPr="0050332A">
        <w:rPr>
          <w:b/>
          <w:noProof/>
        </w:rPr>
        <w:t>Adresaci</w:t>
      </w:r>
    </w:p>
    <w:p w:rsidR="002428B2" w:rsidRPr="0050332A" w:rsidRDefault="002428B2">
      <w:pPr>
        <w:keepNext/>
        <w:keepLines/>
        <w:rPr>
          <w:noProof/>
        </w:rPr>
      </w:pPr>
      <w:r w:rsidRPr="0050332A">
        <w:t>Niniejsza dyrektywa skierowana jest do państw członkowskich.</w:t>
      </w:r>
    </w:p>
    <w:p w:rsidR="002428B2" w:rsidRPr="0050332A" w:rsidRDefault="0007269C" w:rsidP="0007269C">
      <w:pPr>
        <w:pStyle w:val="Fait"/>
        <w:rPr>
          <w:noProof/>
        </w:rPr>
      </w:pPr>
      <w:r w:rsidRPr="0007269C">
        <w:t>Sporządzono w Brukseli dnia  r.</w:t>
      </w:r>
    </w:p>
    <w:p w:rsidR="002428B2" w:rsidRPr="0050332A" w:rsidRDefault="002428B2">
      <w:pPr>
        <w:pStyle w:val="Institutionquisigne"/>
        <w:spacing w:before="120" w:after="120"/>
        <w:rPr>
          <w:noProof/>
        </w:rPr>
      </w:pPr>
      <w:r w:rsidRPr="0050332A">
        <w:t>W imieniu Parlamentu Europejskiego</w:t>
      </w:r>
      <w:r w:rsidRPr="0050332A">
        <w:tab/>
        <w:t>W imieniu Rady</w:t>
      </w:r>
    </w:p>
    <w:p w:rsidR="002428B2" w:rsidRPr="0007269C" w:rsidRDefault="002428B2">
      <w:pPr>
        <w:pStyle w:val="Personnequisigne"/>
        <w:spacing w:before="120" w:after="120"/>
        <w:rPr>
          <w:noProof/>
        </w:rPr>
      </w:pPr>
      <w:r w:rsidRPr="0050332A">
        <w:t>Przewodniczący</w:t>
      </w:r>
      <w:r w:rsidRPr="0050332A">
        <w:tab/>
        <w:t>Przewodniczący</w:t>
      </w:r>
    </w:p>
    <w:sectPr w:rsidR="002428B2" w:rsidRPr="0007269C" w:rsidSect="0007269C"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32A" w:rsidRDefault="0050332A">
      <w:pPr>
        <w:spacing w:before="0" w:after="0"/>
      </w:pPr>
      <w:r>
        <w:separator/>
      </w:r>
    </w:p>
  </w:endnote>
  <w:endnote w:type="continuationSeparator" w:id="0">
    <w:p w:rsidR="0050332A" w:rsidRDefault="0050332A">
      <w:pPr>
        <w:spacing w:before="0" w:after="0"/>
      </w:pPr>
      <w:r>
        <w:continuationSeparator/>
      </w:r>
    </w:p>
  </w:endnote>
  <w:endnote w:type="continuationNotice" w:id="1">
    <w:p w:rsidR="0050332A" w:rsidRDefault="0050332A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Albertina">
    <w:altName w:val="EU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69C" w:rsidRPr="0007269C" w:rsidRDefault="0007269C" w:rsidP="000726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32A" w:rsidRPr="0007269C" w:rsidRDefault="0007269C" w:rsidP="0007269C">
    <w:pPr>
      <w:pStyle w:val="Footer"/>
      <w:rPr>
        <w:rFonts w:ascii="Arial" w:hAnsi="Arial" w:cs="Arial"/>
        <w:b/>
        <w:sz w:val="48"/>
      </w:rPr>
    </w:pPr>
    <w:r w:rsidRPr="0007269C">
      <w:rPr>
        <w:rFonts w:ascii="Arial" w:hAnsi="Arial" w:cs="Arial"/>
        <w:b/>
        <w:sz w:val="48"/>
      </w:rPr>
      <w:t>PL</w:t>
    </w:r>
    <w:r w:rsidRPr="0007269C">
      <w:rPr>
        <w:rFonts w:ascii="Arial" w:hAnsi="Arial" w:cs="Arial"/>
        <w:b/>
        <w:sz w:val="48"/>
      </w:rPr>
      <w:tab/>
    </w:r>
    <w:r w:rsidRPr="0007269C">
      <w:rPr>
        <w:rFonts w:ascii="Arial" w:hAnsi="Arial" w:cs="Arial"/>
        <w:b/>
        <w:sz w:val="48"/>
      </w:rPr>
      <w:tab/>
    </w:r>
    <w:fldSimple w:instr=" DOCVARIABLE &quot;LW_Confidence&quot; \* MERGEFORMAT ">
      <w:r>
        <w:t xml:space="preserve"> </w:t>
      </w:r>
    </w:fldSimple>
    <w:r w:rsidRPr="0007269C">
      <w:tab/>
    </w:r>
    <w:r w:rsidRPr="0007269C">
      <w:rPr>
        <w:rFonts w:ascii="Arial" w:hAnsi="Arial" w:cs="Arial"/>
        <w:b/>
        <w:sz w:val="48"/>
      </w:rPr>
      <w:t>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69C" w:rsidRPr="0007269C" w:rsidRDefault="0007269C" w:rsidP="0007269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69C" w:rsidRPr="0007269C" w:rsidRDefault="0007269C" w:rsidP="0007269C">
    <w:pPr>
      <w:pStyle w:val="Footer"/>
      <w:rPr>
        <w:rFonts w:ascii="Arial" w:hAnsi="Arial" w:cs="Arial"/>
        <w:b/>
        <w:sz w:val="48"/>
      </w:rPr>
    </w:pPr>
    <w:r w:rsidRPr="0007269C">
      <w:rPr>
        <w:rFonts w:ascii="Arial" w:hAnsi="Arial" w:cs="Arial"/>
        <w:b/>
        <w:sz w:val="48"/>
      </w:rPr>
      <w:t>PL</w:t>
    </w:r>
    <w:r w:rsidRPr="0007269C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11</w:t>
    </w:r>
    <w:r>
      <w:fldChar w:fldCharType="end"/>
    </w:r>
    <w:r>
      <w:tab/>
    </w:r>
    <w:fldSimple w:instr=" DOCVARIABLE &quot;LW_Confidence&quot; \* MERGEFORMAT ">
      <w:r>
        <w:t xml:space="preserve"> </w:t>
      </w:r>
    </w:fldSimple>
    <w:r w:rsidRPr="0007269C">
      <w:tab/>
    </w:r>
    <w:r w:rsidRPr="0007269C">
      <w:rPr>
        <w:rFonts w:ascii="Arial" w:hAnsi="Arial" w:cs="Arial"/>
        <w:b/>
        <w:sz w:val="48"/>
      </w:rPr>
      <w:t>PL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69C" w:rsidRPr="0007269C" w:rsidRDefault="0007269C" w:rsidP="000726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32A" w:rsidRDefault="0050332A">
      <w:pPr>
        <w:spacing w:before="0" w:after="0"/>
      </w:pPr>
      <w:r>
        <w:separator/>
      </w:r>
    </w:p>
  </w:footnote>
  <w:footnote w:type="continuationSeparator" w:id="0">
    <w:p w:rsidR="0050332A" w:rsidRDefault="0050332A">
      <w:pPr>
        <w:spacing w:before="0" w:after="0"/>
      </w:pPr>
      <w:r>
        <w:continuationSeparator/>
      </w:r>
    </w:p>
  </w:footnote>
  <w:footnote w:type="continuationNotice" w:id="1">
    <w:p w:rsidR="0050332A" w:rsidRDefault="0050332A">
      <w:pPr>
        <w:spacing w:before="0" w:after="0"/>
      </w:pPr>
    </w:p>
  </w:footnote>
  <w:footnote w:id="2">
    <w:p w:rsidR="0050332A" w:rsidRPr="0050332A" w:rsidRDefault="0050332A">
      <w:pPr>
        <w:pStyle w:val="FootnoteText"/>
      </w:pPr>
      <w:r>
        <w:rPr>
          <w:rStyle w:val="FootnoteReference"/>
        </w:rPr>
        <w:footnoteRef/>
      </w:r>
      <w:r w:rsidRPr="0050332A">
        <w:tab/>
        <w:t xml:space="preserve">Dyrektywa Parlamentu Europejskiego i Rady </w:t>
      </w:r>
      <w:r w:rsidRPr="000C0AEC">
        <w:t>2008</w:t>
      </w:r>
      <w:r w:rsidRPr="0050332A">
        <w:t>/</w:t>
      </w:r>
      <w:r w:rsidRPr="000C0AEC">
        <w:t>98</w:t>
      </w:r>
      <w:r w:rsidRPr="0050332A">
        <w:t xml:space="preserve">/WE z dnia </w:t>
      </w:r>
      <w:r w:rsidRPr="000C0AEC">
        <w:t>19</w:t>
      </w:r>
      <w:r w:rsidRPr="0050332A">
        <w:t xml:space="preserve"> listopada </w:t>
      </w:r>
      <w:r w:rsidRPr="000C0AEC">
        <w:t>2008</w:t>
      </w:r>
      <w:r w:rsidRPr="0050332A">
        <w:t xml:space="preserve"> r. w sprawie odpadów oraz uchylająca niektóre dyrektywy (Dz.U. L </w:t>
      </w:r>
      <w:r w:rsidRPr="000C0AEC">
        <w:t>312</w:t>
      </w:r>
      <w:r w:rsidRPr="0050332A">
        <w:t xml:space="preserve"> z </w:t>
      </w:r>
      <w:r w:rsidRPr="000C0AEC">
        <w:t>22</w:t>
      </w:r>
      <w:r w:rsidRPr="0050332A">
        <w:t>.</w:t>
      </w:r>
      <w:r w:rsidRPr="000C0AEC">
        <w:t>11</w:t>
      </w:r>
      <w:r w:rsidRPr="0050332A">
        <w:t>.</w:t>
      </w:r>
      <w:r w:rsidRPr="000C0AEC">
        <w:t>2008</w:t>
      </w:r>
      <w:r w:rsidRPr="0050332A">
        <w:t xml:space="preserve">, s. </w:t>
      </w:r>
      <w:r w:rsidRPr="000C0AEC">
        <w:t>3</w:t>
      </w:r>
      <w:r w:rsidRPr="0050332A">
        <w:t>).</w:t>
      </w:r>
    </w:p>
  </w:footnote>
  <w:footnote w:id="3">
    <w:p w:rsidR="0050332A" w:rsidRPr="0050332A" w:rsidRDefault="0050332A">
      <w:pPr>
        <w:pStyle w:val="FootnoteText"/>
      </w:pPr>
      <w:r>
        <w:rPr>
          <w:rStyle w:val="FootnoteReference"/>
        </w:rPr>
        <w:footnoteRef/>
      </w:r>
      <w:r w:rsidRPr="0050332A">
        <w:tab/>
        <w:t xml:space="preserve">Dyrektywa </w:t>
      </w:r>
      <w:r w:rsidRPr="000C0AEC">
        <w:t>94</w:t>
      </w:r>
      <w:r w:rsidRPr="0050332A">
        <w:t>/</w:t>
      </w:r>
      <w:r w:rsidRPr="000C0AEC">
        <w:t>62</w:t>
      </w:r>
      <w:r w:rsidRPr="0050332A">
        <w:t xml:space="preserve">/WE Parlamentu Europejskiego i Rady z dnia </w:t>
      </w:r>
      <w:r w:rsidRPr="000C0AEC">
        <w:t>20</w:t>
      </w:r>
      <w:r w:rsidRPr="0050332A">
        <w:t xml:space="preserve"> grudnia </w:t>
      </w:r>
      <w:r w:rsidRPr="000C0AEC">
        <w:t>1994</w:t>
      </w:r>
      <w:r w:rsidRPr="0050332A">
        <w:t xml:space="preserve"> r. w sprawie opakowań i odpadów opakowaniowych (Dz.U. L </w:t>
      </w:r>
      <w:r w:rsidRPr="000C0AEC">
        <w:t>365</w:t>
      </w:r>
      <w:r w:rsidRPr="0050332A">
        <w:t xml:space="preserve"> z </w:t>
      </w:r>
      <w:r w:rsidRPr="000C0AEC">
        <w:t>31</w:t>
      </w:r>
      <w:r w:rsidRPr="0050332A">
        <w:t>.</w:t>
      </w:r>
      <w:r w:rsidRPr="000C0AEC">
        <w:t>12</w:t>
      </w:r>
      <w:r w:rsidRPr="0050332A">
        <w:t>.</w:t>
      </w:r>
      <w:r w:rsidRPr="000C0AEC">
        <w:t>1994</w:t>
      </w:r>
      <w:r w:rsidRPr="0050332A">
        <w:t xml:space="preserve">, s. </w:t>
      </w:r>
      <w:r w:rsidRPr="000C0AEC">
        <w:t>10</w:t>
      </w:r>
      <w:r w:rsidRPr="0050332A">
        <w:t>).</w:t>
      </w:r>
    </w:p>
  </w:footnote>
  <w:footnote w:id="4">
    <w:p w:rsidR="0050332A" w:rsidRPr="0050332A" w:rsidRDefault="0050332A">
      <w:pPr>
        <w:pStyle w:val="FootnoteText"/>
      </w:pPr>
      <w:r>
        <w:rPr>
          <w:rStyle w:val="FootnoteReference"/>
        </w:rPr>
        <w:footnoteRef/>
      </w:r>
      <w:r w:rsidRPr="0050332A">
        <w:tab/>
        <w:t xml:space="preserve">Dyrektywa Rady </w:t>
      </w:r>
      <w:r w:rsidRPr="000C0AEC">
        <w:t>1999</w:t>
      </w:r>
      <w:r w:rsidRPr="0050332A">
        <w:t>/</w:t>
      </w:r>
      <w:r w:rsidRPr="000C0AEC">
        <w:t>31</w:t>
      </w:r>
      <w:r w:rsidRPr="0050332A">
        <w:t xml:space="preserve">/WE z dnia </w:t>
      </w:r>
      <w:r w:rsidRPr="000C0AEC">
        <w:t>26</w:t>
      </w:r>
      <w:r w:rsidRPr="0050332A">
        <w:t xml:space="preserve"> kwietnia </w:t>
      </w:r>
      <w:r w:rsidRPr="000C0AEC">
        <w:t>1999</w:t>
      </w:r>
      <w:r w:rsidRPr="0050332A">
        <w:t xml:space="preserve"> r. w sprawie składowania odpadów (Dz.U. L </w:t>
      </w:r>
      <w:r w:rsidRPr="000C0AEC">
        <w:t>182</w:t>
      </w:r>
      <w:r w:rsidRPr="0050332A">
        <w:t xml:space="preserve"> z </w:t>
      </w:r>
      <w:r w:rsidRPr="000C0AEC">
        <w:t>16</w:t>
      </w:r>
      <w:r w:rsidRPr="0050332A">
        <w:t>.</w:t>
      </w:r>
      <w:r w:rsidRPr="000C0AEC">
        <w:t>7</w:t>
      </w:r>
      <w:r w:rsidRPr="0050332A">
        <w:t>.</w:t>
      </w:r>
      <w:r w:rsidRPr="000C0AEC">
        <w:t>1999</w:t>
      </w:r>
      <w:r w:rsidRPr="0050332A">
        <w:t xml:space="preserve">, s. </w:t>
      </w:r>
      <w:r w:rsidRPr="000C0AEC">
        <w:t>1</w:t>
      </w:r>
      <w:r w:rsidRPr="0050332A">
        <w:t>).</w:t>
      </w:r>
    </w:p>
  </w:footnote>
  <w:footnote w:id="5">
    <w:p w:rsidR="0050332A" w:rsidRPr="0050332A" w:rsidRDefault="0050332A">
      <w:pPr>
        <w:pStyle w:val="FootnoteText"/>
      </w:pPr>
      <w:r>
        <w:rPr>
          <w:rStyle w:val="FootnoteReference"/>
        </w:rPr>
        <w:footnoteRef/>
      </w:r>
      <w:r w:rsidRPr="0050332A">
        <w:tab/>
        <w:t xml:space="preserve">Dyrektywa Parlamentu Europejskiego i Rady </w:t>
      </w:r>
      <w:r w:rsidRPr="000C0AEC">
        <w:t>2000</w:t>
      </w:r>
      <w:r w:rsidRPr="0050332A">
        <w:t>/</w:t>
      </w:r>
      <w:r w:rsidRPr="000C0AEC">
        <w:t>53</w:t>
      </w:r>
      <w:r w:rsidRPr="0050332A">
        <w:t xml:space="preserve">/WE z dnia </w:t>
      </w:r>
      <w:r w:rsidRPr="000C0AEC">
        <w:t>18</w:t>
      </w:r>
      <w:r w:rsidRPr="0050332A">
        <w:t xml:space="preserve"> września </w:t>
      </w:r>
      <w:r w:rsidRPr="000C0AEC">
        <w:t>2000</w:t>
      </w:r>
      <w:r w:rsidRPr="0050332A">
        <w:t xml:space="preserve"> r. w sprawie pojazdów wycofanych z eksploatacji (Dz.U. L </w:t>
      </w:r>
      <w:r w:rsidRPr="000C0AEC">
        <w:t>269</w:t>
      </w:r>
      <w:r w:rsidRPr="0050332A">
        <w:t xml:space="preserve"> z </w:t>
      </w:r>
      <w:r w:rsidRPr="000C0AEC">
        <w:t>21</w:t>
      </w:r>
      <w:r w:rsidRPr="0050332A">
        <w:t>.</w:t>
      </w:r>
      <w:r w:rsidRPr="000C0AEC">
        <w:t>10</w:t>
      </w:r>
      <w:r w:rsidRPr="0050332A">
        <w:t>.</w:t>
      </w:r>
      <w:r w:rsidRPr="000C0AEC">
        <w:t>2000</w:t>
      </w:r>
      <w:r w:rsidRPr="0050332A">
        <w:t xml:space="preserve">, s. </w:t>
      </w:r>
      <w:r w:rsidRPr="000C0AEC">
        <w:t>34</w:t>
      </w:r>
      <w:r w:rsidRPr="0050332A">
        <w:t>).</w:t>
      </w:r>
    </w:p>
  </w:footnote>
  <w:footnote w:id="6">
    <w:p w:rsidR="0050332A" w:rsidRPr="0050332A" w:rsidRDefault="0050332A">
      <w:pPr>
        <w:pStyle w:val="FootnoteText"/>
      </w:pPr>
      <w:r>
        <w:rPr>
          <w:rStyle w:val="FootnoteReference"/>
        </w:rPr>
        <w:footnoteRef/>
      </w:r>
      <w:r w:rsidRPr="0050332A">
        <w:tab/>
        <w:t xml:space="preserve">Dyrektywa </w:t>
      </w:r>
      <w:r w:rsidRPr="000C0AEC">
        <w:t>2006</w:t>
      </w:r>
      <w:r w:rsidRPr="0050332A">
        <w:t>/</w:t>
      </w:r>
      <w:r w:rsidRPr="000C0AEC">
        <w:t>66</w:t>
      </w:r>
      <w:r w:rsidRPr="0050332A">
        <w:t xml:space="preserve">/WE Parlamentu Europejskiego i Rady z dnia </w:t>
      </w:r>
      <w:r w:rsidRPr="000C0AEC">
        <w:t>6</w:t>
      </w:r>
      <w:r w:rsidRPr="0050332A">
        <w:t xml:space="preserve"> września </w:t>
      </w:r>
      <w:r w:rsidRPr="000C0AEC">
        <w:t>2006</w:t>
      </w:r>
      <w:r w:rsidRPr="0050332A">
        <w:t xml:space="preserve"> r. w sprawie baterii i akumulatorów oraz zużytych baterii i akumulatorów oraz uchylająca dyrektywę </w:t>
      </w:r>
      <w:r w:rsidRPr="000C0AEC">
        <w:t>91</w:t>
      </w:r>
      <w:r w:rsidRPr="0050332A">
        <w:t>/</w:t>
      </w:r>
      <w:r w:rsidRPr="000C0AEC">
        <w:t>157</w:t>
      </w:r>
      <w:r w:rsidRPr="0050332A">
        <w:t xml:space="preserve">/EWG (Dz.U. L </w:t>
      </w:r>
      <w:r w:rsidRPr="000C0AEC">
        <w:t>266</w:t>
      </w:r>
      <w:r w:rsidRPr="0050332A">
        <w:t xml:space="preserve"> z </w:t>
      </w:r>
      <w:r w:rsidRPr="000C0AEC">
        <w:t>26</w:t>
      </w:r>
      <w:r w:rsidRPr="0050332A">
        <w:t>.</w:t>
      </w:r>
      <w:r w:rsidRPr="000C0AEC">
        <w:t>9</w:t>
      </w:r>
      <w:r w:rsidRPr="0050332A">
        <w:t>.</w:t>
      </w:r>
      <w:r w:rsidRPr="000C0AEC">
        <w:t>2006</w:t>
      </w:r>
      <w:r w:rsidRPr="0050332A">
        <w:t xml:space="preserve">, s. </w:t>
      </w:r>
      <w:r w:rsidRPr="000C0AEC">
        <w:t>1</w:t>
      </w:r>
      <w:r w:rsidRPr="0050332A">
        <w:t>).</w:t>
      </w:r>
    </w:p>
  </w:footnote>
  <w:footnote w:id="7">
    <w:p w:rsidR="0050332A" w:rsidRPr="0050332A" w:rsidRDefault="0050332A">
      <w:pPr>
        <w:pStyle w:val="FootnoteText"/>
      </w:pPr>
      <w:r>
        <w:rPr>
          <w:rStyle w:val="FootnoteReference"/>
        </w:rPr>
        <w:footnoteRef/>
      </w:r>
      <w:r w:rsidRPr="0050332A">
        <w:tab/>
        <w:t xml:space="preserve">Dyrektywa Parlamentu Europejskiego i Rady </w:t>
      </w:r>
      <w:r w:rsidRPr="000C0AEC">
        <w:t>2012</w:t>
      </w:r>
      <w:r w:rsidRPr="0050332A">
        <w:t>/</w:t>
      </w:r>
      <w:r w:rsidRPr="000C0AEC">
        <w:t>19</w:t>
      </w:r>
      <w:r w:rsidRPr="0050332A">
        <w:t xml:space="preserve">/UE z dnia </w:t>
      </w:r>
      <w:r w:rsidRPr="000C0AEC">
        <w:t>4</w:t>
      </w:r>
      <w:r w:rsidRPr="0050332A">
        <w:t xml:space="preserve"> lipca </w:t>
      </w:r>
      <w:r w:rsidRPr="000C0AEC">
        <w:t>2012</w:t>
      </w:r>
      <w:r w:rsidRPr="0050332A">
        <w:t xml:space="preserve"> r. w sprawie zużytego sprzętu elektrycznego i elektronicznego (WEEE) (Dz.U. L </w:t>
      </w:r>
      <w:r w:rsidRPr="000C0AEC">
        <w:t>197</w:t>
      </w:r>
      <w:r w:rsidRPr="0050332A">
        <w:t xml:space="preserve"> z </w:t>
      </w:r>
      <w:r w:rsidRPr="000C0AEC">
        <w:t>24</w:t>
      </w:r>
      <w:r w:rsidRPr="0050332A">
        <w:t>.</w:t>
      </w:r>
      <w:r w:rsidRPr="000C0AEC">
        <w:t>7</w:t>
      </w:r>
      <w:r w:rsidRPr="0050332A">
        <w:t>.</w:t>
      </w:r>
      <w:r w:rsidRPr="000C0AEC">
        <w:t>2012</w:t>
      </w:r>
      <w:r w:rsidRPr="0050332A">
        <w:t xml:space="preserve">, s. </w:t>
      </w:r>
      <w:r w:rsidRPr="000C0AEC">
        <w:t>38</w:t>
      </w:r>
      <w:r w:rsidRPr="0050332A">
        <w:t>).</w:t>
      </w:r>
    </w:p>
  </w:footnote>
  <w:footnote w:id="8">
    <w:p w:rsidR="0050332A" w:rsidRPr="0050332A" w:rsidRDefault="0050332A">
      <w:pPr>
        <w:pStyle w:val="FootnoteText"/>
      </w:pPr>
      <w:r>
        <w:rPr>
          <w:rStyle w:val="FootnoteReference"/>
        </w:rPr>
        <w:footnoteRef/>
      </w:r>
      <w:r w:rsidRPr="0050332A">
        <w:tab/>
        <w:t>COM(</w:t>
      </w:r>
      <w:r w:rsidRPr="000C0AEC">
        <w:t>2011</w:t>
      </w:r>
      <w:r w:rsidRPr="0050332A">
        <w:t xml:space="preserve">) </w:t>
      </w:r>
      <w:r w:rsidRPr="000C0AEC">
        <w:t>571</w:t>
      </w:r>
      <w:r w:rsidRPr="0050332A">
        <w:t>.</w:t>
      </w:r>
    </w:p>
  </w:footnote>
  <w:footnote w:id="9">
    <w:p w:rsidR="0050332A" w:rsidRPr="0050332A" w:rsidRDefault="0050332A">
      <w:pPr>
        <w:pStyle w:val="FootnoteText"/>
      </w:pPr>
      <w:r>
        <w:rPr>
          <w:rStyle w:val="FootnoteReference"/>
        </w:rPr>
        <w:footnoteRef/>
      </w:r>
      <w:r w:rsidRPr="0050332A">
        <w:tab/>
        <w:t xml:space="preserve">Decyzja Parlamentu Europejskiego i Rady nr </w:t>
      </w:r>
      <w:r w:rsidRPr="000C0AEC">
        <w:t>1386</w:t>
      </w:r>
      <w:r w:rsidRPr="0050332A">
        <w:t>/</w:t>
      </w:r>
      <w:r w:rsidRPr="000C0AEC">
        <w:t>2013</w:t>
      </w:r>
      <w:r w:rsidRPr="0050332A">
        <w:t xml:space="preserve">/UE z dnia </w:t>
      </w:r>
      <w:r w:rsidRPr="000C0AEC">
        <w:t>20</w:t>
      </w:r>
      <w:r w:rsidRPr="0050332A">
        <w:t xml:space="preserve"> listopada </w:t>
      </w:r>
      <w:r w:rsidRPr="000C0AEC">
        <w:t>2013</w:t>
      </w:r>
      <w:r w:rsidRPr="0050332A">
        <w:t xml:space="preserve"> r. w sprawie ogólnego unijnego programu działań w zakresie środowiska do </w:t>
      </w:r>
      <w:r w:rsidRPr="000C0AEC">
        <w:t>2020</w:t>
      </w:r>
      <w:r w:rsidRPr="0050332A">
        <w:t xml:space="preserve"> r. „Dobra jakość życia z uwzględnieniem ograniczeń naszej planety” (Dz.U. L </w:t>
      </w:r>
      <w:r w:rsidRPr="000C0AEC">
        <w:t>354</w:t>
      </w:r>
      <w:r w:rsidRPr="0050332A">
        <w:t xml:space="preserve"> z </w:t>
      </w:r>
      <w:r w:rsidRPr="000C0AEC">
        <w:t>28</w:t>
      </w:r>
      <w:r w:rsidRPr="0050332A">
        <w:t>.</w:t>
      </w:r>
      <w:r w:rsidRPr="000C0AEC">
        <w:t>12</w:t>
      </w:r>
      <w:r w:rsidRPr="0050332A">
        <w:t>.</w:t>
      </w:r>
      <w:r w:rsidRPr="000C0AEC">
        <w:t>2013</w:t>
      </w:r>
      <w:r w:rsidRPr="0050332A">
        <w:t xml:space="preserve">, s. </w:t>
      </w:r>
      <w:r w:rsidRPr="000C0AEC">
        <w:t>171</w:t>
      </w:r>
      <w:r w:rsidRPr="0050332A">
        <w:t>).</w:t>
      </w:r>
    </w:p>
  </w:footnote>
  <w:footnote w:id="10">
    <w:p w:rsidR="0050332A" w:rsidRPr="0050332A" w:rsidRDefault="0050332A">
      <w:pPr>
        <w:pStyle w:val="FootnoteText"/>
      </w:pPr>
      <w:r>
        <w:rPr>
          <w:rStyle w:val="FootnoteReference"/>
        </w:rPr>
        <w:footnoteRef/>
      </w:r>
      <w:r w:rsidRPr="0050332A">
        <w:tab/>
        <w:t>W hierarchii postępowania z odpadami pierwszorzędne znaczenie przypisuje się zapobieganiu, po czym szereguje się kolejno: ponowne użycie, recykling przed odzyskiem energii oraz unieszkodliwianie, obejmujące składowanie i spalanie bez odzysku energii.</w:t>
      </w:r>
    </w:p>
  </w:footnote>
  <w:footnote w:id="11">
    <w:p w:rsidR="0050332A" w:rsidRDefault="0050332A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 w:rsidRPr="0050332A">
        <w:rPr>
          <w:lang w:val="pt-PT"/>
        </w:rPr>
        <w:tab/>
        <w:t>COM(</w:t>
      </w:r>
      <w:r w:rsidRPr="000C0AEC">
        <w:rPr>
          <w:lang w:val="pt-PT"/>
        </w:rPr>
        <w:t>2008</w:t>
      </w:r>
      <w:r w:rsidRPr="0050332A">
        <w:rPr>
          <w:lang w:val="pt-PT"/>
        </w:rPr>
        <w:t xml:space="preserve">) </w:t>
      </w:r>
      <w:r w:rsidRPr="000C0AEC">
        <w:rPr>
          <w:lang w:val="pt-PT"/>
        </w:rPr>
        <w:t>699</w:t>
      </w:r>
      <w:r w:rsidRPr="0050332A">
        <w:rPr>
          <w:lang w:val="pt-PT"/>
        </w:rPr>
        <w:t xml:space="preserve"> i COM(</w:t>
      </w:r>
      <w:r w:rsidRPr="000C0AEC">
        <w:rPr>
          <w:lang w:val="pt-PT"/>
        </w:rPr>
        <w:t>2014</w:t>
      </w:r>
      <w:r w:rsidRPr="0050332A">
        <w:rPr>
          <w:lang w:val="pt-PT"/>
        </w:rPr>
        <w:t xml:space="preserve">) </w:t>
      </w:r>
      <w:r w:rsidRPr="000C0AEC">
        <w:rPr>
          <w:lang w:val="pt-PT"/>
        </w:rPr>
        <w:t>297</w:t>
      </w:r>
      <w:r w:rsidRPr="0050332A">
        <w:rPr>
          <w:lang w:val="pt-PT"/>
        </w:rPr>
        <w:t>.</w:t>
      </w:r>
    </w:p>
  </w:footnote>
  <w:footnote w:id="12">
    <w:p w:rsidR="0050332A" w:rsidRDefault="0050332A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 w:rsidRPr="0050332A">
        <w:rPr>
          <w:lang w:val="pt-PT"/>
        </w:rPr>
        <w:tab/>
        <w:t>COM(</w:t>
      </w:r>
      <w:r w:rsidRPr="000C0AEC">
        <w:rPr>
          <w:lang w:val="pt-PT"/>
        </w:rPr>
        <w:t>2014</w:t>
      </w:r>
      <w:r w:rsidRPr="0050332A">
        <w:rPr>
          <w:lang w:val="pt-PT"/>
        </w:rPr>
        <w:t xml:space="preserve">) </w:t>
      </w:r>
      <w:r w:rsidRPr="000C0AEC">
        <w:rPr>
          <w:lang w:val="pt-PT"/>
        </w:rPr>
        <w:t>397</w:t>
      </w:r>
      <w:r w:rsidRPr="0050332A">
        <w:rPr>
          <w:lang w:val="pt-PT"/>
        </w:rPr>
        <w:t>.</w:t>
      </w:r>
    </w:p>
  </w:footnote>
  <w:footnote w:id="13">
    <w:p w:rsidR="0050332A" w:rsidRDefault="0050332A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 w:rsidRPr="0050332A">
        <w:rPr>
          <w:lang w:val="pt-PT"/>
        </w:rPr>
        <w:tab/>
        <w:t>Dz.U. C z , s. .</w:t>
      </w:r>
    </w:p>
  </w:footnote>
  <w:footnote w:id="14">
    <w:p w:rsidR="0050332A" w:rsidRPr="0050332A" w:rsidRDefault="0050332A">
      <w:pPr>
        <w:pStyle w:val="FootnoteText"/>
      </w:pPr>
      <w:r>
        <w:rPr>
          <w:rStyle w:val="FootnoteReference"/>
        </w:rPr>
        <w:footnoteRef/>
      </w:r>
      <w:r w:rsidRPr="0050332A">
        <w:tab/>
        <w:t>Dz.U. C z , s. .</w:t>
      </w:r>
    </w:p>
  </w:footnote>
  <w:footnote w:id="15">
    <w:p w:rsidR="0050332A" w:rsidRDefault="0050332A">
      <w:pPr>
        <w:pStyle w:val="FootnoteText"/>
        <w:rPr>
          <w:lang w:val="sl-SI"/>
        </w:rPr>
      </w:pPr>
      <w:r>
        <w:rPr>
          <w:rStyle w:val="FootnoteReference"/>
        </w:rPr>
        <w:footnoteRef/>
      </w:r>
      <w:r w:rsidRPr="0050332A">
        <w:tab/>
        <w:t xml:space="preserve">Dz.U. C </w:t>
      </w:r>
      <w:r w:rsidRPr="000C0AEC">
        <w:t>369</w:t>
      </w:r>
      <w:r w:rsidRPr="0050332A">
        <w:t xml:space="preserve"> z </w:t>
      </w:r>
      <w:r w:rsidRPr="000C0AEC">
        <w:t>17</w:t>
      </w:r>
      <w:r w:rsidRPr="0050332A">
        <w:t>.</w:t>
      </w:r>
      <w:r w:rsidRPr="000C0AEC">
        <w:t>12</w:t>
      </w:r>
      <w:r w:rsidRPr="0050332A">
        <w:t>.</w:t>
      </w:r>
      <w:r w:rsidRPr="000C0AEC">
        <w:t>2011</w:t>
      </w:r>
      <w:r w:rsidRPr="0050332A">
        <w:t xml:space="preserve">, s. </w:t>
      </w:r>
      <w:r w:rsidRPr="000C0AEC">
        <w:t>14</w:t>
      </w:r>
      <w:r w:rsidRPr="0050332A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69C" w:rsidRPr="0007269C" w:rsidRDefault="0007269C" w:rsidP="000726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69C" w:rsidRPr="0007269C" w:rsidRDefault="0007269C" w:rsidP="000726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69C" w:rsidRPr="0007269C" w:rsidRDefault="0007269C" w:rsidP="000726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651ECB6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922C2FF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41B4084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47620D6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EF62362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A334946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EDBAB3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5D3EB2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8"/>
    <w:lvlOverride w:ilvl="0">
      <w:startOverride w:val="1"/>
    </w:lvlOverride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 w:numId="25">
    <w:abstractNumId w:val="18"/>
  </w:num>
  <w:num w:numId="26">
    <w:abstractNumId w:val="12"/>
  </w:num>
  <w:num w:numId="27">
    <w:abstractNumId w:val="20"/>
  </w:num>
  <w:num w:numId="28">
    <w:abstractNumId w:val="11"/>
  </w:num>
  <w:num w:numId="29">
    <w:abstractNumId w:val="13"/>
  </w:num>
  <w:num w:numId="30">
    <w:abstractNumId w:val="9"/>
  </w:num>
  <w:num w:numId="31">
    <w:abstractNumId w:val="19"/>
  </w:num>
  <w:num w:numId="32">
    <w:abstractNumId w:val="8"/>
  </w:num>
  <w:num w:numId="33">
    <w:abstractNumId w:val="14"/>
  </w:num>
  <w:num w:numId="34">
    <w:abstractNumId w:val="16"/>
  </w:num>
  <w:num w:numId="35">
    <w:abstractNumId w:val="17"/>
  </w:num>
  <w:num w:numId="36">
    <w:abstractNumId w:val="10"/>
  </w:num>
  <w:num w:numId="37">
    <w:abstractNumId w:val="15"/>
  </w:num>
  <w:num w:numId="38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attachedTemplate r:id="rId1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</w:compat>
  <w:docVars>
    <w:docVar w:name="COVERPAGE_EXISTS" w:val="True"/>
    <w:docVar w:name="DQCDateTime" w:val="2015-12-04 08:50:35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18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4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CONFIDENCE" w:val=" "/>
    <w:docVar w:name="LW_CONST_RESTREINT_UE" w:val="RESTREINT UE/EU RESTRICTED"/>
    <w:docVar w:name="LW_CORRIGENDUM" w:val="&lt;UNUSED&gt;"/>
    <w:docVar w:name="LW_COVERPAGE_GUID" w:val="473FC527D86940CD8941564A33755FFD"/>
    <w:docVar w:name="LW_CROSSREFERENCE" w:val="{SWD(2015) 259 final}_x000a_{SWD(2015) 260 final}"/>
    <w:docVar w:name="LW_DocType" w:val="COM"/>
    <w:docVar w:name="LW_EMISSION" w:val="2.12.2015"/>
    <w:docVar w:name="LW_EMISSION_ISODATE" w:val="2015-12-02"/>
    <w:docVar w:name="LW_EMISSION_LOCATION" w:val="BRX"/>
    <w:docVar w:name="LW_EMISSION_PREFIX" w:val="Bruksela, dnia "/>
    <w:docVar w:name="LW_EMISSION_SUFFIX" w:val=" r."/>
    <w:docVar w:name="LW_ID_DOCMODEL" w:val="SJ-024"/>
    <w:docVar w:name="LW_ID_DOCSIGNATURE" w:val="SJ-024"/>
    <w:docVar w:name="LW_ID_DOCSTRUCTURE" w:val="COM/PL/ORG"/>
    <w:docVar w:name="LW_ID_DOCTYPE" w:val="SJ-024"/>
    <w:docVar w:name="LW_ID_STATUT" w:val="SJ-024"/>
    <w:docVar w:name="LW_INTERETEEE.CP" w:val="(Tekst maj\u261?cy znaczenie dla EOG)"/>
    <w:docVar w:name="LW_LANGUE" w:val="PL"/>
    <w:docVar w:name="LW_MARKING" w:val="&lt;UNUSED&gt;"/>
    <w:docVar w:name="LW_NOM.INST" w:val="KOMISJA EUROPEJSKA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272"/>
    <w:docVar w:name="LW_REF.II.NEW.CP_YEAR" w:val="2015"/>
    <w:docVar w:name="LW_REF.INST.NEW" w:val="COM"/>
    <w:docVar w:name="LW_REF.INST.NEW_ADOPTED" w:val="final"/>
    <w:docVar w:name="LW_REF.INST.NEW_TEXT" w:val="(2015) 593"/>
    <w:docVar w:name="LW_REF.INTERNE" w:val="&lt;UNUSED&gt;"/>
    <w:docVar w:name="LW_SOUS.TITRE.OBJ.CP" w:val="&lt;UNUSED&gt;"/>
    <w:docVar w:name="LW_STATUT.CP" w:val="Wniosek"/>
    <w:docVar w:name="LW_SUPERTITRE" w:val="&lt;UNUSED&gt;"/>
    <w:docVar w:name="LW_TITRE.OBJ.CP" w:val="zmieniaj\u261?ca dyrektywy 2000/53/WE w sprawie pojazdów wycofanych z eksploatacji, 2006/66/WE w sprawie baterii i akumulatorów oraz zu\u380?ytych baterii i akumulatorów i 2012/19/UE w sprawie zu\u380?ytego sprz\u281?tu elektrycznego i elektronicznego "/>
    <w:docVar w:name="LW_TYPE.DOC.CP" w:val="DYREKTYWA PARLAMENTU EUROPEJSKIEGO I RADY"/>
  </w:docVars>
  <w:rsids>
    <w:rsidRoot w:val="00096DE8"/>
    <w:rsid w:val="00063AC8"/>
    <w:rsid w:val="0007269C"/>
    <w:rsid w:val="00096DE8"/>
    <w:rsid w:val="000A3A1E"/>
    <w:rsid w:val="000C0AEC"/>
    <w:rsid w:val="001D086C"/>
    <w:rsid w:val="002428B2"/>
    <w:rsid w:val="004342C4"/>
    <w:rsid w:val="0047181E"/>
    <w:rsid w:val="004E46BE"/>
    <w:rsid w:val="0050332A"/>
    <w:rsid w:val="00512D58"/>
    <w:rsid w:val="00554FB9"/>
    <w:rsid w:val="005B378C"/>
    <w:rsid w:val="005E44A1"/>
    <w:rsid w:val="00676C66"/>
    <w:rsid w:val="007074F5"/>
    <w:rsid w:val="00734065"/>
    <w:rsid w:val="007D51AE"/>
    <w:rsid w:val="007F381D"/>
    <w:rsid w:val="008E7947"/>
    <w:rsid w:val="009640AB"/>
    <w:rsid w:val="009A3804"/>
    <w:rsid w:val="009F0078"/>
    <w:rsid w:val="00A5200E"/>
    <w:rsid w:val="00A738E2"/>
    <w:rsid w:val="00A84E4C"/>
    <w:rsid w:val="00AB770C"/>
    <w:rsid w:val="00BF0E25"/>
    <w:rsid w:val="00C44988"/>
    <w:rsid w:val="00DE3D4E"/>
    <w:rsid w:val="00ED650D"/>
    <w:rsid w:val="00FB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rsid w:val="007D53B6"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rsid w:val="007D53B6"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rsid w:val="007D53B6"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rsid w:val="007D53B6"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customStyle="1" w:styleId="CM1">
    <w:name w:val="CM1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">
    <w:name w:val="CM3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pl-PL"/>
    </w:rPr>
  </w:style>
  <w:style w:type="paragraph" w:styleId="Caption">
    <w:name w:val="caption"/>
    <w:basedOn w:val="Normal"/>
    <w:next w:val="Normal"/>
    <w:uiPriority w:val="35"/>
    <w:qFormat/>
    <w:rPr>
      <w:b/>
      <w:bCs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ascii="Times New Roman" w:hAnsi="Times New Roman" w:cs="Times New Roman"/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paragraph" w:customStyle="1" w:styleId="ColorfulShading-Accent11">
    <w:name w:val="Colorful Shading - Accent 11"/>
    <w:hidden/>
    <w:uiPriority w:val="99"/>
    <w:semiHidden/>
    <w:rPr>
      <w:rFonts w:ascii="Times New Roman" w:hAnsi="Times New Roman" w:cs="Times New Roman"/>
      <w:sz w:val="24"/>
    </w:rPr>
  </w:style>
  <w:style w:type="character" w:styleId="Strong">
    <w:name w:val="Strong"/>
    <w:uiPriority w:val="22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7269C"/>
    <w:pPr>
      <w:tabs>
        <w:tab w:val="center" w:pos="4535"/>
        <w:tab w:val="right" w:pos="9071"/>
      </w:tabs>
      <w:spacing w:before="0"/>
    </w:pPr>
    <w:rPr>
      <w:rFonts w:eastAsia="Calibri"/>
      <w:lang w:eastAsia="en-US" w:bidi="ar-SA"/>
    </w:rPr>
  </w:style>
  <w:style w:type="character" w:customStyle="1" w:styleId="HeaderChar">
    <w:name w:val="Header Char"/>
    <w:link w:val="Header"/>
    <w:uiPriority w:val="99"/>
    <w:rsid w:val="0007269C"/>
    <w:rPr>
      <w:rFonts w:ascii="Times New Roman" w:eastAsia="Calibri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7D53B6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7D53B6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53B6"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53B6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D53B6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53B6"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53B6"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53B6"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D53B6"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rsid w:val="007D53B6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rsid w:val="007D53B6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rsid w:val="007D53B6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rsid w:val="007D53B6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rsid w:val="007D53B6"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rsid w:val="007D53B6"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rsid w:val="007D53B6"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rsid w:val="007D53B6"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rsid w:val="007D53B6"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07269C"/>
    <w:pPr>
      <w:tabs>
        <w:tab w:val="center" w:pos="7285"/>
        <w:tab w:val="right" w:pos="14003"/>
      </w:tabs>
      <w:spacing w:before="0"/>
    </w:pPr>
    <w:rPr>
      <w:rFonts w:eastAsiaTheme="minorHAnsi"/>
      <w:lang w:eastAsia="en-US" w:bidi="ar-SA"/>
    </w:rPr>
  </w:style>
  <w:style w:type="paragraph" w:customStyle="1" w:styleId="FooterLandscape">
    <w:name w:val="FooterLandscape"/>
    <w:basedOn w:val="Normal"/>
    <w:rsid w:val="007D53B6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sid w:val="007D53B6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7D53B6"/>
    <w:pPr>
      <w:ind w:left="850"/>
    </w:pPr>
  </w:style>
  <w:style w:type="paragraph" w:customStyle="1" w:styleId="Text2">
    <w:name w:val="Text 2"/>
    <w:basedOn w:val="Normal"/>
    <w:rsid w:val="007D53B6"/>
    <w:pPr>
      <w:ind w:left="1417"/>
    </w:pPr>
  </w:style>
  <w:style w:type="paragraph" w:customStyle="1" w:styleId="Text3">
    <w:name w:val="Text 3"/>
    <w:basedOn w:val="Normal"/>
    <w:rsid w:val="007D53B6"/>
    <w:pPr>
      <w:ind w:left="1984"/>
    </w:pPr>
  </w:style>
  <w:style w:type="paragraph" w:customStyle="1" w:styleId="Text4">
    <w:name w:val="Text 4"/>
    <w:basedOn w:val="Normal"/>
    <w:rsid w:val="007D53B6"/>
    <w:pPr>
      <w:ind w:left="2551"/>
    </w:pPr>
  </w:style>
  <w:style w:type="paragraph" w:customStyle="1" w:styleId="NormalCentered">
    <w:name w:val="Normal Centered"/>
    <w:basedOn w:val="Normal"/>
    <w:rsid w:val="007D53B6"/>
    <w:pPr>
      <w:jc w:val="center"/>
    </w:pPr>
  </w:style>
  <w:style w:type="paragraph" w:customStyle="1" w:styleId="NormalLeft">
    <w:name w:val="Normal Left"/>
    <w:basedOn w:val="Normal"/>
    <w:rsid w:val="007D53B6"/>
    <w:pPr>
      <w:jc w:val="left"/>
    </w:pPr>
  </w:style>
  <w:style w:type="paragraph" w:customStyle="1" w:styleId="NormalRight">
    <w:name w:val="Normal Right"/>
    <w:basedOn w:val="Normal"/>
    <w:rsid w:val="007D53B6"/>
    <w:pPr>
      <w:jc w:val="right"/>
    </w:pPr>
  </w:style>
  <w:style w:type="paragraph" w:customStyle="1" w:styleId="QuotedText">
    <w:name w:val="Quoted Text"/>
    <w:basedOn w:val="Normal"/>
    <w:rsid w:val="007D53B6"/>
    <w:pPr>
      <w:ind w:left="1417"/>
    </w:pPr>
  </w:style>
  <w:style w:type="paragraph" w:customStyle="1" w:styleId="Point0">
    <w:name w:val="Point 0"/>
    <w:basedOn w:val="Normal"/>
    <w:rsid w:val="007D53B6"/>
    <w:pPr>
      <w:ind w:left="850" w:hanging="850"/>
    </w:pPr>
  </w:style>
  <w:style w:type="paragraph" w:customStyle="1" w:styleId="Point1">
    <w:name w:val="Point 1"/>
    <w:basedOn w:val="Normal"/>
    <w:rsid w:val="007D53B6"/>
    <w:pPr>
      <w:ind w:left="1417" w:hanging="567"/>
    </w:pPr>
  </w:style>
  <w:style w:type="paragraph" w:customStyle="1" w:styleId="Point2">
    <w:name w:val="Point 2"/>
    <w:basedOn w:val="Normal"/>
    <w:rsid w:val="007D53B6"/>
    <w:pPr>
      <w:ind w:left="1984" w:hanging="567"/>
    </w:pPr>
  </w:style>
  <w:style w:type="paragraph" w:customStyle="1" w:styleId="Point3">
    <w:name w:val="Point 3"/>
    <w:basedOn w:val="Normal"/>
    <w:rsid w:val="007D53B6"/>
    <w:pPr>
      <w:ind w:left="2551" w:hanging="567"/>
    </w:pPr>
  </w:style>
  <w:style w:type="paragraph" w:customStyle="1" w:styleId="Point4">
    <w:name w:val="Point 4"/>
    <w:basedOn w:val="Normal"/>
    <w:rsid w:val="007D53B6"/>
    <w:pPr>
      <w:ind w:left="3118" w:hanging="567"/>
    </w:pPr>
  </w:style>
  <w:style w:type="paragraph" w:customStyle="1" w:styleId="Tiret0">
    <w:name w:val="Tiret 0"/>
    <w:basedOn w:val="Point0"/>
    <w:rsid w:val="007D53B6"/>
    <w:pPr>
      <w:numPr>
        <w:numId w:val="25"/>
      </w:numPr>
    </w:pPr>
  </w:style>
  <w:style w:type="paragraph" w:customStyle="1" w:styleId="Tiret1">
    <w:name w:val="Tiret 1"/>
    <w:basedOn w:val="Point1"/>
    <w:rsid w:val="007D53B6"/>
    <w:pPr>
      <w:numPr>
        <w:numId w:val="26"/>
      </w:numPr>
    </w:pPr>
  </w:style>
  <w:style w:type="paragraph" w:customStyle="1" w:styleId="Tiret2">
    <w:name w:val="Tiret 2"/>
    <w:basedOn w:val="Point2"/>
    <w:rsid w:val="007D53B6"/>
    <w:pPr>
      <w:numPr>
        <w:numId w:val="27"/>
      </w:numPr>
    </w:pPr>
  </w:style>
  <w:style w:type="paragraph" w:customStyle="1" w:styleId="Tiret3">
    <w:name w:val="Tiret 3"/>
    <w:basedOn w:val="Point3"/>
    <w:rsid w:val="007D53B6"/>
    <w:pPr>
      <w:numPr>
        <w:numId w:val="28"/>
      </w:numPr>
    </w:pPr>
  </w:style>
  <w:style w:type="paragraph" w:customStyle="1" w:styleId="Tiret4">
    <w:name w:val="Tiret 4"/>
    <w:basedOn w:val="Point4"/>
    <w:rsid w:val="007D53B6"/>
    <w:pPr>
      <w:numPr>
        <w:numId w:val="29"/>
      </w:numPr>
    </w:pPr>
  </w:style>
  <w:style w:type="paragraph" w:customStyle="1" w:styleId="PointDouble0">
    <w:name w:val="PointDouble 0"/>
    <w:basedOn w:val="Normal"/>
    <w:rsid w:val="007D53B6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rsid w:val="007D53B6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rsid w:val="007D53B6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rsid w:val="007D53B6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rsid w:val="007D53B6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rsid w:val="007D53B6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rsid w:val="007D53B6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rsid w:val="007D53B6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rsid w:val="007D53B6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rsid w:val="007D53B6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rsid w:val="007D53B6"/>
    <w:pPr>
      <w:numPr>
        <w:numId w:val="30"/>
      </w:numPr>
    </w:pPr>
  </w:style>
  <w:style w:type="paragraph" w:customStyle="1" w:styleId="NumPar2">
    <w:name w:val="NumPar 2"/>
    <w:basedOn w:val="Normal"/>
    <w:next w:val="Text1"/>
    <w:rsid w:val="007D53B6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rsid w:val="007D53B6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rsid w:val="007D53B6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rsid w:val="007D53B6"/>
    <w:pPr>
      <w:ind w:left="850" w:hanging="850"/>
    </w:pPr>
  </w:style>
  <w:style w:type="paragraph" w:customStyle="1" w:styleId="ManualNumPar2">
    <w:name w:val="Manual NumPar 2"/>
    <w:basedOn w:val="Normal"/>
    <w:next w:val="Text1"/>
    <w:rsid w:val="007D53B6"/>
    <w:pPr>
      <w:ind w:left="850" w:hanging="850"/>
    </w:pPr>
  </w:style>
  <w:style w:type="paragraph" w:customStyle="1" w:styleId="ManualNumPar3">
    <w:name w:val="Manual NumPar 3"/>
    <w:basedOn w:val="Normal"/>
    <w:next w:val="Text1"/>
    <w:rsid w:val="007D53B6"/>
    <w:pPr>
      <w:ind w:left="850" w:hanging="850"/>
    </w:pPr>
  </w:style>
  <w:style w:type="paragraph" w:customStyle="1" w:styleId="ManualNumPar4">
    <w:name w:val="Manual NumPar 4"/>
    <w:basedOn w:val="Normal"/>
    <w:next w:val="Text1"/>
    <w:rsid w:val="007D53B6"/>
    <w:pPr>
      <w:ind w:left="850" w:hanging="850"/>
    </w:pPr>
  </w:style>
  <w:style w:type="paragraph" w:customStyle="1" w:styleId="QuotedNumPar">
    <w:name w:val="Quoted NumPar"/>
    <w:basedOn w:val="Normal"/>
    <w:rsid w:val="007D53B6"/>
    <w:pPr>
      <w:ind w:left="1417" w:hanging="567"/>
    </w:pPr>
  </w:style>
  <w:style w:type="paragraph" w:customStyle="1" w:styleId="ManualHeading1">
    <w:name w:val="Manual Heading 1"/>
    <w:basedOn w:val="Normal"/>
    <w:next w:val="Text1"/>
    <w:rsid w:val="007D53B6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rsid w:val="007D53B6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rsid w:val="007D53B6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rsid w:val="007D53B6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rsid w:val="007D53B6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7D53B6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rsid w:val="007D53B6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rsid w:val="007D53B6"/>
    <w:pPr>
      <w:jc w:val="center"/>
    </w:pPr>
    <w:rPr>
      <w:b/>
    </w:rPr>
  </w:style>
  <w:style w:type="character" w:customStyle="1" w:styleId="Marker">
    <w:name w:val="Marker"/>
    <w:basedOn w:val="DefaultParagraphFont"/>
    <w:rsid w:val="007D53B6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sid w:val="007D53B6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sid w:val="007D53B6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7D53B6"/>
    <w:pPr>
      <w:numPr>
        <w:numId w:val="32"/>
      </w:numPr>
    </w:pPr>
  </w:style>
  <w:style w:type="paragraph" w:customStyle="1" w:styleId="Point1number">
    <w:name w:val="Point 1 (number)"/>
    <w:basedOn w:val="Normal"/>
    <w:rsid w:val="007D53B6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rsid w:val="007D53B6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rsid w:val="007D53B6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rsid w:val="007D53B6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rsid w:val="007D53B6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rsid w:val="007D53B6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rsid w:val="007D53B6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rsid w:val="007D53B6"/>
    <w:pPr>
      <w:numPr>
        <w:ilvl w:val="8"/>
        <w:numId w:val="32"/>
      </w:numPr>
    </w:pPr>
  </w:style>
  <w:style w:type="paragraph" w:customStyle="1" w:styleId="Bullet0">
    <w:name w:val="Bullet 0"/>
    <w:basedOn w:val="Normal"/>
    <w:rsid w:val="007D53B6"/>
    <w:pPr>
      <w:numPr>
        <w:numId w:val="33"/>
      </w:numPr>
    </w:pPr>
  </w:style>
  <w:style w:type="paragraph" w:customStyle="1" w:styleId="Bullet1">
    <w:name w:val="Bullet 1"/>
    <w:basedOn w:val="Normal"/>
    <w:rsid w:val="007D53B6"/>
    <w:pPr>
      <w:numPr>
        <w:numId w:val="34"/>
      </w:numPr>
    </w:pPr>
  </w:style>
  <w:style w:type="paragraph" w:customStyle="1" w:styleId="Bullet2">
    <w:name w:val="Bullet 2"/>
    <w:basedOn w:val="Normal"/>
    <w:rsid w:val="007D53B6"/>
    <w:pPr>
      <w:numPr>
        <w:numId w:val="35"/>
      </w:numPr>
    </w:pPr>
  </w:style>
  <w:style w:type="paragraph" w:customStyle="1" w:styleId="Bullet3">
    <w:name w:val="Bullet 3"/>
    <w:basedOn w:val="Normal"/>
    <w:rsid w:val="007D53B6"/>
    <w:pPr>
      <w:numPr>
        <w:numId w:val="36"/>
      </w:numPr>
    </w:pPr>
  </w:style>
  <w:style w:type="paragraph" w:customStyle="1" w:styleId="Bullet4">
    <w:name w:val="Bullet 4"/>
    <w:basedOn w:val="Normal"/>
    <w:rsid w:val="007D53B6"/>
    <w:pPr>
      <w:numPr>
        <w:numId w:val="37"/>
      </w:numPr>
    </w:pPr>
  </w:style>
  <w:style w:type="paragraph" w:customStyle="1" w:styleId="Annexetitreexpos">
    <w:name w:val="Annexe titre (exposé)"/>
    <w:basedOn w:val="Normal"/>
    <w:next w:val="Normal"/>
    <w:rsid w:val="007D53B6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rsid w:val="007D53B6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7D53B6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rsid w:val="007D53B6"/>
    <w:pPr>
      <w:spacing w:before="480"/>
    </w:pPr>
  </w:style>
  <w:style w:type="paragraph" w:customStyle="1" w:styleId="Avertissementtitre">
    <w:name w:val="Avertissement titre"/>
    <w:basedOn w:val="Normal"/>
    <w:next w:val="Normal"/>
    <w:rsid w:val="007D53B6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rsid w:val="007D53B6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rsid w:val="007D53B6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rsid w:val="007D53B6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rsid w:val="007D53B6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rsid w:val="007D53B6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rsid w:val="007D53B6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rsid w:val="007D53B6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rsid w:val="007D53B6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rsid w:val="007D53B6"/>
    <w:pPr>
      <w:keepNext/>
    </w:pPr>
  </w:style>
  <w:style w:type="paragraph" w:customStyle="1" w:styleId="Institutionquiagit">
    <w:name w:val="Institution qui agit"/>
    <w:basedOn w:val="Normal"/>
    <w:next w:val="Normal"/>
    <w:rsid w:val="007D53B6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rsid w:val="007D53B6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rsid w:val="007D53B6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rsid w:val="007D53B6"/>
    <w:pPr>
      <w:ind w:left="709" w:hanging="709"/>
    </w:pPr>
  </w:style>
  <w:style w:type="paragraph" w:customStyle="1" w:styleId="Nomdelinstitution">
    <w:name w:val="Nom de l'institution"/>
    <w:basedOn w:val="Normal"/>
    <w:next w:val="Emission"/>
    <w:rsid w:val="007D53B6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rsid w:val="007D53B6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rsid w:val="007D53B6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rsid w:val="007D53B6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rsid w:val="007D53B6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rsid w:val="007D53B6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rsid w:val="007D53B6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rsid w:val="007D53B6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rsid w:val="007D53B6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rsid w:val="007D53B6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sid w:val="007D53B6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sid w:val="007D53B6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7D53B6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sid w:val="007D53B6"/>
    <w:rPr>
      <w:i/>
      <w:caps/>
    </w:rPr>
  </w:style>
  <w:style w:type="paragraph" w:customStyle="1" w:styleId="Pagedecouverture">
    <w:name w:val="Page de couverture"/>
    <w:basedOn w:val="Normal"/>
    <w:next w:val="Normal"/>
    <w:rsid w:val="007D53B6"/>
    <w:pPr>
      <w:spacing w:before="0" w:after="0"/>
    </w:pPr>
  </w:style>
  <w:style w:type="paragraph" w:customStyle="1" w:styleId="Supertitre">
    <w:name w:val="Supertitre"/>
    <w:basedOn w:val="Normal"/>
    <w:next w:val="Normal"/>
    <w:rsid w:val="007D53B6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rsid w:val="007D53B6"/>
    <w:pPr>
      <w:spacing w:before="360" w:after="0"/>
      <w:jc w:val="center"/>
    </w:pPr>
  </w:style>
  <w:style w:type="paragraph" w:customStyle="1" w:styleId="Rfrencecroise">
    <w:name w:val="Référence croisée"/>
    <w:basedOn w:val="Normal"/>
    <w:rsid w:val="007D53B6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rsid w:val="007D53B6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D53B6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D53B6"/>
  </w:style>
  <w:style w:type="paragraph" w:customStyle="1" w:styleId="Sous-titreobjetPagedecouverture">
    <w:name w:val="Sous-titre objet (Page de couverture)"/>
    <w:basedOn w:val="Sous-titreobjet"/>
    <w:rsid w:val="007D53B6"/>
  </w:style>
  <w:style w:type="paragraph" w:customStyle="1" w:styleId="StatutPagedecouverture">
    <w:name w:val="Statut (Page de couverture)"/>
    <w:basedOn w:val="Statut"/>
    <w:next w:val="TypedudocumentPagedecouverture"/>
    <w:rsid w:val="007D53B6"/>
  </w:style>
  <w:style w:type="paragraph" w:customStyle="1" w:styleId="TitreobjetPagedecouverture">
    <w:name w:val="Titre objet (Page de couverture)"/>
    <w:basedOn w:val="Titreobjet"/>
    <w:next w:val="Sous-titreobjetPagedecouverture"/>
    <w:rsid w:val="007D53B6"/>
  </w:style>
  <w:style w:type="paragraph" w:customStyle="1" w:styleId="TypedudocumentPagedecouverture">
    <w:name w:val="Type du document (Page de couverture)"/>
    <w:basedOn w:val="Typedudocument"/>
    <w:next w:val="TitreobjetPagedecouverture"/>
    <w:rsid w:val="007D53B6"/>
  </w:style>
  <w:style w:type="paragraph" w:customStyle="1" w:styleId="Volume">
    <w:name w:val="Volume"/>
    <w:basedOn w:val="Normal"/>
    <w:next w:val="Confidentialit"/>
    <w:rsid w:val="007D53B6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rsid w:val="007D53B6"/>
    <w:pPr>
      <w:spacing w:after="240"/>
    </w:pPr>
  </w:style>
  <w:style w:type="paragraph" w:customStyle="1" w:styleId="Accompagnant">
    <w:name w:val="Accompagnant"/>
    <w:basedOn w:val="Normal"/>
    <w:next w:val="Typeacteprincipal"/>
    <w:rsid w:val="007D53B6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rsid w:val="007D53B6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rsid w:val="007D53B6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D53B6"/>
  </w:style>
  <w:style w:type="paragraph" w:customStyle="1" w:styleId="AccompagnantPagedecouverture">
    <w:name w:val="Accompagnant (Page de couverture)"/>
    <w:basedOn w:val="Accompagnant"/>
    <w:next w:val="TypeacteprincipalPagedecouverture"/>
    <w:rsid w:val="007D53B6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D53B6"/>
  </w:style>
  <w:style w:type="paragraph" w:customStyle="1" w:styleId="ObjetacteprincipalPagedecouverture">
    <w:name w:val="Objet acte principal (Page de couverture)"/>
    <w:basedOn w:val="Objetacteprincipal"/>
    <w:next w:val="Rfrencecroise"/>
    <w:rsid w:val="007D53B6"/>
  </w:style>
  <w:style w:type="paragraph" w:customStyle="1" w:styleId="LanguesfaisantfoiPagedecouverture">
    <w:name w:val="Langues faisant foi (Page de couverture)"/>
    <w:basedOn w:val="Normal"/>
    <w:next w:val="Normal"/>
    <w:rsid w:val="007D53B6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F0455-0E3D-4CDD-A86B-2E20F9DF4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1</TotalTime>
  <Pages>11</Pages>
  <Words>3478</Words>
  <Characters>21843</Characters>
  <Application>Microsoft Office Word</Application>
  <DocSecurity>0</DocSecurity>
  <Lines>383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Stefanie Heilemann</cp:lastModifiedBy>
  <cp:revision>4</cp:revision>
  <cp:lastPrinted>2015-11-23T14:19:00Z</cp:lastPrinted>
  <dcterms:created xsi:type="dcterms:W3CDTF">2015-12-04T07:50:00Z</dcterms:created>
  <dcterms:modified xsi:type="dcterms:W3CDTF">2015-12-07T08:50:00Z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Classification">
    <vt:lpwstr> </vt:lpwstr>
  </property>
  <property fmtid="{D5CDD505-2E9C-101B-9397-08002B2CF9AE}" pid="4" name="Version">
    <vt:lpwstr>5.8.86.0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5.8.3, Build 20130911</vt:lpwstr>
  </property>
  <property fmtid="{D5CDD505-2E9C-101B-9397-08002B2CF9AE}" pid="7" name="Part">
    <vt:lpwstr>1</vt:lpwstr>
  </property>
  <property fmtid="{D5CDD505-2E9C-101B-9397-08002B2CF9AE}" pid="8" name="Total parts">
    <vt:lpwstr>1</vt:lpwstr>
  </property>
  <property fmtid="{D5CDD505-2E9C-101B-9397-08002B2CF9AE}" pid="9" name="LWTemplateID">
    <vt:lpwstr>SJ-024</vt:lpwstr>
  </property>
  <property fmtid="{D5CDD505-2E9C-101B-9397-08002B2CF9AE}" pid="10" name="LWCR Document">
    <vt:lpwstr>True</vt:lpwstr>
  </property>
  <property fmtid="{D5CDD505-2E9C-101B-9397-08002B2CF9AE}" pid="11" name="LWCR Version">
    <vt:lpwstr>1.6.413</vt:lpwstr>
  </property>
  <property fmtid="{D5CDD505-2E9C-101B-9397-08002B2CF9AE}" pid="12" name="_NewReviewCycle">
    <vt:lpwstr/>
  </property>
  <property fmtid="{D5CDD505-2E9C-101B-9397-08002B2CF9AE}" pid="13" name="DQCStatus">
    <vt:lpwstr>Yellow (DQC version 03)</vt:lpwstr>
  </property>
</Properties>
</file>