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D" w:rsidRPr="001A6E3D" w:rsidRDefault="00B907E3" w:rsidP="00B907E3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7E08AA76FC284DD9A6E5F010228D96B9" style="width:450.6pt;height:397.25pt">
            <v:imagedata r:id="rId8" o:title=""/>
          </v:shape>
        </w:pict>
      </w:r>
    </w:p>
    <w:p w:rsidR="00A62E0D" w:rsidRPr="001A6E3D" w:rsidRDefault="00A62E0D">
      <w:pPr>
        <w:sectPr w:rsidR="00A62E0D" w:rsidRPr="001A6E3D" w:rsidSect="00B907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62E0D" w:rsidRPr="001A6E3D" w:rsidRDefault="001A6E3D">
      <w:pPr>
        <w:pStyle w:val="Annexetitre"/>
      </w:pPr>
      <w:r w:rsidRPr="001A6E3D">
        <w:lastRenderedPageBreak/>
        <w:t>PŘÍLOHA</w:t>
      </w:r>
    </w:p>
    <w:p w:rsidR="00A62E0D" w:rsidRPr="001A6E3D" w:rsidRDefault="00A62E0D"/>
    <w:p w:rsidR="00A62E0D" w:rsidRPr="001A6E3D" w:rsidRDefault="001A6E3D">
      <w:r w:rsidRPr="001A6E3D">
        <w:t>PŘÍLOHA III se mění takto:</w:t>
      </w:r>
    </w:p>
    <w:p w:rsidR="00A62E0D" w:rsidRPr="001A6E3D" w:rsidRDefault="001A6E3D">
      <w:pPr>
        <w:pStyle w:val="ManualNumPar1"/>
      </w:pPr>
      <w:r w:rsidRPr="001A6E3D">
        <w:t>1) v tabulkách 1 a 2 se řádky s názvem „Kov“ nahrazují dvěma řádky s názvem „Železný kov“ a „Hliník“;</w:t>
      </w:r>
    </w:p>
    <w:p w:rsidR="00A62E0D" w:rsidRPr="001A6E3D" w:rsidRDefault="001A6E3D">
      <w:pPr>
        <w:pStyle w:val="ManualNumPar1"/>
      </w:pPr>
      <w:r w:rsidRPr="001A6E3D">
        <w:t>2) v tabulkách 3 a 4 se řádky s názvem „Kovové obaly“ nahrazují dvěma řádky s názvem „Obaly ze železných kovů“ a „Hliníkové obaly“.</w:t>
      </w:r>
    </w:p>
    <w:p w:rsidR="00A62E0D" w:rsidRPr="001A6E3D" w:rsidRDefault="00A62E0D"/>
    <w:p w:rsidR="00A62E0D" w:rsidRPr="001A6E3D" w:rsidRDefault="001A6E3D">
      <w:r w:rsidRPr="001A6E3D">
        <w:t>Doplňuje se nová příloha IV, která zní:</w:t>
      </w:r>
    </w:p>
    <w:p w:rsidR="00A62E0D" w:rsidRPr="001A6E3D" w:rsidRDefault="001A6E3D">
      <w:pPr>
        <w:pStyle w:val="Annexetitre"/>
      </w:pPr>
      <w:r w:rsidRPr="001A6E3D">
        <w:t>„PŘÍLOHA IV</w:t>
      </w:r>
    </w:p>
    <w:p w:rsidR="00A62E0D" w:rsidRPr="001A6E3D" w:rsidRDefault="00A62E0D"/>
    <w:p w:rsidR="00A62E0D" w:rsidRPr="001A6E3D" w:rsidRDefault="001A6E3D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1A6E3D">
        <w:rPr>
          <w:b/>
        </w:rPr>
        <w:t>Metoda výpočtu pro přípravu k opětovnému použití výrobků a jejich částí pro účely čl. 6 odst. 1 písm. f) až i)</w:t>
      </w:r>
    </w:p>
    <w:p w:rsidR="00A62E0D" w:rsidRPr="001A6E3D" w:rsidRDefault="00A62E0D">
      <w:pPr>
        <w:autoSpaceDE w:val="0"/>
        <w:autoSpaceDN w:val="0"/>
        <w:adjustRightInd w:val="0"/>
        <w:rPr>
          <w:rFonts w:cs="Calibri"/>
          <w:bCs/>
        </w:rPr>
      </w:pPr>
    </w:p>
    <w:p w:rsidR="00A62E0D" w:rsidRPr="001A6E3D" w:rsidRDefault="001A6E3D">
      <w:pPr>
        <w:autoSpaceDE w:val="0"/>
        <w:autoSpaceDN w:val="0"/>
        <w:adjustRightInd w:val="0"/>
        <w:rPr>
          <w:rFonts w:cs="Calibri"/>
          <w:bCs/>
        </w:rPr>
      </w:pPr>
      <w:r w:rsidRPr="001A6E3D">
        <w:t xml:space="preserve">Pro výpočet upravené míry recyklace a přípravy k opětovnému použití v souladu s čl. 6 odst. 1 písm. f) až i) použijí členské státy tento vzorec: </w:t>
      </w:r>
    </w:p>
    <w:p w:rsidR="00A62E0D" w:rsidRPr="001A6E3D" w:rsidRDefault="00A62E0D">
      <w:pPr>
        <w:autoSpaceDE w:val="0"/>
        <w:autoSpaceDN w:val="0"/>
        <w:adjustRightInd w:val="0"/>
        <w:rPr>
          <w:rFonts w:cs="Calibri"/>
          <w:bCs/>
        </w:rPr>
      </w:pPr>
    </w:p>
    <w:p w:rsidR="00A62E0D" w:rsidRPr="001A6E3D" w:rsidRDefault="001A6E3D">
      <w:pPr>
        <w:autoSpaceDE w:val="0"/>
        <w:autoSpaceDN w:val="0"/>
        <w:adjustRightInd w:val="0"/>
        <w:rPr>
          <w:rFonts w:eastAsia="Times New Roman"/>
          <w:bCs/>
        </w:rPr>
      </w:pPr>
      <m:oMathPara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A62E0D" w:rsidRPr="001A6E3D" w:rsidRDefault="001A6E3D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1A6E3D">
        <w:t xml:space="preserve">E: upravená míra recyklace a opětovného použití v daném roce,   </w:t>
      </w:r>
    </w:p>
    <w:p w:rsidR="00A62E0D" w:rsidRPr="001A6E3D" w:rsidRDefault="001A6E3D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1A6E3D">
        <w:t>A: hmotnost obalových odpadů recyklovaných nebo připravených k opětovnému použití v daném roce,</w:t>
      </w:r>
    </w:p>
    <w:p w:rsidR="00A62E0D" w:rsidRPr="001A6E3D" w:rsidRDefault="001A6E3D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1A6E3D">
        <w:t>R: hmotnost výrobků a jejich částí připravených k opětovnému použití v daném roce,</w:t>
      </w:r>
    </w:p>
    <w:p w:rsidR="00A62E0D" w:rsidRPr="00B907E3" w:rsidRDefault="001A6E3D">
      <w:pPr>
        <w:autoSpaceDE w:val="0"/>
        <w:autoSpaceDN w:val="0"/>
        <w:adjustRightInd w:val="0"/>
        <w:ind w:left="720"/>
      </w:pPr>
      <w:r w:rsidRPr="001A6E3D">
        <w:t xml:space="preserve">P: hmotnost obalových odpadů vyprodukovaných v daném roce.“ </w:t>
      </w:r>
    </w:p>
    <w:sectPr w:rsidR="00A62E0D" w:rsidRPr="00B907E3" w:rsidSect="00B907E3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0D" w:rsidRDefault="001A6E3D">
      <w:pPr>
        <w:spacing w:before="0" w:after="0"/>
      </w:pPr>
      <w:r>
        <w:separator/>
      </w:r>
    </w:p>
  </w:endnote>
  <w:endnote w:type="continuationSeparator" w:id="0">
    <w:p w:rsidR="00A62E0D" w:rsidRDefault="001A6E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B907E3" w:rsidP="00B90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B907E3" w:rsidP="00B907E3">
    <w:pPr>
      <w:pStyle w:val="Footer"/>
      <w:rPr>
        <w:rFonts w:ascii="Arial" w:hAnsi="Arial" w:cs="Arial"/>
        <w:b/>
        <w:sz w:val="48"/>
      </w:rPr>
    </w:pPr>
    <w:r w:rsidRPr="00B907E3">
      <w:rPr>
        <w:rFonts w:ascii="Arial" w:hAnsi="Arial" w:cs="Arial"/>
        <w:b/>
        <w:sz w:val="48"/>
      </w:rPr>
      <w:t>CS</w:t>
    </w:r>
    <w:r w:rsidRPr="00B907E3">
      <w:rPr>
        <w:rFonts w:ascii="Arial" w:hAnsi="Arial" w:cs="Arial"/>
        <w:b/>
        <w:sz w:val="48"/>
      </w:rPr>
      <w:tab/>
    </w:r>
    <w:r w:rsidRPr="00B907E3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B907E3">
      <w:tab/>
    </w:r>
    <w:proofErr w:type="spellStart"/>
    <w:r w:rsidRPr="00B907E3">
      <w:rPr>
        <w:rFonts w:ascii="Arial" w:hAnsi="Arial" w:cs="Arial"/>
        <w:b/>
        <w:sz w:val="48"/>
      </w:rPr>
      <w:t>CS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B907E3" w:rsidP="00B907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B907E3" w:rsidP="00B907E3">
    <w:pPr>
      <w:pStyle w:val="Footer"/>
      <w:rPr>
        <w:rFonts w:ascii="Arial" w:hAnsi="Arial" w:cs="Arial"/>
        <w:b/>
        <w:sz w:val="48"/>
      </w:rPr>
    </w:pPr>
    <w:bookmarkStart w:id="0" w:name="_GoBack"/>
    <w:bookmarkEnd w:id="0"/>
    <w:r w:rsidRPr="00B907E3">
      <w:rPr>
        <w:rFonts w:ascii="Arial" w:hAnsi="Arial" w:cs="Arial"/>
        <w:b/>
        <w:sz w:val="48"/>
      </w:rPr>
      <w:t>CS</w:t>
    </w:r>
    <w:r w:rsidRPr="00B907E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B907E3">
      <w:tab/>
    </w:r>
    <w:r w:rsidRPr="00B907E3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B907E3" w:rsidP="00B90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0D" w:rsidRDefault="001A6E3D">
      <w:pPr>
        <w:spacing w:before="0" w:after="0"/>
      </w:pPr>
      <w:r>
        <w:separator/>
      </w:r>
    </w:p>
  </w:footnote>
  <w:footnote w:type="continuationSeparator" w:id="0">
    <w:p w:rsidR="00A62E0D" w:rsidRDefault="001A6E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B907E3" w:rsidP="00B90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B907E3" w:rsidP="00B907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B907E3" w:rsidP="00B90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CE9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E7D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BB2E5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A64D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464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8E3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FCC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44F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3 15:32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návrhu "/>
    <w:docVar w:name="LW_ACCOMPAGNANT.CP" w:val="návrhu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7E08AA76FC284DD9A6E5F010228D96B9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" w:val="kterou se m\u283?ní sm\u283?rnice 94/62/ES o obalech a obalových odpadech"/>
    <w:docVar w:name="LW_OBJETACTEPRINCIPAL.CP" w:val="kterou se m\u283?ní sm\u283?rnice 94/62/ES o obalech a obalových odpadech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6"/>
    <w:docVar w:name="LW_REF.INTERNE" w:val="&lt;UNUSED&gt;"/>
    <w:docVar w:name="LW_SUPERTITRE" w:val="&lt;UNUSED&gt;"/>
    <w:docVar w:name="LW_TITRE.OBJ.CP" w:val="&lt;UNUSED&gt;"/>
    <w:docVar w:name="LW_TYPE.DOC" w:val="P\u344?ÍLOHA"/>
    <w:docVar w:name="LW_TYPE.DOC.CP" w:val="P\u344?ÍLOHA"/>
    <w:docVar w:name="LW_TYPEACTEPRINCIPAL" w:val="sm\u283?rnice Evropského parlamentu a Rady,"/>
    <w:docVar w:name="LW_TYPEACTEPRINCIPAL.CP" w:val="sm\u283?rnice Evropského parlamentu a Rady,"/>
  </w:docVars>
  <w:rsids>
    <w:rsidRoot w:val="00A62E0D"/>
    <w:rsid w:val="00193F35"/>
    <w:rsid w:val="001A6E3D"/>
    <w:rsid w:val="002C7F2E"/>
    <w:rsid w:val="00365026"/>
    <w:rsid w:val="00527DBA"/>
    <w:rsid w:val="008E2FD1"/>
    <w:rsid w:val="00A62E0D"/>
    <w:rsid w:val="00B907E3"/>
    <w:rsid w:val="00B977F0"/>
    <w:rsid w:val="00D01B02"/>
    <w:rsid w:val="00D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7E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907E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907E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7E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907E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907E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153</Words>
  <Characters>758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4</cp:revision>
  <dcterms:created xsi:type="dcterms:W3CDTF">2015-12-03T14:32:00Z</dcterms:created>
  <dcterms:modified xsi:type="dcterms:W3CDTF">2015-12-07T10:47:00Z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