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DD" w:rsidRDefault="00D76898" w:rsidP="00D76898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20D999A68369414FA17B948BAE563D2C" style="width:450.75pt;height:384pt">
            <v:imagedata r:id="rId9" o:title=""/>
          </v:shape>
        </w:pict>
      </w:r>
    </w:p>
    <w:p w:rsidR="00FE7FDD" w:rsidRDefault="00FE7FDD">
      <w:pPr>
        <w:rPr>
          <w:noProof/>
        </w:rPr>
        <w:sectPr w:rsidR="00FE7FDD" w:rsidSect="00D768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FE7FDD" w:rsidRDefault="00D76898" w:rsidP="00D76898">
      <w:pPr>
        <w:pStyle w:val="Typedudocument"/>
        <w:rPr>
          <w:noProof/>
        </w:rPr>
      </w:pPr>
      <w:bookmarkStart w:id="0" w:name="_GoBack"/>
      <w:bookmarkEnd w:id="0"/>
      <w:r w:rsidRPr="00D76898">
        <w:lastRenderedPageBreak/>
        <w:t>ALLEGATO</w:t>
      </w:r>
    </w:p>
    <w:p w:rsidR="00FE7FDD" w:rsidRDefault="00D76898" w:rsidP="00D76898">
      <w:pPr>
        <w:pStyle w:val="Accompagnant"/>
        <w:rPr>
          <w:noProof/>
        </w:rPr>
      </w:pPr>
      <w:r w:rsidRPr="00D76898">
        <w:t>della</w:t>
      </w:r>
    </w:p>
    <w:p w:rsidR="00FE7FDD" w:rsidRDefault="00D76898" w:rsidP="00D76898">
      <w:pPr>
        <w:pStyle w:val="Typeacteprincipal"/>
        <w:rPr>
          <w:noProof/>
        </w:rPr>
      </w:pPr>
      <w:r w:rsidRPr="00D76898">
        <w:t>proposta di regolamento del Parlamento europeo e del Consiglio</w:t>
      </w:r>
    </w:p>
    <w:p w:rsidR="00FE7FDD" w:rsidRDefault="00D76898" w:rsidP="00D76898">
      <w:pPr>
        <w:pStyle w:val="Objetacteprincipal"/>
        <w:rPr>
          <w:noProof/>
        </w:rPr>
      </w:pPr>
      <w:r w:rsidRPr="00D76898">
        <w:t>relativa alla guardia costiera e di frontiera europea e che abroga il regolamento (CE) n.</w:t>
      </w:r>
      <w:r>
        <w:t> </w:t>
      </w:r>
      <w:r w:rsidRPr="00D76898">
        <w:t>2007/2004, il regolamento (CE) n.</w:t>
      </w:r>
      <w:r>
        <w:t> </w:t>
      </w:r>
      <w:r w:rsidRPr="00D76898">
        <w:t>863/2007 e la decisione 2005/267/CE</w:t>
      </w:r>
    </w:p>
    <w:p w:rsidR="00FE7FDD" w:rsidRDefault="00D76898">
      <w:pPr>
        <w:pStyle w:val="TableTitle"/>
        <w:rPr>
          <w:noProof/>
        </w:rPr>
      </w:pPr>
      <w:r>
        <w:rPr>
          <w:noProof/>
        </w:rPr>
        <w:t>Tavola di corrispondenza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Regolamento (CE) n. 2007/2004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Presente regolamento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1, </w:t>
            </w:r>
            <w:r>
              <w:rPr>
                <w:noProof/>
              </w:rPr>
              <w:t>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 bis,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 bis, paragrafo 1, lettera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 bis,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2, </w:t>
            </w:r>
            <w:r>
              <w:rPr>
                <w:noProof/>
              </w:rPr>
              <w:t>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 bis,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1 bis, paragrafo 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 bis,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 bis,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2, </w:t>
            </w:r>
            <w:r>
              <w:rPr>
                <w:noProof/>
              </w:rPr>
              <w:t>paragrafo 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1, paragrafo 2,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</w:t>
            </w:r>
            <w:r>
              <w:rPr>
                <w:noProof/>
              </w:rPr>
              <w:t>6,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a)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b)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1, lettera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1,</w:t>
            </w:r>
            <w:r>
              <w:rPr>
                <w:noProof/>
              </w:rPr>
              <w:t xml:space="preserve">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1, lettera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1, lettera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1, lettera da)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c)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1, lettera 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d)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2, </w:t>
            </w:r>
            <w:r>
              <w:rPr>
                <w:noProof/>
              </w:rPr>
              <w:t>paragrafo 1, lettera ea)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e)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7, paragrafo 1, lettera f)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g)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7, paragrafo 1, lettera h)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i)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7, paragrafo 1, lettera j)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7, paragrafo 1, lettera k)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7, paragrafo 1, lettera l)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m)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n)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2, paragrafo 1, lettera 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1, lettera 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 2, </w:t>
            </w:r>
            <w:r>
              <w:rPr>
                <w:noProof/>
              </w:rPr>
              <w:t>paragrafo 1, lettera 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o)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1, lettera 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p)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q)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lettera r)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2, paragrafo 2, primo e secondo </w:t>
            </w:r>
            <w:r>
              <w:rPr>
                <w:noProof/>
              </w:rPr>
              <w:t>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2, primo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2,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2, secondo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1,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1,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4, quarto </w:t>
            </w:r>
            <w:r>
              <w:rPr>
                <w:noProof/>
              </w:rPr>
              <w:t>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4, quinto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4, sesto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12,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12,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12,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12,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12,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12,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8, </w:t>
            </w:r>
            <w:r>
              <w:rPr>
                <w:noProof/>
              </w:rPr>
              <w:t>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paragrafo 2, lettera a)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paragrafo 2, lettera b)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paragrafo 2, lettera c)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paragrafo 2, lettera d)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8, paragrafo 2, lettera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8, paragrafo 2,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paragrafo 2, lettera e)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13, paragrafo 2, lettera f)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8, paragrafo 2, lettera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articolo 8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</w:t>
            </w:r>
            <w:r>
              <w:rPr>
                <w:noProof/>
              </w:rPr>
              <w:t>rticolo 14,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1, primo e quarto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1,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3 bis e articolo 8 sexies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15, </w:t>
            </w:r>
            <w:r>
              <w:rPr>
                <w:noProof/>
              </w:rPr>
              <w:t>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 sexies,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bis, paragrafo 1,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bis, paragrafo 1,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 3 bis, paragrafo 1, secondo comma, lettera a) e articolo 8 </w:t>
            </w:r>
            <w:r>
              <w:rPr>
                <w:noProof/>
              </w:rPr>
              <w:t>sexies, paragrafo 1, lettera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paragrafo 3, lettera a)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3 bis, paragrafo 1, secondo comma, lettera b) e articolo 8 sexies, paragrafo 1,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paragrafo 3, lettera b)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3 bis, paragrafo 1, secondo comma, lett</w:t>
            </w:r>
            <w:r>
              <w:rPr>
                <w:noProof/>
              </w:rPr>
              <w:t>era c) e articolo 8 sexies, paragrafo 1, lettera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paragrafo 3, lettera c)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3 bis, paragrafo 1, secondo comma, lettera d) e articolo 8 sexies, paragrafo 1, lettera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paragrafo 3, lettera d)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3 bis, paragrafo 1,</w:t>
            </w:r>
            <w:r>
              <w:rPr>
                <w:noProof/>
              </w:rPr>
              <w:t xml:space="preserve"> secondo comma, lettera e) e articolo 8 sexies, paragrafo 1, lettera 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paragrafo 3, lettera e)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3 bis, paragrafo 1, secondo comma, lettera f) e articolo 8 sexies, paragrafo 1, lettera 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15, paragrafo 3, lettera f)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</w:t>
            </w:r>
            <w:r>
              <w:rPr>
                <w:noProof/>
              </w:rPr>
              <w:t> 3 bis, paragrafo 1, secondo comma, lettera g) e articolo 8 sexies, paragrafo 1, lettera 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paragrafo 3, lettera g)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3 bis, paragrafo 1, secondo comma, lettera h) e articolo 8 sexies, paragrafo 1, lettera 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 15, paragrafo 3, </w:t>
            </w:r>
            <w:r>
              <w:rPr>
                <w:noProof/>
              </w:rPr>
              <w:t>lettera h)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keepNext/>
              <w:rPr>
                <w:noProof/>
              </w:rPr>
            </w:pPr>
            <w:r>
              <w:rPr>
                <w:noProof/>
              </w:rPr>
              <w:t>Articolo 3 bis, paragrafo 1, secondo comma, lettera i) e articolo 8 sexies, paragrafo 1, lettera 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keepNext/>
              <w:rPr>
                <w:noProof/>
              </w:rPr>
            </w:pPr>
            <w:r>
              <w:rPr>
                <w:noProof/>
              </w:rPr>
              <w:t>Articolo 15, paragrafo 3, lettera i)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3 bis, paragrafo 1, secondo comma, lettera j) e articolo 8 sexies, paragrafo 1, lettera j)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</w:t>
            </w:r>
            <w:r>
              <w:rPr>
                <w:noProof/>
              </w:rPr>
              <w:t>lo 15, paragrafo 3, lettera j)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3 bis, paragrafo 1, secondo comma, lettera k) e articolo 8 sexies, paragrafo 1, lettera k)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15, paragrafo 3, lettera k)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15, paragrafo 3, lettera l)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paragrafo 3, lettera m)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</w:t>
            </w:r>
            <w:r>
              <w:rPr>
                <w:noProof/>
              </w:rPr>
              <w:t>lo 3 bis, paragrafo 2 e articolo 8 sexies,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8 quinquies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quinquies,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quinquies,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quinquies,</w:t>
            </w:r>
            <w:r>
              <w:rPr>
                <w:noProof/>
              </w:rPr>
              <w:t xml:space="preserve">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quinquies,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quinquies,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quinquies,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</w:t>
            </w:r>
            <w:r>
              <w:rPr>
                <w:noProof/>
              </w:rPr>
              <w:t>8 quinquies,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quinquies, paragrafo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quinquies, paragrafo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10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quinquies, paragrafo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16, paragrafo 11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</w:t>
            </w:r>
            <w:r>
              <w:rPr>
                <w:noProof/>
              </w:rPr>
              <w:t>lo 18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ter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ter,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ter,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 ter,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 ter,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ter, paragrafo 3, primo e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8, primo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ter, paragrafo 3,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8, secondo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ter, paragrafo 3,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8, terzo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ter,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ter,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ter, paragrafo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19, paragrafo 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 quater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 quater, paragrafo</w:t>
            </w:r>
            <w:r>
              <w:rPr>
                <w:noProof/>
              </w:rPr>
              <w:t xml:space="preserve">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 quater,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 quater,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3 quater, paragrafo 4, e articolo 3, paragrafo 1, lettera a), terzo </w:t>
            </w:r>
            <w:r>
              <w:rPr>
                <w:noProof/>
              </w:rPr>
              <w:t>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8 octies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 bis,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octies, paragrafo 1, e articolo 3 ter, paragrafo 5,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8 octies, paragrafo 2, e </w:t>
            </w:r>
            <w:r>
              <w:rPr>
                <w:noProof/>
              </w:rPr>
              <w:t>articolo 3 ter, paragrafo 5,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octies, paragrafo 2, lettera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octies, paragrafo 2,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21, paragrafo 3, lettera a)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octies, paragrafo 2, lettera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21, para</w:t>
            </w:r>
            <w:r>
              <w:rPr>
                <w:noProof/>
              </w:rPr>
              <w:t>grafo 3, lettera b)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octies, paragrafo 2, lettera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21, paragrafo 3, lettera c)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21, paragrafo 3, lettera d)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21, paragrafo 3, lettera e)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 octies,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</w:t>
            </w:r>
            <w:r>
              <w:rPr>
                <w:noProof/>
              </w:rPr>
              <w:t>8 octies,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8 septies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8 nonies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1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1, lettera a),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24,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1, lettera a),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24,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1, lettera a), quarto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24,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9,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27,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9, paragrafo 1,</w:t>
            </w:r>
            <w:r>
              <w:rPr>
                <w:noProof/>
              </w:rPr>
              <w:t xml:space="preserve"> lettera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27,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27,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27,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9, paragrafo 1,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27,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9,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27,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1, paragrafo 2,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33,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33,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2, paragrafo 1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33,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1, paragrafo 2,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33,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2 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 bis, lettera a),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34,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9, paragrafo 1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34,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9, paragrafo 1,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34,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2 bis, </w:t>
            </w:r>
            <w:r>
              <w:rPr>
                <w:noProof/>
              </w:rPr>
              <w:t>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34,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 e articolo 8 quater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5, primo comma e articolo 8 quater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35,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35,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35,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5, terzo, </w:t>
            </w:r>
            <w:r>
              <w:rPr>
                <w:noProof/>
              </w:rPr>
              <w:t>quarto e quinto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35,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5, sesto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35,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5, settimo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35,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5, ottavo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35,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36, </w:t>
            </w:r>
            <w:r>
              <w:rPr>
                <w:noProof/>
              </w:rPr>
              <w:t>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36,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36,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36,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37,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37,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</w:t>
            </w:r>
            <w:r>
              <w:rPr>
                <w:noProof/>
              </w:rPr>
              <w:t>7, paragrafo 1,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37,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37,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1,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37,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5,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2, primo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5, quarto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2, secondo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</w:t>
            </w:r>
            <w:r>
              <w:rPr>
                <w:noProof/>
              </w:rPr>
              <w:t>rticolo 7, paragrafo 5,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7, </w:t>
            </w:r>
            <w:r>
              <w:rPr>
                <w:noProof/>
              </w:rPr>
              <w:t>paragrafo 5,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38, paragrafo 10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39, paragrafo 8, primo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10, </w:t>
            </w:r>
            <w:r>
              <w:rPr>
                <w:noProof/>
              </w:rPr>
              <w:t>paragrafo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39, paragrafo 8, secondo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10, paragrafo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39, paragrafo 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 bis,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40,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 bis, paragrafo 1, lettera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40, paragrafo 1, </w:t>
            </w:r>
            <w:r>
              <w:rPr>
                <w:noProof/>
              </w:rPr>
              <w:t>lettera a)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 bis, paragrafo 1,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40, paragrafo 1, lettera b)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 bis, paragrafo 1, lettera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40, paragrafo 1, lettera c)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40, paragrafo 1, lettera d)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 bis,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40, para</w:t>
            </w:r>
            <w:r>
              <w:rPr>
                <w:noProof/>
              </w:rPr>
              <w:t>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 ter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10 quater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43,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43,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bis,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44,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11bis,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44,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11bis,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44,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44,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46,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46, paragrafo 1, lettera a)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46, paragrafo 1, lettera b)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46, paragrafo 1, lettera c)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46, </w:t>
            </w:r>
            <w:r>
              <w:rPr>
                <w:noProof/>
              </w:rPr>
              <w:t>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quater, paragrafo 3, lettera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46, paragrafo 2, lettera a)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46, paragrafo 2, lettera b)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quater, paragrafo 3,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46, paragrafo 2, lettera c)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</w:t>
            </w:r>
            <w:r>
              <w:rPr>
                <w:noProof/>
              </w:rPr>
              <w:t>o 46,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quater, paragrafo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ter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ter,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47,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ter,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47, </w:t>
            </w:r>
            <w:r>
              <w:rPr>
                <w:noProof/>
              </w:rPr>
              <w:t>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ter,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47,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ter,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47,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ter,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quater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quinquies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11 quinquies, </w:t>
            </w:r>
            <w:r>
              <w:rPr>
                <w:noProof/>
              </w:rPr>
              <w:t>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49,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11 quinquies,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49,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51,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51,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</w:t>
            </w:r>
            <w:r>
              <w:rPr>
                <w:noProof/>
              </w:rPr>
              <w:t>icolo 51,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51,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13,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51,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53,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53, </w:t>
            </w:r>
            <w:r>
              <w:rPr>
                <w:noProof/>
              </w:rPr>
              <w:t>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53,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9,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53,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53,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53,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53,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</w:t>
            </w:r>
            <w:r>
              <w:rPr>
                <w:noProof/>
              </w:rPr>
              <w:t>53, paragrafo 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53, paragrafo 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54,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54,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14,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54,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54, </w:t>
            </w:r>
            <w:r>
              <w:rPr>
                <w:noProof/>
              </w:rPr>
              <w:t>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55,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55,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55,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15, quarto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55,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</w:t>
            </w:r>
            <w:r>
              <w:rPr>
                <w:noProof/>
              </w:rPr>
              <w:t>15, quinto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55,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56,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56,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15 bis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56,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17, </w:t>
            </w:r>
            <w:r>
              <w:rPr>
                <w:noProof/>
              </w:rPr>
              <w:t>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57,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17,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17,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57,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17,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57,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17,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57,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59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2, lettera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a)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b)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c)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2,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d)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2, lettera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e)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2, lettera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 61, paragrafo 1, </w:t>
            </w:r>
            <w:r>
              <w:rPr>
                <w:noProof/>
              </w:rPr>
              <w:t>lettera f)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2, lettera 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g)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20, paragrafo 2, lettera 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61, paragrafo 1, lettera h)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2, lettera 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i)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20, paragr</w:t>
            </w:r>
            <w:r>
              <w:rPr>
                <w:noProof/>
              </w:rPr>
              <w:t>afo 2, lettera h)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61, paragrafo 1, lettera j)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2, lettera 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61, paragrafo 1, lettera k)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61, paragrafo 1, lettera l)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m)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n)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o)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p)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1, lettera q)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</w:t>
            </w:r>
            <w:r>
              <w:rPr>
                <w:noProof/>
              </w:rPr>
              <w:t>61,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20, paragrafo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61,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24,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66,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24,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66,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24,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66,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66,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</w:t>
            </w:r>
            <w:r>
              <w:rPr>
                <w:noProof/>
              </w:rPr>
              <w:t xml:space="preserve">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25, paragrafo 3, lettera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3, lettera a)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25, paragrafo 3,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3, le</w:t>
            </w:r>
            <w:r>
              <w:rPr>
                <w:noProof/>
              </w:rPr>
              <w:t>ttera b)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25, paragrafo 3, lettera c)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3, lettera c)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25, paragrafo 3, lettera d)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3, lettera d)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25, paragrafo 3, lettera 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3, lettera e)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 25, </w:t>
            </w:r>
            <w:r>
              <w:rPr>
                <w:noProof/>
              </w:rPr>
              <w:t>paragrafo 3, lettera f)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67, paragrafo 3, lettera f)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3, lettera g)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25, paragrafo 3, lettera 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67, paragrafo 3, lettera h)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3, lettera i)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67, paragrafo 3, lettera j)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67, paragrafo 3, lettera k)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 67, paragrafo 3, lettera l)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25,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67,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68,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26, </w:t>
            </w:r>
            <w:r>
              <w:rPr>
                <w:noProof/>
              </w:rPr>
              <w:t>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68,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68,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68,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68,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68,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68,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69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 bis,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 bis, paragrafo 2,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70,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 bis, paragrafo 2,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70,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 bis, paragrafo 2,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70, </w:t>
            </w:r>
            <w:r>
              <w:rPr>
                <w:noProof/>
              </w:rPr>
              <w:t>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 bis, paragrafo 2,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70,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 bis,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70,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 bis,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71,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 bis,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71, paragraf</w:t>
            </w:r>
            <w:r>
              <w:rPr>
                <w:noProof/>
              </w:rPr>
              <w:t>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26 bis,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71,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75, paragrafo 1, </w:t>
            </w:r>
            <w:r>
              <w:rPr>
                <w:noProof/>
              </w:rPr>
              <w:t>lettera a)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1, lettera b)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1, lettera c)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1, lettera d)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1, lettera e)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29, </w:t>
            </w:r>
            <w:r>
              <w:rPr>
                <w:noProof/>
              </w:rPr>
              <w:t>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</w:t>
            </w:r>
            <w:r>
              <w:rPr>
                <w:noProof/>
              </w:rPr>
              <w:t xml:space="preserve">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10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11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29, paragrafo 11, primo </w:t>
            </w:r>
            <w:r>
              <w:rPr>
                <w:noProof/>
              </w:rPr>
              <w:t>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12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29, paragrafo 11,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75, paragrafo 13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76,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76,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76, </w:t>
            </w:r>
            <w:r>
              <w:rPr>
                <w:noProof/>
              </w:rPr>
              <w:t>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76,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30, paragrafo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76, paragrafo 5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30, paragrafo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76, paragrafo 6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30, paragrafo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76, paragrafo 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30, paragrafo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76, </w:t>
            </w:r>
            <w:r>
              <w:rPr>
                <w:noProof/>
              </w:rPr>
              <w:t>paragrafo 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30, paragrafo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76, paragrafo 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76, paragrafo 10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30, paragrafo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76, paragrafo 11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77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31, paragrafi 1 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77, paragrafo 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77,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</w:t>
            </w:r>
            <w:r>
              <w:rPr>
                <w:noProof/>
              </w:rPr>
              <w:t>icolo 31,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77,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77, paragrafo 4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78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79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80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33, paragrafo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80, paragrafo 1, primo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33, paragrafo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 xml:space="preserve">Articolo 33, paragrafo </w:t>
            </w:r>
            <w:r>
              <w:rPr>
                <w:noProof/>
              </w:rPr>
              <w:t>2, lettera 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33, paragrafo 2, lettera b)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80, paragrafo 1, secondo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80, paragrafo 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80, paragrafo 3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33, paragrafo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81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82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34, primo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82,</w:t>
            </w:r>
            <w:r>
              <w:rPr>
                <w:noProof/>
              </w:rPr>
              <w:t xml:space="preserve"> primo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82, secondo comma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34, secondo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E7F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34, terzo comma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DD" w:rsidRDefault="00D76898">
            <w:pPr>
              <w:rPr>
                <w:noProof/>
              </w:rPr>
            </w:pPr>
            <w:r>
              <w:rPr>
                <w:noProof/>
              </w:rPr>
              <w:t>Articolo 82, terzo comma</w:t>
            </w:r>
          </w:p>
        </w:tc>
      </w:tr>
    </w:tbl>
    <w:p w:rsidR="00FE7FDD" w:rsidRDefault="00FE7FDD">
      <w:pPr>
        <w:rPr>
          <w:noProof/>
        </w:rPr>
      </w:pPr>
    </w:p>
    <w:p w:rsidR="00FE7FDD" w:rsidRDefault="00FE7FDD">
      <w:pPr>
        <w:rPr>
          <w:noProof/>
        </w:rPr>
      </w:pPr>
    </w:p>
    <w:p w:rsidR="00FE7FDD" w:rsidRDefault="00FE7FDD">
      <w:pPr>
        <w:rPr>
          <w:noProof/>
        </w:rPr>
      </w:pPr>
    </w:p>
    <w:sectPr w:rsidR="00FE7FDD" w:rsidSect="00D76898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DD" w:rsidRDefault="00D76898">
      <w:pPr>
        <w:spacing w:before="0" w:after="0"/>
      </w:pPr>
      <w:r>
        <w:separator/>
      </w:r>
    </w:p>
  </w:endnote>
  <w:endnote w:type="continuationSeparator" w:id="0">
    <w:p w:rsidR="00FE7FDD" w:rsidRDefault="00D768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98" w:rsidRPr="00D76898" w:rsidRDefault="00D76898" w:rsidP="00D76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DD" w:rsidRPr="00D76898" w:rsidRDefault="00FE7FDD" w:rsidP="00D76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98" w:rsidRPr="00D76898" w:rsidRDefault="00D76898" w:rsidP="00D76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DD" w:rsidRDefault="00D76898">
      <w:pPr>
        <w:spacing w:before="0" w:after="0"/>
      </w:pPr>
      <w:r>
        <w:separator/>
      </w:r>
    </w:p>
  </w:footnote>
  <w:footnote w:type="continuationSeparator" w:id="0">
    <w:p w:rsidR="00FE7FDD" w:rsidRDefault="00D768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98" w:rsidRPr="00D76898" w:rsidRDefault="00D76898" w:rsidP="00D76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98" w:rsidRPr="00D76898" w:rsidRDefault="00D76898" w:rsidP="00D76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98" w:rsidRPr="00D76898" w:rsidRDefault="00D76898" w:rsidP="00D76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1-18 10:09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della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20D999A68369414FA17B948BAE563D2C"/>
    <w:docVar w:name="LW_CROSSREFERENCE" w:val="&lt;UNUSED&gt;"/>
    <w:docVar w:name="LW_DocType" w:val="ANNEX"/>
    <w:docVar w:name="LW_EMISSION" w:val="15.12.2015"/>
    <w:docVar w:name="LW_EMISSION_ISODATE" w:val="2015-12-15"/>
    <w:docVar w:name="LW_EMISSION_LOCATION" w:val="STR"/>
    <w:docVar w:name="LW_EMISSION_PREFIX" w:val="Strasburgo, "/>
    <w:docVar w:name="LW_EMISSION_SUFFIX" w:val=" "/>
    <w:docVar w:name="LW_ID_DOCSTRUCTURE" w:val="COM/ANNEX"/>
    <w:docVar w:name="LW_ID_DOCTYPE" w:val="SG-017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.CP" w:val="relativa alla guardia costiera e di frontiera europea e che abroga il regolamento (CE) n. 2007/2004, il regolamento (CE) n. 863/2007 e la decisione 2005/267/CE"/>
    <w:docVar w:name="LW_PART_NBR" w:val="1"/>
    <w:docVar w:name="LW_PART_NBR_TOTAL" w:val="1"/>
    <w:docVar w:name="LW_REF.INST.NEW" w:val="COM"/>
    <w:docVar w:name="LW_REF.INST.NEW_ADOPTED" w:val="final"/>
    <w:docVar w:name="LW_REF.INST.NEW_TEXT" w:val="(2015) 671"/>
    <w:docVar w:name="LW_REF.INTERNE" w:val="&lt;UNUSED&gt;"/>
    <w:docVar w:name="LW_SUPERTITRE" w:val="&lt;UNUSED&gt;"/>
    <w:docVar w:name="LW_TITRE.OBJ.CP" w:val="&lt;UNUSED&gt;"/>
    <w:docVar w:name="LW_TYPE.DOC.CP" w:val="ALLEGATO"/>
    <w:docVar w:name="LW_TYPEACTEPRINCIPAL.CP" w:val="proposta di regolamento del Parlamento europeo e del Consiglio"/>
  </w:docVars>
  <w:rsids>
    <w:rsidRoot w:val="00FE7FDD"/>
    <w:rsid w:val="00D76898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89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76898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89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76898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107E-E49C-4535-89DA-F75806BF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</Pages>
  <Words>3634</Words>
  <Characters>17917</Characters>
  <Application>Microsoft Office Word</Application>
  <DocSecurity>0</DocSecurity>
  <Lines>995</Lines>
  <Paragraphs>1077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PAREDES ECHAURI Cristina (CAB-ALMUNIA)</cp:lastModifiedBy>
  <cp:revision>8</cp:revision>
  <cp:lastPrinted>2015-12-09T15:38:00Z</cp:lastPrinted>
  <dcterms:created xsi:type="dcterms:W3CDTF">2016-01-15T11:11:00Z</dcterms:created>
  <dcterms:modified xsi:type="dcterms:W3CDTF">2016-01-18T09:38:00Z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