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CCDE8C86CC84D5AB092275833AB83DF" style="width:450.75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</w:t>
      </w:r>
    </w:p>
    <w:p>
      <w:pPr>
        <w:pStyle w:val="Accompagnant"/>
        <w:rPr>
          <w:noProof/>
        </w:rPr>
      </w:pPr>
      <w:r>
        <w:rPr>
          <w:noProof/>
        </w:rPr>
        <w:t>към</w:t>
      </w:r>
    </w:p>
    <w:p>
      <w:pPr>
        <w:pStyle w:val="Typeacteprincipal"/>
        <w:rPr>
          <w:noProof/>
        </w:rPr>
      </w:pPr>
      <w:r>
        <w:rPr>
          <w:noProof/>
        </w:rPr>
        <w:t>Предложение за регламент на Европейския парламент и на Съвета</w:t>
      </w:r>
    </w:p>
    <w:p>
      <w:pPr>
        <w:pStyle w:val="Objetacteprincipal"/>
        <w:rPr>
          <w:noProof/>
        </w:rPr>
      </w:pPr>
      <w:r>
        <w:rPr>
          <w:noProof/>
        </w:rPr>
        <w:t>относно  европейската гранична и брегова охрана и за отмяна на Регламент (ЕО) № 2007/2004, Регламент (ЕО) № 863/2007 и Решение 2005/267/ЕО</w:t>
      </w:r>
    </w:p>
    <w:p>
      <w:pPr>
        <w:pStyle w:val="TableTitle"/>
        <w:rPr>
          <w:noProof/>
        </w:rPr>
      </w:pPr>
      <w:r>
        <w:rPr>
          <w:noProof/>
        </w:rPr>
        <w:t>Таблица на съответствието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</w:rPr>
              <w:t>Регламент (ЕО) № 2007/2004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Настоящият регламент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1а,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1a, параграф 1а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Член 1а, параграф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Член 1а, параграф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Член 1а, параграф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-   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Член 1а, параграф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Член 1а, параграф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1, параграф 2,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1, буква 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га)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д)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е)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ж)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з)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и)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й)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к)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1, буква л)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1, буква м)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1, буква н)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з)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буква o)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1, буква 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1, буква п)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1, буква р)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1, буква с)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2, първа и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2, първа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2, параграф 2,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2, втора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3, параграф 1,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3, параграф 1б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4, четвърта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4, пета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4, шеста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13,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13,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параграф 2,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параграф 2,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13, параграф 2,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параграф 2,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8, параграф 2, буква 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8, параграф 2, буква 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параграф 2, буква д)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параграф 2, буква е)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13,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8, параграф 2, буква 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 и член 8а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3, параграф 1, първа и четвърта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3, параграф 1,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3а и член 8д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8д,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а) и член 8д, параграф 1, буква 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б) и член 8д, параграф 1, буква 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в) и член 8д, параграф 1, буква 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15, параграф 3,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г) и член 8д, параграф 1, буква 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д) и член 8д, параграф 1, буква 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д)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е) и член 8д, параграф 1, буква 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е)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ж) и член 8д, параграф 1, буква 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ж)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з) и член 8д, параграф 1, буква з)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з)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и) и член 8д, параграф 1, буква 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и)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й) и член 8д, параграф 1, буква й)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й)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3а, параграф 1, втора алинея, буква к) и член 8д, параграф 1, буква к)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параграф 3, буква к)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15, параграф 3, буква л)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15, параграф 3, буква м)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3а, параграф 2 и член 8д,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8г, параграф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16, параграф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3б,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3б,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8б,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8б,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3б, параграф 3, първа и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19, параграф 8, първа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3б, параграф 3,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19, параграф 8, втора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3б, параграф 3,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19, параграф 8, трета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3б,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3б,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3б,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3в,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3в,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3в,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3в, параграф 4 и член 3, параграф 1а,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8ж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3а,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21,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8ж, параграф 1 и член 3б, параграф 5,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21,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8ж, параграф 2 и член 3б, параграф 5,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21,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8ж, параграф 2, буква 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8ж, параграф 2, буква 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21, параграф 3,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8ж, параграф 2, буква 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21, параграф 3,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8ж, параграф 2, буква 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21, параграф 3,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21, параграф 3,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21, параграф 3, буква д)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8ж,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21,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8ж,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8з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3, параграф 1а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3, параграф 1а,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3, параграф 1а,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3, параграф 1а, четвърта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9,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9, параграф 1в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9, параграф 1б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9,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1, параграф 2,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2, параграф 1а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1, параграф 2,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2а,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34,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9, параграф 1а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34,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9, параграф 1б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34,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2а,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34,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 и член 8в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5, първа алинея и член 8в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5,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5, трета, четвърта и пета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5, шеста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5, седма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5, осма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35,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36,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36,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36,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36,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37,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37,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37,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37,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1,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37,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5,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38, параграф 2, първа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5, четвърта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38, параграф 2, втора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5,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7, параграф 5,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38, параграф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39, параграф 8, първа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39, параграф 8, втора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10, параграф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39,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10а,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40,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10а, параграф 1, буква 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40, параграф 1,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10а, параграф 1, буква 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40, параграф 1,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10а, параграф 1, буква 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40, параграф 1,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40, параграф 1,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10а,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40,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10в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11,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43,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11,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43,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11а,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44,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11а,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44,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11а,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44,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44,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46,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46, параграф 1,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46, параграф 1,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46, параграф 1,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46,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3, буква 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46, параграф 2,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46, параграф 2,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3, буква 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46, параграф 2,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46,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11б,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47,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11б,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47,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11б,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47,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11б,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47,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11б,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11г,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49,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11г,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49,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51,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51,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51,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51,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13,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51,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9,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53,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54,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54,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14,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54,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54,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55,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55,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55,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четвърта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55,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15, пета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55,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56,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56,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56,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17,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57,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17,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17,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57,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17,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57,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17,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57,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59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1,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2, буква 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д)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е)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ж)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з)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и)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з)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й)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20, параграф 2, буква 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к)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1, буква л)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1, буква м)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1, буква н)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61, параграф 1, буква o)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1, буква п)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1, буква р)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20,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61,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66,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66,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24,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66,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66,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25,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25,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25,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25, параграф 3, буква 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25, параграф 3, буква 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25, параграф 3, буква 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67, параграф 3,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25, параграф 3, буква 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25, параграф 3, буква 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д)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25, параграф 3, буква 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е)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ж)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25, параграф 3, буква 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з)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и)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й)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67, параграф 3, буква к)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67, параграф 3, буква л)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25,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67,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68,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69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26а,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26а, параграф 2,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70,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26а, параграф 2,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70,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26а, параграф 2,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70,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26а, параграф 2,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70,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26а,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70,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26а,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71,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26а,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71,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26а,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71,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75, параграф 1, буква а)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75, параграф 1, буква б)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1, буква в)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75, параграф 1, буква г)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75, параграф 1, буква д)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29, параграф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29, параграф 11,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29, параграф 11,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75, параграф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30, параграф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76, параграф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31, параграфи 1 и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77, параграф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77,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31,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77,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77, параграф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79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80, параграф 1, първа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2а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33, параграф 2б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80, параграф 1, втора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80, параграф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80, параграф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33, параграф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 82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34, първа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82, първа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82, втора алинея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34, втора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34, трета алинея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Член 82, трета алинея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11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CCDE8C86CC84D5AB092275833AB83DF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STR"/>
    <w:docVar w:name="LW_EMISSION_PREFIX" w:val="\u1057?\u1090?\u1088?\u1072?\u1089?\u1073?\u1091?\u1088?\u1075?, "/>
    <w:docVar w:name="LW_EMISSION_SUFFIX" w:val=" \u1075?."/>
    <w:docVar w:name="LW_ID_DOCSTRUCTURE" w:val="COM/ANNEX"/>
    <w:docVar w:name="LW_ID_DOCTYPE" w:val="SG-01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86?\u1090?\u1085?\u1086?\u1089?\u1085?\u1086?  \u1077?\u1074?\u1088?\u1086?\u1087?\u1077?\u1081?\u1089?\u1082?\u1072?\u1090?\u1072? \u1075?\u1088?\u1072?\u1085?\u1080?\u1095?\u1085?\u1072? \u1080? \u1073?\u1088?\u1077?\u1075?\u1086?\u1074?\u1072? \u1086?\u1093?\u1088?\u1072?\u1085?\u1072? \u1080? \u1079?\u1072? \u1086?\u1090?\u1084?\u1103?\u1085?\u1072? \u1085?\u1072? \u1056?\u1077?\u1075?\u1083?\u1072?\u1084?\u1077?\u1085?\u1090? (\u1045?\u1054?) \u8470? 2007/2004, \u1056?\u1077?\u1075?\u1083?\u1072?\u1084?\u1077?\u1085?\u1090? (\u1045?\u1054?) \u8470? 863/2007 \u1080? \u1056?\u1077?\u1096?\u1077?\u1085?\u1080?\u1077? 2005/267/\u1045?\u1054?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45?"/>
    <w:docVar w:name="LW_TYPEACTEPRINCIPAL.CP" w:val="\u1055?\u1088?\u1077?\u1076?\u1083?\u1086?\u1078?\u1077?\u1085?\u1080?\u1077? \u1079?\u1072? \u1088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3D40-2A81-4B0A-A9EF-AB25558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20</Pages>
  <Words>4171</Words>
  <Characters>16021</Characters>
  <Application>Microsoft Office Word</Application>
  <DocSecurity>0</DocSecurity>
  <Lines>1232</Lines>
  <Paragraphs>1346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2015-12-09T15:38:00Z</cp:lastPrinted>
  <dcterms:created xsi:type="dcterms:W3CDTF">2016-01-15T14:14:00Z</dcterms:created>
  <dcterms:modified xsi:type="dcterms:W3CDTF">2016-01-18T09:11:00Z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