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4" w:rsidRDefault="001521E2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0DF118EEE504BD39B1DD03FEBFA10BA" style="width:450.7pt;height:384.5pt">
            <v:imagedata r:id="rId8" o:title=""/>
          </v:shape>
        </w:pict>
      </w:r>
    </w:p>
    <w:p w:rsidR="00760E24" w:rsidRDefault="001521E2">
      <w:pPr>
        <w:rPr>
          <w:noProof/>
        </w:rPr>
      </w:pPr>
      <w:r>
        <w:rPr>
          <w:noProof/>
        </w:rPr>
        <w:br w:type="page"/>
      </w:r>
    </w:p>
    <w:p w:rsidR="00760E24" w:rsidRDefault="001521E2">
      <w:pPr>
        <w:pStyle w:val="Titrearticle"/>
        <w:rPr>
          <w:noProof/>
        </w:rPr>
      </w:pPr>
      <w:r>
        <w:rPr>
          <w:noProof/>
        </w:rPr>
        <w:pict>
          <v:shape id="Picture 9" o:spid="_x0000_s1036" type="#_x0000_t75" style="position:absolute;left:0;text-align:left;margin-left:0;margin-top:0;width:88.65pt;height:60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>
            <v:imagedata r:id="rId9" o:title=""/>
            <w10:wrap type="square" anchorx="margin" anchory="margin"/>
          </v:shape>
        </w:pict>
      </w:r>
    </w:p>
    <w:p w:rsidR="00760E24" w:rsidRDefault="00760E24">
      <w:pPr>
        <w:spacing w:before="188"/>
        <w:ind w:left="2"/>
        <w:jc w:val="center"/>
        <w:rPr>
          <w:rFonts w:ascii="Calibri"/>
          <w:noProof/>
          <w:spacing w:val="-1"/>
        </w:rPr>
      </w:pPr>
    </w:p>
    <w:p w:rsidR="00760E24" w:rsidRDefault="00760E24">
      <w:pPr>
        <w:spacing w:before="188"/>
        <w:ind w:left="2"/>
        <w:jc w:val="center"/>
        <w:rPr>
          <w:rFonts w:ascii="Calibri"/>
          <w:noProof/>
          <w:spacing w:val="-1"/>
        </w:rPr>
      </w:pPr>
    </w:p>
    <w:p w:rsidR="00760E24" w:rsidRDefault="001521E2">
      <w:pPr>
        <w:spacing w:before="188"/>
        <w:ind w:left="2"/>
        <w:jc w:val="center"/>
        <w:rPr>
          <w:rFonts w:ascii="Calibri" w:hAnsi="Calibri" w:cs="Calibri"/>
          <w:noProof/>
        </w:rPr>
      </w:pPr>
      <w:r>
        <w:rPr>
          <w:rFonts w:ascii="Calibri"/>
          <w:noProof/>
          <w:spacing w:val="-1"/>
        </w:rPr>
        <w:t>Medlemsstatens navn</w:t>
      </w:r>
    </w:p>
    <w:p w:rsidR="00760E24" w:rsidRDefault="001521E2">
      <w:pPr>
        <w:ind w:left="144" w:firstLine="564"/>
        <w:jc w:val="center"/>
        <w:rPr>
          <w:rFonts w:ascii="Calibri" w:hAnsi="Calibri"/>
          <w:b/>
          <w:noProof/>
          <w:spacing w:val="-1"/>
        </w:rPr>
      </w:pPr>
      <w:r>
        <w:rPr>
          <w:rFonts w:ascii="Calibri" w:hAnsi="Calibri"/>
          <w:b/>
          <w:noProof/>
          <w:spacing w:val="-1"/>
        </w:rPr>
        <w:t>Europæisk rejsedokument til brug ved tilbagesendelse af tredjelandsstatsborgere med ulovligt ophold</w:t>
      </w:r>
    </w:p>
    <w:p w:rsidR="00760E24" w:rsidRDefault="00760E24">
      <w:pPr>
        <w:ind w:left="144" w:firstLine="564"/>
        <w:jc w:val="center"/>
        <w:rPr>
          <w:rFonts w:ascii="Calibri"/>
          <w:b/>
          <w:noProof/>
          <w:spacing w:val="-1"/>
        </w:rPr>
      </w:pPr>
    </w:p>
    <w:p w:rsidR="00760E24" w:rsidRDefault="001521E2">
      <w:pPr>
        <w:spacing w:line="456" w:lineRule="auto"/>
        <w:ind w:right="6600"/>
        <w:rPr>
          <w:rFonts w:ascii="Calibri"/>
          <w:noProof/>
          <w:spacing w:val="23"/>
        </w:rPr>
      </w:pPr>
      <w:r>
        <w:rPr>
          <w:rFonts w:ascii="Calibri"/>
          <w:noProof/>
          <w:spacing w:val="-1"/>
        </w:rPr>
        <w:t>Udstedende myndighed:</w:t>
      </w:r>
      <w:r>
        <w:rPr>
          <w:rFonts w:ascii="Calibri"/>
          <w:noProof/>
          <w:spacing w:val="23"/>
        </w:rPr>
        <w:t xml:space="preserve"> </w:t>
      </w:r>
    </w:p>
    <w:p w:rsidR="00760E24" w:rsidRDefault="001521E2">
      <w:pPr>
        <w:spacing w:line="455" w:lineRule="auto"/>
        <w:ind w:right="7315"/>
        <w:rPr>
          <w:rFonts w:ascii="Calibri"/>
          <w:noProof/>
          <w:spacing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52.6pt;margin-top:2.25pt;width:133.35pt;height:1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">
            <v:textbox>
              <w:txbxContent>
                <w:p w:rsidR="00760E24" w:rsidRDefault="00760E24">
                  <w:pPr>
                    <w:rPr>
                      <w:lang w:val="fr-BE"/>
                    </w:rPr>
                  </w:pPr>
                </w:p>
                <w:p w:rsidR="00760E24" w:rsidRDefault="00760E24">
                  <w:pPr>
                    <w:rPr>
                      <w:lang w:val="fr-BE"/>
                    </w:rPr>
                  </w:pPr>
                </w:p>
                <w:p w:rsidR="00760E24" w:rsidRDefault="00760E24">
                  <w:pPr>
                    <w:rPr>
                      <w:lang w:val="fr-BE"/>
                    </w:rPr>
                  </w:pPr>
                </w:p>
                <w:p w:rsidR="00760E24" w:rsidRDefault="001521E2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</w:t>
                  </w:r>
                </w:p>
                <w:p w:rsidR="00760E24" w:rsidRDefault="001521E2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</w:t>
                  </w:r>
                </w:p>
                <w:p w:rsidR="00760E24" w:rsidRDefault="001521E2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      </w:t>
                  </w:r>
                </w:p>
                <w:p w:rsidR="00760E24" w:rsidRDefault="001521E2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       FOTO</w:t>
                  </w:r>
                </w:p>
              </w:txbxContent>
            </v:textbox>
          </v:shape>
        </w:pict>
      </w:r>
      <w:r>
        <w:rPr>
          <w:rFonts w:ascii="Calibri"/>
          <w:noProof/>
          <w:spacing w:val="-1"/>
        </w:rPr>
        <w:t>Dokument</w:t>
      </w:r>
      <w:r>
        <w:rPr>
          <w:rFonts w:ascii="Calibri"/>
          <w:noProof/>
        </w:rPr>
        <w:t xml:space="preserve"> </w:t>
      </w:r>
      <w:r>
        <w:rPr>
          <w:rFonts w:ascii="Calibri"/>
          <w:noProof/>
          <w:spacing w:val="-1"/>
        </w:rPr>
        <w:t>nr.:</w:t>
      </w:r>
    </w:p>
    <w:p w:rsidR="00760E24" w:rsidRDefault="001521E2">
      <w:pPr>
        <w:spacing w:line="456" w:lineRule="auto"/>
        <w:ind w:right="7000"/>
        <w:rPr>
          <w:rFonts w:ascii="Calibri" w:hAnsi="Calibri"/>
          <w:noProof/>
          <w:spacing w:val="23"/>
        </w:rPr>
      </w:pPr>
      <w:r>
        <w:rPr>
          <w:rFonts w:ascii="Calibri" w:hAnsi="Calibri"/>
          <w:noProof/>
          <w:spacing w:val="-1"/>
        </w:rPr>
        <w:t xml:space="preserve">Gyldigt til én rejse fra:    </w:t>
      </w:r>
    </w:p>
    <w:p w:rsidR="00760E24" w:rsidRDefault="001521E2">
      <w:pPr>
        <w:spacing w:line="455" w:lineRule="auto"/>
        <w:ind w:right="7315"/>
        <w:rPr>
          <w:rFonts w:ascii="Calibri"/>
          <w:noProof/>
          <w:spacing w:val="-1"/>
        </w:rPr>
      </w:pPr>
      <w:r>
        <w:rPr>
          <w:rFonts w:ascii="Calibri"/>
          <w:noProof/>
        </w:rPr>
        <w:t>til:</w:t>
      </w:r>
      <w:r>
        <w:rPr>
          <w:rFonts w:ascii="Calibri"/>
          <w:noProof/>
          <w:spacing w:val="-1"/>
        </w:rPr>
        <w:t xml:space="preserve">    </w:t>
      </w:r>
    </w:p>
    <w:p w:rsidR="00760E24" w:rsidRDefault="001521E2">
      <w:pPr>
        <w:spacing w:line="455" w:lineRule="auto"/>
        <w:ind w:right="7315"/>
        <w:rPr>
          <w:rFonts w:ascii="Calibri"/>
          <w:noProof/>
          <w:spacing w:val="22"/>
        </w:rPr>
      </w:pPr>
      <w:r>
        <w:rPr>
          <w:rFonts w:ascii="Calibri" w:hAnsi="Calibri"/>
          <w:noProof/>
          <w:spacing w:val="-1"/>
        </w:rPr>
        <w:t>Fornavn</w:t>
      </w:r>
      <w:r>
        <w:rPr>
          <w:rFonts w:ascii="Calibri"/>
          <w:noProof/>
          <w:spacing w:val="-1"/>
        </w:rPr>
        <w:t>(e):</w:t>
      </w:r>
      <w:r>
        <w:rPr>
          <w:rFonts w:ascii="Calibri"/>
          <w:noProof/>
          <w:spacing w:val="22"/>
        </w:rPr>
        <w:t xml:space="preserve"> </w:t>
      </w:r>
    </w:p>
    <w:p w:rsidR="00760E24" w:rsidRDefault="001521E2">
      <w:pPr>
        <w:spacing w:line="455" w:lineRule="auto"/>
        <w:ind w:right="7315"/>
        <w:rPr>
          <w:rFonts w:ascii="Calibri"/>
          <w:noProof/>
          <w:spacing w:val="23"/>
        </w:rPr>
      </w:pPr>
      <w:r>
        <w:rPr>
          <w:rFonts w:ascii="Calibri"/>
          <w:noProof/>
          <w:spacing w:val="-1"/>
        </w:rPr>
        <w:t>Efternavn(e):</w:t>
      </w:r>
      <w:r>
        <w:rPr>
          <w:rFonts w:ascii="Calibri"/>
          <w:noProof/>
          <w:spacing w:val="24"/>
        </w:rPr>
        <w:t xml:space="preserve"> </w:t>
      </w:r>
    </w:p>
    <w:p w:rsidR="00760E24" w:rsidRDefault="001521E2">
      <w:pPr>
        <w:spacing w:line="455" w:lineRule="auto"/>
        <w:ind w:right="7315"/>
        <w:rPr>
          <w:rFonts w:ascii="Calibri" w:hAnsi="Calibri"/>
          <w:noProof/>
          <w:spacing w:val="24"/>
        </w:rPr>
      </w:pPr>
      <w:r>
        <w:rPr>
          <w:rFonts w:ascii="Calibri" w:hAnsi="Calibri"/>
          <w:noProof/>
        </w:rPr>
        <w:t>Fødselsdato</w:t>
      </w:r>
      <w:r>
        <w:rPr>
          <w:rFonts w:ascii="Calibri" w:hAnsi="Calibri"/>
          <w:noProof/>
          <w:spacing w:val="-1"/>
        </w:rPr>
        <w:t>:</w:t>
      </w:r>
      <w:r>
        <w:rPr>
          <w:rFonts w:ascii="Calibri" w:hAnsi="Calibri"/>
          <w:noProof/>
          <w:spacing w:val="24"/>
        </w:rPr>
        <w:t xml:space="preserve"> </w:t>
      </w:r>
    </w:p>
    <w:p w:rsidR="00760E24" w:rsidRDefault="001521E2">
      <w:pPr>
        <w:spacing w:line="455" w:lineRule="auto"/>
        <w:ind w:right="7315"/>
        <w:rPr>
          <w:rFonts w:ascii="Calibri" w:hAnsi="Calibri"/>
          <w:noProof/>
          <w:spacing w:val="23"/>
        </w:rPr>
      </w:pPr>
      <w:r>
        <w:rPr>
          <w:rFonts w:ascii="Calibri" w:hAnsi="Calibri"/>
          <w:noProof/>
          <w:spacing w:val="-1"/>
        </w:rPr>
        <w:t>Køn:</w:t>
      </w:r>
    </w:p>
    <w:p w:rsidR="00760E24" w:rsidRDefault="001521E2">
      <w:pPr>
        <w:spacing w:line="455" w:lineRule="auto"/>
        <w:ind w:right="6957"/>
        <w:rPr>
          <w:rFonts w:ascii="Calibri"/>
          <w:noProof/>
          <w:spacing w:val="30"/>
        </w:rPr>
      </w:pPr>
      <w:r>
        <w:rPr>
          <w:rFonts w:ascii="Calibri"/>
          <w:noProof/>
          <w:spacing w:val="-1"/>
        </w:rPr>
        <w:t>Nationalitet(er):</w:t>
      </w:r>
    </w:p>
    <w:p w:rsidR="00760E24" w:rsidRDefault="001521E2">
      <w:pPr>
        <w:spacing w:line="455" w:lineRule="auto"/>
        <w:ind w:right="6957"/>
        <w:rPr>
          <w:rFonts w:ascii="Calibri" w:hAnsi="Calibri" w:cs="Calibri"/>
          <w:noProof/>
        </w:rPr>
      </w:pPr>
      <w:r>
        <w:rPr>
          <w:noProof/>
        </w:rPr>
        <w:pict>
          <v:shape id="Text Box 7" o:spid="_x0000_s1034" type="#_x0000_t202" style="position:absolute;left:0;text-align:left;margin-left:336.9pt;margin-top:4.6pt;width:161.05pt;height:1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">
            <v:textbox>
              <w:txbxContent>
                <w:p w:rsidR="00760E24" w:rsidRDefault="00760E24">
                  <w:pPr>
                    <w:rPr>
                      <w:lang w:val="fr-BE"/>
                    </w:rPr>
                  </w:pPr>
                </w:p>
                <w:p w:rsidR="00760E24" w:rsidRDefault="00760E24">
                  <w:pPr>
                    <w:rPr>
                      <w:lang w:val="fr-BE"/>
                    </w:rPr>
                  </w:pPr>
                </w:p>
                <w:p w:rsidR="00760E24" w:rsidRDefault="00760E24">
                  <w:pPr>
                    <w:jc w:val="center"/>
                    <w:rPr>
                      <w:lang w:val="fr-BE"/>
                    </w:rPr>
                  </w:pPr>
                </w:p>
                <w:p w:rsidR="00760E24" w:rsidRDefault="00760E24">
                  <w:pPr>
                    <w:jc w:val="center"/>
                    <w:rPr>
                      <w:lang w:val="fr-BE"/>
                    </w:rPr>
                  </w:pPr>
                </w:p>
                <w:p w:rsidR="00760E24" w:rsidRDefault="001521E2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STEMPEL</w:t>
                  </w:r>
                </w:p>
              </w:txbxContent>
            </v:textbox>
          </v:shape>
        </w:pict>
      </w:r>
      <w:r>
        <w:rPr>
          <w:rFonts w:ascii="Calibri"/>
          <w:noProof/>
          <w:spacing w:val="-1"/>
        </w:rPr>
        <w:t>Kendetegn:</w:t>
      </w:r>
    </w:p>
    <w:p w:rsidR="00760E24" w:rsidRDefault="001521E2">
      <w:pPr>
        <w:rPr>
          <w:rFonts w:ascii="Calibri"/>
          <w:noProof/>
          <w:spacing w:val="-1"/>
        </w:rPr>
      </w:pPr>
      <w:r>
        <w:rPr>
          <w:rFonts w:ascii="Calibri"/>
          <w:noProof/>
          <w:spacing w:val="-1"/>
        </w:rPr>
        <w:t>Adresse</w:t>
      </w:r>
      <w:r>
        <w:rPr>
          <w:rFonts w:ascii="Calibri"/>
          <w:noProof/>
        </w:rPr>
        <w:t xml:space="preserve"> i tilbagesendelseslandet</w:t>
      </w:r>
      <w:r>
        <w:rPr>
          <w:rFonts w:ascii="Calibri"/>
          <w:noProof/>
          <w:spacing w:val="-1"/>
        </w:rPr>
        <w:t xml:space="preserve"> </w:t>
      </w:r>
      <w:r>
        <w:rPr>
          <w:rFonts w:ascii="Calibri"/>
          <w:noProof/>
        </w:rPr>
        <w:t>(hvis den kendes</w:t>
      </w:r>
      <w:r>
        <w:rPr>
          <w:rFonts w:ascii="Calibri"/>
          <w:noProof/>
          <w:spacing w:val="-1"/>
        </w:rPr>
        <w:t>):</w:t>
      </w:r>
    </w:p>
    <w:p w:rsidR="00760E24" w:rsidRDefault="00760E24">
      <w:pPr>
        <w:rPr>
          <w:rFonts w:ascii="Calibri" w:hAnsi="Calibri" w:cs="Calibri"/>
          <w:noProof/>
        </w:rPr>
      </w:pPr>
    </w:p>
    <w:p w:rsidR="00760E24" w:rsidRDefault="001521E2">
      <w:pPr>
        <w:spacing w:line="455" w:lineRule="auto"/>
        <w:ind w:right="7954"/>
        <w:rPr>
          <w:rFonts w:ascii="Calibri"/>
          <w:noProof/>
          <w:spacing w:val="24"/>
        </w:rPr>
      </w:pPr>
      <w:r>
        <w:rPr>
          <w:rFonts w:ascii="Calibri"/>
          <w:noProof/>
          <w:spacing w:val="-1"/>
        </w:rPr>
        <w:t>Udstedt i</w:t>
      </w:r>
      <w:r>
        <w:rPr>
          <w:rFonts w:ascii="Calibri"/>
          <w:noProof/>
        </w:rPr>
        <w:t>:</w:t>
      </w:r>
      <w:r>
        <w:rPr>
          <w:rFonts w:ascii="Calibri"/>
          <w:noProof/>
          <w:spacing w:val="24"/>
        </w:rPr>
        <w:t xml:space="preserve"> </w:t>
      </w:r>
    </w:p>
    <w:p w:rsidR="00760E24" w:rsidRDefault="001521E2">
      <w:pPr>
        <w:spacing w:line="455" w:lineRule="auto"/>
        <w:ind w:right="7954"/>
        <w:rPr>
          <w:rFonts w:ascii="Calibri" w:hAnsi="Calibri" w:cs="Calibri"/>
          <w:noProof/>
        </w:rPr>
      </w:pPr>
      <w:r>
        <w:rPr>
          <w:rFonts w:ascii="Calibri"/>
          <w:noProof/>
          <w:spacing w:val="-1"/>
        </w:rPr>
        <w:t>Dato:</w:t>
      </w:r>
    </w:p>
    <w:p w:rsidR="00760E24" w:rsidRDefault="001521E2">
      <w:pPr>
        <w:spacing w:line="456" w:lineRule="auto"/>
        <w:ind w:right="7800"/>
        <w:rPr>
          <w:noProof/>
        </w:rPr>
      </w:pPr>
      <w:r>
        <w:rPr>
          <w:rFonts w:ascii="Calibri"/>
          <w:noProof/>
          <w:spacing w:val="-1"/>
        </w:rPr>
        <w:t>Underskrift:</w:t>
      </w:r>
      <w:bookmarkStart w:id="0" w:name="_GoBack"/>
      <w:bookmarkEnd w:id="0"/>
    </w:p>
    <w:sectPr w:rsidR="00760E24">
      <w:footerReference w:type="default" r:id="rId10"/>
      <w:pgSz w:w="11907" w:h="16839"/>
      <w:pgMar w:top="1134" w:right="1417" w:bottom="1134" w:left="1417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24" w:rsidRDefault="001521E2">
      <w:pPr>
        <w:spacing w:before="0" w:after="0"/>
      </w:pPr>
      <w:r>
        <w:separator/>
      </w:r>
    </w:p>
  </w:endnote>
  <w:endnote w:type="continuationSeparator" w:id="0">
    <w:p w:rsidR="00760E24" w:rsidRDefault="001521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24" w:rsidRDefault="001521E2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24" w:rsidRDefault="001521E2">
      <w:pPr>
        <w:spacing w:before="0" w:after="0"/>
      </w:pPr>
      <w:r>
        <w:separator/>
      </w:r>
    </w:p>
  </w:footnote>
  <w:footnote w:type="continuationSeparator" w:id="0">
    <w:p w:rsidR="00760E24" w:rsidRDefault="001521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192B1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29EDC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8583C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680C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C2AF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4A7C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B38B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4BCB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hideSpellingErrors/>
  <w:hideGrammaticalErrors/>
  <w:proofState w:spelling="clean" w:grammar="clean"/>
  <w:attachedTemplate r:id="rId1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VERPAGE_EXISTS" w:val="True"/>
    <w:docVar w:name="DQCDateTime" w:val="2015-12-09 09:50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til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30DF118EEE504BD39B1DD03FEBFA10BA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MARKING" w:val="&lt;UNUSED&gt;"/>
    <w:docVar w:name="LW_NOM.INST" w:val="EUROPA-KOMMISSIONEN"/>
    <w:docVar w:name="LW_NOM.INST_JOINTDOC" w:val="&lt;EMPTY&gt;"/>
    <w:docVar w:name="LW_OBJETACTEPRINCIPAL.CP" w:val="om et europæisk rejsedokument til brug ved tilbagesendelse af tredjelandsstatsborgere med ulovligt ophold"/>
    <w:docVar w:name="LW_PART_NBR" w:val="1"/>
    <w:docVar w:name="LW_PART_NBR_TOTAL" w:val="1"/>
    <w:docVar w:name="LW_REF.INST.NEW" w:val="COM"/>
    <w:docVar w:name="LW_REF.INST.NEW_ADOPTED" w:val="final"/>
    <w:docVar w:name="LW_REF.INST.NEW_TEXT" w:val="(2015) 668"/>
    <w:docVar w:name="LW_REF.INTERNE" w:val="&lt;UNUSED&gt;"/>
    <w:docVar w:name="LW_SUPERTITRE" w:val="&lt;UNUSED&gt;"/>
    <w:docVar w:name="LW_TITRE.OBJ.CP" w:val="&lt;UNUSED&gt;"/>
    <w:docVar w:name="LW_TYPE.DOC.CP" w:val="BILAG"/>
    <w:docVar w:name="LW_TYPEACTEPRINCIPAL.CP" w:val="Forslag til Europa-Parlamentets og Rådets forordning "/>
  </w:docVars>
  <w:rsids>
    <w:rsidRoot w:val="00760E24"/>
    <w:rsid w:val="001521E2"/>
    <w:rsid w:val="007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Times New Roman" w:eastAsia="Times New Roman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Times New Roman" w:eastAsia="Times New Roman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Times New Roman" w:eastAsia="Times New Roman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rPr>
      <w:color w:val="0000FF"/>
      <w:shd w:val="clear" w:color="auto" w:fill="auto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17</TotalTime>
  <Pages>2</Pages>
  <Words>43</Words>
  <Characters>324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GAGLIARDI Mauro (HOME)</dc:creator>
  <cp:keywords/>
  <cp:lastModifiedBy>Stefanie Heilemann</cp:lastModifiedBy>
  <cp:revision>23</cp:revision>
  <cp:lastPrinted>2016-01-20T06:57:00Z</cp:lastPrinted>
  <dcterms:created xsi:type="dcterms:W3CDTF">2015-12-09T08:56:00Z</dcterms:created>
  <dcterms:modified xsi:type="dcterms:W3CDTF">2016-01-25T08:42:00Z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