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76D472E02AAB425B8249AD7C0AADFD54" style="width:450.8pt;height:383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 1</w:t>
      </w:r>
      <w:r>
        <w:rPr>
          <w:noProof/>
        </w:rPr>
        <w:br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Общ списък на ЕС на сигурните страни на произход по член 48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Албания,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Босна и Херцеговина,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бивша югославска република Македония,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Косово*</w:t>
      </w:r>
      <w:r>
        <w:rPr>
          <w:rStyle w:val="FootnoteReference"/>
          <w:noProof/>
          <w:color w:val="000000"/>
        </w:rPr>
        <w:footnoteReference w:id="1"/>
      </w:r>
      <w:r>
        <w:rPr>
          <w:noProof/>
          <w:color w:val="000000"/>
        </w:rPr>
        <w:t>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Черна гора,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Сърбия,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Турция.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Това название не засяга позициите по отношение на статута и е съобразено с Резолюция 1244/99 на Съвета за сигурност на ООН и становището на Международния съд относно обявяването на независимост от страна на Косово.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5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6D472E02AAB425B8249AD7C0AADFD54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91?\u1089?\u1090?\u1072?\u1085?\u1086?\u1074?\u1103?\u1074?\u1072?\u1085?\u1077? \u1085?\u1072? \u1086?\u1073?\u1097?\u1072? \u1087?\u1088?\u1086?\u1094?\u1077?\u1076?\u1091?\u1088?\u1072? \u1079?\u1072? \u1084?\u1077?\u1078?\u1076?\u1091?\u1085?\u1072?\u1088?\u1086?\u1076?\u1085?\u1072? \u1079?\u1072?\u1082?\u1088?\u1080?\u1083?\u1072? \u1074? \u1057?\u1098?\u1102?\u1079?\u1072? \u1080? \u1079?\u1072? \u1086?\u1090?\u1084?\u1103?\u1085?\u1072? \u1085?\u1072? \u1044?\u1080?\u1088?\u1077?\u1082?\u1090?\u1080?\u1074?\u1072? 2013/32/\u1045?\u1057?"/>
    <w:docVar w:name="LW_OBJETACTEPRINCIPAL.CP" w:val="\u1079?\u1072? \u1091?\u1089?\u1090?\u1072?\u1085?\u1086?\u1074?\u1103?\u1074?\u1072?\u1085?\u1077? \u1085?\u1072? \u1086?\u1073?\u1097?\u1072? \u1087?\u1088?\u1086?\u1094?\u1077?\u1076?\u1091?\u1088?\u1072? \u1079?\u1072? \u1084?\u1077?\u1078?\u1076?\u1091?\u1085?\u1072?\u1088?\u1086?\u1076?\u1085?\u1072? \u1079?\u1072?\u1082?\u1088?\u1080?\u1083?\u1072? \u1074? \u1057?\u1098?\u1102?\u1079?\u1072? \u1080? \u1079?\u1072? \u1086?\u1090?\u1084?\u1103?\u1085?\u1072? \u1085?\u1072? \u1044?\u1080?\u1088?\u1077?\u1082?\u1090?\u1080?\u1074?\u1072? 2013/32/\u1045?\u1057?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28</Words>
  <Characters>158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2016-08-31T17:13:00Z</dcterms:created>
  <dcterms:modified xsi:type="dcterms:W3CDTF">2016-09-01T12:45:00Z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