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57" w:rsidRDefault="00FA1C96" w:rsidP="00FA1C9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7B5504F23CA438A9B2488D841CD8BFB" style="width:451pt;height:393pt">
            <v:imagedata r:id="rId8" o:title=""/>
          </v:shape>
        </w:pict>
      </w:r>
    </w:p>
    <w:p w:rsidR="009C2C57" w:rsidRDefault="009C2C57">
      <w:pPr>
        <w:rPr>
          <w:noProof/>
        </w:rPr>
        <w:sectPr w:rsidR="009C2C57" w:rsidSect="00FA1C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C2C57" w:rsidRDefault="00FA1C96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 w:rsidR="009C2C57" w:rsidRDefault="00FA1C96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 cele wniosku</w:t>
      </w:r>
    </w:p>
    <w:p w:rsidR="009C2C57" w:rsidRDefault="00FA1C96">
      <w:pPr>
        <w:rPr>
          <w:noProof/>
        </w:rPr>
      </w:pPr>
      <w:r>
        <w:rPr>
          <w:noProof/>
        </w:rPr>
        <w:t xml:space="preserve">Przyjęcie proponowanego rozporządzenia </w:t>
      </w:r>
      <w:r>
        <w:rPr>
          <w:noProof/>
        </w:rPr>
        <w:t>zapewni wypełnienie międzynarodowego zobowiązania Unii na mocy Traktatu z Marrakeszu o ułatwieniu dostępu do opublikowanych utworów osobom niewidomym, słabowidzącym i osobom z niepełnosprawnościami uniemożliwiającymi zapoznawanie się z drukiem („traktat z </w:t>
      </w:r>
      <w:r>
        <w:rPr>
          <w:noProof/>
        </w:rPr>
        <w:t>Marrakeszu”). Traktat z Marrakeszu został przyjęty w 2013 r. na forum Światowej Organizacji Własności Intelektualnej (WIPO) w celu ułatwienia dostępności i transgranicznej wymiany książek i innych materiałów drukowanych w formatach umożliwiających dostęp o</w:t>
      </w:r>
      <w:r>
        <w:rPr>
          <w:noProof/>
        </w:rPr>
        <w:t>sobom niepełnosprawnym na całym świecie. Traktat został podpisany przez Unię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w kwietniu 2014 r. Nakłada on na strony obowiązek określenia wyjątków i ograniczeń praw autorskich i pokrewnych na potrzeby osób niewidomych, słabowidzących i osób z niepełnospra</w:t>
      </w:r>
      <w:r>
        <w:rPr>
          <w:noProof/>
        </w:rPr>
        <w:t>wnościami uniemożliwiającymi zapoznawanie się z drukiem i umożliwia transgraniczną wymianę kopii książek w specjalnych formatach, w tym książek mówionych, oraz innych materiałów drukowanych między państwami, które są stronami traktatu.</w:t>
      </w:r>
    </w:p>
    <w:p w:rsidR="009C2C57" w:rsidRDefault="00FA1C96">
      <w:pPr>
        <w:rPr>
          <w:noProof/>
        </w:rPr>
      </w:pPr>
      <w:r>
        <w:rPr>
          <w:noProof/>
        </w:rPr>
        <w:t>Unia podjęła więc po</w:t>
      </w:r>
      <w:r>
        <w:rPr>
          <w:noProof/>
        </w:rPr>
        <w:t>lityczne zobowiązanie do wykonania postanowień Traktatu, które zostało od tego czasu jeszcze wzmocnione zarówno przez Radę, jak i Parlament Europejski. Oddzielnie Komisja przedstawiła wniosek dotyczący decyzji Rady w sprawie ratyfikacji traktatu z Marrakes</w:t>
      </w:r>
      <w:r>
        <w:rPr>
          <w:noProof/>
        </w:rPr>
        <w:t>zu przez UE w październiku 2014 r. W maju 2015 r. Rada złożyła do Komisji wniosek na podstawie art. 241 Traktatu o funkcjonowaniu Unii Europejskiej (TFUE), w którym podkreśliła swoje pełne zaangażowanie na rzecz szybkiego wejścia w życie traktatu z Marrake</w:t>
      </w:r>
      <w:r>
        <w:rPr>
          <w:noProof/>
        </w:rPr>
        <w:t>szu i wezwała Komisję do niezwłocznego przedstawienia wniosku ustawodawczego mającego na celu zmianę unijnych ram prawnych zgodnie z Traktatem.</w:t>
      </w:r>
    </w:p>
    <w:p w:rsidR="009C2C57" w:rsidRDefault="00FA1C96">
      <w:pPr>
        <w:rPr>
          <w:noProof/>
        </w:rPr>
      </w:pPr>
      <w:r>
        <w:rPr>
          <w:noProof/>
        </w:rPr>
        <w:t>Beneficjenci traktatu z Marrakeszu, tj. osoby niewidome, słabowidzące i osoby z niepełnosprawnościami uniemożliw</w:t>
      </w:r>
      <w:r>
        <w:rPr>
          <w:noProof/>
        </w:rPr>
        <w:t>iającymi zapoznawanie się z drukiem, napotykają szereg przeszkód w dostępie do książek i innych materiałów drukowanych chronionych prawem autorskim i prawami pokrewnymi. Szacuje się, że dostępność książek w formatach umożliwiających dostęp osobom niepełnos</w:t>
      </w:r>
      <w:r>
        <w:rPr>
          <w:noProof/>
        </w:rPr>
        <w:t>prawnościami uniemożliwiającymi zapoznawanie się z drukiem wynosi między 7 %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 20 %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pomimo faktu, że technologia cyfrowa znacznie ułatwia publikowanie w formatach umożliwiających dostęp osobom niepełnosprawnym</w:t>
      </w:r>
      <w:r>
        <w:rPr>
          <w:rStyle w:val="FootnoteReference"/>
          <w:noProof/>
        </w:rPr>
        <w:footnoteReference w:id="4"/>
      </w:r>
      <w:r>
        <w:rPr>
          <w:noProof/>
        </w:rPr>
        <w:t>. Formaty umożliwiające dostęp osobom niepeł</w:t>
      </w:r>
      <w:r>
        <w:rPr>
          <w:noProof/>
        </w:rPr>
        <w:t>nosprawnym obejmują np. druk alfabetem Braille’a, duży druk, książki elektroniczne i książki mówione ze specjalną nawigacją, audiodeskrypcję i transmisje radiowe.</w:t>
      </w:r>
    </w:p>
    <w:p w:rsidR="009C2C57" w:rsidRDefault="00FA1C96">
      <w:pPr>
        <w:rPr>
          <w:noProof/>
        </w:rPr>
      </w:pPr>
      <w:r>
        <w:rPr>
          <w:noProof/>
        </w:rPr>
        <w:lastRenderedPageBreak/>
        <w:t xml:space="preserve">Traktat z Marrakeszu zobowiązuje umawiające się strony, z jednej strony, do dostosowania ich </w:t>
      </w:r>
      <w:r>
        <w:rPr>
          <w:noProof/>
        </w:rPr>
        <w:t>krajowych przepisów prawnych do postanowień traktatu oraz, z drugiej strony, do umożliwienia transgranicznej wymiany z państwami trzecimi będącymi stronami traktatu kopii w formatach umożliwiających dostęp osobom niepełnosprawnym, sporządzonych na mocy kra</w:t>
      </w:r>
      <w:r>
        <w:rPr>
          <w:noProof/>
        </w:rPr>
        <w:t>jowych wyjątków lub ograniczeń. Aby zapewnić wdrożenie traktatu z Marrakeszu w obrębie Unii, dyrektywa [...] zobowiązuje państwa członkowskie do wprowadzenia bezwzględnie obowiązującego wyjątku w niektórych prawach podmiotów praw zharmonizowanych przez pra</w:t>
      </w:r>
      <w:r>
        <w:rPr>
          <w:noProof/>
        </w:rPr>
        <w:t xml:space="preserve">wo Unii z korzyścią dla beneficjentów oraz zapewnienia transgranicznego dostępu do kopii w formatach specjalnych w ramach rynku wewnętrznego. Celem proponowanego rozporządzenia jest wypełnienie zobowiązań UE na mocy Traktatu z Marrakeszu w sprawie wymiany </w:t>
      </w:r>
      <w:r>
        <w:rPr>
          <w:noProof/>
        </w:rPr>
        <w:t>kopii utworów w formacie umożliwiającym dostęp osobom niepełnosprawnym między Unią a państwami trzecimi będącymi stronami traktatu z Marrakeszu, z korzyścią dla beneficjentów.</w:t>
      </w:r>
    </w:p>
    <w:p w:rsidR="009C2C57" w:rsidRDefault="00FA1C96">
      <w:pPr>
        <w:rPr>
          <w:noProof/>
        </w:rPr>
      </w:pPr>
      <w:r>
        <w:rPr>
          <w:noProof/>
        </w:rPr>
        <w:t>Przyjęcie proponowanego rozporządzenie zapewnia zatem, by kopie utworów w formac</w:t>
      </w:r>
      <w:r>
        <w:rPr>
          <w:noProof/>
        </w:rPr>
        <w:t xml:space="preserve">ie umożliwiającym dostęp osobom niepełnosprawnym, które zostały sporządzone w dowolnym państwie członkowskim zgodnie z krajowymi przepisami przyjętymi na mocy dyrektywy [...], mogły być wywożone do państw trzecich, które są stronami traktatu z Marrakeszu. </w:t>
      </w:r>
      <w:r>
        <w:rPr>
          <w:noProof/>
        </w:rPr>
        <w:t>Ponadto rozporządzenie zezwala na przywóz kopii utworów w formacie umożliwiającym dostęp osobom niepełnosprawnym zgodnie z traktatem z Marrakeszu do państw trzecich, które są stronami Traktatu, z korzyścią dla beneficjentów w Unii. Zarówno beneficjentom ja</w:t>
      </w:r>
      <w:r>
        <w:rPr>
          <w:noProof/>
        </w:rPr>
        <w:t>k również upoważnionym podmiotom z siedzibą w Unii należy zapewnić możliwość uzyskania takich kopii i powinna istnieć możliwość obrotu takimi kopiami na rynku wewnętrznym na takich samych warunkach jak w przypadku kopii utworów w formacie umożliwiającym do</w:t>
      </w:r>
      <w:r>
        <w:rPr>
          <w:noProof/>
        </w:rPr>
        <w:t>stęp osobom niepełnosprawnym sporządzonych w Unii zgodnie z krajowymi przepisami przyjętymi na mocy dyrektywy [...].</w:t>
      </w:r>
    </w:p>
    <w:p w:rsidR="009C2C57" w:rsidRDefault="00FA1C96">
      <w:pPr>
        <w:spacing w:after="240"/>
        <w:rPr>
          <w:noProof/>
        </w:rPr>
      </w:pPr>
      <w:r>
        <w:rPr>
          <w:noProof/>
        </w:rPr>
        <w:t>Proponowane rozporządzenie jest także zgodne ze zobowiązaniami Unii wynikającymi z Konwencji Narodów Zjednoczonych o prawach osób niepełnos</w:t>
      </w:r>
      <w:r>
        <w:rPr>
          <w:noProof/>
        </w:rPr>
        <w:t>prawnych.</w:t>
      </w:r>
      <w:r>
        <w:rPr>
          <w:noProof/>
          <w:color w:val="000000"/>
          <w:bdr w:val="none" w:sz="0" w:space="0" w:color="auto" w:frame="1"/>
        </w:rPr>
        <w:t xml:space="preserve"> </w:t>
      </w:r>
      <w:r>
        <w:rPr>
          <w:noProof/>
        </w:rPr>
        <w:t>Unia Europejska jest związana konwencją od stycznia 2011 r. na mocy decyzji Rady 2010/48/WE</w:t>
      </w:r>
      <w:r>
        <w:rPr>
          <w:rStyle w:val="FootnoteReference"/>
          <w:noProof/>
        </w:rPr>
        <w:footnoteReference w:id="5"/>
      </w:r>
      <w:r>
        <w:rPr>
          <w:noProof/>
        </w:rPr>
        <w:t>. Przepisy zawarte w konwencji stały się zatem integralną częścią porządku prawnego Unii. Prawo dostępu do informacji oraz prawo osób niepełnosprawnych do</w:t>
      </w:r>
      <w:r>
        <w:rPr>
          <w:noProof/>
        </w:rPr>
        <w:t xml:space="preserve"> uczestnictwa w życiu kulturalnym na równi z innymi są zapisane w Konwencji o prawach osób niepełnosprawnych. Artykuł 30 konwencji zobowiązuje jej strony do podejmowania wszelkich odpowiednich kroków, zgodnie z prawem międzynarodowym, aby przepisy chroniąc</w:t>
      </w:r>
      <w:r>
        <w:rPr>
          <w:noProof/>
        </w:rPr>
        <w:t>e prawa własności intelektualnej nie stanowiły nieuzasadnionej i dyskryminacyjnej bariery w dostępie osób niepełnosprawnych do materiałów w dziedzinie kultury. W swoich uwagach końcowych na temat wstępnego sprawozdania Unii Europejskiej</w:t>
      </w:r>
      <w:r>
        <w:rPr>
          <w:rStyle w:val="FootnoteReference"/>
          <w:noProof/>
        </w:rPr>
        <w:footnoteReference w:id="6"/>
      </w:r>
      <w:r>
        <w:rPr>
          <w:noProof/>
        </w:rPr>
        <w:t>, przyjętych w dniu</w:t>
      </w:r>
      <w:r>
        <w:rPr>
          <w:noProof/>
        </w:rPr>
        <w:t xml:space="preserve"> 4 września 2015 r., Komitet ds. Praw Osób Niepełnosprawnych Organizacji Narodów Zjednoczonych zachęca Unię do podjęcia wszelkich odpowiednich środków w celu możliwie jak najszybszego wdrożenia traktatu z Marrakeszu.</w:t>
      </w:r>
    </w:p>
    <w:p w:rsidR="009C2C57" w:rsidRDefault="00FA1C96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Spójność z przepisami obowiązującymi </w:t>
      </w:r>
      <w:r>
        <w:rPr>
          <w:noProof/>
        </w:rPr>
        <w:t>w tej dziedzinie polityki</w:t>
      </w:r>
    </w:p>
    <w:p w:rsidR="009C2C57" w:rsidRDefault="00FA1C96">
      <w:pPr>
        <w:rPr>
          <w:noProof/>
        </w:rPr>
      </w:pPr>
      <w:r>
        <w:rPr>
          <w:noProof/>
        </w:rPr>
        <w:t xml:space="preserve">Proponowane rozporządzenie dotyczy wymiany z państwami trzecimi będącymi stronami traktatu z Marrakeszu kopii utworów w formacie umożliwiającym dostęp osobom </w:t>
      </w:r>
      <w:r>
        <w:rPr>
          <w:noProof/>
        </w:rPr>
        <w:lastRenderedPageBreak/>
        <w:t xml:space="preserve">niepełnosprawnym do niektórych treści chronionych prawem autorskim. Tak </w:t>
      </w:r>
      <w:r>
        <w:rPr>
          <w:noProof/>
        </w:rPr>
        <w:t>więc wraz z dyrektywą [...] przyczynia się do wdrożenia traktatu z Marrakeszu do prawa unijnego. Proponowane rozporządzenie jest pierwszym unijnym aktem prawnym, wprowadzającym przepisy dotyczące konkretnie międzynarodowej wymiany kopii w formatach umożliw</w:t>
      </w:r>
      <w:r>
        <w:rPr>
          <w:noProof/>
        </w:rPr>
        <w:t>iającym dostęp beneficjentom traktatu.</w:t>
      </w:r>
    </w:p>
    <w:p w:rsidR="009C2C57" w:rsidRDefault="00FA1C96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 innymi politykami Unii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Proponowane rozporządzenie, wraz z dyrektywą [...], spełnia zobowiązania Unii i zobowiązania odnoszące się do integracji osób niepełnosprawnych, jak określono powyżej. Jest ono </w:t>
      </w:r>
      <w:r>
        <w:rPr>
          <w:noProof/>
          <w:color w:val="000000"/>
          <w:u w:color="000000"/>
          <w:bdr w:val="nil"/>
        </w:rPr>
        <w:t>spójne z innymi unijnymi aktami prawnymi i polityką w tym zakresie.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Podstawę prawną wniosku stanowi art. 207 Traktatu o funkcjonowaniu Unii Europejskiej (TFUE).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Unia j</w:t>
      </w:r>
      <w:r>
        <w:rPr>
          <w:noProof/>
        </w:rPr>
        <w:t>est zobowiązana do przestrzegania swoich międzynarodowych zobowiązań wynikających z traktatu z Marrakeszu. Niniejsze rozporządzenie służy wprowadzeniu w życie zawartych w traktacie przepisów dotyczących wymiany z państwami trzecimi będącymi stronami trakta</w:t>
      </w:r>
      <w:r>
        <w:rPr>
          <w:noProof/>
        </w:rPr>
        <w:t>tu utworów w formacie umożliwiającym dostęp osobom niepełnosprawnym. Takie działania mogą zostać podjęte wyłącznie na szczeblu unijnym, kopii utworów i innych przedmiotów objętych ochroną w formacie umożliwiającym dostęp osobom niepełnosprawnym dotyczy han</w:t>
      </w:r>
      <w:r>
        <w:rPr>
          <w:noProof/>
        </w:rPr>
        <w:t>dlowych aspektów własności intelektualnej. Rozporządzenie jest zatem jedynym właściwym instrumentem. Zgodnie z zasadą proporcjonalności określoną w art. 5 Traktatu o Unii Europejskiej niniejsze rozporządzenie nie wykracza poza to, co jest konieczne do osią</w:t>
      </w:r>
      <w:r>
        <w:rPr>
          <w:noProof/>
        </w:rPr>
        <w:t>gnięcia tego celu.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 w:rsidR="009C2C57" w:rsidRDefault="00FA1C96">
      <w:pPr>
        <w:spacing w:after="240"/>
        <w:rPr>
          <w:rFonts w:eastAsia="Arial Unicode MS"/>
          <w:noProof/>
          <w:color w:val="000000"/>
          <w:szCs w:val="24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t>Zgodnie z art. 207 Traktatu o funkcjonowaniu Unii Europejskiej</w:t>
      </w:r>
      <w:r>
        <w:rPr>
          <w:noProof/>
        </w:rPr>
        <w:t xml:space="preserve"> (TFUE) proponowanym instrumentem jest rozporządzenie.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</w:t>
      </w:r>
      <w:r>
        <w:rPr>
          <w:noProof/>
        </w:rPr>
        <w:t>ole sprawności obowiązującego prawodawstwa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Celem proponowanego rozporządzenia jest wypełnienie zobowiązań międzynarodowych w odniesieniu do prawa unijnego. Retrospektywna ocena obowiązujących przepisów europejskich w tej dziedzinie nie ma zatem znaczenia i</w:t>
      </w:r>
      <w:r>
        <w:rPr>
          <w:noProof/>
        </w:rPr>
        <w:t xml:space="preserve"> nie jest wymagana w takich okolicznościach. Uwzględniono jednak dostępne informacje na temat powiązanych przepisów europejskich, zwłaszcza wyniki konsultacji społecznych i istniejącą wiedzę specjalistyczną.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 zainteresowanymi stronami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Nie pr</w:t>
      </w:r>
      <w:r>
        <w:rPr>
          <w:noProof/>
          <w:color w:val="000000"/>
          <w:u w:color="000000"/>
          <w:bdr w:val="nil"/>
        </w:rPr>
        <w:t xml:space="preserve">zeprowadzono szczegółowych konsultacji z zainteresowanymi stronami na potrzeby proponowanego rozporządzenia, które wprowadza w życie przepisy ustanowione na szczeblu międzynarodowym. Szeroko zakrojone konsultacje społeczne w sprawie przeglądu przepisów UE </w:t>
      </w:r>
      <w:r>
        <w:rPr>
          <w:noProof/>
          <w:color w:val="000000"/>
          <w:u w:color="000000"/>
          <w:bdr w:val="nil"/>
        </w:rPr>
        <w:t>dotyczących przepisów w zakresie praw autorskich prowadzone przez Komisję w okresie od grudnia 2013 r. do marca 2014 r. obejmowały również część dotyczącą ograniczeń i wyjątków na rzecz osób niepełnosprawnych oraz dostępu do utworów w formatach umożliwiają</w:t>
      </w:r>
      <w:r>
        <w:rPr>
          <w:noProof/>
          <w:color w:val="000000"/>
          <w:u w:color="000000"/>
          <w:bdr w:val="nil"/>
        </w:rPr>
        <w:t>cych dostęp osobom niepełnosprawnym i obiegu tych utworów. W tej części konsultacji odwoływano się również do traktatu z Marrakeszu</w:t>
      </w:r>
      <w:r>
        <w:rPr>
          <w:rStyle w:val="FootnoteReference"/>
          <w:noProof/>
        </w:rPr>
        <w:footnoteReference w:id="7"/>
      </w:r>
      <w:r>
        <w:rPr>
          <w:noProof/>
          <w:color w:val="000000"/>
          <w:u w:color="000000"/>
          <w:bdr w:val="nil"/>
        </w:rPr>
        <w:t>. Wśród innych aspektów użytkownicy końcowi, konsumenci i użytkownicy instytucjonalni (w tym organizacje zajmujące się zaspo</w:t>
      </w:r>
      <w:r>
        <w:rPr>
          <w:noProof/>
          <w:color w:val="000000"/>
          <w:u w:color="000000"/>
          <w:bdr w:val="nil"/>
        </w:rPr>
        <w:t>kajaniem potrzeb osób niepełnosprawnych i biblioteki) wskazali w opiniach na zróżnicowane zakresy krajowych wyjątków lub ograniczeń, przez co trudno jest uzyskać</w:t>
      </w:r>
      <w:r>
        <w:rPr>
          <w:noProof/>
        </w:rPr>
        <w:t xml:space="preserve"> </w:t>
      </w:r>
      <w:r>
        <w:rPr>
          <w:noProof/>
          <w:color w:val="000000"/>
          <w:bdr w:val="nil"/>
        </w:rPr>
        <w:t>pewność prawa w przypadku wywozu i przywozu kopii utworów w formacie umożliwiającym dostęp oso</w:t>
      </w:r>
      <w:r>
        <w:rPr>
          <w:noProof/>
          <w:color w:val="000000"/>
          <w:bdr w:val="nil"/>
        </w:rPr>
        <w:t>bom niepełnosprawnym wyprodukowanych na mocy krajowego wyjątku lub ograniczenia prawa autorskiego</w:t>
      </w:r>
      <w:r>
        <w:rPr>
          <w:noProof/>
        </w:rPr>
        <w:t>.</w:t>
      </w:r>
      <w:r>
        <w:rPr>
          <w:noProof/>
          <w:color w:val="000000"/>
          <w:bdr w:val="nil"/>
        </w:rPr>
        <w:t xml:space="preserve"> Ci respondenci instytucjonalni uważali zgodnie, że traktat z Marrakeszu w sposób zadowalający rozwiąże te kwestie. </w:t>
      </w:r>
      <w:r>
        <w:rPr>
          <w:noProof/>
        </w:rPr>
        <w:t>Podmioty praw autorskich i organizacje zbi</w:t>
      </w:r>
      <w:r>
        <w:rPr>
          <w:noProof/>
        </w:rPr>
        <w:t>orowego zarządzania zazwyczaj były zdania, że nie ma problemów wynikających z krajowego stosowania fakultatywnego wyjątku lub ograniczenia przewidzianego w unijnych przepisach. Ponadto respondenci ci zauważali, że istniejące mechanizmy rynkowe skutecznie r</w:t>
      </w:r>
      <w:r>
        <w:rPr>
          <w:noProof/>
        </w:rPr>
        <w:t>ozwiązują problem dostępu do utworów dla osób niepełnosprawnych. Tego poglądu nie podzielali użytkownicy końcowi, konsumenci i użytkownicy instytucjonalni.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Gromadzenie i wykorzystanie wiedzy eksperckiej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 fazie przygotowywania niniejszego wniosku nie </w:t>
      </w:r>
      <w:r>
        <w:rPr>
          <w:noProof/>
        </w:rPr>
        <w:t>pozyskiwano wiedzy specjalistycznej. Komisja uwzględniła badanie z 2013 r. dotyczące stosowania dyrektywy 2001/29/WE</w:t>
      </w:r>
      <w:r>
        <w:rPr>
          <w:rStyle w:val="FootnoteReference"/>
          <w:noProof/>
        </w:rPr>
        <w:footnoteReference w:id="8"/>
      </w:r>
      <w:r>
        <w:rPr>
          <w:noProof/>
        </w:rPr>
        <w:t>, w którym oceniono między innymi zastosowanie w 11 państwach członkowskich dobrowolnych wyjątków lub ograniczeń w odniesieniu do osób niep</w:t>
      </w:r>
      <w:r>
        <w:rPr>
          <w:noProof/>
        </w:rPr>
        <w:t>ełnosprawnych przewidziane w art. 5 ust. 3 lit. b) tej dyrektywy.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 w:rsidR="009C2C57" w:rsidRDefault="00FA1C96">
      <w:pPr>
        <w:spacing w:after="240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Proponowane rozporządzenie będzie uwzględniać implikacje traktatu z Marrakeszu dla wymiany z państwami trzecimi kopii utworów w formacie umożliwiającym dostęp osobom </w:t>
      </w:r>
      <w:r>
        <w:rPr>
          <w:noProof/>
          <w:color w:val="000000"/>
          <w:u w:color="000000"/>
          <w:bdr w:val="nil"/>
        </w:rPr>
        <w:t>niepełnosprawnym i ma na celu dostosowanie w tym zakresie prawa unijnego do traktatu. Wytyczne w sprawie lepszego stanowienia prawa</w:t>
      </w:r>
      <w:r>
        <w:rPr>
          <w:rStyle w:val="FootnoteReference"/>
          <w:noProof/>
        </w:rPr>
        <w:footnoteReference w:id="9"/>
      </w:r>
      <w:r>
        <w:rPr>
          <w:noProof/>
          <w:color w:val="000000"/>
          <w:u w:color="000000"/>
          <w:bdr w:val="nil"/>
        </w:rPr>
        <w:t xml:space="preserve"> nie nakładają obowiązku przeprowadzenia oceny skutków, jeżeli Komisja nie dysponuje swobodą uznania co do istoty działania.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Prawa podstawowe</w:t>
      </w:r>
    </w:p>
    <w:p w:rsidR="009C2C57" w:rsidRDefault="00FA1C96">
      <w:pPr>
        <w:rPr>
          <w:noProof/>
        </w:rPr>
      </w:pPr>
      <w:r>
        <w:rPr>
          <w:noProof/>
          <w:color w:val="000000"/>
          <w:u w:color="000000"/>
          <w:bdr w:val="nil"/>
        </w:rPr>
        <w:t>Proponowane rozporządzenie</w:t>
      </w:r>
      <w:r>
        <w:rPr>
          <w:noProof/>
        </w:rPr>
        <w:t xml:space="preserve"> służy zapewnieniu osobom niepełnosprawnym prawa do korzystania ze środków mających zapewnić im niezależność, integrację społeczną i zawodową oraz udział w życiu społeczności, co zapisano w art. 26 Karty praw p</w:t>
      </w:r>
      <w:r>
        <w:rPr>
          <w:noProof/>
        </w:rPr>
        <w:t xml:space="preserve">odstawowych Unii Europejskiej („Karta”). Ponadto </w:t>
      </w:r>
      <w:r>
        <w:rPr>
          <w:noProof/>
          <w:color w:val="000000"/>
          <w:u w:color="000000"/>
          <w:bdr w:val="nil"/>
        </w:rPr>
        <w:t>rozporządzenie odzwierciedla zobowiązania Unii w ramach</w:t>
      </w:r>
      <w:r>
        <w:rPr>
          <w:noProof/>
        </w:rPr>
        <w:t xml:space="preserve"> Konwencji ONZ o prawach osób niepełnosprawnych. Konwencja ta zapewnia osobom niepełnosprawnym prawo dostępu do informacji i prawo do udziału w życiu ku</w:t>
      </w:r>
      <w:r>
        <w:rPr>
          <w:noProof/>
        </w:rPr>
        <w:t>lturalnym, gospodarczym i społecznym, na równych zasadach z innymi osobami. W związku z tym uzasadnione jest ograniczenie praw majątkowych podmiotów praw autorskich w świetle zobowiązań Unii wynikających z Karty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 w:rsidR="009C2C57" w:rsidRDefault="00FA1C96">
      <w:pPr>
        <w:rPr>
          <w:noProof/>
        </w:rPr>
      </w:pPr>
      <w:r>
        <w:rPr>
          <w:noProof/>
        </w:rPr>
        <w:t xml:space="preserve">Wniosek miałby ograniczony wpływ na prawo </w:t>
      </w:r>
      <w:r>
        <w:rPr>
          <w:noProof/>
        </w:rPr>
        <w:t>autorskie jako prawo własności uznane w art. 17 Karty (art. 17 ust. 2)</w:t>
      </w:r>
      <w:r>
        <w:rPr>
          <w:rStyle w:val="FootnoteReference"/>
          <w:noProof/>
        </w:rPr>
        <w:footnoteReference w:id="11"/>
      </w:r>
      <w:r>
        <w:rPr>
          <w:noProof/>
        </w:rPr>
        <w:t>. W związku z tym warto zauważyć, że dyrektywą [...] wprowadzono obowiązkowy wyjątek w prawie autorskich na korzyść beneficjentów niniejszego wniosku. Wpływ niniejszego rozporządzenia z</w:t>
      </w:r>
      <w:r>
        <w:rPr>
          <w:noProof/>
        </w:rPr>
        <w:t>ostanie zatem ograniczony do przepisów dotyczących wymiany z państwami trzecimi będącymi stronami traktatu z Marrakeszu kopii utworów w formacie umożliwiającym dostęp osobom niepełnosprawnym.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nie ma wpływu finansowego na budżet U</w:t>
      </w:r>
      <w:r>
        <w:rPr>
          <w:noProof/>
        </w:rPr>
        <w:t>E.</w:t>
      </w:r>
    </w:p>
    <w:p w:rsidR="009C2C57" w:rsidRDefault="00FA1C96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 monitorowanie, ocena i sprawozdania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Zgodnie w wytycznymi w zakresie lepszego stanowienia prawa i nie wcześniej niż pięć lat od daty rozpoczęcia stosowania niniejszego rozporządzenia Komisja przeprowadzi jego </w:t>
      </w:r>
      <w:r>
        <w:rPr>
          <w:noProof/>
        </w:rPr>
        <w:t>ocenę i przedstawi Parlamentowi Europejskiemu, Radzie oraz Europejskiemu Komitetowi Ekonomiczno-Społecznemu główne wnioski, w stosownych przypadkach wraz z wnioskami dotyczącymi zmiany rozporządzenia. W taki sam sposób Komisja dokona oceny dyrektywy [...].</w:t>
      </w:r>
    </w:p>
    <w:p w:rsidR="009C2C57" w:rsidRDefault="00FA1C96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 art. 1 określono przedmiot i zakres wniosku. Proponowane rozporządzenie będzie regulować wymianę kopii w formacie umożliwiającym dostęp osobom niepełnosprawnym niektórych utworów i innych przedm</w:t>
      </w:r>
      <w:r>
        <w:rPr>
          <w:noProof/>
        </w:rPr>
        <w:t xml:space="preserve">iotów chronionych prawami autorskimi lub prawami pokrewnymi między Unią a państwami trzecimi, zgodnie z postanowieniami traktatu z Marrakeszu. 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Art. 2 zawiera definicje terminów „utwór i inne przedmioty chronione”, „beneficjent”, „kopia w formacie umożliwi</w:t>
      </w:r>
      <w:r>
        <w:rPr>
          <w:noProof/>
        </w:rPr>
        <w:t>ającym dostęp osobom niepełnosprawnym” oraz „upoważniony podmiot”, które mają zastosowanie do celów proponowanego rozporządzenia.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Art. 3 zawiera przepisy dotyczące wywozu z Unii do państw trzecich kopii utworów w formacie umożliwiającym dostęp osobom niepe</w:t>
      </w:r>
      <w:r>
        <w:rPr>
          <w:noProof/>
        </w:rPr>
        <w:t>łnosprawnym.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Art. 4 zawiera przepisy dotyczące wwozu do Unii z państw trzecich kopii utworów w formacie umożliwiającym dostęp osobom niepełnosprawnym. </w:t>
      </w:r>
    </w:p>
    <w:p w:rsidR="009C2C57" w:rsidRDefault="00FA1C96">
      <w:pPr>
        <w:spacing w:before="0" w:after="240"/>
        <w:rPr>
          <w:rFonts w:eastAsia="Arial Unicode MS" w:hAnsi="Arial Unicode MS" w:cs="Arial Unicode MS"/>
          <w:noProof/>
          <w:color w:val="000000"/>
          <w:szCs w:val="24"/>
          <w:u w:color="000000"/>
        </w:rPr>
      </w:pPr>
      <w:r>
        <w:rPr>
          <w:rFonts w:hAnsi="Arial Unicode MS"/>
          <w:noProof/>
          <w:color w:val="000000"/>
          <w:u w:color="000000"/>
        </w:rPr>
        <w:t>W art. 5 okre</w:t>
      </w:r>
      <w:r>
        <w:rPr>
          <w:noProof/>
          <w:color w:val="000000"/>
          <w:u w:color="000000"/>
        </w:rPr>
        <w:t>ś</w:t>
      </w:r>
      <w:r>
        <w:rPr>
          <w:rFonts w:hAnsi="Arial Unicode MS"/>
          <w:noProof/>
          <w:color w:val="000000"/>
          <w:u w:color="000000"/>
        </w:rPr>
        <w:t>lono obowi</w:t>
      </w:r>
      <w:r>
        <w:rPr>
          <w:noProof/>
          <w:color w:val="000000"/>
          <w:u w:color="000000"/>
        </w:rPr>
        <w:t>ą</w:t>
      </w:r>
      <w:r>
        <w:rPr>
          <w:rFonts w:hAnsi="Arial Unicode MS"/>
          <w:noProof/>
          <w:color w:val="000000"/>
          <w:u w:color="000000"/>
        </w:rPr>
        <w:t>zki upowa</w:t>
      </w:r>
      <w:r>
        <w:rPr>
          <w:noProof/>
          <w:color w:val="000000"/>
          <w:u w:color="000000"/>
        </w:rPr>
        <w:t>ż</w:t>
      </w:r>
      <w:r>
        <w:rPr>
          <w:rFonts w:hAnsi="Arial Unicode MS"/>
          <w:noProof/>
          <w:color w:val="000000"/>
          <w:u w:color="000000"/>
        </w:rPr>
        <w:t>nionych podmiot</w:t>
      </w:r>
      <w:r>
        <w:rPr>
          <w:noProof/>
          <w:color w:val="000000"/>
          <w:u w:color="000000"/>
        </w:rPr>
        <w:t>ó</w:t>
      </w:r>
      <w:r>
        <w:rPr>
          <w:rFonts w:hAnsi="Arial Unicode MS"/>
          <w:noProof/>
          <w:color w:val="000000"/>
          <w:u w:color="000000"/>
        </w:rPr>
        <w:t>w, kt</w:t>
      </w:r>
      <w:r>
        <w:rPr>
          <w:noProof/>
          <w:color w:val="000000"/>
          <w:u w:color="000000"/>
        </w:rPr>
        <w:t>ó</w:t>
      </w:r>
      <w:r>
        <w:rPr>
          <w:rFonts w:hAnsi="Arial Unicode MS"/>
          <w:noProof/>
          <w:color w:val="000000"/>
          <w:u w:color="000000"/>
        </w:rPr>
        <w:t>re musz</w:t>
      </w:r>
      <w:r>
        <w:rPr>
          <w:noProof/>
          <w:color w:val="000000"/>
          <w:u w:color="000000"/>
        </w:rPr>
        <w:t>ą</w:t>
      </w:r>
      <w:r>
        <w:rPr>
          <w:rFonts w:hAnsi="Arial Unicode MS"/>
          <w:noProof/>
          <w:color w:val="000000"/>
          <w:u w:color="000000"/>
        </w:rPr>
        <w:t xml:space="preserve"> one spe</w:t>
      </w:r>
      <w:r>
        <w:rPr>
          <w:noProof/>
          <w:color w:val="000000"/>
          <w:u w:color="000000"/>
        </w:rPr>
        <w:t>ł</w:t>
      </w:r>
      <w:r>
        <w:rPr>
          <w:rFonts w:hAnsi="Arial Unicode MS"/>
          <w:noProof/>
          <w:color w:val="000000"/>
          <w:u w:color="000000"/>
        </w:rPr>
        <w:t>ni</w:t>
      </w:r>
      <w:r>
        <w:rPr>
          <w:noProof/>
          <w:color w:val="000000"/>
          <w:u w:color="000000"/>
        </w:rPr>
        <w:t>ć</w:t>
      </w:r>
      <w:r>
        <w:rPr>
          <w:rFonts w:hAnsi="Arial Unicode MS"/>
          <w:noProof/>
          <w:color w:val="000000"/>
          <w:u w:color="000000"/>
        </w:rPr>
        <w:t xml:space="preserve"> przy wymianie z pa</w:t>
      </w:r>
      <w:r>
        <w:rPr>
          <w:noProof/>
          <w:color w:val="000000"/>
          <w:u w:color="000000"/>
        </w:rPr>
        <w:t>ń</w:t>
      </w:r>
      <w:r>
        <w:rPr>
          <w:rFonts w:hAnsi="Arial Unicode MS"/>
          <w:noProof/>
          <w:color w:val="000000"/>
          <w:u w:color="000000"/>
        </w:rPr>
        <w:t xml:space="preserve">stwami </w:t>
      </w:r>
      <w:r>
        <w:rPr>
          <w:rFonts w:hAnsi="Arial Unicode MS"/>
          <w:noProof/>
          <w:color w:val="000000"/>
          <w:u w:color="000000"/>
        </w:rPr>
        <w:t>trzecimi kopii utwor</w:t>
      </w:r>
      <w:r>
        <w:rPr>
          <w:noProof/>
          <w:color w:val="000000"/>
          <w:u w:color="000000"/>
        </w:rPr>
        <w:t>ó</w:t>
      </w:r>
      <w:r>
        <w:rPr>
          <w:rFonts w:hAnsi="Arial Unicode MS"/>
          <w:noProof/>
          <w:color w:val="000000"/>
          <w:u w:color="000000"/>
        </w:rPr>
        <w:t>w w formacie umo</w:t>
      </w:r>
      <w:r>
        <w:rPr>
          <w:noProof/>
          <w:color w:val="000000"/>
          <w:u w:color="000000"/>
        </w:rPr>
        <w:t>ż</w:t>
      </w:r>
      <w:r>
        <w:rPr>
          <w:rFonts w:hAnsi="Arial Unicode MS"/>
          <w:noProof/>
          <w:color w:val="000000"/>
          <w:u w:color="000000"/>
        </w:rPr>
        <w:t>liwiaj</w:t>
      </w:r>
      <w:r>
        <w:rPr>
          <w:noProof/>
          <w:color w:val="000000"/>
          <w:u w:color="000000"/>
        </w:rPr>
        <w:t>ą</w:t>
      </w:r>
      <w:r>
        <w:rPr>
          <w:rFonts w:hAnsi="Arial Unicode MS"/>
          <w:noProof/>
          <w:color w:val="000000"/>
          <w:u w:color="000000"/>
        </w:rPr>
        <w:t>cym dost</w:t>
      </w:r>
      <w:r>
        <w:rPr>
          <w:noProof/>
          <w:color w:val="000000"/>
          <w:u w:color="000000"/>
        </w:rPr>
        <w:t>ę</w:t>
      </w:r>
      <w:r>
        <w:rPr>
          <w:rFonts w:hAnsi="Arial Unicode MS"/>
          <w:noProof/>
          <w:color w:val="000000"/>
          <w:u w:color="000000"/>
        </w:rPr>
        <w:t>p osobom niepe</w:t>
      </w:r>
      <w:r>
        <w:rPr>
          <w:noProof/>
          <w:color w:val="000000"/>
          <w:u w:color="000000"/>
        </w:rPr>
        <w:t>ł</w:t>
      </w:r>
      <w:r>
        <w:rPr>
          <w:rFonts w:hAnsi="Arial Unicode MS"/>
          <w:noProof/>
          <w:color w:val="000000"/>
          <w:u w:color="000000"/>
        </w:rPr>
        <w:t xml:space="preserve">nosprawnym. 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 art. 6 określono zasady mające zastosowanie w zakresie ochrony danych osobowych. 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W art. 7 zawarto ustalenia dotyczące oceny niniejszego rozporządzenia, zgodnie z zasadami </w:t>
      </w:r>
      <w:r>
        <w:rPr>
          <w:noProof/>
        </w:rPr>
        <w:t>lepszego stanowienia prawa.</w:t>
      </w:r>
    </w:p>
    <w:p w:rsidR="009C2C57" w:rsidRDefault="00FA1C96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art. 8 określono datę wejścia rozporządzenia w życie, a w art. 9 jego stosowanie w czasie.</w:t>
      </w:r>
    </w:p>
    <w:p w:rsidR="009C2C57" w:rsidRDefault="009C2C57">
      <w:pPr>
        <w:rPr>
          <w:noProof/>
        </w:rPr>
        <w:sectPr w:rsidR="009C2C57" w:rsidSect="00FA1C96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9C2C57" w:rsidRDefault="00FA1C96" w:rsidP="00FA1C96">
      <w:pPr>
        <w:pStyle w:val="Rfrenceinterinstitutionnelle"/>
        <w:rPr>
          <w:noProof/>
        </w:rPr>
      </w:pPr>
      <w:r w:rsidRPr="00FA1C96">
        <w:t>2016/0279 (COD)</w:t>
      </w:r>
    </w:p>
    <w:p w:rsidR="009C2C57" w:rsidRDefault="00FA1C96" w:rsidP="00FA1C96">
      <w:pPr>
        <w:pStyle w:val="Statut"/>
        <w:rPr>
          <w:noProof/>
        </w:rPr>
      </w:pPr>
      <w:r w:rsidRPr="00FA1C96">
        <w:t>Wniosek</w:t>
      </w:r>
    </w:p>
    <w:p w:rsidR="009C2C57" w:rsidRDefault="00FA1C96" w:rsidP="00FA1C96">
      <w:pPr>
        <w:pStyle w:val="Typedudocument"/>
        <w:rPr>
          <w:noProof/>
        </w:rPr>
      </w:pPr>
      <w:r w:rsidRPr="00FA1C96">
        <w:t>ROZPORZĄDZENIE PARLAMENTU EUROPEJSKIEGO I RADY</w:t>
      </w:r>
    </w:p>
    <w:p w:rsidR="009C2C57" w:rsidRDefault="00FA1C96" w:rsidP="00FA1C96">
      <w:pPr>
        <w:pStyle w:val="Titreobjet"/>
        <w:rPr>
          <w:noProof/>
        </w:rPr>
      </w:pPr>
      <w:proofErr w:type="gramStart"/>
      <w:r w:rsidRPr="00FA1C96">
        <w:t>w</w:t>
      </w:r>
      <w:proofErr w:type="gramEnd"/>
      <w:r w:rsidRPr="00FA1C96">
        <w:t xml:space="preserve"> sprawie transgranicznej wymiany między Unią a państwami trzecimi kopii utworów w formacie umożliwiającym dostęp osobom niepełnosprawnym do określonych utworów i innych przedmiotów chronionych prawem autorskim i prawami pokrewnym, z</w:t>
      </w:r>
      <w:r>
        <w:t> </w:t>
      </w:r>
      <w:r w:rsidRPr="00FA1C96">
        <w:t xml:space="preserve">korzyścią dla osób niewidomych, słabowidzących lub z innymi niepełnosprawnościami uniemożliwiającymi zapoznawanie się z drukiem </w:t>
      </w:r>
    </w:p>
    <w:p w:rsidR="009C2C57" w:rsidRDefault="00FA1C96"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 w:rsidR="009C2C57" w:rsidRDefault="00FA1C96">
      <w:pPr>
        <w:rPr>
          <w:noProof/>
        </w:rPr>
      </w:pPr>
      <w:r>
        <w:rPr>
          <w:noProof/>
        </w:rPr>
        <w:t>uwzględniając Traktat o funkcjonowaniu Unii Europejskie</w:t>
      </w:r>
      <w:r>
        <w:rPr>
          <w:noProof/>
        </w:rPr>
        <w:t>j, w szczególności jego art. 207,</w:t>
      </w:r>
    </w:p>
    <w:p w:rsidR="009C2C57" w:rsidRDefault="00FA1C96">
      <w:pPr>
        <w:rPr>
          <w:noProof/>
        </w:rPr>
      </w:pPr>
      <w:r>
        <w:rPr>
          <w:noProof/>
        </w:rPr>
        <w:t>uwzględniając wniosek Komisji Europejskiej,</w:t>
      </w:r>
    </w:p>
    <w:p w:rsidR="009C2C57" w:rsidRDefault="00FA1C96">
      <w:pPr>
        <w:rPr>
          <w:noProof/>
        </w:rPr>
      </w:pPr>
      <w:r>
        <w:rPr>
          <w:noProof/>
        </w:rPr>
        <w:t>po przekazaniu projektu aktu ustawodawczego parlamentom narodowym,</w:t>
      </w:r>
    </w:p>
    <w:p w:rsidR="009C2C57" w:rsidRDefault="00FA1C96">
      <w:pPr>
        <w:rPr>
          <w:noProof/>
        </w:rPr>
      </w:pPr>
      <w:r>
        <w:rPr>
          <w:noProof/>
        </w:rPr>
        <w:t>stanowiąc zgodnie ze zwykłą procedurą ustawodawczą,</w:t>
      </w:r>
    </w:p>
    <w:p w:rsidR="009C2C57" w:rsidRDefault="00FA1C96">
      <w:pPr>
        <w:rPr>
          <w:noProof/>
        </w:rPr>
      </w:pPr>
      <w:r>
        <w:rPr>
          <w:noProof/>
        </w:rPr>
        <w:t>a także mając na uwadze, co następuje: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Osoby niewidome,</w:t>
      </w:r>
      <w:r>
        <w:rPr>
          <w:noProof/>
        </w:rPr>
        <w:t xml:space="preserve"> słabowidzące i osoby z niepełnosprawnościami uniemożliwiającymi zapoznawanie się z drukiem nadal napotykają liczne bariery w dostępie do książek i innych materiałów drukowanych. Potrzebę zwiększenia liczby utworów i innych chronionych przedmiotów praw aut</w:t>
      </w:r>
      <w:r>
        <w:rPr>
          <w:noProof/>
        </w:rPr>
        <w:t>orskich w formatach umożliwiających dostęp osobom niepełnosprawnym oraz poprawy obiegu i rozpowszechniania uznano na szczeblu międzynarodowym. Traktat z Marrakeszu o ułatwieniu dostępu do opublikowanych utworów osobom niewidomym, słabowidzącym i osobom z n</w:t>
      </w:r>
      <w:r>
        <w:rPr>
          <w:noProof/>
        </w:rPr>
        <w:t>iepełnosprawnościami uniemożliwiającymi zapoznawanie się z drukiem („traktat”) został w imieniu Unii podpisany w dniu 30 kwietnia 2014 r.</w:t>
      </w:r>
      <w:r>
        <w:rPr>
          <w:rStyle w:val="FootnoteReference"/>
          <w:noProof/>
        </w:rPr>
        <w:footnoteReference w:id="12"/>
      </w:r>
      <w:r>
        <w:rPr>
          <w:noProof/>
        </w:rPr>
        <w:t>. Zobowiązuje on umawiające się strony do zapewnienia wyjątków i ograniczeń względem wyłącznych praw podmiotów praw au</w:t>
      </w:r>
      <w:r>
        <w:rPr>
          <w:noProof/>
        </w:rPr>
        <w:t>torskich i praw pokrewnych w celu tworzenia i rozpowszechniania kopii niektórych utworów i innych przedmiotów objętych ochroną w formatach umożliwiających dostęp osobom niepełnosprawnym, a także do umożliwienia transgranicznej wymiany takich kopii. Benefic</w:t>
      </w:r>
      <w:r>
        <w:rPr>
          <w:noProof/>
        </w:rPr>
        <w:t xml:space="preserve">jentami traktatu z Marrakeszu są osoby niewidome, słabowidzące lub osoby z ograniczoną zdolnością postrzegania lub czytania, w tym także z dysleksją, które to niepełnosprawności uniemożliwiają im czytanie dzieł drukowanych w takim samym stopniu jak czynią </w:t>
      </w:r>
      <w:r>
        <w:rPr>
          <w:noProof/>
        </w:rPr>
        <w:t>to osoby bez niepełnosprawności; bądź też osoby, które te nie są w stanie trzymać książki bądź posługiwać się nią lub też skupić wzroku bądź poruszać oczami w stopniu umożliwiającym czytanie w normalnych okolicznościach z powodu niepełnosprawności fizyczne</w:t>
      </w:r>
      <w:r>
        <w:rPr>
          <w:noProof/>
        </w:rPr>
        <w:t>j.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Celem dyrektywy [...] jest wypełnienie przez Unię zobowiązań na mocy traktatu z Marrakeszu w sposób zharmonizowany, aby zwiększyć dostępność kopii utworów w formacie umożliwiającym dostęp osobom niepełnosprawnym oraz poprawić obrót tymi kopiami na r</w:t>
      </w:r>
      <w:r>
        <w:rPr>
          <w:noProof/>
        </w:rPr>
        <w:t>ynku wewnętrznym. Dyrektywa zobowiązuje państwa członkowskie do wprowadzenia bezwzględnie obowiązującego wyjątku w odniesieniu do niektórych praw podmiotów prawa autorskiego, które to prawa są zharmonizowane przez prawo unijne. Celem niniejszego rozporządz</w:t>
      </w:r>
      <w:r>
        <w:rPr>
          <w:noProof/>
        </w:rPr>
        <w:t>enia jest wypełnienie zobowiązań traktatu z Marrakeszu w odniesieniu do wywozu i przywozu kopii utworów w formacie umożliwiającym dostęp osobom niepełnosprawnym między Unią i państwami trzecimi będącymi stronami traktatu z Marrakeszu, z korzyścią dla benef</w:t>
      </w:r>
      <w:r>
        <w:rPr>
          <w:noProof/>
        </w:rPr>
        <w:t>icjentów, oraz określenie warunków takiego wywozu i przywozu. Takie działania można podjąć wyłącznie na szczeblu unijnym, gdyż wymiana kopii utworów i innych przedmiotów objętych ochroną w formacie umożliwiającym dostęp osobom niepełnosprawnym dotyczy hand</w:t>
      </w:r>
      <w:r>
        <w:rPr>
          <w:noProof/>
        </w:rPr>
        <w:t>lowych aspektów własności intelektualnej. Rozporządzenie jest zatem jedynym właściwym instrumentem.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Rozporządzenie zapewnia zatem, by kopie książek, czasopism, gazet, magazynów oraz innych tekstów pisanych, partytur muzycznych i innych materiałów druko</w:t>
      </w:r>
      <w:r>
        <w:rPr>
          <w:noProof/>
        </w:rPr>
        <w:t>wanych, które zostały sporządzone w dowolnym państwie członkowskim zgodnie z krajowymi przepisami przyjętymi na mocy dyrektywy [...], mogły być wywożone do państw trzecich, które są stronami traktatu z Marrakeszu. Do formatów umożliwiających dostęp należą:</w:t>
      </w:r>
      <w:r>
        <w:rPr>
          <w:noProof/>
        </w:rPr>
        <w:t xml:space="preserve"> druk alfabetem Braille’a, duży druk, książki mówione i książki elektroniczne oraz programy radiowe. Rozpowszechnianiem, podawaniem do publicznej wiadomości i udostępnianiem kopii utworów w formacie umożliwiającym dostęp osobom niepełnosprawnym z niepełnos</w:t>
      </w:r>
      <w:r>
        <w:rPr>
          <w:noProof/>
        </w:rPr>
        <w:t>prawnościami uniemożliwiającymi zapoznawanie się z drukiem lub upoważnionym podmiotom w państwie trzecim powinny zajmować się wyłącznie w celach niezarobkowych upoważnione podmioty mające siedzibę w Unii.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Niniejsze rozporządzenie powinno również umożli</w:t>
      </w:r>
      <w:r>
        <w:rPr>
          <w:noProof/>
        </w:rPr>
        <w:t>wiać beneficjentom w Unii oraz upoważnionym podmiotom mającym siedzibę w Unii przywóz z kraju trzeciego kopii utworów w formacie umożliwiającym dostęp osobom niepełnosprawnym oraz dostęp do nich, zgodnie z postanowieniami traktatu z Marrakeszu, z korzyścią</w:t>
      </w:r>
      <w:r>
        <w:rPr>
          <w:noProof/>
        </w:rPr>
        <w:t xml:space="preserve"> dla osób z niepełnosprawnościami uniemożliwiającymi zapoznawanie się z drukiem. Powinna istnieć możliwość wprowadzania do obiegu na rynku wewnętrznym tych kopii utworów w formacie umożliwiającym dostęp osobom niepełnosprawnym na takich samych warunkach ja</w:t>
      </w:r>
      <w:r>
        <w:rPr>
          <w:noProof/>
        </w:rPr>
        <w:t>k w przypadku kopii utworów w formacie umożliwiającym dostęp osobom niepełnosprawnym sporządzonych w Unii zgodnie z dyrektywą [...].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Aby zwiększyć dostępność kopii w formatach umożliwiających dostęp osobom niepełnosprawnym oraz aby zapobiec </w:t>
      </w:r>
      <w:r>
        <w:rPr>
          <w:noProof/>
        </w:rPr>
        <w:t>nielegalnemu rozpowszechnianiu utworów i innych przedmiotów objętych ochroną, upoważnione podmioty zajmujących się rozpowszechnianiem lub udostępnianiem kopii utworów w formacie umożliwiającym dostęp osobom niepełnosprawnym powinny spełniać określone zobow</w:t>
      </w:r>
      <w:r>
        <w:rPr>
          <w:noProof/>
        </w:rPr>
        <w:t>iązania.</w:t>
      </w:r>
    </w:p>
    <w:p w:rsidR="009C2C57" w:rsidRDefault="00FA1C96">
      <w:pPr>
        <w:pStyle w:val="ManualConsidrant"/>
        <w:rPr>
          <w:noProof/>
          <w:color w:val="000000" w:themeColor="text1"/>
        </w:rPr>
      </w:pPr>
      <w:r>
        <w:rPr>
          <w:noProof/>
        </w:rPr>
        <w:t>(6)</w:t>
      </w:r>
      <w:r>
        <w:rPr>
          <w:noProof/>
        </w:rPr>
        <w:tab/>
        <w:t xml:space="preserve">Wszelkie przetwarzanie danych osobowych w ramach niniejszego rozporządzenia powinno odbywać się z poszanowaniem praw podstawowych, w tym prawa do poszanowania życia prywatnego i rodzinnego oraz prawa do ochrony danych osobowych zgodnie z art. </w:t>
      </w:r>
      <w:r>
        <w:rPr>
          <w:noProof/>
        </w:rPr>
        <w:t>7 i 8 Karty praw podstawowych Unii Europejskiej, oraz musi być zgodne z dyrektywą 95/46/WE Parlamentu Europejskiego i Rady</w:t>
      </w:r>
      <w:r>
        <w:rPr>
          <w:rStyle w:val="FootnoteReference"/>
          <w:noProof/>
        </w:rPr>
        <w:footnoteReference w:id="13"/>
      </w:r>
      <w:r>
        <w:rPr>
          <w:noProof/>
        </w:rPr>
        <w:t>, która reguluje przetwarzanie danych osobowych, wykonywane przez upoważnione podmioty w ramach niniejszego rozporządzenia i pod nadz</w:t>
      </w:r>
      <w:r>
        <w:rPr>
          <w:noProof/>
        </w:rPr>
        <w:t xml:space="preserve">orem właściwych organów państw członkowskich, w szczególności niezależnych organów publicznych wyznaczonych przez państwa członkowskie. 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Konwencja o prawach osób niepełnosprawnych, której stroną jest UE, zapewnia osobom niepełnosprawnym prawo dostępu d</w:t>
      </w:r>
      <w:r>
        <w:rPr>
          <w:noProof/>
        </w:rPr>
        <w:t>o informacji i prawo do udziału w życiu kulturalnym, gospodarczym i społecznym, na równych zasadach z innymi osobami. Konwencja zobowiązuje strony do podejmowania wszelkich odpowiednich kroków, zgodnie z prawem międzynarodowym, aby przepisy chroniące prawa</w:t>
      </w:r>
      <w:r>
        <w:rPr>
          <w:noProof/>
        </w:rPr>
        <w:t xml:space="preserve"> własności intelektualnej nie stanowiły nieuzasadnionej i dyskryminującej przeszkody w dostępie osób niepełnosprawnych do materiałów kulturalnych.</w:t>
      </w:r>
    </w:p>
    <w:p w:rsidR="009C2C57" w:rsidRDefault="00FA1C96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Niniejsze rozporządzenie nie narusza praw podstawowych ani zasad uznanych w Karcie praw podstawowych Unii</w:t>
      </w:r>
      <w:r>
        <w:rPr>
          <w:noProof/>
        </w:rPr>
        <w:t xml:space="preserve"> Europejskiej. Przepisy niniejszego rozporządzenia należy interpretować i stosować zgodnie z tymi prawami i zasadami.</w:t>
      </w:r>
    </w:p>
    <w:p w:rsidR="009C2C57" w:rsidRDefault="00FA1C96"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1</w:t>
      </w:r>
      <w:r>
        <w:rPr>
          <w:noProof/>
        </w:rPr>
        <w:br/>
        <w:t>Przedmiot i zakres stosowania</w:t>
      </w:r>
    </w:p>
    <w:p w:rsidR="009C2C57" w:rsidRDefault="00FA1C96">
      <w:pPr>
        <w:rPr>
          <w:noProof/>
        </w:rPr>
      </w:pPr>
      <w:r>
        <w:rPr>
          <w:noProof/>
        </w:rPr>
        <w:t>W niniejszym rozporządzeniu ustanawia się zasady dotyczące tra</w:t>
      </w:r>
      <w:r>
        <w:rPr>
          <w:noProof/>
        </w:rPr>
        <w:t>nsgranicznej wymiany między Unią i państwami trzecimi będącymi stronami traktatu z Marrakeszu kopii utworów i innych przedmiotów objętych ochroną w formacie umożliwiającym dostęp osobom niepełnosprawnym bez zezwolenia podmiotu praw, z korzyścią dla osób ni</w:t>
      </w:r>
      <w:r>
        <w:rPr>
          <w:noProof/>
        </w:rPr>
        <w:t>ewidomych, słabowidzących lub z innymi niepełnosprawnościami uniemożliwiającymi zapoznawanie się z drukiem.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2</w:t>
      </w:r>
      <w:r>
        <w:rPr>
          <w:noProof/>
        </w:rPr>
        <w:br/>
        <w:t>Definicje</w:t>
      </w:r>
    </w:p>
    <w:p w:rsidR="009C2C57" w:rsidRDefault="00FA1C96">
      <w:pPr>
        <w:rPr>
          <w:noProof/>
        </w:rPr>
      </w:pPr>
      <w:r>
        <w:rPr>
          <w:noProof/>
        </w:rPr>
        <w:t>Do celów niniejszego rozporządzenia stosuje się następujące definicje:</w:t>
      </w:r>
    </w:p>
    <w:p w:rsidR="009C2C57" w:rsidRDefault="00FA1C96"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„utwór lub inny przedmiot objęty ochroną” oznacza utwór w</w:t>
      </w:r>
      <w:r>
        <w:rPr>
          <w:noProof/>
        </w:rPr>
        <w:t xml:space="preserve"> postaci książki, czasopisma, gazety, magazynu lub innego tekstu pisanego, w tym partytur muzycznych, oraz związanych z nimi ilustracji, we wszelkich formach, w tym w formie dźwiękowej, takiej jak książki mówione; który to utwór jest chroniony prawami auto</w:t>
      </w:r>
      <w:r>
        <w:rPr>
          <w:noProof/>
        </w:rPr>
        <w:t>rskimi lub pokrewnymi i został zgodnie z prawem opublikowany lub w inny sposób podany do publicznej wiadomości;</w:t>
      </w:r>
    </w:p>
    <w:p w:rsidR="009C2C57" w:rsidRDefault="00FA1C96">
      <w:pPr>
        <w:pStyle w:val="Point0number"/>
        <w:rPr>
          <w:noProof/>
        </w:rPr>
      </w:pPr>
      <w:r>
        <w:rPr>
          <w:noProof/>
        </w:rPr>
        <w:t xml:space="preserve">„beneficjent” oznacza: 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 xml:space="preserve">osobę niewidomą; 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 xml:space="preserve">osobę, która posiada niepełnosprawność wzroku niepoddającą się korekcji w takim stopniu, aby funkcja wzroku tej osoby stała się zasadniczo równoważna z funkcją wzroku osoby nieposiadającej takiego ograniczenia; 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osobę, która ma ograniczoną zdolność postrze</w:t>
      </w:r>
      <w:r>
        <w:rPr>
          <w:noProof/>
        </w:rPr>
        <w:t>gania lub czytania niepoddającą się korekcji, w tym dysleksję, która w związku z tym nie jest w stanie czytać utworów drukowanych w zasadniczo takim samym stopniu, co osoby nieposiadające takiego ograniczenia lub takiej niepełnosprawności; lub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osobę, która</w:t>
      </w:r>
      <w:r>
        <w:rPr>
          <w:noProof/>
        </w:rPr>
        <w:t xml:space="preserve"> ze względu na inną niepełnosprawność fizyczną nie jest w stanie trzymać książki bądź posługiwać się nią lub też skupić wzroku bądź poruszać oczami w stopniu umożliwiającym czytanie w normalnych okolicznościach;</w:t>
      </w:r>
    </w:p>
    <w:p w:rsidR="009C2C57" w:rsidRDefault="00FA1C96">
      <w:pPr>
        <w:pStyle w:val="Point0number"/>
        <w:rPr>
          <w:noProof/>
        </w:rPr>
      </w:pPr>
      <w:r>
        <w:rPr>
          <w:noProof/>
        </w:rPr>
        <w:t>„kopia utworu w formacie umożliwiającym dost</w:t>
      </w:r>
      <w:r>
        <w:rPr>
          <w:noProof/>
        </w:rPr>
        <w:t>ęp osobom niepełnosprawnym” to kopia utworu lub innego przedmiotu objętego ochroną w inny sposób lub w innej formie, która zapewnia beneficjentowi dostęp do utworu lub innego przedmiotu objętego ochroną, w tym umożliwiająca danej osobie dostęp równie skute</w:t>
      </w:r>
      <w:r>
        <w:rPr>
          <w:noProof/>
        </w:rPr>
        <w:t>czny i wygodny jak ten, z którego korzystają osoby bez niepełnosprawności wzroku lub którejkolwiek z niepełnosprawności, o których mowa w ust. 2;</w:t>
      </w:r>
    </w:p>
    <w:p w:rsidR="009C2C57" w:rsidRDefault="00FA1C96">
      <w:pPr>
        <w:pStyle w:val="Point0number"/>
        <w:rPr>
          <w:noProof/>
        </w:rPr>
      </w:pPr>
      <w:r>
        <w:rPr>
          <w:noProof/>
        </w:rPr>
        <w:t>„upoważniony podmiot” oznacza organizację prowadzącą na zasadzie niedochodowej jako główną działalność lub jed</w:t>
      </w:r>
      <w:r>
        <w:rPr>
          <w:noProof/>
        </w:rPr>
        <w:t>no ze swoich głównych działań bądź zadań leżących w interesie publicznym działalność na rzecz beneficjentów w zakresie edukacji, szkoleń, czytania adaptacyjnego lub dostępu do informacji.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3</w:t>
      </w:r>
      <w:r>
        <w:rPr>
          <w:noProof/>
        </w:rPr>
        <w:br/>
        <w:t>Wywóz kopii w formacie umożliwiającym dostęp osobom niepeł</w:t>
      </w:r>
      <w:r>
        <w:rPr>
          <w:noProof/>
        </w:rPr>
        <w:t>nosprawnym do państw trzecich</w:t>
      </w:r>
    </w:p>
    <w:p w:rsidR="009C2C57" w:rsidRDefault="00FA1C96">
      <w:pPr>
        <w:rPr>
          <w:noProof/>
        </w:rPr>
      </w:pPr>
      <w:r>
        <w:rPr>
          <w:noProof/>
        </w:rPr>
        <w:t xml:space="preserve">Upoważniony podmiot mający siedzibę w państwie członkowskim może rozpowszechniać wśród beneficjentów lub upoważnionych podmiotów, mających siedzibę w państwie trzecim będącym stroną traktatu z Marrakeszu, , udostępniać im lub </w:t>
      </w:r>
      <w:r>
        <w:rPr>
          <w:noProof/>
        </w:rPr>
        <w:t>podawać do ich wiadomości kopię w formacie umożliwiającym dostęp osobom niepełnosprawnym zgodnie z przepisami krajowymi przyjętymi zgodnie z dyrektywą [...].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4</w:t>
      </w:r>
      <w:r>
        <w:rPr>
          <w:noProof/>
        </w:rPr>
        <w:br/>
        <w:t>Przywóz kopii w formacie umożliwiającym dostęp osobom niepełnosprawnym z państw trzecich</w:t>
      </w:r>
      <w:r>
        <w:rPr>
          <w:noProof/>
        </w:rPr>
        <w:t xml:space="preserve"> </w:t>
      </w:r>
    </w:p>
    <w:p w:rsidR="009C2C57" w:rsidRDefault="00FA1C96">
      <w:pPr>
        <w:rPr>
          <w:noProof/>
        </w:rPr>
      </w:pPr>
      <w:r>
        <w:rPr>
          <w:noProof/>
        </w:rPr>
        <w:t>Beneficjent lub upoważniony podmiot mający siedzibę w państwie członkowskim może zgodnie z przepisami krajowymi przyjętymi zgodnie z dyrektywą [...] dokonywać przywozu lub w inny sposób uzyskiwać dostęp, a następnie wykorzystywać kopie w formacie umożliw</w:t>
      </w:r>
      <w:r>
        <w:rPr>
          <w:noProof/>
        </w:rPr>
        <w:t>iającym dostęp osobom niepełnosprawnym, które to kopie zostały rozpowszechnione, udostępnione lub podane do wiadomości beneficjentowi lub upoważnionemu podmiotowi przez upoważniony podmiot w państwie trzecim, będącym stroną traktatu z Marrakeszu.</w:t>
      </w:r>
    </w:p>
    <w:p w:rsidR="009C2C57" w:rsidRDefault="00FA1C96">
      <w:pPr>
        <w:pStyle w:val="Titrearticle"/>
        <w:rPr>
          <w:i w:val="0"/>
          <w:noProof/>
        </w:rPr>
      </w:pPr>
      <w:r>
        <w:rPr>
          <w:noProof/>
        </w:rPr>
        <w:t>Artykuł 5</w:t>
      </w:r>
      <w:r>
        <w:rPr>
          <w:noProof/>
        </w:rPr>
        <w:br/>
        <w:t>Obowiązki upoważnionych podmiotów</w:t>
      </w:r>
    </w:p>
    <w:p w:rsidR="009C2C57" w:rsidRDefault="00FA1C9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Upoważniony podmiot mający siedzibę w państwie członkowskim, wykonujący czynności, o których mowa w art. 3 i 4: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zapewnia, aby kopie utworów w formacie umożliwiającym dostęp osobom niepełnosprawnym były rozpowszechniane</w:t>
      </w:r>
      <w:r>
        <w:rPr>
          <w:noProof/>
        </w:rPr>
        <w:t xml:space="preserve"> wśród beneficjentów lub innych upoważnionych podmiotów, udostępniane im lub podawane do ich wiadomości;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podejmuje odpowiednie kroki w celu zniechęcenia do bezprawnego zwielokrotniania, rozpowszechniania, udostępniania i podawania do wiadomości kopii utwor</w:t>
      </w:r>
      <w:r>
        <w:rPr>
          <w:noProof/>
        </w:rPr>
        <w:t>ów w formacie umożliwiającym dostęp osobom niepełnosprawnym;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wykazuje należytą staranność w postępowaniu z utworami i innymi przedmiotami objętymi ochroną oraz ich kopiami w formacie umożliwiającym dostęp osobom niepełnosprawnym i prowadzi stosowny rejestr</w:t>
      </w:r>
      <w:r>
        <w:rPr>
          <w:noProof/>
        </w:rPr>
        <w:t xml:space="preserve"> oraz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publikuje na swojej stronie internetowej i aktualizuje, w stosownych przypadkach, informacje dotyczące sposobu, w jaki spełnia wymogi określone w lit. a) – c).</w:t>
      </w:r>
    </w:p>
    <w:p w:rsidR="009C2C57" w:rsidRDefault="00FA1C9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Upoważniony podmiot mający siedzibę w państwie członkowskim, wykonujący czynności, o kt</w:t>
      </w:r>
      <w:r>
        <w:rPr>
          <w:noProof/>
        </w:rPr>
        <w:t>órych mowa w art. 3 i 4, dostarcza, na żądanie, każdemu beneficjentowi lub podmiotowi prawa autorskiego następujące informacje:</w:t>
      </w:r>
    </w:p>
    <w:p w:rsidR="009C2C57" w:rsidRDefault="00FA1C96"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>wykaz utworów i innych przedmiotów objętych ochroną, których kopie w formacie umożliwiającym dostęp osobom niepełnosprawnym posi</w:t>
      </w:r>
      <w:r>
        <w:rPr>
          <w:noProof/>
        </w:rPr>
        <w:t>ada, oraz informację o dostępnych formatach oraz</w:t>
      </w:r>
    </w:p>
    <w:p w:rsidR="009C2C57" w:rsidRDefault="00FA1C96">
      <w:pPr>
        <w:pStyle w:val="Point1letter"/>
        <w:rPr>
          <w:noProof/>
        </w:rPr>
      </w:pPr>
      <w:r>
        <w:rPr>
          <w:noProof/>
        </w:rPr>
        <w:t>nazwę i szczegółowe dane upoważnionych podmiotów, z którymi prowadzi wymianę kopii w formatach umożliwiających dostęp osobom niepełnosprawnym zgodnie z art. 3 i 4.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6</w:t>
      </w:r>
      <w:r>
        <w:rPr>
          <w:noProof/>
        </w:rPr>
        <w:br/>
        <w:t>Ochrona danych osobowych</w:t>
      </w:r>
    </w:p>
    <w:p w:rsidR="009C2C57" w:rsidRDefault="00FA1C96">
      <w:pPr>
        <w:rPr>
          <w:noProof/>
        </w:rPr>
      </w:pPr>
      <w:r>
        <w:rPr>
          <w:noProof/>
        </w:rPr>
        <w:t>Przetwar</w:t>
      </w:r>
      <w:r>
        <w:rPr>
          <w:noProof/>
        </w:rPr>
        <w:t>zanie danych osobowych prowadzone w ramach niniejszego rozporządzenia musi być zgodne z przepisami dyrektywy 95/46/WE.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7</w:t>
      </w:r>
      <w:r>
        <w:rPr>
          <w:noProof/>
        </w:rPr>
        <w:br/>
        <w:t>Przegląd</w:t>
      </w:r>
    </w:p>
    <w:p w:rsidR="009C2C57" w:rsidRDefault="00FA1C96">
      <w:pPr>
        <w:rPr>
          <w:noProof/>
        </w:rPr>
      </w:pPr>
      <w:r>
        <w:rPr>
          <w:noProof/>
        </w:rPr>
        <w:t>Nie wcześniej niż [pięć lat od daty rozpoczęcia stosowania] Komisja przeprowadzi ocenę niniejszego rozporządzenia i pr</w:t>
      </w:r>
      <w:r>
        <w:rPr>
          <w:noProof/>
        </w:rPr>
        <w:t>zedstawi główne wnioski Parlamentowi Europejskiemu, Radzie oraz Europejskiemu Komitetowi Ekonomiczno-Społecznemu, w stosownych przypadkach wraz z wnioskami dotyczącymi zmiany rozporządzenia.</w:t>
      </w:r>
    </w:p>
    <w:p w:rsidR="009C2C57" w:rsidRDefault="00FA1C96">
      <w:pPr>
        <w:rPr>
          <w:noProof/>
        </w:rPr>
      </w:pPr>
      <w:r>
        <w:rPr>
          <w:noProof/>
        </w:rPr>
        <w:t>Państwa członkowskie dostarczają Komisji niezbędnych informacji p</w:t>
      </w:r>
      <w:r>
        <w:rPr>
          <w:noProof/>
        </w:rPr>
        <w:t>otrzebnych do przygotowania sprawozdania z oceny.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8</w:t>
      </w:r>
      <w:r>
        <w:rPr>
          <w:noProof/>
        </w:rPr>
        <w:br/>
        <w:t>Wejście w życie</w:t>
      </w:r>
    </w:p>
    <w:p w:rsidR="009C2C57" w:rsidRDefault="00FA1C96">
      <w:pPr>
        <w:rPr>
          <w:noProof/>
        </w:rPr>
      </w:pPr>
      <w:r>
        <w:rPr>
          <w:noProof/>
        </w:rPr>
        <w:t xml:space="preserve">Niniejsze rozporządzenie wchodzi w życie dwudziestego dnia po jego opublikowaniu w 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 w:rsidR="009C2C57" w:rsidRDefault="00FA1C96">
      <w:pPr>
        <w:pStyle w:val="Titrearticle"/>
        <w:rPr>
          <w:noProof/>
        </w:rPr>
      </w:pPr>
      <w:r>
        <w:rPr>
          <w:noProof/>
        </w:rPr>
        <w:t>Artykuł 9</w:t>
      </w:r>
      <w:r>
        <w:rPr>
          <w:noProof/>
        </w:rPr>
        <w:br/>
        <w:t>Stosowanie</w:t>
      </w:r>
    </w:p>
    <w:p w:rsidR="009C2C57" w:rsidRDefault="00FA1C96">
      <w:pPr>
        <w:pStyle w:val="Applicationdirecte"/>
        <w:rPr>
          <w:noProof/>
        </w:rPr>
      </w:pPr>
      <w:r>
        <w:rPr>
          <w:noProof/>
        </w:rPr>
        <w:t xml:space="preserve">Niniejsze rozporządzenie stosuje się </w:t>
      </w:r>
      <w:r>
        <w:rPr>
          <w:noProof/>
        </w:rPr>
        <w:t>od dnia [date of transposition of Directive [...] r.]</w:t>
      </w:r>
    </w:p>
    <w:p w:rsidR="009C2C57" w:rsidRDefault="00FA1C96">
      <w:pPr>
        <w:pStyle w:val="Applicationdirecte"/>
        <w:rPr>
          <w:noProof/>
        </w:rPr>
      </w:pPr>
      <w:r>
        <w:rPr>
          <w:noProof/>
        </w:rPr>
        <w:t>Niniejsze rozporządzenie wiąże w całości i jest bezpośrednio stosowane we wszystkich państwach członkowskich.</w:t>
      </w:r>
    </w:p>
    <w:p w:rsidR="009C2C57" w:rsidRDefault="00FA1C96" w:rsidP="00FA1C96">
      <w:pPr>
        <w:pStyle w:val="Fait"/>
        <w:rPr>
          <w:noProof/>
        </w:rPr>
      </w:pPr>
      <w:r w:rsidRPr="00FA1C96">
        <w:t xml:space="preserve">Sporządzono w Brukseli dnia </w:t>
      </w:r>
      <w:r w:rsidRPr="00FA1C96">
        <w:rPr>
          <w:rStyle w:val="Marker2"/>
        </w:rPr>
        <w:t>[…]</w:t>
      </w:r>
      <w:r w:rsidRPr="00FA1C96">
        <w:t xml:space="preserve"> r.</w:t>
      </w:r>
    </w:p>
    <w:p w:rsidR="009C2C57" w:rsidRDefault="00FA1C96"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 w:rsidR="009C2C57" w:rsidRDefault="00FA1C96"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 w:rsidR="009C2C57" w:rsidSect="00FA1C96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57" w:rsidRDefault="00FA1C96">
      <w:pPr>
        <w:spacing w:before="0" w:after="0"/>
      </w:pPr>
      <w:r>
        <w:separator/>
      </w:r>
    </w:p>
  </w:endnote>
  <w:endnote w:type="continuationSeparator" w:id="0">
    <w:p w:rsidR="009C2C57" w:rsidRDefault="00FA1C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Footer"/>
      <w:rPr>
        <w:rFonts w:ascii="Arial" w:hAnsi="Arial" w:cs="Arial"/>
        <w:b/>
        <w:sz w:val="48"/>
      </w:rPr>
    </w:pPr>
    <w:r w:rsidRPr="00FA1C96">
      <w:rPr>
        <w:rFonts w:ascii="Arial" w:hAnsi="Arial" w:cs="Arial"/>
        <w:b/>
        <w:sz w:val="48"/>
      </w:rPr>
      <w:t>PL</w:t>
    </w:r>
    <w:r w:rsidRPr="00FA1C96">
      <w:rPr>
        <w:rFonts w:ascii="Arial" w:hAnsi="Arial" w:cs="Arial"/>
        <w:b/>
        <w:sz w:val="48"/>
      </w:rPr>
      <w:tab/>
    </w:r>
    <w:r w:rsidRPr="00FA1C96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FA1C96">
      <w:tab/>
    </w:r>
    <w:proofErr w:type="spellStart"/>
    <w:r w:rsidRPr="00FA1C96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Footer"/>
      <w:rPr>
        <w:rFonts w:ascii="Arial" w:hAnsi="Arial" w:cs="Arial"/>
        <w:b/>
        <w:sz w:val="48"/>
      </w:rPr>
    </w:pPr>
    <w:r w:rsidRPr="00FA1C96">
      <w:rPr>
        <w:rFonts w:ascii="Arial" w:hAnsi="Arial" w:cs="Arial"/>
        <w:b/>
        <w:sz w:val="48"/>
      </w:rPr>
      <w:t>PL</w:t>
    </w:r>
    <w:r w:rsidRPr="00FA1C9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FA1C96">
      <w:tab/>
    </w:r>
    <w:r w:rsidRPr="00FA1C96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57" w:rsidRDefault="00FA1C96">
      <w:pPr>
        <w:spacing w:before="0" w:after="0"/>
      </w:pPr>
      <w:r>
        <w:separator/>
      </w:r>
    </w:p>
  </w:footnote>
  <w:footnote w:type="continuationSeparator" w:id="0">
    <w:p w:rsidR="009C2C57" w:rsidRDefault="00FA1C96">
      <w:pPr>
        <w:spacing w:before="0" w:after="0"/>
      </w:pPr>
      <w:r>
        <w:continuationSeparator/>
      </w:r>
    </w:p>
  </w:footnote>
  <w:footnote w:id="1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>Decyzja Rady 2014/221/UE z dnia 14 kwietnia 2014 r. w sprawie podpisania, w imieniu Unii Europejskiej, Traktatu z Marrakeszu o ułatwieniu dostępu do opublikowanych utworów osobom niewidomym, niedowidzącym i cierpiącym na</w:t>
      </w:r>
      <w:r>
        <w:t xml:space="preserve"> inne zaburzenia odczytu druku (</w:t>
      </w:r>
      <w:proofErr w:type="spellStart"/>
      <w:r>
        <w:t>Dz.U</w:t>
      </w:r>
      <w:proofErr w:type="spellEnd"/>
      <w:r>
        <w:t xml:space="preserve">. L 115 z 17.4.2014, </w:t>
      </w:r>
      <w:proofErr w:type="gramStart"/>
      <w:r>
        <w:t>s</w:t>
      </w:r>
      <w:proofErr w:type="gramEnd"/>
      <w:r>
        <w:t>.1).</w:t>
      </w:r>
    </w:p>
  </w:footnote>
  <w:footnote w:id="2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 xml:space="preserve">LISU dla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of Blind People (RNIB, Królewski Narodowy Instytut Niewidomych), </w:t>
      </w:r>
      <w:proofErr w:type="spellStart"/>
      <w:r>
        <w:rPr>
          <w:i/>
        </w:rPr>
        <w:t>Availability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accessible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publications</w:t>
      </w:r>
      <w:proofErr w:type="spellEnd"/>
      <w:r>
        <w:rPr>
          <w:i/>
        </w:rPr>
        <w:t xml:space="preserve"> – 2011 </w:t>
      </w:r>
      <w:proofErr w:type="spellStart"/>
      <w:r>
        <w:rPr>
          <w:i/>
        </w:rPr>
        <w:t>update</w:t>
      </w:r>
      <w:proofErr w:type="spellEnd"/>
      <w:r>
        <w:t xml:space="preserve"> (Dostępność publikacji w formatach umo</w:t>
      </w:r>
      <w:r>
        <w:t>żliwiających dostęp osobom niepełnosprawnym – aktualizacja 2011 r.), październik 2011 r.</w:t>
      </w:r>
    </w:p>
  </w:footnote>
  <w:footnote w:id="3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Catherine Meyer-</w:t>
      </w:r>
      <w:proofErr w:type="spellStart"/>
      <w:r>
        <w:t>Lereculeur</w:t>
      </w:r>
      <w:proofErr w:type="spellEnd"/>
      <w:r>
        <w:t xml:space="preserve">, </w:t>
      </w:r>
      <w:proofErr w:type="spellStart"/>
      <w:r>
        <w:rPr>
          <w:i/>
        </w:rPr>
        <w:t>Exception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ʻhandicapʼ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droit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d’auteur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développement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l’offre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publications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accessibles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l’ère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numérique</w:t>
      </w:r>
      <w:proofErr w:type="spellEnd"/>
      <w:r>
        <w:t xml:space="preserve"> [Wyjątek w prawie autor</w:t>
      </w:r>
      <w:r>
        <w:t>skim związany z niepełnosprawnością i oferta publikacji w formatach umożliwiających dostęp osobom niepełnosprawnym w erze cyfrowej], maj 2013 r.</w:t>
      </w:r>
    </w:p>
  </w:footnote>
  <w:footnote w:id="4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>Dane odnoszą się do dostępności w niektórych, lecz nie wszystkich formatach umożliwiających dostęp osobom nie</w:t>
      </w:r>
      <w:r>
        <w:t>pełnosprawnym.</w:t>
      </w:r>
    </w:p>
  </w:footnote>
  <w:footnote w:id="5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>Decyzja Rady 2010/48/WE z dnia 26 listopada 2009 r. w sprawie zawarcia przez Wspólnotę Europejską Konwencji Narodów Zjednoczonych o prawach osób niepełnosprawnych (</w:t>
      </w:r>
      <w:proofErr w:type="spellStart"/>
      <w:r>
        <w:t>Dz.U</w:t>
      </w:r>
      <w:proofErr w:type="spellEnd"/>
      <w:r>
        <w:t xml:space="preserve">. L 23 z 27.1.2010, </w:t>
      </w:r>
      <w:proofErr w:type="gramStart"/>
      <w:r>
        <w:t>s</w:t>
      </w:r>
      <w:proofErr w:type="gramEnd"/>
      <w:r>
        <w:t>. 35).</w:t>
      </w:r>
    </w:p>
  </w:footnote>
  <w:footnote w:id="6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CRPD/C/EU/CO/1, dostępne pod adresem: ht</w:t>
      </w:r>
      <w:r>
        <w:t>tp</w:t>
      </w:r>
      <w:proofErr w:type="gramStart"/>
      <w:r>
        <w:t>://tbinternet</w:t>
      </w:r>
      <w:proofErr w:type="gramEnd"/>
      <w:r>
        <w:t>.</w:t>
      </w:r>
      <w:proofErr w:type="gramStart"/>
      <w:r>
        <w:t>ohchr</w:t>
      </w:r>
      <w:proofErr w:type="gramEnd"/>
      <w:r>
        <w:t>.org/Treaties/CRPD/Shared%20Documents/EUR/CRPD_C_</w:t>
      </w:r>
      <w:proofErr w:type="gramStart"/>
      <w:r>
        <w:t>EU_CO</w:t>
      </w:r>
      <w:proofErr w:type="gramEnd"/>
      <w:r>
        <w:t>_1_21617_E.</w:t>
      </w:r>
      <w:proofErr w:type="gramStart"/>
      <w:r>
        <w:t>doc</w:t>
      </w:r>
      <w:proofErr w:type="gramEnd"/>
      <w:r>
        <w:t>.</w:t>
      </w:r>
    </w:p>
  </w:footnote>
  <w:footnote w:id="7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/>
        </w:rPr>
        <w:t xml:space="preserve">Report on the </w:t>
      </w:r>
      <w:proofErr w:type="spellStart"/>
      <w:r>
        <w:rPr>
          <w:i/>
        </w:rPr>
        <w:t>responses</w:t>
      </w:r>
      <w:proofErr w:type="spellEnd"/>
      <w:r>
        <w:rPr>
          <w:i/>
        </w:rPr>
        <w:t xml:space="preserve"> to the Public </w:t>
      </w:r>
      <w:proofErr w:type="spellStart"/>
      <w:r>
        <w:rPr>
          <w:i/>
        </w:rPr>
        <w:t>Consultation</w:t>
      </w:r>
      <w:proofErr w:type="spellEnd"/>
      <w:r>
        <w:rPr>
          <w:i/>
        </w:rPr>
        <w:t xml:space="preserve"> on the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of the EU Copyright </w:t>
      </w:r>
      <w:proofErr w:type="spellStart"/>
      <w:r>
        <w:rPr>
          <w:i/>
        </w:rPr>
        <w:t>Rules</w:t>
      </w:r>
      <w:proofErr w:type="spellEnd"/>
      <w:r>
        <w:t xml:space="preserve"> [Sprawozdanie w sprawie odpowiedzi uzyskanych w wyniku konsultacji publi</w:t>
      </w:r>
      <w:r>
        <w:t xml:space="preserve">cznych na temat przeglądu przepisów UE dotyczących </w:t>
      </w:r>
      <w:proofErr w:type="gramStart"/>
      <w:r>
        <w:t>praw</w:t>
      </w:r>
      <w:proofErr w:type="gramEnd"/>
      <w:r>
        <w:t xml:space="preserve"> autorskich], lipiec 2014 r., s. 61–63. </w:t>
      </w:r>
      <w:hyperlink r:id="rId1">
        <w:r>
          <w:rPr>
            <w:rStyle w:val="Hyperlink"/>
          </w:rPr>
          <w:t>http://ec.europa.eu/internal_market/consultations/2013/cop</w:t>
        </w:r>
        <w:r>
          <w:rPr>
            <w:rStyle w:val="Hyperlink"/>
          </w:rPr>
          <w:t>yright-rules/index_en.htm</w:t>
        </w:r>
      </w:hyperlink>
      <w:r>
        <w:t xml:space="preserve"> </w:t>
      </w:r>
    </w:p>
  </w:footnote>
  <w:footnote w:id="8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rPr>
          <w:i/>
        </w:rPr>
        <w:t>Study</w:t>
      </w:r>
      <w:proofErr w:type="spellEnd"/>
      <w:r>
        <w:rPr>
          <w:i/>
        </w:rPr>
        <w:t xml:space="preserve"> on the </w:t>
      </w:r>
      <w:proofErr w:type="spellStart"/>
      <w:r>
        <w:rPr>
          <w:i/>
        </w:rPr>
        <w:t>application</w:t>
      </w:r>
      <w:proofErr w:type="spellEnd"/>
      <w:r>
        <w:rPr>
          <w:i/>
        </w:rPr>
        <w:t xml:space="preserve"> of Directive 2001/29/EC on copyright and </w:t>
      </w:r>
      <w:proofErr w:type="spellStart"/>
      <w:r>
        <w:rPr>
          <w:i/>
        </w:rPr>
        <w:t>related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rights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society</w:t>
      </w:r>
      <w:proofErr w:type="spellEnd"/>
      <w:r>
        <w:rPr>
          <w:i/>
        </w:rPr>
        <w:t xml:space="preserve"> </w:t>
      </w:r>
      <w:r>
        <w:t xml:space="preserve">[Badanie dotyczące stosowania dyrektywy 2001/29/WE w sprawie </w:t>
      </w:r>
      <w:proofErr w:type="gramStart"/>
      <w:r>
        <w:t>praw</w:t>
      </w:r>
      <w:proofErr w:type="gramEnd"/>
      <w:r>
        <w:t xml:space="preserve"> autorskich i pokrewnych w społeczeństwie informacyjny</w:t>
      </w:r>
      <w:r>
        <w:t xml:space="preserve">m], grudzień 2013 r., De Wolf and </w:t>
      </w:r>
      <w:proofErr w:type="spellStart"/>
      <w:r>
        <w:t>partners</w:t>
      </w:r>
      <w:proofErr w:type="spellEnd"/>
      <w:r>
        <w:t xml:space="preserve">, dostępne pod adresem: </w:t>
      </w:r>
      <w:hyperlink r:id="rId2">
        <w:r>
          <w:rPr>
            <w:rStyle w:val="Hyperlink"/>
          </w:rPr>
          <w:t>http://ec.europa.eu/internal_market/copyright/docs/studies/131216_study_en.</w:t>
        </w:r>
        <w:proofErr w:type="gramStart"/>
        <w:r>
          <w:rPr>
            <w:rStyle w:val="Hyperlink"/>
          </w:rPr>
          <w:t>pdf</w:t>
        </w:r>
      </w:hyperlink>
      <w:r>
        <w:t xml:space="preserve"> , </w:t>
      </w:r>
      <w:proofErr w:type="gramEnd"/>
      <w:r>
        <w:t>s. 417 i na</w:t>
      </w:r>
      <w:r>
        <w:t>stępne.</w:t>
      </w:r>
    </w:p>
  </w:footnote>
  <w:footnote w:id="9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 xml:space="preserve">SWD(2015) 111 </w:t>
      </w:r>
      <w:proofErr w:type="spellStart"/>
      <w:r>
        <w:t>final</w:t>
      </w:r>
      <w:proofErr w:type="spellEnd"/>
      <w:r>
        <w:t>.</w:t>
      </w:r>
    </w:p>
  </w:footnote>
  <w:footnote w:id="10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>W art. 52 ust. 1 Karty dopuszcza się wprowadzenie ograniczeń w korzystaniu ze swobód gwarantowanych przez Kartę. Takie ograniczenia muszą (i) być ustanowione prawem oraz (ii</w:t>
      </w:r>
      <w:proofErr w:type="gramStart"/>
      <w:r>
        <w:t>) respektować</w:t>
      </w:r>
      <w:proofErr w:type="gramEnd"/>
      <w:r>
        <w:t xml:space="preserve"> istotę tych praw i wolności. Oznacza</w:t>
      </w:r>
      <w:r>
        <w:t xml:space="preserve"> to, że (iii) ograniczenia można wprowadzać „z zastrzeżeniem zasady proporcjonalności” i „wyłącznie wtedy, gdy są konieczne i rzeczywiście odpowiadają celom interesu ogólnego uznawanym przez Unię lub potrzebom ochrony </w:t>
      </w:r>
      <w:proofErr w:type="gramStart"/>
      <w:r>
        <w:t>praw</w:t>
      </w:r>
      <w:proofErr w:type="gramEnd"/>
      <w:r>
        <w:t xml:space="preserve"> i wolności innych osób”. </w:t>
      </w:r>
    </w:p>
  </w:footnote>
  <w:footnote w:id="11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t>Dz.U</w:t>
      </w:r>
      <w:proofErr w:type="spellEnd"/>
      <w:r>
        <w:t>.</w:t>
      </w:r>
      <w:r>
        <w:t xml:space="preserve"> C 83 z 30.3.2010, </w:t>
      </w:r>
      <w:proofErr w:type="gramStart"/>
      <w:r>
        <w:t>s</w:t>
      </w:r>
      <w:proofErr w:type="gramEnd"/>
      <w:r>
        <w:t>. 389.</w:t>
      </w:r>
    </w:p>
  </w:footnote>
  <w:footnote w:id="12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>Decyzja Rady 2014/221/UE z dnia 14 kwietnia 2014 r. w sprawie podpisania, w imieniu Unii Europejskiej, Traktatu z Marrakeszu o ułatwieniu dostępu do opublikowanych utworów osobom niewidomym, niedowidzącym i cierpiącym na inne z</w:t>
      </w:r>
      <w:r>
        <w:t>aburzenia odczytu druku, (</w:t>
      </w:r>
      <w:proofErr w:type="spellStart"/>
      <w:r>
        <w:t>Dz.U</w:t>
      </w:r>
      <w:proofErr w:type="spellEnd"/>
      <w:r>
        <w:t xml:space="preserve">. L 115 z 17.4.2014, </w:t>
      </w:r>
      <w:proofErr w:type="gramStart"/>
      <w:r>
        <w:t>s</w:t>
      </w:r>
      <w:proofErr w:type="gramEnd"/>
      <w:r>
        <w:t>. 1).</w:t>
      </w:r>
    </w:p>
  </w:footnote>
  <w:footnote w:id="13">
    <w:p w:rsidR="009C2C57" w:rsidRDefault="00FA1C96">
      <w:pPr>
        <w:pStyle w:val="FootnoteText"/>
      </w:pPr>
      <w:r>
        <w:rPr>
          <w:rStyle w:val="FootnoteReference"/>
        </w:rPr>
        <w:footnoteRef/>
      </w:r>
      <w:r>
        <w:tab/>
        <w:t>Dyrektywa 95/46/WE Parlamentu Europejskiego i Rady z dnia 24 października 1995 r. w sprawie ochrony osób fizycznych w zakresie przetwarzania danych osobowych i swobodnego przepływu tych danych (</w:t>
      </w:r>
      <w:proofErr w:type="spellStart"/>
      <w:r>
        <w:t>Dz</w:t>
      </w:r>
      <w:r>
        <w:t>.U</w:t>
      </w:r>
      <w:proofErr w:type="spellEnd"/>
      <w:r>
        <w:t xml:space="preserve">. L 281 z 23.11.1995, </w:t>
      </w:r>
      <w:proofErr w:type="gramStart"/>
      <w:r>
        <w:t>s</w:t>
      </w:r>
      <w:proofErr w:type="gramEnd"/>
      <w:r>
        <w:t>. 31).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6" w:rsidRPr="00FA1C96" w:rsidRDefault="00FA1C96" w:rsidP="00FA1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6823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42C72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52A40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C5815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62A32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90F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5811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FD81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0-03 09:49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47B5504F23CA438A9B2488D841CD8BFB"/>
    <w:docVar w:name="LW_CROSSREFERENCE" w:val="&lt;UNUSED&gt;"/>
    <w:docVar w:name="LW_DocType" w:val="COM"/>
    <w:docVar w:name="LW_EMISSION" w:val="14.9.2016"/>
    <w:docVar w:name="LW_EMISSION_ISODATE" w:val="2016-09-14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79"/>
    <w:docVar w:name="LW_REF.II.NEW.CP_YEAR" w:val="2016"/>
    <w:docVar w:name="LW_REF.INST.NEW" w:val="COM"/>
    <w:docVar w:name="LW_REF.INST.NEW_ADOPTED" w:val="final"/>
    <w:docVar w:name="LW_REF.INST.NEW_TEXT" w:val="(2016) 595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w sprawie transgranicznej wymiany mi\u281?dzy Uni\u261? a pa\u324?stwami trzecimi kopii utworów w formacie umo\u380?liwiaj\u261?cym dost\u281?p osobom niepe\u322?nosprawnym do okre\u347?lonych utworów i innych przedmiotów chronionych prawem autorskim i prawami pokrewnym, z korzy\u347?ci\u261? dla osób niewidomych, s\u322?abowidz\u261?cych lub z innymi niepe\u322?nosprawno\u347?ciami uniemo\u380?liwiaj\u261?cymi zapoznawanie si\u281? z drukiem "/>
    <w:docVar w:name="LW_TYPE.DOC.CP" w:val="ROZPORZ\u260?DZENIE PARLAMENTU EUROPEJSKIEGO I RADY"/>
  </w:docVars>
  <w:rsids>
    <w:rsidRoot w:val="009C2C57"/>
    <w:rsid w:val="009C2C57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FA1C9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1C9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A1C9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FA1C96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1C96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A1C96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internal_market/copyright/docs/studies/131216_study_en.pdf" TargetMode="External"/><Relationship Id="rId1" Type="http://schemas.openxmlformats.org/officeDocument/2006/relationships/hyperlink" Target="http://ec.europa.eu/internal_market/consultations/2013/copyright-rules/index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12</Pages>
  <Words>3438</Words>
  <Characters>23585</Characters>
  <Application>Microsoft Office Word</Application>
  <DocSecurity>0</DocSecurity>
  <Lines>399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WADHWANIA Nadia (MARE-EXT)</cp:lastModifiedBy>
  <cp:revision>19</cp:revision>
  <cp:lastPrinted>2016-09-08T11:52:00Z</cp:lastPrinted>
  <dcterms:created xsi:type="dcterms:W3CDTF">2016-09-27T07:57:00Z</dcterms:created>
  <dcterms:modified xsi:type="dcterms:W3CDTF">2016-10-03T08:55:00Z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