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E2" w:rsidRDefault="009B7413" w:rsidP="009B741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189D128EAF0412495031C13DB4A4DDF" style="width:451.35pt;height:397.6pt">
            <v:imagedata r:id="rId8" o:title=""/>
          </v:shape>
        </w:pict>
      </w:r>
    </w:p>
    <w:p w:rsidR="00DB16E2" w:rsidRDefault="00DB16E2">
      <w:pPr>
        <w:rPr>
          <w:noProof/>
        </w:rPr>
        <w:sectPr w:rsidR="00DB16E2" w:rsidSect="009B741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DB16E2" w:rsidRDefault="009B7413">
      <w:pPr>
        <w:pStyle w:val="Annexetitre"/>
        <w:rPr>
          <w:noProof/>
        </w:rPr>
      </w:pPr>
      <w:bookmarkStart w:id="0" w:name="_Toc285188014"/>
      <w:r>
        <w:rPr>
          <w:noProof/>
        </w:rPr>
        <w:lastRenderedPageBreak/>
        <w:t>I PIELIKUMS</w:t>
      </w:r>
      <w:bookmarkEnd w:id="0"/>
    </w:p>
    <w:p w:rsidR="00DB16E2" w:rsidRDefault="009B7413">
      <w:pPr>
        <w:ind w:left="850" w:hanging="850"/>
        <w:rPr>
          <w:noProof/>
        </w:rPr>
      </w:pPr>
      <w:r>
        <w:rPr>
          <w:noProof/>
        </w:rPr>
        <w:t>a)</w:t>
      </w:r>
      <w:r>
        <w:rPr>
          <w:noProof/>
        </w:rPr>
        <w:tab/>
        <w:t>Eiropas akciju sabiedrība jeb</w:t>
      </w:r>
      <w:r>
        <w:rPr>
          <w:i/>
          <w:noProof/>
        </w:rPr>
        <w:t xml:space="preserve"> Societas Europaea</w:t>
      </w:r>
      <w:r>
        <w:rPr>
          <w:noProof/>
        </w:rPr>
        <w:t xml:space="preserve"> (</w:t>
      </w:r>
      <w:r>
        <w:rPr>
          <w:i/>
          <w:noProof/>
        </w:rPr>
        <w:t>SE</w:t>
      </w:r>
      <w:r>
        <w:rPr>
          <w:noProof/>
        </w:rPr>
        <w:t xml:space="preserve">), kā noteikts Padomes Regulā </w:t>
      </w:r>
      <w:r>
        <w:rPr>
          <w:noProof/>
        </w:rPr>
        <w:t>(EK) Nr. 2157/2001</w:t>
      </w:r>
      <w:r>
        <w:rPr>
          <w:rStyle w:val="FootnoteReference"/>
          <w:noProof/>
        </w:rPr>
        <w:footnoteReference w:id="1"/>
      </w:r>
      <w:r>
        <w:rPr>
          <w:noProof/>
        </w:rPr>
        <w:t xml:space="preserve"> un Padomes Direktīvā Nr. 2001/86/EK</w:t>
      </w:r>
      <w:r>
        <w:rPr>
          <w:rStyle w:val="FootnoteReference"/>
          <w:noProof/>
        </w:rPr>
        <w:footnoteReference w:id="2"/>
      </w:r>
      <w:r>
        <w:rPr>
          <w:noProof/>
        </w:rPr>
        <w:t>;</w:t>
      </w:r>
    </w:p>
    <w:p w:rsidR="00DB16E2" w:rsidRDefault="009B7413">
      <w:pPr>
        <w:ind w:left="850" w:hanging="850"/>
        <w:rPr>
          <w:noProof/>
        </w:rPr>
      </w:pPr>
      <w:r>
        <w:rPr>
          <w:noProof/>
        </w:rPr>
        <w:t>b)</w:t>
      </w:r>
      <w:r>
        <w:rPr>
          <w:noProof/>
        </w:rPr>
        <w:tab/>
        <w:t>Eiropas kooperatīvā sabiedrība (</w:t>
      </w:r>
      <w:r>
        <w:rPr>
          <w:i/>
          <w:noProof/>
        </w:rPr>
        <w:t>SCE</w:t>
      </w:r>
      <w:r>
        <w:rPr>
          <w:noProof/>
        </w:rPr>
        <w:t>), kā noteikts Padomes Regulā (EK) Nr. 1435/2003</w:t>
      </w:r>
      <w:r>
        <w:rPr>
          <w:rStyle w:val="FootnoteReference"/>
          <w:noProof/>
        </w:rPr>
        <w:footnoteReference w:id="3"/>
      </w:r>
      <w:r>
        <w:rPr>
          <w:noProof/>
        </w:rPr>
        <w:t xml:space="preserve"> un Padomes Direktīvā Nr. 2003/72/EK</w:t>
      </w:r>
      <w:r>
        <w:rPr>
          <w:rStyle w:val="FootnoteReference"/>
          <w:noProof/>
        </w:rPr>
        <w:footnoteReference w:id="4"/>
      </w:r>
      <w:r>
        <w:rPr>
          <w:noProof/>
        </w:rPr>
        <w:t>;</w:t>
      </w:r>
    </w:p>
    <w:p w:rsidR="00DB16E2" w:rsidRDefault="009B7413">
      <w:pPr>
        <w:ind w:left="850" w:hanging="850"/>
        <w:rPr>
          <w:noProof/>
        </w:rPr>
      </w:pPr>
      <w:r>
        <w:rPr>
          <w:noProof/>
        </w:rPr>
        <w:t>c)</w:t>
      </w:r>
      <w:r>
        <w:rPr>
          <w:noProof/>
        </w:rPr>
        <w:tab/>
        <w:t>sabiedrības, ko Beļģijas tiesību aktos dēvē par „naamloze vennootscha</w:t>
      </w:r>
      <w:r>
        <w:rPr>
          <w:noProof/>
        </w:rPr>
        <w:t>p”/„société anonyme”, „commanditaire vennootschap op aandelen”/„société en commandite par actions”, „besloten vennootschap met beperkte aansprakelijkheid”/„société privée à responsabilité limitée”, „coöperatieve vennootschap met beperkte aansprakelijkheid”</w:t>
      </w:r>
      <w:r>
        <w:rPr>
          <w:noProof/>
        </w:rPr>
        <w:t>/„société coopérative à responsabilité limitée”, „coöperatieve vennootschap met onbeperkte aansprakelijkheid”/„société coopérative à responsabilité illimitée”, „vennootschap onder firma”/„société en nom collectif”, „gewone commanditaire vennootschap”/„soci</w:t>
      </w:r>
      <w:r>
        <w:rPr>
          <w:noProof/>
        </w:rPr>
        <w:t>été en commandite simple”, publiski uzņēmumi, kas pieņēmuši vienu no iepriekš minētajām juridiskajām formām, un citas sabiedrības, kas izveidotas saskaņā ar Beļģijas tiesību aktiem un kasmaksā Beļģijas uzņēmumu ienākuma nodokli;</w:t>
      </w:r>
    </w:p>
    <w:p w:rsidR="00DB16E2" w:rsidRDefault="009B7413">
      <w:pPr>
        <w:ind w:left="850" w:hanging="850"/>
        <w:rPr>
          <w:noProof/>
        </w:rPr>
      </w:pPr>
      <w:r>
        <w:rPr>
          <w:noProof/>
        </w:rPr>
        <w:t>d)</w:t>
      </w:r>
      <w:r>
        <w:rPr>
          <w:noProof/>
        </w:rPr>
        <w:tab/>
        <w:t>sabiedrības, ko Bulgārij</w:t>
      </w:r>
      <w:r>
        <w:rPr>
          <w:noProof/>
        </w:rPr>
        <w:t>as tiesību aktos dēvē par: „събирателното дружество”, „командитното дружество”, „дружеството с ограничена отговорност”, „акционерното дружество”, „командитното дружество с акции”, „кооперации”,„ко</w:t>
      </w:r>
      <w:bookmarkStart w:id="1" w:name="_GoBack"/>
      <w:bookmarkEnd w:id="1"/>
      <w:r>
        <w:rPr>
          <w:noProof/>
        </w:rPr>
        <w:t xml:space="preserve">оперативни съюзи”, „държавни предприятия” un kas izveidotas </w:t>
      </w:r>
      <w:r>
        <w:rPr>
          <w:noProof/>
        </w:rPr>
        <w:t>saskaņā ar Bulgārijas tiesību aktiem un veic komercdarbību;</w:t>
      </w:r>
    </w:p>
    <w:p w:rsidR="00DB16E2" w:rsidRDefault="009B7413">
      <w:pPr>
        <w:ind w:left="850" w:hanging="850"/>
        <w:rPr>
          <w:noProof/>
        </w:rPr>
      </w:pPr>
      <w:r>
        <w:rPr>
          <w:noProof/>
        </w:rPr>
        <w:t>e)</w:t>
      </w:r>
      <w:r>
        <w:rPr>
          <w:noProof/>
        </w:rPr>
        <w:tab/>
        <w:t>sabiedrības, ko Čehijas Republikas tiesību aktos dēvē par: „akciová společnost”, „společnost s ručením omezeným”, „veřejná obchodní společnost”, „komanditní společnost”, „družstvo”;</w:t>
      </w:r>
    </w:p>
    <w:p w:rsidR="00DB16E2" w:rsidRDefault="009B7413">
      <w:pPr>
        <w:ind w:left="850" w:hanging="850"/>
        <w:rPr>
          <w:noProof/>
        </w:rPr>
      </w:pPr>
      <w:r>
        <w:rPr>
          <w:noProof/>
        </w:rPr>
        <w:t xml:space="preserve">f) </w:t>
      </w:r>
      <w:r>
        <w:rPr>
          <w:noProof/>
        </w:rPr>
        <w:tab/>
        <w:t>sabiedr</w:t>
      </w:r>
      <w:r>
        <w:rPr>
          <w:noProof/>
        </w:rPr>
        <w:t>ības, ko Dānijas tiesību aktos dēvē par „aktieselskab” un „anpartsselskab”. Citi uzņēmumi, kas maksā nodokli saskaņā ar Uzņēmumu ienākuma nodokļa likumu, ciktāl to ar nodokli apliekamais ienākums tiek aprēķināts un aplikts ar nodokli atbilstoši vispārējiem</w:t>
      </w:r>
      <w:r>
        <w:rPr>
          <w:noProof/>
        </w:rPr>
        <w:t xml:space="preserve"> nodokļu tiesību aktiem, kas piemērojami “aktieselskaber”; </w:t>
      </w:r>
    </w:p>
    <w:p w:rsidR="00DB16E2" w:rsidRDefault="009B7413">
      <w:pPr>
        <w:ind w:left="850" w:hanging="850"/>
        <w:rPr>
          <w:noProof/>
        </w:rPr>
      </w:pPr>
      <w:r>
        <w:rPr>
          <w:noProof/>
        </w:rPr>
        <w:t xml:space="preserve">g) </w:t>
      </w:r>
      <w:r>
        <w:rPr>
          <w:noProof/>
        </w:rPr>
        <w:tab/>
        <w:t>sabiedrības, ko Vācijas tiesību aktos dēvē par „Aktiengesellschaft”, „Kommanditgesellschaft auf Aktien”, „Gesellschaft mit beschränkter Haftung”, „Versicherungsverein auf Gegenseitigkeit”, „Er</w:t>
      </w:r>
      <w:r>
        <w:rPr>
          <w:noProof/>
        </w:rPr>
        <w:t>werbs- und Wirtschaftsgenossenschaft”, „Betriebe gewerblicher Art von juristischen Personen des öffentlichen Rechts”, un citas sabiedrības, kas izveidotas saskaņā ar Vācijas tiesību aktiem un kas maksā Vācijas uzņēmumu ienākuma nodokli;</w:t>
      </w:r>
    </w:p>
    <w:p w:rsidR="00DB16E2" w:rsidRDefault="009B7413">
      <w:pPr>
        <w:ind w:left="850" w:hanging="850"/>
        <w:rPr>
          <w:noProof/>
        </w:rPr>
      </w:pPr>
      <w:r>
        <w:rPr>
          <w:noProof/>
        </w:rPr>
        <w:t>h)</w:t>
      </w:r>
      <w:r>
        <w:rPr>
          <w:noProof/>
        </w:rPr>
        <w:tab/>
        <w:t xml:space="preserve">sabiedrības, ko </w:t>
      </w:r>
      <w:r>
        <w:rPr>
          <w:noProof/>
        </w:rPr>
        <w:t>Igaunijas tiesību aktos dēvē par: „täisühing”, „usaldusühing”, „osaühing”, „aktsiaselts”, „tulundusühistu”;</w:t>
      </w:r>
    </w:p>
    <w:p w:rsidR="00DB16E2" w:rsidRDefault="009B7413">
      <w:pPr>
        <w:ind w:left="850" w:hanging="850"/>
        <w:rPr>
          <w:noProof/>
        </w:rPr>
      </w:pPr>
      <w:r>
        <w:rPr>
          <w:noProof/>
        </w:rPr>
        <w:t>i)</w:t>
      </w:r>
      <w:r>
        <w:rPr>
          <w:noProof/>
        </w:rPr>
        <w:tab/>
        <w:t>sabiedrības, kas izveidotas vai pastāv saskaņā ar Īrijas tiesību aktiem, institūcijas, kas reģistrētas saskaņā ar Industriālo un sociālās nodroši</w:t>
      </w:r>
      <w:r>
        <w:rPr>
          <w:noProof/>
        </w:rPr>
        <w:t xml:space="preserve">nāšanas sabiedrību aktu, </w:t>
      </w:r>
      <w:r>
        <w:rPr>
          <w:noProof/>
        </w:rPr>
        <w:lastRenderedPageBreak/>
        <w:t>būvniecības uzņēmumi, kas izveidoti saskaņā ar Būvniecības sabiedrību aktiem, un trasta krājbankas 1989. gada Trasta krājbanku akta izpratnē;</w:t>
      </w:r>
    </w:p>
    <w:p w:rsidR="00DB16E2" w:rsidRDefault="009B7413">
      <w:pPr>
        <w:ind w:left="850" w:hanging="850"/>
        <w:rPr>
          <w:noProof/>
        </w:rPr>
      </w:pPr>
      <w:r>
        <w:rPr>
          <w:noProof/>
        </w:rPr>
        <w:t>j)</w:t>
      </w:r>
      <w:r>
        <w:rPr>
          <w:noProof/>
        </w:rPr>
        <w:tab/>
        <w:t xml:space="preserve">sabiedrības, ko Grieķijas tiesību aktos dēvē par „αvώvυμη εταιρεία”, „εταιρεία </w:t>
      </w:r>
      <w:r>
        <w:rPr>
          <w:noProof/>
        </w:rPr>
        <w:t>περιωρισμέvης ευθύvης (Ε.Π.Ε.)”;</w:t>
      </w:r>
    </w:p>
    <w:p w:rsidR="00DB16E2" w:rsidRDefault="009B7413">
      <w:pPr>
        <w:ind w:left="850" w:hanging="850"/>
        <w:rPr>
          <w:noProof/>
        </w:rPr>
      </w:pPr>
      <w:r>
        <w:rPr>
          <w:noProof/>
        </w:rPr>
        <w:t xml:space="preserve">k) </w:t>
      </w:r>
      <w:r>
        <w:rPr>
          <w:noProof/>
        </w:rPr>
        <w:tab/>
        <w:t>sabiedrības, ko Spānijas tiesību aktos dēvē par „sociedad anónima”, „sociedad comanditaria por acciones”, „sociedad de responsabilidad limitada”, un tie publisko tiesību subjekti, kuru darbību reglamentē privāttiesības;</w:t>
      </w:r>
    </w:p>
    <w:p w:rsidR="00DB16E2" w:rsidRDefault="009B7413">
      <w:pPr>
        <w:ind w:left="850" w:hanging="850"/>
        <w:rPr>
          <w:noProof/>
        </w:rPr>
      </w:pPr>
      <w:r>
        <w:rPr>
          <w:noProof/>
        </w:rPr>
        <w:t>l)</w:t>
      </w:r>
      <w:r>
        <w:rPr>
          <w:noProof/>
        </w:rPr>
        <w:tab/>
        <w:t>sabiedrības, ko Francijas tiesību aktos dēvē par „société anonyme”, „société en commandite par actions”, „société à responsabilité limitée”, „sociétés par actions simplifiées”, „sociétés d’assurances mutuelles”, „caisses d’épargne et de prévoyance”, „s</w:t>
      </w:r>
      <w:r>
        <w:rPr>
          <w:noProof/>
        </w:rPr>
        <w:t>ociétés civiles”, kas automātiski maksā uzņēmumu ienākuma nodokli, „coopératives”, „unions de coopératives”, industriālie un komerciālie publiskie subjekti un uzņēmumi un citi uzņēmumi, kas izveidoti saskaņā ar Francijas tiesību aktiem un kas maksā Francij</w:t>
      </w:r>
      <w:r>
        <w:rPr>
          <w:noProof/>
        </w:rPr>
        <w:t>as uzņēmumu ienākuma nodokli;</w:t>
      </w:r>
    </w:p>
    <w:p w:rsidR="00DB16E2" w:rsidRDefault="009B7413">
      <w:pPr>
        <w:ind w:left="850" w:hanging="850"/>
        <w:rPr>
          <w:noProof/>
          <w:color w:val="1F497D"/>
        </w:rPr>
      </w:pPr>
      <w:r>
        <w:rPr>
          <w:noProof/>
        </w:rPr>
        <w:t>m)</w:t>
      </w:r>
      <w:r>
        <w:rPr>
          <w:noProof/>
        </w:rPr>
        <w:tab/>
        <w:t>sabiedrības, ko Horvātijas tiesību aktos dēvē par „dioničko društvo”, „društvo s ograničenom odgovornošću” un citas sabiedrības, kas izveidotas saskaņā ar Horvātijas tiesību aktiem, kas maksā Horvātijas peļņas nodokli;</w:t>
      </w:r>
    </w:p>
    <w:p w:rsidR="00DB16E2" w:rsidRDefault="009B7413">
      <w:pPr>
        <w:ind w:left="850" w:hanging="850"/>
        <w:rPr>
          <w:noProof/>
        </w:rPr>
      </w:pPr>
      <w:r>
        <w:rPr>
          <w:noProof/>
        </w:rPr>
        <w:t>n)</w:t>
      </w:r>
      <w:r>
        <w:rPr>
          <w:noProof/>
        </w:rPr>
        <w:tab/>
        <w:t>s</w:t>
      </w:r>
      <w:r>
        <w:rPr>
          <w:noProof/>
        </w:rPr>
        <w:t xml:space="preserve">abiedrības, ko Itālijas tiesību aktos dēvē par „società per azioni”, „società in accomandita per azioni”, „società a responsabilità limitata”, „società cooperative”, „società di mutua assicurazione”, un privātie un publiskie uzņēmumi, kuru darbība pilnībā </w:t>
      </w:r>
      <w:r>
        <w:rPr>
          <w:noProof/>
        </w:rPr>
        <w:t>vai galvenokārt ir komerciāla;</w:t>
      </w:r>
    </w:p>
    <w:p w:rsidR="00DB16E2" w:rsidRDefault="009B7413">
      <w:pPr>
        <w:ind w:left="850" w:hanging="850"/>
        <w:rPr>
          <w:noProof/>
        </w:rPr>
      </w:pPr>
      <w:r>
        <w:rPr>
          <w:noProof/>
        </w:rPr>
        <w:t>o)</w:t>
      </w:r>
      <w:r>
        <w:rPr>
          <w:noProof/>
        </w:rPr>
        <w:tab/>
        <w:t xml:space="preserve">sabiedrības, ko Kipras tiesību aktos dēvē par: „εταιρείες”, kā definēts Ienākuma nodokļa tiesību aktos; </w:t>
      </w:r>
    </w:p>
    <w:p w:rsidR="00DB16E2" w:rsidRDefault="009B7413">
      <w:pPr>
        <w:ind w:left="850" w:hanging="850"/>
        <w:rPr>
          <w:noProof/>
        </w:rPr>
      </w:pPr>
      <w:r>
        <w:rPr>
          <w:noProof/>
        </w:rPr>
        <w:t>p)</w:t>
      </w:r>
      <w:r>
        <w:rPr>
          <w:noProof/>
        </w:rPr>
        <w:tab/>
        <w:t>sabiedrības, ko Latvijas tiesību aktos dēvē par: „akciju sabiedrība”, „sabiedrība ar ierobežotu atbildību”;</w:t>
      </w:r>
    </w:p>
    <w:p w:rsidR="00DB16E2" w:rsidRDefault="009B7413">
      <w:pPr>
        <w:ind w:left="850" w:hanging="850"/>
        <w:rPr>
          <w:noProof/>
        </w:rPr>
      </w:pPr>
      <w:r>
        <w:rPr>
          <w:noProof/>
        </w:rPr>
        <w:t>q)</w:t>
      </w:r>
      <w:r>
        <w:rPr>
          <w:noProof/>
        </w:rPr>
        <w:tab/>
        <w:t>sab</w:t>
      </w:r>
      <w:r>
        <w:rPr>
          <w:noProof/>
        </w:rPr>
        <w:t>iedrības, kas reģistrētas saskaņā ar Lietuvas tiesību aktiem;</w:t>
      </w:r>
    </w:p>
    <w:p w:rsidR="00DB16E2" w:rsidRDefault="009B7413">
      <w:pPr>
        <w:ind w:left="850" w:hanging="850"/>
        <w:rPr>
          <w:noProof/>
        </w:rPr>
      </w:pPr>
      <w:r>
        <w:rPr>
          <w:noProof/>
        </w:rPr>
        <w:t>r)</w:t>
      </w:r>
      <w:r>
        <w:rPr>
          <w:noProof/>
        </w:rPr>
        <w:tab/>
        <w:t>sabiedrības, ko Luksemburgas tiesību aktos dēvē par „société anonyme”, „société en commandite par actions”, „société à responsabilité limitée”, „société coopérative”, „société coopérative org</w:t>
      </w:r>
      <w:r>
        <w:rPr>
          <w:noProof/>
        </w:rPr>
        <w:t>anisée comme une société anonyme”, „association d’assurances mutuelles”, „association d’épargne-pension”, „entreprise de nature commerciale, industrielle ou minière de l’État, des communes, des syndicats de communes, des établissements publics et des autre</w:t>
      </w:r>
      <w:r>
        <w:rPr>
          <w:noProof/>
        </w:rPr>
        <w:t>s personnes morales de droit public”, un citas sabiedrības, kas izveidotas saskaņā ar Luksemburgas tiesību aktiem un kas maksā Luksemburgas uzņēmumu ienākuma nodokli;</w:t>
      </w:r>
    </w:p>
    <w:p w:rsidR="00DB16E2" w:rsidRDefault="009B7413">
      <w:pPr>
        <w:ind w:left="850" w:hanging="850"/>
        <w:rPr>
          <w:noProof/>
        </w:rPr>
      </w:pPr>
      <w:r>
        <w:rPr>
          <w:noProof/>
        </w:rPr>
        <w:t>s)</w:t>
      </w:r>
      <w:r>
        <w:rPr>
          <w:noProof/>
        </w:rPr>
        <w:tab/>
        <w:t>sabiedrības, ko Ungārijas tiesību aktos dēvē par: „közkereseti társaság”, „betéti társ</w:t>
      </w:r>
      <w:r>
        <w:rPr>
          <w:noProof/>
        </w:rPr>
        <w:t>aság”, „közös vállalat”, „korlátolt felelősségű társaság”, „részvénytársaság”, „egyesülés”, „közhasznú társaság”, „szövetkezet”;</w:t>
      </w:r>
    </w:p>
    <w:p w:rsidR="00DB16E2" w:rsidRDefault="009B7413">
      <w:pPr>
        <w:ind w:left="850" w:hanging="850"/>
        <w:rPr>
          <w:noProof/>
        </w:rPr>
      </w:pPr>
      <w:r>
        <w:rPr>
          <w:noProof/>
        </w:rPr>
        <w:t>t)</w:t>
      </w:r>
      <w:r>
        <w:rPr>
          <w:noProof/>
        </w:rPr>
        <w:tab/>
        <w:t>sabiedrības, ko Maltas tiesību aktos dēvē par: „Kumpaniji ta’ Responsabilita Limitata”, „Soċjetajiet en commandite li l-kapi</w:t>
      </w:r>
      <w:r>
        <w:rPr>
          <w:noProof/>
        </w:rPr>
        <w:t>tal tagħhom maqsum f’azzjonijiet”;</w:t>
      </w:r>
    </w:p>
    <w:p w:rsidR="00DB16E2" w:rsidRDefault="009B7413">
      <w:pPr>
        <w:ind w:left="850" w:hanging="850"/>
        <w:rPr>
          <w:noProof/>
        </w:rPr>
      </w:pPr>
      <w:r>
        <w:rPr>
          <w:noProof/>
        </w:rPr>
        <w:t>u)</w:t>
      </w:r>
      <w:r>
        <w:rPr>
          <w:noProof/>
        </w:rPr>
        <w:tab/>
        <w:t xml:space="preserve">sabiedrības, ko Nīderlandes tiesību aktos dēvē par „naamloze vennootschap”, „besloten vennootschap met beperkte aansprakelijkheid”, „open commanditaire vennootschap”, „coöperatie”, „onderlinge waarborgmaatschappij”, </w:t>
      </w:r>
      <w:r>
        <w:rPr>
          <w:noProof/>
        </w:rPr>
        <w:t xml:space="preserve">„fonds voor gemene rekening”, „vereniging op coöperatieve grondslag” un „vereniging welke op onderlinge grondslag als verzekeraar of kredietinstelling optreedt”, un citas </w:t>
      </w:r>
      <w:r>
        <w:rPr>
          <w:noProof/>
        </w:rPr>
        <w:lastRenderedPageBreak/>
        <w:t>sabiedrības, kas izveidotas saskaņā ar Nīderlandes tiesību aktiem un kas maksā Nīderl</w:t>
      </w:r>
      <w:r>
        <w:rPr>
          <w:noProof/>
        </w:rPr>
        <w:t>andes uzņēmumu ienākuma nodokli;</w:t>
      </w:r>
    </w:p>
    <w:p w:rsidR="00DB16E2" w:rsidRDefault="009B7413">
      <w:pPr>
        <w:ind w:left="850" w:hanging="850"/>
        <w:rPr>
          <w:noProof/>
        </w:rPr>
      </w:pPr>
      <w:r>
        <w:rPr>
          <w:noProof/>
        </w:rPr>
        <w:t>v)</w:t>
      </w:r>
      <w:r>
        <w:rPr>
          <w:noProof/>
        </w:rPr>
        <w:tab/>
        <w:t>sabiedrības, ko Austrijas tiesību aktos dēvē par „Aktiengesellschaft”, „Gesellschaft mit beschränkter Haftung”, „Versicherungsvereine auf Gegenseitigkeit”, „Erwerbs und Wirtschaftsgenossenschaften”, „Betriebe gewerbliche</w:t>
      </w:r>
      <w:r>
        <w:rPr>
          <w:noProof/>
        </w:rPr>
        <w:t>r Art von Körperschaften des öffentlichen Rechts”, „Sparkassen”, un citas sabiedrības, kas izveidotas saskaņā ar Austrijas tiesību aktiem un kas maksā Austrijas uzņēmumu ienākuma nodokli;</w:t>
      </w:r>
    </w:p>
    <w:p w:rsidR="00DB16E2" w:rsidRDefault="009B7413">
      <w:pPr>
        <w:ind w:left="850" w:hanging="850"/>
        <w:rPr>
          <w:noProof/>
        </w:rPr>
      </w:pPr>
      <w:r>
        <w:rPr>
          <w:noProof/>
        </w:rPr>
        <w:t>w)</w:t>
      </w:r>
      <w:r>
        <w:rPr>
          <w:noProof/>
        </w:rPr>
        <w:tab/>
        <w:t>sabiedrības, ko Polijas tiesību aktos dēvē par: „spółka akcyjna”,</w:t>
      </w:r>
      <w:r>
        <w:rPr>
          <w:noProof/>
        </w:rPr>
        <w:t xml:space="preserve"> „spółka z ograniczoną odpowiedzialnością”, „spółdzielnia“, „przedsiębiorstwo państwowe“;</w:t>
      </w:r>
    </w:p>
    <w:p w:rsidR="00DB16E2" w:rsidRDefault="009B7413">
      <w:pPr>
        <w:ind w:left="850" w:hanging="850"/>
        <w:rPr>
          <w:noProof/>
        </w:rPr>
      </w:pPr>
      <w:r>
        <w:rPr>
          <w:noProof/>
        </w:rPr>
        <w:t>x)</w:t>
      </w:r>
      <w:r>
        <w:rPr>
          <w:noProof/>
        </w:rPr>
        <w:tab/>
        <w:t>komercsabiedrības vai civiltiesiskās sabiedrības, kam ir komercforma, kooperatīvi un publiski uzņēmumi, kas reģistrēti saskaņā ar Portugāles tiesību aktiem;</w:t>
      </w:r>
    </w:p>
    <w:p w:rsidR="00DB16E2" w:rsidRDefault="009B7413">
      <w:pPr>
        <w:ind w:left="850" w:hanging="850"/>
        <w:rPr>
          <w:noProof/>
        </w:rPr>
      </w:pPr>
      <w:r>
        <w:rPr>
          <w:noProof/>
        </w:rPr>
        <w:t>y)</w:t>
      </w:r>
      <w:r>
        <w:rPr>
          <w:noProof/>
        </w:rPr>
        <w:tab/>
        <w:t>sab</w:t>
      </w:r>
      <w:r>
        <w:rPr>
          <w:noProof/>
        </w:rPr>
        <w:t>iedrības, ko Rumānijas tiesību aktos dēvē par: „societăţi pe acţiuni”, „societăţi în comandită pe acţiuni”, „societăţi cu răspundere limitată”;</w:t>
      </w:r>
    </w:p>
    <w:p w:rsidR="00DB16E2" w:rsidRDefault="009B7413">
      <w:pPr>
        <w:ind w:left="850" w:hanging="850"/>
        <w:rPr>
          <w:noProof/>
        </w:rPr>
      </w:pPr>
      <w:r>
        <w:rPr>
          <w:noProof/>
        </w:rPr>
        <w:t>z)</w:t>
      </w:r>
      <w:r>
        <w:rPr>
          <w:noProof/>
        </w:rPr>
        <w:tab/>
        <w:t>sabiedrības, ko Slovēnijas tiesību aktos dēvē par: „delniška družba”, „komanditna delniška družba”, „komandit</w:t>
      </w:r>
      <w:r>
        <w:rPr>
          <w:noProof/>
        </w:rPr>
        <w:t>na družba”, „družba z omejeno odgovornostjo“, „družba z neomejeno odgovornostjo”;</w:t>
      </w:r>
    </w:p>
    <w:p w:rsidR="00DB16E2" w:rsidRDefault="009B7413">
      <w:pPr>
        <w:ind w:left="850" w:hanging="850"/>
        <w:rPr>
          <w:noProof/>
        </w:rPr>
      </w:pPr>
      <w:r>
        <w:rPr>
          <w:noProof/>
        </w:rPr>
        <w:t>aa)</w:t>
      </w:r>
      <w:r>
        <w:rPr>
          <w:noProof/>
        </w:rPr>
        <w:tab/>
        <w:t>sabiedrības, ko Slovākijas tiesību aktos dēvē par: „akciová spoločnosť”, „spoločnosť s ručením obmedzeným”, „komanditná spoločnosť”, „verejná obchodná spoločnosť”, „družs</w:t>
      </w:r>
      <w:r>
        <w:rPr>
          <w:noProof/>
        </w:rPr>
        <w:t>tvo”;</w:t>
      </w:r>
    </w:p>
    <w:p w:rsidR="00DB16E2" w:rsidRDefault="009B7413">
      <w:pPr>
        <w:ind w:left="850" w:hanging="850"/>
        <w:rPr>
          <w:noProof/>
        </w:rPr>
      </w:pPr>
      <w:r>
        <w:rPr>
          <w:noProof/>
        </w:rPr>
        <w:t>bb)</w:t>
      </w:r>
      <w:r>
        <w:rPr>
          <w:noProof/>
        </w:rPr>
        <w:tab/>
        <w:t>sabiedrības, ko Somijas tiesību aktos dēvē par „osakeyhtiö”/„aktiebolag”, „osuuskunta”/„andelslag”, „säästöpankki”/„sparbank” un „vakuutusyhtiö”/„försäkringsbolag”;</w:t>
      </w:r>
    </w:p>
    <w:p w:rsidR="00DB16E2" w:rsidRDefault="009B7413">
      <w:pPr>
        <w:ind w:left="850" w:hanging="850"/>
        <w:rPr>
          <w:noProof/>
        </w:rPr>
      </w:pPr>
      <w:r>
        <w:rPr>
          <w:noProof/>
        </w:rPr>
        <w:t>cc)</w:t>
      </w:r>
      <w:r>
        <w:rPr>
          <w:noProof/>
        </w:rPr>
        <w:tab/>
        <w:t>sabiedrības, ko Zviedrijas tiesību aktos dēvē par „aktiebolag”, „försäkringsa</w:t>
      </w:r>
      <w:r>
        <w:rPr>
          <w:noProof/>
        </w:rPr>
        <w:t>ktiebolag”, „ekonomiska föreningar”, „sparbanker”, „ömsesidiga försäkringsbolag”;</w:t>
      </w:r>
    </w:p>
    <w:p w:rsidR="00DB16E2" w:rsidRDefault="009B7413">
      <w:pPr>
        <w:ind w:left="850" w:hanging="850"/>
        <w:rPr>
          <w:noProof/>
        </w:rPr>
      </w:pPr>
      <w:r>
        <w:rPr>
          <w:noProof/>
        </w:rPr>
        <w:t>dd)</w:t>
      </w:r>
      <w:r>
        <w:rPr>
          <w:noProof/>
        </w:rPr>
        <w:tab/>
        <w:t>sabiedrības, kas reģistrētas saskaņā ar Apvienotās Karalistes tiesību aktiem.</w:t>
      </w:r>
    </w:p>
    <w:p w:rsidR="00DB16E2" w:rsidRDefault="00DB16E2">
      <w:pPr>
        <w:keepNext/>
        <w:tabs>
          <w:tab w:val="left" w:pos="850"/>
        </w:tabs>
        <w:spacing w:before="360"/>
        <w:ind w:left="850" w:hanging="850"/>
        <w:outlineLvl w:val="0"/>
        <w:rPr>
          <w:b/>
          <w:smallCaps/>
          <w:noProof/>
        </w:rPr>
        <w:sectPr w:rsidR="00DB16E2" w:rsidSect="009B7413">
          <w:footerReference w:type="default" r:id="rId15"/>
          <w:footerReference w:type="first" r:id="rId16"/>
          <w:pgSz w:w="11907" w:h="16839"/>
          <w:pgMar w:top="1134" w:right="1417" w:bottom="1134" w:left="1417" w:header="709" w:footer="709" w:gutter="0"/>
          <w:cols w:space="708"/>
          <w:docGrid w:linePitch="360"/>
        </w:sectPr>
      </w:pPr>
    </w:p>
    <w:p w:rsidR="00DB16E2" w:rsidRDefault="009B7413">
      <w:pPr>
        <w:pStyle w:val="Annexetitre"/>
        <w:rPr>
          <w:noProof/>
        </w:rPr>
      </w:pPr>
      <w:r>
        <w:rPr>
          <w:noProof/>
        </w:rPr>
        <w:lastRenderedPageBreak/>
        <w:t>II PIELIKUMS</w:t>
      </w:r>
    </w:p>
    <w:p w:rsidR="00DB16E2" w:rsidRDefault="009B7413">
      <w:pPr>
        <w:spacing w:after="0"/>
        <w:rPr>
          <w:b/>
          <w:noProof/>
        </w:rPr>
      </w:pPr>
      <w:r>
        <w:rPr>
          <w:b/>
          <w:noProof/>
          <w:snapToGrid w:val="0"/>
        </w:rPr>
        <w:t>België/Belgique</w:t>
      </w:r>
    </w:p>
    <w:p w:rsidR="00DB16E2" w:rsidRDefault="009B7413">
      <w:pPr>
        <w:rPr>
          <w:noProof/>
        </w:rPr>
      </w:pPr>
      <w:r>
        <w:rPr>
          <w:noProof/>
        </w:rPr>
        <w:t>Vennootschapsbelasting/Impôt des sociétés</w:t>
      </w:r>
    </w:p>
    <w:p w:rsidR="00DB16E2" w:rsidRDefault="009B7413">
      <w:pPr>
        <w:spacing w:after="0"/>
        <w:rPr>
          <w:b/>
          <w:noProof/>
        </w:rPr>
      </w:pPr>
      <w:r>
        <w:rPr>
          <w:b/>
          <w:noProof/>
        </w:rPr>
        <w:t>България</w:t>
      </w:r>
    </w:p>
    <w:p w:rsidR="00DB16E2" w:rsidRDefault="009B7413">
      <w:pPr>
        <w:rPr>
          <w:noProof/>
        </w:rPr>
      </w:pPr>
      <w:r>
        <w:rPr>
          <w:caps/>
          <w:noProof/>
        </w:rPr>
        <w:t>к</w:t>
      </w:r>
      <w:r>
        <w:rPr>
          <w:noProof/>
        </w:rPr>
        <w:t>орпоративен данък</w:t>
      </w:r>
    </w:p>
    <w:p w:rsidR="00DB16E2" w:rsidRDefault="009B7413">
      <w:pPr>
        <w:spacing w:after="0"/>
        <w:rPr>
          <w:b/>
          <w:noProof/>
        </w:rPr>
      </w:pPr>
      <w:r>
        <w:rPr>
          <w:b/>
          <w:noProof/>
        </w:rPr>
        <w:t>Česká republika</w:t>
      </w:r>
    </w:p>
    <w:p w:rsidR="00DB16E2" w:rsidRDefault="009B7413">
      <w:pPr>
        <w:rPr>
          <w:noProof/>
        </w:rPr>
      </w:pPr>
      <w:r>
        <w:rPr>
          <w:noProof/>
        </w:rPr>
        <w:t>Daň z příjmů právnických osob</w:t>
      </w:r>
    </w:p>
    <w:p w:rsidR="00DB16E2" w:rsidRDefault="009B7413">
      <w:pPr>
        <w:spacing w:after="0"/>
        <w:rPr>
          <w:b/>
          <w:noProof/>
        </w:rPr>
      </w:pPr>
      <w:r>
        <w:rPr>
          <w:b/>
          <w:noProof/>
        </w:rPr>
        <w:t>Danmark</w:t>
      </w:r>
    </w:p>
    <w:p w:rsidR="00DB16E2" w:rsidRDefault="009B7413">
      <w:pPr>
        <w:rPr>
          <w:noProof/>
        </w:rPr>
      </w:pPr>
      <w:r>
        <w:rPr>
          <w:noProof/>
        </w:rPr>
        <w:t>Selskabsskat</w:t>
      </w:r>
    </w:p>
    <w:p w:rsidR="00DB16E2" w:rsidRDefault="009B7413">
      <w:pPr>
        <w:spacing w:after="0"/>
        <w:rPr>
          <w:b/>
          <w:noProof/>
        </w:rPr>
      </w:pPr>
      <w:r>
        <w:rPr>
          <w:b/>
          <w:noProof/>
        </w:rPr>
        <w:t>Deutschland</w:t>
      </w:r>
    </w:p>
    <w:p w:rsidR="00DB16E2" w:rsidRDefault="009B7413">
      <w:pPr>
        <w:rPr>
          <w:noProof/>
        </w:rPr>
      </w:pPr>
      <w:r>
        <w:rPr>
          <w:noProof/>
        </w:rPr>
        <w:t>Körperschaftsteuer</w:t>
      </w:r>
    </w:p>
    <w:p w:rsidR="00DB16E2" w:rsidRDefault="009B7413">
      <w:pPr>
        <w:spacing w:after="0"/>
        <w:rPr>
          <w:b/>
          <w:noProof/>
        </w:rPr>
      </w:pPr>
      <w:r>
        <w:rPr>
          <w:b/>
          <w:noProof/>
        </w:rPr>
        <w:t>Eesti</w:t>
      </w:r>
    </w:p>
    <w:p w:rsidR="00DB16E2" w:rsidRDefault="009B7413">
      <w:pPr>
        <w:rPr>
          <w:noProof/>
        </w:rPr>
      </w:pPr>
      <w:r>
        <w:rPr>
          <w:noProof/>
        </w:rPr>
        <w:t>Tulumaks</w:t>
      </w:r>
    </w:p>
    <w:p w:rsidR="00DB16E2" w:rsidRDefault="009B7413">
      <w:pPr>
        <w:spacing w:after="0"/>
        <w:rPr>
          <w:b/>
          <w:noProof/>
        </w:rPr>
      </w:pPr>
      <w:r>
        <w:rPr>
          <w:b/>
          <w:noProof/>
        </w:rPr>
        <w:t>Éire/Ireland</w:t>
      </w:r>
    </w:p>
    <w:p w:rsidR="00DB16E2" w:rsidRDefault="009B7413">
      <w:pPr>
        <w:rPr>
          <w:noProof/>
        </w:rPr>
      </w:pPr>
      <w:r>
        <w:rPr>
          <w:noProof/>
        </w:rPr>
        <w:t xml:space="preserve">Cáin </w:t>
      </w:r>
      <w:r>
        <w:rPr>
          <w:noProof/>
        </w:rPr>
        <w:t>chorparáide/Corporation Tax</w:t>
      </w:r>
    </w:p>
    <w:p w:rsidR="00DB16E2" w:rsidRDefault="009B7413">
      <w:pPr>
        <w:spacing w:after="0"/>
        <w:rPr>
          <w:b/>
          <w:noProof/>
        </w:rPr>
      </w:pPr>
      <w:r>
        <w:rPr>
          <w:b/>
          <w:noProof/>
        </w:rPr>
        <w:t>Ελλάδα</w:t>
      </w:r>
    </w:p>
    <w:p w:rsidR="00DB16E2" w:rsidRDefault="009B7413">
      <w:pPr>
        <w:rPr>
          <w:noProof/>
        </w:rPr>
      </w:pPr>
      <w:r>
        <w:rPr>
          <w:noProof/>
        </w:rPr>
        <w:t>Φόρος εισοδήματος νομικών προσώπων κερδοσκοπικού χαρακτήρα</w:t>
      </w:r>
    </w:p>
    <w:p w:rsidR="00DB16E2" w:rsidRDefault="009B7413">
      <w:pPr>
        <w:spacing w:after="0"/>
        <w:rPr>
          <w:b/>
          <w:noProof/>
        </w:rPr>
      </w:pPr>
      <w:r>
        <w:rPr>
          <w:b/>
          <w:noProof/>
        </w:rPr>
        <w:t>España</w:t>
      </w:r>
    </w:p>
    <w:p w:rsidR="00DB16E2" w:rsidRDefault="009B7413">
      <w:pPr>
        <w:rPr>
          <w:noProof/>
        </w:rPr>
      </w:pPr>
      <w:r>
        <w:rPr>
          <w:noProof/>
        </w:rPr>
        <w:t>Impuesto sobre sociedades</w:t>
      </w:r>
    </w:p>
    <w:p w:rsidR="00DB16E2" w:rsidRDefault="009B7413">
      <w:pPr>
        <w:spacing w:after="0"/>
        <w:rPr>
          <w:b/>
          <w:noProof/>
        </w:rPr>
      </w:pPr>
      <w:r>
        <w:rPr>
          <w:b/>
          <w:noProof/>
        </w:rPr>
        <w:t>France</w:t>
      </w:r>
    </w:p>
    <w:p w:rsidR="00DB16E2" w:rsidRDefault="009B7413">
      <w:pPr>
        <w:rPr>
          <w:noProof/>
        </w:rPr>
      </w:pPr>
      <w:r>
        <w:rPr>
          <w:noProof/>
        </w:rPr>
        <w:t>Ιmpôt sur les sociétés</w:t>
      </w:r>
    </w:p>
    <w:p w:rsidR="00DB16E2" w:rsidRDefault="009B7413">
      <w:pPr>
        <w:spacing w:after="0"/>
        <w:rPr>
          <w:b/>
          <w:noProof/>
        </w:rPr>
      </w:pPr>
      <w:r>
        <w:rPr>
          <w:b/>
          <w:noProof/>
        </w:rPr>
        <w:t>Republika Hrvatska</w:t>
      </w:r>
    </w:p>
    <w:p w:rsidR="00DB16E2" w:rsidRDefault="009B7413">
      <w:pPr>
        <w:rPr>
          <w:noProof/>
        </w:rPr>
      </w:pPr>
      <w:r>
        <w:rPr>
          <w:noProof/>
        </w:rPr>
        <w:t>Porez na dobit</w:t>
      </w:r>
    </w:p>
    <w:p w:rsidR="00DB16E2" w:rsidRDefault="009B7413">
      <w:pPr>
        <w:spacing w:after="0"/>
        <w:rPr>
          <w:b/>
          <w:noProof/>
        </w:rPr>
      </w:pPr>
      <w:r>
        <w:rPr>
          <w:b/>
          <w:noProof/>
        </w:rPr>
        <w:t>Italia</w:t>
      </w:r>
    </w:p>
    <w:p w:rsidR="00DB16E2" w:rsidRDefault="009B7413">
      <w:pPr>
        <w:rPr>
          <w:noProof/>
        </w:rPr>
      </w:pPr>
      <w:r>
        <w:rPr>
          <w:noProof/>
        </w:rPr>
        <w:t>Imposta sul reddito delle società</w:t>
      </w:r>
    </w:p>
    <w:p w:rsidR="00DB16E2" w:rsidRDefault="009B7413">
      <w:pPr>
        <w:spacing w:after="0"/>
        <w:rPr>
          <w:b/>
          <w:noProof/>
        </w:rPr>
      </w:pPr>
      <w:r>
        <w:rPr>
          <w:b/>
          <w:noProof/>
        </w:rPr>
        <w:t>Κύπρος</w:t>
      </w:r>
    </w:p>
    <w:p w:rsidR="00DB16E2" w:rsidRDefault="009B7413">
      <w:pPr>
        <w:rPr>
          <w:noProof/>
        </w:rPr>
      </w:pPr>
      <w:r>
        <w:rPr>
          <w:noProof/>
        </w:rPr>
        <w:t>Φόρος Εισοδήματος</w:t>
      </w:r>
    </w:p>
    <w:p w:rsidR="00DB16E2" w:rsidRDefault="009B7413">
      <w:pPr>
        <w:spacing w:after="0"/>
        <w:rPr>
          <w:b/>
          <w:noProof/>
        </w:rPr>
      </w:pPr>
      <w:r>
        <w:rPr>
          <w:b/>
          <w:noProof/>
        </w:rPr>
        <w:t>Latvija</w:t>
      </w:r>
    </w:p>
    <w:p w:rsidR="00DB16E2" w:rsidRDefault="009B7413">
      <w:pPr>
        <w:rPr>
          <w:noProof/>
        </w:rPr>
      </w:pPr>
      <w:r>
        <w:rPr>
          <w:noProof/>
        </w:rPr>
        <w:t>Uzņēmumu ienākuma nodoklis</w:t>
      </w:r>
    </w:p>
    <w:p w:rsidR="00DB16E2" w:rsidRDefault="009B7413">
      <w:pPr>
        <w:spacing w:after="0"/>
        <w:rPr>
          <w:b/>
          <w:noProof/>
        </w:rPr>
      </w:pPr>
      <w:r>
        <w:rPr>
          <w:b/>
          <w:noProof/>
        </w:rPr>
        <w:t>Lietuva</w:t>
      </w:r>
    </w:p>
    <w:p w:rsidR="00DB16E2" w:rsidRDefault="009B7413">
      <w:pPr>
        <w:rPr>
          <w:noProof/>
        </w:rPr>
      </w:pPr>
      <w:r>
        <w:rPr>
          <w:noProof/>
        </w:rPr>
        <w:t>Pelno mokestis</w:t>
      </w:r>
    </w:p>
    <w:p w:rsidR="00DB16E2" w:rsidRDefault="009B7413">
      <w:pPr>
        <w:spacing w:before="240" w:after="0"/>
        <w:rPr>
          <w:b/>
          <w:noProof/>
        </w:rPr>
      </w:pPr>
      <w:r>
        <w:rPr>
          <w:b/>
          <w:noProof/>
        </w:rPr>
        <w:t>Luxembourg</w:t>
      </w:r>
    </w:p>
    <w:p w:rsidR="00DB16E2" w:rsidRDefault="009B7413">
      <w:pPr>
        <w:rPr>
          <w:noProof/>
        </w:rPr>
      </w:pPr>
      <w:r>
        <w:rPr>
          <w:noProof/>
        </w:rPr>
        <w:t>Impôt sur le revenu des collectivités</w:t>
      </w:r>
    </w:p>
    <w:p w:rsidR="00DB16E2" w:rsidRDefault="009B7413">
      <w:pPr>
        <w:spacing w:after="0"/>
        <w:rPr>
          <w:b/>
          <w:noProof/>
        </w:rPr>
      </w:pPr>
      <w:r>
        <w:rPr>
          <w:b/>
          <w:noProof/>
        </w:rPr>
        <w:t>Magyarország</w:t>
      </w:r>
    </w:p>
    <w:p w:rsidR="00DB16E2" w:rsidRDefault="009B7413">
      <w:pPr>
        <w:rPr>
          <w:noProof/>
        </w:rPr>
      </w:pPr>
      <w:r>
        <w:rPr>
          <w:noProof/>
        </w:rPr>
        <w:t>Társasági adó</w:t>
      </w:r>
    </w:p>
    <w:p w:rsidR="00DB16E2" w:rsidRDefault="009B7413">
      <w:pPr>
        <w:spacing w:after="0"/>
        <w:rPr>
          <w:b/>
          <w:noProof/>
        </w:rPr>
      </w:pPr>
      <w:r>
        <w:rPr>
          <w:b/>
          <w:noProof/>
        </w:rPr>
        <w:lastRenderedPageBreak/>
        <w:t>Malta</w:t>
      </w:r>
    </w:p>
    <w:p w:rsidR="00DB16E2" w:rsidRDefault="009B7413">
      <w:pPr>
        <w:rPr>
          <w:noProof/>
        </w:rPr>
      </w:pPr>
      <w:r>
        <w:rPr>
          <w:noProof/>
        </w:rPr>
        <w:t>Taxxa fuq l-income</w:t>
      </w:r>
    </w:p>
    <w:p w:rsidR="00DB16E2" w:rsidRDefault="009B7413">
      <w:pPr>
        <w:spacing w:after="0"/>
        <w:rPr>
          <w:b/>
          <w:noProof/>
        </w:rPr>
      </w:pPr>
      <w:r>
        <w:rPr>
          <w:b/>
          <w:noProof/>
        </w:rPr>
        <w:t>Nederland</w:t>
      </w:r>
    </w:p>
    <w:p w:rsidR="00DB16E2" w:rsidRDefault="009B7413">
      <w:pPr>
        <w:rPr>
          <w:noProof/>
        </w:rPr>
      </w:pPr>
      <w:r>
        <w:rPr>
          <w:noProof/>
        </w:rPr>
        <w:t>Vennootschapsbelasting</w:t>
      </w:r>
    </w:p>
    <w:p w:rsidR="00DB16E2" w:rsidRDefault="009B7413">
      <w:pPr>
        <w:spacing w:after="0"/>
        <w:rPr>
          <w:b/>
          <w:noProof/>
        </w:rPr>
      </w:pPr>
      <w:r>
        <w:rPr>
          <w:b/>
          <w:noProof/>
        </w:rPr>
        <w:t>Österreich</w:t>
      </w:r>
    </w:p>
    <w:p w:rsidR="00DB16E2" w:rsidRDefault="009B7413">
      <w:pPr>
        <w:rPr>
          <w:noProof/>
        </w:rPr>
      </w:pPr>
      <w:r>
        <w:rPr>
          <w:noProof/>
        </w:rPr>
        <w:t>Körperschaftsteuer</w:t>
      </w:r>
    </w:p>
    <w:p w:rsidR="00DB16E2" w:rsidRDefault="009B7413">
      <w:pPr>
        <w:spacing w:after="0"/>
        <w:rPr>
          <w:b/>
          <w:noProof/>
        </w:rPr>
      </w:pPr>
      <w:r>
        <w:rPr>
          <w:b/>
          <w:noProof/>
        </w:rPr>
        <w:t>Polska</w:t>
      </w:r>
    </w:p>
    <w:p w:rsidR="00DB16E2" w:rsidRDefault="009B7413">
      <w:pPr>
        <w:rPr>
          <w:noProof/>
        </w:rPr>
      </w:pPr>
      <w:r>
        <w:rPr>
          <w:noProof/>
        </w:rPr>
        <w:t xml:space="preserve">Podatek dochodowy od osób </w:t>
      </w:r>
      <w:r>
        <w:rPr>
          <w:noProof/>
        </w:rPr>
        <w:t>prawnych</w:t>
      </w:r>
    </w:p>
    <w:p w:rsidR="00DB16E2" w:rsidRDefault="009B7413">
      <w:pPr>
        <w:spacing w:after="0"/>
        <w:rPr>
          <w:b/>
          <w:noProof/>
        </w:rPr>
      </w:pPr>
      <w:r>
        <w:rPr>
          <w:b/>
          <w:noProof/>
        </w:rPr>
        <w:t>Portugal</w:t>
      </w:r>
    </w:p>
    <w:p w:rsidR="00DB16E2" w:rsidRDefault="009B7413">
      <w:pPr>
        <w:rPr>
          <w:noProof/>
        </w:rPr>
      </w:pPr>
      <w:r>
        <w:rPr>
          <w:noProof/>
        </w:rPr>
        <w:t>Imposto sobre o rendimento das pessoas colectivas</w:t>
      </w:r>
    </w:p>
    <w:p w:rsidR="00DB16E2" w:rsidRDefault="009B7413">
      <w:pPr>
        <w:spacing w:after="0"/>
        <w:rPr>
          <w:b/>
          <w:noProof/>
        </w:rPr>
      </w:pPr>
      <w:r>
        <w:rPr>
          <w:b/>
          <w:noProof/>
        </w:rPr>
        <w:t>România</w:t>
      </w:r>
    </w:p>
    <w:p w:rsidR="00DB16E2" w:rsidRDefault="009B7413">
      <w:pPr>
        <w:rPr>
          <w:noProof/>
        </w:rPr>
      </w:pPr>
      <w:r>
        <w:rPr>
          <w:noProof/>
        </w:rPr>
        <w:t>Impozit pe profit</w:t>
      </w:r>
    </w:p>
    <w:p w:rsidR="00DB16E2" w:rsidRDefault="009B7413">
      <w:pPr>
        <w:spacing w:after="0"/>
        <w:rPr>
          <w:b/>
          <w:noProof/>
        </w:rPr>
      </w:pPr>
      <w:r>
        <w:rPr>
          <w:b/>
          <w:noProof/>
        </w:rPr>
        <w:t>Slovenija</w:t>
      </w:r>
    </w:p>
    <w:p w:rsidR="00DB16E2" w:rsidRDefault="009B7413">
      <w:pPr>
        <w:rPr>
          <w:noProof/>
        </w:rPr>
      </w:pPr>
      <w:r>
        <w:rPr>
          <w:noProof/>
        </w:rPr>
        <w:t>Davek od dobička pravnih oseb</w:t>
      </w:r>
    </w:p>
    <w:p w:rsidR="00DB16E2" w:rsidRDefault="009B7413">
      <w:pPr>
        <w:spacing w:after="0"/>
        <w:rPr>
          <w:b/>
          <w:noProof/>
        </w:rPr>
      </w:pPr>
      <w:r>
        <w:rPr>
          <w:b/>
          <w:noProof/>
        </w:rPr>
        <w:t>Slovensko</w:t>
      </w:r>
    </w:p>
    <w:p w:rsidR="00DB16E2" w:rsidRDefault="009B7413">
      <w:pPr>
        <w:rPr>
          <w:noProof/>
        </w:rPr>
      </w:pPr>
      <w:r>
        <w:rPr>
          <w:noProof/>
        </w:rPr>
        <w:t>Daň z príjmov právnických osôb</w:t>
      </w:r>
    </w:p>
    <w:p w:rsidR="00DB16E2" w:rsidRDefault="009B7413">
      <w:pPr>
        <w:spacing w:after="0"/>
        <w:rPr>
          <w:b/>
          <w:noProof/>
        </w:rPr>
      </w:pPr>
      <w:r>
        <w:rPr>
          <w:b/>
          <w:noProof/>
        </w:rPr>
        <w:t>Suomi/Finland</w:t>
      </w:r>
    </w:p>
    <w:p w:rsidR="00DB16E2" w:rsidRDefault="009B7413">
      <w:pPr>
        <w:rPr>
          <w:noProof/>
        </w:rPr>
      </w:pPr>
      <w:r>
        <w:rPr>
          <w:noProof/>
        </w:rPr>
        <w:t>Yhteisöjen tulovero/inkomstskatten för samfund</w:t>
      </w:r>
    </w:p>
    <w:p w:rsidR="00DB16E2" w:rsidRDefault="009B7413">
      <w:pPr>
        <w:spacing w:after="0"/>
        <w:rPr>
          <w:b/>
          <w:noProof/>
        </w:rPr>
      </w:pPr>
      <w:r>
        <w:rPr>
          <w:b/>
          <w:noProof/>
        </w:rPr>
        <w:t>Sverige</w:t>
      </w:r>
    </w:p>
    <w:p w:rsidR="00DB16E2" w:rsidRDefault="009B7413">
      <w:pPr>
        <w:rPr>
          <w:noProof/>
        </w:rPr>
      </w:pPr>
      <w:r>
        <w:rPr>
          <w:noProof/>
        </w:rPr>
        <w:t>Statlig inko</w:t>
      </w:r>
      <w:r>
        <w:rPr>
          <w:noProof/>
        </w:rPr>
        <w:t>mstskatt</w:t>
      </w:r>
    </w:p>
    <w:p w:rsidR="00DB16E2" w:rsidRDefault="009B7413">
      <w:pPr>
        <w:spacing w:after="0"/>
        <w:rPr>
          <w:b/>
          <w:noProof/>
        </w:rPr>
      </w:pPr>
      <w:r>
        <w:rPr>
          <w:b/>
          <w:noProof/>
        </w:rPr>
        <w:t>United Kingdom</w:t>
      </w:r>
    </w:p>
    <w:p w:rsidR="00DB16E2" w:rsidRPr="009B7413" w:rsidRDefault="009B7413">
      <w:pPr>
        <w:rPr>
          <w:noProof/>
        </w:rPr>
      </w:pPr>
      <w:r>
        <w:rPr>
          <w:noProof/>
        </w:rPr>
        <w:t>Corporation Tax</w:t>
      </w:r>
    </w:p>
    <w:sectPr w:rsidR="00DB16E2" w:rsidRPr="009B7413" w:rsidSect="009B741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E2" w:rsidRDefault="009B7413">
      <w:pPr>
        <w:spacing w:before="0" w:after="0"/>
      </w:pPr>
      <w:r>
        <w:separator/>
      </w:r>
    </w:p>
  </w:endnote>
  <w:endnote w:type="continuationSeparator" w:id="0">
    <w:p w:rsidR="00DB16E2" w:rsidRDefault="009B74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13" w:rsidRPr="009B7413" w:rsidRDefault="009B7413" w:rsidP="009B7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E2" w:rsidRPr="009B7413" w:rsidRDefault="009B7413" w:rsidP="009B7413">
    <w:pPr>
      <w:pStyle w:val="Footer"/>
      <w:rPr>
        <w:rFonts w:ascii="Arial" w:hAnsi="Arial" w:cs="Arial"/>
        <w:b/>
        <w:sz w:val="48"/>
      </w:rPr>
    </w:pPr>
    <w:r w:rsidRPr="009B7413">
      <w:rPr>
        <w:rFonts w:ascii="Arial" w:hAnsi="Arial" w:cs="Arial"/>
        <w:b/>
        <w:sz w:val="48"/>
      </w:rPr>
      <w:t>LV</w:t>
    </w:r>
    <w:r w:rsidRPr="009B7413">
      <w:rPr>
        <w:rFonts w:ascii="Arial" w:hAnsi="Arial" w:cs="Arial"/>
        <w:b/>
        <w:sz w:val="48"/>
      </w:rPr>
      <w:tab/>
    </w:r>
    <w:r w:rsidRPr="009B7413">
      <w:rPr>
        <w:rFonts w:ascii="Arial" w:hAnsi="Arial" w:cs="Arial"/>
        <w:b/>
        <w:sz w:val="48"/>
      </w:rPr>
      <w:tab/>
    </w:r>
    <w:fldSimple w:instr=" DOCVARIABLE &quot;LW_Confidence&quot; \* MERGEFORMAT ">
      <w:r>
        <w:t xml:space="preserve"> </w:t>
      </w:r>
    </w:fldSimple>
    <w:r w:rsidRPr="009B7413">
      <w:tab/>
    </w:r>
    <w:r w:rsidRPr="009B7413">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13" w:rsidRPr="009B7413" w:rsidRDefault="009B7413" w:rsidP="009B74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E2" w:rsidRPr="009B7413" w:rsidRDefault="009B7413" w:rsidP="009B7413">
    <w:pPr>
      <w:pStyle w:val="Footer"/>
      <w:rPr>
        <w:rFonts w:ascii="Arial" w:hAnsi="Arial" w:cs="Arial"/>
        <w:b/>
        <w:sz w:val="48"/>
      </w:rPr>
    </w:pPr>
    <w:r w:rsidRPr="009B7413">
      <w:rPr>
        <w:rFonts w:ascii="Arial" w:hAnsi="Arial" w:cs="Arial"/>
        <w:b/>
        <w:sz w:val="48"/>
      </w:rPr>
      <w:t>LV</w:t>
    </w:r>
    <w:r w:rsidRPr="009B7413">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fldSimple w:instr=" DOCVARIABLE &quot;LW_Confidence&quot; \* MERGEFORMAT ">
      <w:r>
        <w:t xml:space="preserve"> </w:t>
      </w:r>
    </w:fldSimple>
    <w:r w:rsidRPr="009B7413">
      <w:tab/>
    </w:r>
    <w:r w:rsidRPr="009B7413">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13" w:rsidRPr="009B7413" w:rsidRDefault="009B7413" w:rsidP="009B7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E2" w:rsidRDefault="009B7413">
      <w:pPr>
        <w:spacing w:before="0" w:after="0"/>
      </w:pPr>
      <w:r>
        <w:separator/>
      </w:r>
    </w:p>
  </w:footnote>
  <w:footnote w:type="continuationSeparator" w:id="0">
    <w:p w:rsidR="00DB16E2" w:rsidRDefault="009B7413">
      <w:pPr>
        <w:spacing w:before="0" w:after="0"/>
      </w:pPr>
      <w:r>
        <w:continuationSeparator/>
      </w:r>
    </w:p>
  </w:footnote>
  <w:footnote w:id="1">
    <w:p w:rsidR="00DB16E2" w:rsidRDefault="009B7413">
      <w:pPr>
        <w:pStyle w:val="FootnoteText"/>
      </w:pPr>
      <w:r>
        <w:rPr>
          <w:rStyle w:val="FootnoteReference"/>
        </w:rPr>
        <w:footnoteRef/>
      </w:r>
      <w:r>
        <w:tab/>
        <w:t xml:space="preserve">2001. gada 8. oktobra Padomes Regula (EK) </w:t>
      </w:r>
      <w:proofErr w:type="spellStart"/>
      <w:r>
        <w:t>Nr</w:t>
      </w:r>
      <w:proofErr w:type="spellEnd"/>
      <w:r>
        <w:t>. 2157/2001 par Eiropas uzņēmējsabiedrības (</w:t>
      </w:r>
      <w:r>
        <w:rPr>
          <w:i/>
        </w:rPr>
        <w:t>SE</w:t>
      </w:r>
      <w:r>
        <w:t xml:space="preserve">) statūtiem (OV L 294, 10.11.2001., 1. </w:t>
      </w:r>
      <w:proofErr w:type="spellStart"/>
      <w:r>
        <w:t>lpp</w:t>
      </w:r>
      <w:proofErr w:type="spellEnd"/>
      <w:r>
        <w:t>.).</w:t>
      </w:r>
    </w:p>
  </w:footnote>
  <w:footnote w:id="2">
    <w:p w:rsidR="00DB16E2" w:rsidRDefault="009B7413">
      <w:pPr>
        <w:pStyle w:val="FootnoteText"/>
      </w:pPr>
      <w:r>
        <w:rPr>
          <w:rStyle w:val="FootnoteReference"/>
        </w:rPr>
        <w:footnoteRef/>
      </w:r>
      <w:r>
        <w:tab/>
      </w:r>
      <w:r>
        <w:t xml:space="preserve">2001. gada 8. oktobra Padomes Direktīva </w:t>
      </w:r>
      <w:proofErr w:type="spellStart"/>
      <w:r>
        <w:t>Nr</w:t>
      </w:r>
      <w:proofErr w:type="spellEnd"/>
      <w:r>
        <w:t xml:space="preserve">. 2001/86/EK, ar ko papildina </w:t>
      </w:r>
      <w:r>
        <w:t xml:space="preserve">Eiropas uzņēmējsabiedrības statūtus darbinieku iesaistīšanas jomā (OV L 294, 10.11.2001., 22. </w:t>
      </w:r>
      <w:proofErr w:type="spellStart"/>
      <w:r>
        <w:t>lpp</w:t>
      </w:r>
      <w:proofErr w:type="spellEnd"/>
      <w:r>
        <w:t>.).</w:t>
      </w:r>
    </w:p>
  </w:footnote>
  <w:footnote w:id="3">
    <w:p w:rsidR="00DB16E2" w:rsidRDefault="009B7413">
      <w:pPr>
        <w:pStyle w:val="FootnoteText"/>
      </w:pPr>
      <w:r>
        <w:rPr>
          <w:rStyle w:val="FootnoteReference"/>
        </w:rPr>
        <w:footnoteRef/>
      </w:r>
      <w:r>
        <w:tab/>
      </w:r>
      <w:r>
        <w:t xml:space="preserve">2003. gada 22. jūlija Padomes Regula (EK) </w:t>
      </w:r>
      <w:proofErr w:type="spellStart"/>
      <w:r>
        <w:t>Nr</w:t>
      </w:r>
      <w:proofErr w:type="spellEnd"/>
      <w:r>
        <w:t>. 1435/2003 par Eiropas kooperatīvo sabiedrību (</w:t>
      </w:r>
      <w:r>
        <w:rPr>
          <w:i/>
        </w:rPr>
        <w:t>SCE</w:t>
      </w:r>
      <w:r>
        <w:t xml:space="preserve">) (OV L 207, 18.08.2003., 1. </w:t>
      </w:r>
      <w:proofErr w:type="spellStart"/>
      <w:r>
        <w:t>lpp</w:t>
      </w:r>
      <w:proofErr w:type="spellEnd"/>
      <w:r>
        <w:t>.).</w:t>
      </w:r>
    </w:p>
  </w:footnote>
  <w:footnote w:id="4">
    <w:p w:rsidR="00DB16E2" w:rsidRDefault="009B7413">
      <w:pPr>
        <w:pStyle w:val="FootnoteText"/>
      </w:pPr>
      <w:r>
        <w:rPr>
          <w:rStyle w:val="FootnoteReference"/>
        </w:rPr>
        <w:footnoteRef/>
      </w:r>
      <w:r>
        <w:tab/>
      </w:r>
      <w:r>
        <w:t>2003. gada 22. jūlij</w:t>
      </w:r>
      <w:r>
        <w:t xml:space="preserve">a Padomes Direktīva </w:t>
      </w:r>
      <w:proofErr w:type="spellStart"/>
      <w:r>
        <w:t>Nr</w:t>
      </w:r>
      <w:proofErr w:type="spellEnd"/>
      <w:r>
        <w:t xml:space="preserve">. 2003/72/EK, ar ko papildina Eiropas kooperatīvās sabiedrības statūtus darbinieku iesaistīšanas jomā (OV L 207, 18.08.2003., 25. </w:t>
      </w:r>
      <w:proofErr w:type="spellStart"/>
      <w:r>
        <w:t>lpp</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13" w:rsidRPr="009B7413" w:rsidRDefault="009B7413" w:rsidP="009B7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13" w:rsidRPr="009B7413" w:rsidRDefault="009B7413" w:rsidP="009B7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13" w:rsidRPr="009B7413" w:rsidRDefault="009B7413" w:rsidP="009B7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868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4ECC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91ABB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1272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1E8C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1EE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E83996"/>
    <w:lvl w:ilvl="0">
      <w:start w:val="1"/>
      <w:numFmt w:val="decimal"/>
      <w:pStyle w:val="ListNumber"/>
      <w:lvlText w:val="%1."/>
      <w:lvlJc w:val="left"/>
      <w:pPr>
        <w:tabs>
          <w:tab w:val="num" w:pos="360"/>
        </w:tabs>
        <w:ind w:left="360" w:hanging="360"/>
      </w:pPr>
    </w:lvl>
  </w:abstractNum>
  <w:abstractNum w:abstractNumId="7">
    <w:nsid w:val="FFFFFF89"/>
    <w:multiLevelType w:val="singleLevel"/>
    <w:tmpl w:val="6EAC41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9: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ACCOMPAGNANT" w:val="dokumentam"/>
    <w:docVar w:name="LW_ACCOMPAGNANT.CP" w:val="dokumentam"/>
    <w:docVar w:name="LW_ANNEX_NBR_FIRST" w:val="1"/>
    <w:docVar w:name="LW_ANNEX_NBR_LAST" w:val="2"/>
    <w:docVar w:name="LW_CONFIDENCE" w:val=" "/>
    <w:docVar w:name="LW_CONST_RESTREINT_UE" w:val="RESTREINT UE/EU RESTRICTED"/>
    <w:docVar w:name="LW_CORRIGENDUM" w:val="&lt;UNUSED&gt;"/>
    <w:docVar w:name="LW_COVERPAGE_GUID" w:val="2189D128EAF0412495031C13DB4A4DDF"/>
    <w:docVar w:name="LW_CROSSREFERENCE" w:val="{SWD(2016) 341 final}_x000a_{SWD(2016) 342 final}"/>
    <w:docVar w:name="LW_DocType" w:val="ANNEX"/>
    <w:docVar w:name="LW_EMISSION" w:val="25.10.2016"/>
    <w:docVar w:name="LW_EMISSION_ISODATE" w:val="2016-10-25"/>
    <w:docVar w:name="LW_EMISSION_LOCATION" w:val="STR"/>
    <w:docVar w:name="LW_EMISSION_PREFIX" w:val="Strasbūrā, "/>
    <w:docVar w:name="LW_EMISSION_SUFFIX" w:val="."/>
    <w:docVar w:name="LW_ID_DOCSTRUCTURE" w:val="COM/ANNEX"/>
    <w:docVar w:name="LW_ID_DOCTYPE" w:val="SG-017"/>
    <w:docVar w:name="LW_LANGUE" w:val="LV"/>
    <w:docVar w:name="LW_MARKING" w:val="&lt;UNUSED&gt;"/>
    <w:docVar w:name="LW_NOM.INST" w:val="EIROPAS KOMISIJA"/>
    <w:docVar w:name="LW_NOM.INST_JOINTDOC" w:val="&lt;EMPTY&gt;"/>
    <w:docVar w:name="LW_OBJETACTEPRINCIPAL" w:val="par kop\u275?jo uz\u326?\u275?mumu ien\u257?kuma nodok\u316?a b\u257?zi"/>
    <w:docVar w:name="LW_OBJETACTEPRINCIPAL.CP" w:val="par kop\u275?jo uz\u326?\u275?mumu ien\u257?kuma nodok\u316?a b\u257?zi"/>
    <w:docVar w:name="LW_PART_NBR" w:val="&lt;UNUSED&gt;"/>
    <w:docVar w:name="LW_PART_NBR_TOTAL" w:val="&lt;UNUSED&gt;"/>
    <w:docVar w:name="LW_REF.INST.NEW" w:val="COM"/>
    <w:docVar w:name="LW_REF.INST.NEW_ADOPTED" w:val="final"/>
    <w:docVar w:name="LW_REF.INST.NEW_TEXT" w:val="(2016) 685"/>
    <w:docVar w:name="LW_REF.INTERNE" w:val="&lt;UNUSED&gt;"/>
    <w:docVar w:name="LW_SUPERTITRE" w:val="&lt;UNUSED&gt;"/>
    <w:docVar w:name="LW_TITRE.OBJ.CP" w:val="&lt;UNUSED&gt;"/>
    <w:docVar w:name="LW_TYPE.DOC" w:val="PIELIKUMI"/>
    <w:docVar w:name="LW_TYPE.DOC.CP" w:val="PIELIKUMI"/>
    <w:docVar w:name="LW_TYPEACTEPRINCIPAL" w:val="Priek\u353?likums Padomes direkt\u299?vai"/>
    <w:docVar w:name="LW_TYPEACTEPRINCIPAL.CP" w:val="Priek\u353?likums Padomes direkt\u299?vai"/>
  </w:docVars>
  <w:rsids>
    <w:rsidRoot w:val="00DB16E2"/>
    <w:rsid w:val="009B7413"/>
    <w:rsid w:val="00DB16E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9B7413"/>
    <w:pPr>
      <w:tabs>
        <w:tab w:val="center" w:pos="4535"/>
        <w:tab w:val="right" w:pos="9071"/>
      </w:tabs>
      <w:spacing w:before="0"/>
    </w:pPr>
  </w:style>
  <w:style w:type="character" w:customStyle="1" w:styleId="HeaderChar">
    <w:name w:val="Header Char"/>
    <w:basedOn w:val="DefaultParagraphFont"/>
    <w:link w:val="Header"/>
    <w:uiPriority w:val="99"/>
    <w:rsid w:val="009B7413"/>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B7413"/>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9B7413"/>
    <w:pPr>
      <w:tabs>
        <w:tab w:val="center" w:pos="4535"/>
        <w:tab w:val="right" w:pos="9071"/>
      </w:tabs>
      <w:spacing w:before="0"/>
    </w:pPr>
  </w:style>
  <w:style w:type="character" w:customStyle="1" w:styleId="HeaderChar">
    <w:name w:val="Header Char"/>
    <w:basedOn w:val="DefaultParagraphFont"/>
    <w:link w:val="Header"/>
    <w:uiPriority w:val="99"/>
    <w:rsid w:val="009B7413"/>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B7413"/>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1025</Words>
  <Characters>7692</Characters>
  <Application>Microsoft Office Word</Application>
  <DocSecurity>0</DocSecurity>
  <Lines>174</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8</cp:revision>
  <dcterms:created xsi:type="dcterms:W3CDTF">2016-11-03T15:02:00Z</dcterms:created>
  <dcterms:modified xsi:type="dcterms:W3CDTF">2016-11-04T14:57:00Z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