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B7" w:rsidRDefault="003C61D3" w:rsidP="003C61D3">
      <w:pPr>
        <w:pStyle w:val="Pagedecouverture"/>
        <w:rPr>
          <w:noProof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2BF47CD6879D44B3AE230F1B28FFAB1C" style="width:450.9pt;height:397.75pt">
            <v:imagedata r:id="rId8" o:title=""/>
          </v:shape>
        </w:pict>
      </w:r>
      <w:bookmarkEnd w:id="0"/>
    </w:p>
    <w:p w:rsidR="00DF42B7" w:rsidRDefault="00DF42B7">
      <w:pPr>
        <w:rPr>
          <w:noProof/>
        </w:rPr>
        <w:sectPr w:rsidR="00DF42B7" w:rsidSect="003C61D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DF42B7" w:rsidRDefault="003C61D3">
      <w:pPr>
        <w:pStyle w:val="Annexetitre"/>
        <w:rPr>
          <w:noProof/>
        </w:rPr>
      </w:pPr>
      <w:bookmarkStart w:id="1" w:name="_Toc285188014"/>
      <w:r>
        <w:rPr>
          <w:noProof/>
        </w:rPr>
        <w:lastRenderedPageBreak/>
        <w:t>PŘÍLOHA I</w:t>
      </w:r>
      <w:bookmarkEnd w:id="1"/>
    </w:p>
    <w:p w:rsidR="00DF42B7" w:rsidRDefault="003C61D3">
      <w:pPr>
        <w:ind w:left="850" w:hanging="850"/>
        <w:rPr>
          <w:noProof/>
        </w:rPr>
      </w:pPr>
      <w:r>
        <w:rPr>
          <w:noProof/>
        </w:rPr>
        <w:t>a)</w:t>
      </w:r>
      <w:r>
        <w:rPr>
          <w:noProof/>
        </w:rPr>
        <w:tab/>
        <w:t xml:space="preserve">Evropská společnost neboli Societas Europaea (SE), vytvořená podle nařízení Rady (ES) </w:t>
      </w:r>
      <w:r>
        <w:rPr>
          <w:noProof/>
        </w:rPr>
        <w:t>č. 2157/2001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a směrnice Rady 2001/86/ES</w:t>
      </w:r>
      <w:r>
        <w:rPr>
          <w:rStyle w:val="FootnoteReference"/>
          <w:noProof/>
        </w:rPr>
        <w:footnoteReference w:id="2"/>
      </w:r>
      <w:r>
        <w:rPr>
          <w:noProof/>
        </w:rPr>
        <w:t>;</w:t>
      </w:r>
    </w:p>
    <w:p w:rsidR="00DF42B7" w:rsidRDefault="003C61D3">
      <w:pPr>
        <w:ind w:left="850" w:hanging="850"/>
        <w:rPr>
          <w:noProof/>
        </w:rPr>
      </w:pPr>
      <w:r>
        <w:rPr>
          <w:noProof/>
        </w:rPr>
        <w:t>b)</w:t>
      </w:r>
      <w:r>
        <w:rPr>
          <w:noProof/>
        </w:rPr>
        <w:tab/>
        <w:t>Evropská družstevní společnost (SCE), vytvořená podle nařízení Rady (ES) č. 1435/2003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a směrnice Rady 2003/72/ES</w:t>
      </w:r>
      <w:r>
        <w:rPr>
          <w:rStyle w:val="FootnoteReference"/>
          <w:noProof/>
        </w:rPr>
        <w:footnoteReference w:id="4"/>
      </w:r>
      <w:r>
        <w:rPr>
          <w:noProof/>
        </w:rPr>
        <w:t>;</w:t>
      </w:r>
    </w:p>
    <w:p w:rsidR="00DF42B7" w:rsidRDefault="003C61D3">
      <w:pPr>
        <w:ind w:left="850" w:hanging="850"/>
        <w:rPr>
          <w:noProof/>
        </w:rPr>
      </w:pPr>
      <w:r>
        <w:rPr>
          <w:noProof/>
        </w:rPr>
        <w:t>c)</w:t>
      </w:r>
      <w:r>
        <w:rPr>
          <w:noProof/>
        </w:rPr>
        <w:tab/>
        <w:t>společnosti podle belgického práva nazvané „naamloze vennootschap“/„société anonyme“, „comm</w:t>
      </w:r>
      <w:r>
        <w:rPr>
          <w:noProof/>
        </w:rPr>
        <w:t>anditaire vennootschap op aandelen“/„société en commandite par actions“, „besloten vennootschap met beperkte aansprakelijkheid“/„société privée à responsabilité limitée“, „coöperatieve vennootschap met beperkte aansprakelijkheid“/„société coopérative à res</w:t>
      </w:r>
      <w:r>
        <w:rPr>
          <w:noProof/>
        </w:rPr>
        <w:t xml:space="preserve">ponsabilité limitée“, „coöperatieve vennootschap met onbeperkte aansprakelijkheid“/„société coopérative à responsabilité illimitée“, „vennootschap onder firma“/„société en nom collectif“, „gewone commanditaire vennootschap“/„société en commandite simple“, </w:t>
      </w:r>
      <w:r>
        <w:rPr>
          <w:noProof/>
        </w:rPr>
        <w:t>veřejné podniky, které přijaly některou z výše uvedených právních forem, a jiné společnosti založené podle belgického práva, které podléhají belgické korporační dani;</w:t>
      </w:r>
    </w:p>
    <w:p w:rsidR="00DF42B7" w:rsidRDefault="003C61D3">
      <w:pPr>
        <w:ind w:left="850" w:hanging="850"/>
        <w:rPr>
          <w:noProof/>
        </w:rPr>
      </w:pPr>
      <w:r>
        <w:rPr>
          <w:noProof/>
        </w:rPr>
        <w:t>d)</w:t>
      </w:r>
      <w:r>
        <w:rPr>
          <w:noProof/>
        </w:rPr>
        <w:tab/>
        <w:t xml:space="preserve">společnosti podle bulharského práva nazvané: „събирателното дружество“, „командитното </w:t>
      </w:r>
      <w:r>
        <w:rPr>
          <w:noProof/>
        </w:rPr>
        <w:t>дружество“, „дружеството с ограничена отговорност“, „акционерното дружество“, „командитното дружество с акции“, „кооперации“, „кооперативни съюзи“, „държавни предприятия“, založené podle bulharského práva a vykonávající obchodní činnost;</w:t>
      </w:r>
    </w:p>
    <w:p w:rsidR="00DF42B7" w:rsidRDefault="003C61D3">
      <w:pPr>
        <w:ind w:left="850" w:hanging="850"/>
        <w:rPr>
          <w:noProof/>
        </w:rPr>
      </w:pPr>
      <w:r>
        <w:rPr>
          <w:noProof/>
        </w:rPr>
        <w:t>e)</w:t>
      </w:r>
      <w:r>
        <w:rPr>
          <w:noProof/>
        </w:rPr>
        <w:tab/>
        <w:t>společnosti pod</w:t>
      </w:r>
      <w:r>
        <w:rPr>
          <w:noProof/>
        </w:rPr>
        <w:t>le českého práva nazvané: „akciová společnost“, „společnost s ručením omezeným“, „veřejná obchodní společnost“, „komanditní společnost“, „družstvo“;</w:t>
      </w:r>
    </w:p>
    <w:p w:rsidR="00DF42B7" w:rsidRDefault="003C61D3">
      <w:pPr>
        <w:ind w:left="850" w:hanging="850"/>
        <w:rPr>
          <w:noProof/>
        </w:rPr>
      </w:pPr>
      <w:r>
        <w:rPr>
          <w:noProof/>
        </w:rPr>
        <w:t>f)</w:t>
      </w:r>
      <w:r>
        <w:rPr>
          <w:noProof/>
        </w:rPr>
        <w:tab/>
        <w:t>společnosti podle dánského práva nazvané „aktieselskab“ a „anpartsselskab“. Ostatní společnosti, které p</w:t>
      </w:r>
      <w:r>
        <w:rPr>
          <w:noProof/>
        </w:rPr>
        <w:t xml:space="preserve">odléhají dani podle zákona o korporační dani, pokud je jejich zdanitelný příjem vypočítáván a zdaňován v souladu s obecnými daňovými právními předpisy vztahujícími se na „aktieselskaber“; </w:t>
      </w:r>
    </w:p>
    <w:p w:rsidR="00DF42B7" w:rsidRDefault="003C61D3">
      <w:pPr>
        <w:ind w:left="850" w:hanging="850"/>
        <w:rPr>
          <w:noProof/>
        </w:rPr>
      </w:pPr>
      <w:r>
        <w:rPr>
          <w:noProof/>
        </w:rPr>
        <w:t>g)</w:t>
      </w:r>
      <w:r>
        <w:rPr>
          <w:noProof/>
        </w:rPr>
        <w:tab/>
        <w:t xml:space="preserve">společnosti podle německého práva nazvané „Aktiengesellschaft“, </w:t>
      </w:r>
      <w:r>
        <w:rPr>
          <w:noProof/>
        </w:rPr>
        <w:t>„Kommanditgesellschaft auf Aktien“, „Gesellschaft mit beschränkter Haftung“, „Versicherungsverein auf Gegenseitigkeit“, „Erwerbs- und Wirtschafts-genossenschaft“, „Betriebe gewerblicher Art von juristischen Personen des öffentlichen Rechts“ a jiné společno</w:t>
      </w:r>
      <w:r>
        <w:rPr>
          <w:noProof/>
        </w:rPr>
        <w:t>sti založené podle německého práva, které podléhají německé korporační dani;</w:t>
      </w:r>
    </w:p>
    <w:p w:rsidR="00DF42B7" w:rsidRDefault="003C61D3">
      <w:pPr>
        <w:ind w:left="850" w:hanging="850"/>
        <w:rPr>
          <w:noProof/>
        </w:rPr>
      </w:pPr>
      <w:r>
        <w:rPr>
          <w:noProof/>
        </w:rPr>
        <w:t>h)</w:t>
      </w:r>
      <w:r>
        <w:rPr>
          <w:noProof/>
        </w:rPr>
        <w:tab/>
        <w:t>společnosti podle estonského práva nazvané: „täisühing“, „usaldusühing“, „osaühing“, „aktsiaselts“, „tulundusühistu“;</w:t>
      </w:r>
    </w:p>
    <w:p w:rsidR="00DF42B7" w:rsidRDefault="003C61D3">
      <w:pPr>
        <w:ind w:left="850" w:hanging="850"/>
        <w:rPr>
          <w:noProof/>
        </w:rPr>
      </w:pPr>
      <w:r>
        <w:rPr>
          <w:noProof/>
        </w:rPr>
        <w:t>i)</w:t>
      </w:r>
      <w:r>
        <w:rPr>
          <w:noProof/>
        </w:rPr>
        <w:tab/>
        <w:t>společnosti založené nebo existující podle irského práv</w:t>
      </w:r>
      <w:r>
        <w:rPr>
          <w:noProof/>
        </w:rPr>
        <w:t>a, subjekty registrované podle „Industrial and Provident Societies Act“, subjekty typu „building societies“ registrované podle „Building Societies Acts“ a spořitelní banky ve smyslu „Trustee Savings Banks Act“ z roku 1989;</w:t>
      </w:r>
    </w:p>
    <w:p w:rsidR="00DF42B7" w:rsidRDefault="003C61D3">
      <w:pPr>
        <w:ind w:left="850" w:hanging="850"/>
        <w:rPr>
          <w:noProof/>
        </w:rPr>
      </w:pPr>
      <w:r>
        <w:rPr>
          <w:noProof/>
        </w:rPr>
        <w:lastRenderedPageBreak/>
        <w:t>j)</w:t>
      </w:r>
      <w:r>
        <w:rPr>
          <w:noProof/>
        </w:rPr>
        <w:tab/>
        <w:t xml:space="preserve">společnosti podle řeckého </w:t>
      </w:r>
      <w:r>
        <w:rPr>
          <w:noProof/>
        </w:rPr>
        <w:t>práva nazvané „αvώvυμη εταιρεία“, „εταιρεία περιωρισμέvης ευθύvης (Ε.Π.Ε.)“;</w:t>
      </w:r>
    </w:p>
    <w:p w:rsidR="00DF42B7" w:rsidRDefault="003C61D3">
      <w:pPr>
        <w:ind w:left="850" w:hanging="850"/>
        <w:rPr>
          <w:noProof/>
        </w:rPr>
      </w:pPr>
      <w:r>
        <w:rPr>
          <w:noProof/>
        </w:rPr>
        <w:t>k)</w:t>
      </w:r>
      <w:r>
        <w:rPr>
          <w:noProof/>
        </w:rPr>
        <w:tab/>
        <w:t xml:space="preserve">společnosti podle španělského práva nazvané „sociedad anónima“, „sociedad comanditaria por acciones“, „sociedad de responsabilidad limitada“ a veřejnoprávní subjekty řídící se </w:t>
      </w:r>
      <w:r>
        <w:rPr>
          <w:noProof/>
        </w:rPr>
        <w:t>soukromým právem;</w:t>
      </w:r>
    </w:p>
    <w:p w:rsidR="00DF42B7" w:rsidRDefault="003C61D3">
      <w:pPr>
        <w:ind w:left="850" w:hanging="850"/>
        <w:rPr>
          <w:noProof/>
        </w:rPr>
      </w:pPr>
      <w:r>
        <w:rPr>
          <w:noProof/>
        </w:rPr>
        <w:t>l)</w:t>
      </w:r>
      <w:r>
        <w:rPr>
          <w:noProof/>
        </w:rPr>
        <w:tab/>
        <w:t>společnosti podle francouzského práva nazvané „société anonyme“, „société en commandite par actions“, „société à responsabilité limitée“, „société par actions simplifiée“, „société d’assurance mutuelle“, „caisses d’épargne et de prévoy</w:t>
      </w:r>
      <w:r>
        <w:rPr>
          <w:noProof/>
        </w:rPr>
        <w:t>ance“, „sociétés civiles“, které automaticky podléhají dani z příjmů právnických osob, „coopératives“, „unions de coopératives“, veřejnoprávní průmyslové a obchodní podniky a závody a jiné společnosti založené podle francouzského práva podléhající francouz</w:t>
      </w:r>
      <w:r>
        <w:rPr>
          <w:noProof/>
        </w:rPr>
        <w:t>ské dani z příjmu právnických osob;</w:t>
      </w:r>
    </w:p>
    <w:p w:rsidR="00DF42B7" w:rsidRDefault="003C61D3">
      <w:pPr>
        <w:ind w:left="850" w:hanging="850"/>
        <w:rPr>
          <w:noProof/>
          <w:color w:val="1F497D"/>
        </w:rPr>
      </w:pPr>
      <w:r>
        <w:rPr>
          <w:noProof/>
        </w:rPr>
        <w:t>m)</w:t>
      </w:r>
      <w:r>
        <w:rPr>
          <w:noProof/>
        </w:rPr>
        <w:tab/>
        <w:t>společnosti podle chorvatského práva nazvané „dioničko društvo“, „društvo s ograničenom odgovornošću“ a jiné společnosti založené podle chorvatského práva, které podléhají chorvatské dani ze zisku“.</w:t>
      </w:r>
    </w:p>
    <w:p w:rsidR="00DF42B7" w:rsidRDefault="003C61D3">
      <w:pPr>
        <w:ind w:left="850" w:hanging="850"/>
        <w:rPr>
          <w:noProof/>
        </w:rPr>
      </w:pPr>
      <w:r>
        <w:rPr>
          <w:noProof/>
        </w:rPr>
        <w:t>n)</w:t>
      </w:r>
      <w:r>
        <w:rPr>
          <w:noProof/>
        </w:rPr>
        <w:tab/>
        <w:t>společnosti pod</w:t>
      </w:r>
      <w:r>
        <w:rPr>
          <w:noProof/>
        </w:rPr>
        <w:t>le italského práva nazvané „società per azioni“, „società in accomandita per azioni“, „società a responsabilità limitata“, „società cooperative“, „società di mutua assicurazione“ a soukromé a veřejné subjekty vykonávající činnost zcela nebo převážně obchod</w:t>
      </w:r>
      <w:r>
        <w:rPr>
          <w:noProof/>
        </w:rPr>
        <w:t>ní povahy;</w:t>
      </w:r>
    </w:p>
    <w:p w:rsidR="00DF42B7" w:rsidRDefault="003C61D3">
      <w:pPr>
        <w:ind w:left="850" w:hanging="850"/>
        <w:rPr>
          <w:noProof/>
        </w:rPr>
      </w:pPr>
      <w:r>
        <w:rPr>
          <w:noProof/>
        </w:rPr>
        <w:t>o)</w:t>
      </w:r>
      <w:r>
        <w:rPr>
          <w:noProof/>
        </w:rPr>
        <w:tab/>
        <w:t xml:space="preserve">společnosti podle kyperského práva: «εταιρείες»; jak jsou vymezeny v zákonech o dani z příjmů; </w:t>
      </w:r>
    </w:p>
    <w:p w:rsidR="00DF42B7" w:rsidRDefault="003C61D3">
      <w:pPr>
        <w:ind w:left="850" w:hanging="850"/>
        <w:rPr>
          <w:noProof/>
        </w:rPr>
      </w:pPr>
      <w:r>
        <w:rPr>
          <w:noProof/>
        </w:rPr>
        <w:t>p)</w:t>
      </w:r>
      <w:r>
        <w:rPr>
          <w:noProof/>
        </w:rPr>
        <w:tab/>
        <w:t>společnosti podle lotyšského práva nazvané: „akciju sabiedrība“, „sabiedrība ar ierobežotu atbildību“;</w:t>
      </w:r>
    </w:p>
    <w:p w:rsidR="00DF42B7" w:rsidRDefault="003C61D3">
      <w:pPr>
        <w:ind w:left="850" w:hanging="850"/>
        <w:rPr>
          <w:noProof/>
        </w:rPr>
      </w:pPr>
      <w:r>
        <w:rPr>
          <w:noProof/>
        </w:rPr>
        <w:t>q)</w:t>
      </w:r>
      <w:r>
        <w:rPr>
          <w:noProof/>
        </w:rPr>
        <w:tab/>
        <w:t>společnosti založené podle litevského</w:t>
      </w:r>
      <w:r>
        <w:rPr>
          <w:noProof/>
        </w:rPr>
        <w:t xml:space="preserve"> práva;</w:t>
      </w:r>
    </w:p>
    <w:p w:rsidR="00DF42B7" w:rsidRDefault="003C61D3">
      <w:pPr>
        <w:ind w:left="850" w:hanging="850"/>
        <w:rPr>
          <w:noProof/>
        </w:rPr>
      </w:pPr>
      <w:r>
        <w:rPr>
          <w:noProof/>
        </w:rPr>
        <w:t>r)</w:t>
      </w:r>
      <w:r>
        <w:rPr>
          <w:noProof/>
        </w:rPr>
        <w:tab/>
        <w:t>společnosti podle lucemburského práva nazvané „société anonyme“, „société en commandite par actions“, „société à responsabilité limitée“, „société coopérative“, „société coopérative organisée comme une société anonyme“, „association d’assurances</w:t>
      </w:r>
      <w:r>
        <w:rPr>
          <w:noProof/>
        </w:rPr>
        <w:t xml:space="preserve"> mutuelles“, „association d’épargne-pension“, „entreprise de nature commerciale, industrielle ou minière de l’État, des communes, des syndicats de communes, des établissements publics et des autres personnes morales de droit public“ a jiné společnosti zalo</w:t>
      </w:r>
      <w:r>
        <w:rPr>
          <w:noProof/>
        </w:rPr>
        <w:t>žené podle lucemburského práva podléhající lucemburské dani z příjmů právnických osob;</w:t>
      </w:r>
    </w:p>
    <w:p w:rsidR="00DF42B7" w:rsidRDefault="003C61D3">
      <w:pPr>
        <w:ind w:left="850" w:hanging="850"/>
        <w:rPr>
          <w:noProof/>
        </w:rPr>
      </w:pPr>
      <w:r>
        <w:rPr>
          <w:noProof/>
        </w:rPr>
        <w:t>s)</w:t>
      </w:r>
      <w:r>
        <w:rPr>
          <w:noProof/>
        </w:rPr>
        <w:tab/>
        <w:t>společnosti podle maďarského práva nazvané: „közkereseti társaság“, „betéti társaság“, „közös vállalat“, „korlátolt felelősségű társaság“, „részvénytársaság“, „egyesü</w:t>
      </w:r>
      <w:r>
        <w:rPr>
          <w:noProof/>
        </w:rPr>
        <w:t>lés“, „közhasznú társaság“, „szövetkezet“;</w:t>
      </w:r>
    </w:p>
    <w:p w:rsidR="00DF42B7" w:rsidRDefault="003C61D3">
      <w:pPr>
        <w:ind w:left="850" w:hanging="850"/>
        <w:rPr>
          <w:noProof/>
        </w:rPr>
      </w:pPr>
      <w:r>
        <w:rPr>
          <w:noProof/>
        </w:rPr>
        <w:t>t)</w:t>
      </w:r>
      <w:r>
        <w:rPr>
          <w:noProof/>
        </w:rPr>
        <w:tab/>
        <w:t>společnosti podle maltského práva nazvané: „Kumpaniji ta’ Responsabilita Limitata“, „Soċjetajiet en commandite li l-kapital tagħhom maqsum f’azzjonijiet“;</w:t>
      </w:r>
    </w:p>
    <w:p w:rsidR="00DF42B7" w:rsidRDefault="003C61D3">
      <w:pPr>
        <w:ind w:left="850" w:hanging="850"/>
        <w:rPr>
          <w:noProof/>
        </w:rPr>
      </w:pPr>
      <w:r>
        <w:rPr>
          <w:noProof/>
        </w:rPr>
        <w:t>u)</w:t>
      </w:r>
      <w:r>
        <w:rPr>
          <w:noProof/>
        </w:rPr>
        <w:tab/>
        <w:t>společnosti podle nizozemského práva nazvané „naamlo</w:t>
      </w:r>
      <w:r>
        <w:rPr>
          <w:noProof/>
        </w:rPr>
        <w:t>ze vennootschap“, „besloten vennootschap met beperkte aansprakelijkheid“, „open commanditaire vennootschap“, „coöperatie“, „onderlinge waarborgmaatschappij“, „fonds voor gemene rekening“, „vereniging op coöperatieve grondslag“, „vereniging welke op onderli</w:t>
      </w:r>
      <w:r>
        <w:rPr>
          <w:noProof/>
        </w:rPr>
        <w:t>nge grondslag als verzekeraar of kredietinstelling optreedt“ a jiné společnosti založené podle nizozemského práva podléhající nizozemské dani z příjmů právnických osob;</w:t>
      </w:r>
    </w:p>
    <w:p w:rsidR="00DF42B7" w:rsidRDefault="003C61D3">
      <w:pPr>
        <w:ind w:left="850" w:hanging="850"/>
        <w:rPr>
          <w:noProof/>
        </w:rPr>
      </w:pPr>
      <w:r>
        <w:rPr>
          <w:noProof/>
        </w:rPr>
        <w:lastRenderedPageBreak/>
        <w:t>v)</w:t>
      </w:r>
      <w:r>
        <w:rPr>
          <w:noProof/>
        </w:rPr>
        <w:tab/>
        <w:t>společnosti podle rakouského práva nazvané „Aktiengesellschaft“, „Gesellschaft mit b</w:t>
      </w:r>
      <w:r>
        <w:rPr>
          <w:noProof/>
        </w:rPr>
        <w:t>eschränkter Haftung“, „Versicherungsvereine auf Gegenseitigkeit“, „Erwerbs und Wirtschaftsgenossenschaften“, „Betriebe gewerblicher Art von Körperschaften des öffentlichen Rechts“, „Sparkassen“ a jiné společnosti založené podle rakouského práva podléhající</w:t>
      </w:r>
      <w:r>
        <w:rPr>
          <w:noProof/>
        </w:rPr>
        <w:t xml:space="preserve"> rakouské dani z příjmů právnických osob;</w:t>
      </w:r>
    </w:p>
    <w:p w:rsidR="00DF42B7" w:rsidRDefault="003C61D3">
      <w:pPr>
        <w:ind w:left="850" w:hanging="850"/>
        <w:rPr>
          <w:noProof/>
        </w:rPr>
      </w:pPr>
      <w:r>
        <w:rPr>
          <w:noProof/>
        </w:rPr>
        <w:t>w)</w:t>
      </w:r>
      <w:r>
        <w:rPr>
          <w:noProof/>
        </w:rPr>
        <w:tab/>
        <w:t>společnosti podle polského práva nazvané: „spółka akcyjna“, „spółka z ograniczoną odpowiedzialnością“, „spółdzielnia“, „przedsiębiorstwo państwowe“;</w:t>
      </w:r>
    </w:p>
    <w:p w:rsidR="00DF42B7" w:rsidRDefault="003C61D3">
      <w:pPr>
        <w:ind w:left="850" w:hanging="850"/>
        <w:rPr>
          <w:noProof/>
        </w:rPr>
      </w:pPr>
      <w:r>
        <w:rPr>
          <w:noProof/>
        </w:rPr>
        <w:t>x)</w:t>
      </w:r>
      <w:r>
        <w:rPr>
          <w:noProof/>
        </w:rPr>
        <w:tab/>
        <w:t xml:space="preserve">obchodní společnosti nebo společnosti občanského práva </w:t>
      </w:r>
      <w:r>
        <w:rPr>
          <w:noProof/>
        </w:rPr>
        <w:t>obchodní povahy a družstva nebo veřejné podniky, které jsou vytvořeny v souladu s portugalským právem,</w:t>
      </w:r>
    </w:p>
    <w:p w:rsidR="00DF42B7" w:rsidRDefault="003C61D3">
      <w:pPr>
        <w:ind w:left="850" w:hanging="850"/>
        <w:rPr>
          <w:noProof/>
        </w:rPr>
      </w:pPr>
      <w:r>
        <w:rPr>
          <w:noProof/>
        </w:rPr>
        <w:t>y)</w:t>
      </w:r>
      <w:r>
        <w:rPr>
          <w:noProof/>
        </w:rPr>
        <w:tab/>
        <w:t>společnosti podle rumunského práva nazvané: „societăţi pe acţiuni“, „societăţi în comandită pe acţiuni“, „societăţi cu răspundere limitată“;</w:t>
      </w:r>
    </w:p>
    <w:p w:rsidR="00DF42B7" w:rsidRDefault="003C61D3">
      <w:pPr>
        <w:ind w:left="850" w:hanging="850"/>
        <w:rPr>
          <w:noProof/>
        </w:rPr>
      </w:pPr>
      <w:r>
        <w:rPr>
          <w:noProof/>
        </w:rPr>
        <w:t>z)</w:t>
      </w:r>
      <w:r>
        <w:rPr>
          <w:noProof/>
        </w:rPr>
        <w:tab/>
        <w:t>společ</w:t>
      </w:r>
      <w:r>
        <w:rPr>
          <w:noProof/>
        </w:rPr>
        <w:t>nosti podle slovinského práva nazvané: „delniška družba“, „komanditna delniška družba“, „komanditna družba“, „družba z omejeno odgovornostjo“, „družba z neomejeno odgovornostjo“;</w:t>
      </w:r>
    </w:p>
    <w:p w:rsidR="00DF42B7" w:rsidRDefault="003C61D3">
      <w:pPr>
        <w:ind w:left="850" w:hanging="850"/>
        <w:rPr>
          <w:noProof/>
        </w:rPr>
      </w:pPr>
      <w:r>
        <w:rPr>
          <w:noProof/>
        </w:rPr>
        <w:t>aa)</w:t>
      </w:r>
      <w:r>
        <w:rPr>
          <w:noProof/>
        </w:rPr>
        <w:tab/>
        <w:t>společnosti podle slovenského práva nazvané: „akciová spoločnosť“, „spolo</w:t>
      </w:r>
      <w:r>
        <w:rPr>
          <w:noProof/>
        </w:rPr>
        <w:t>čnosť s ručením obmedzeným“, „komanditná spoločnosť“, „verejná obchodná spoločnosť“, „družstvo“;</w:t>
      </w:r>
    </w:p>
    <w:p w:rsidR="00DF42B7" w:rsidRDefault="003C61D3">
      <w:pPr>
        <w:ind w:left="850" w:hanging="850"/>
        <w:rPr>
          <w:noProof/>
        </w:rPr>
      </w:pPr>
      <w:r>
        <w:rPr>
          <w:noProof/>
        </w:rPr>
        <w:t>bb)</w:t>
      </w:r>
      <w:r>
        <w:rPr>
          <w:noProof/>
        </w:rPr>
        <w:tab/>
        <w:t>společnosti podle finského práva nazvané ‚osakeyhtiö‘/‚aktiebolag‘, ‚osuuskunta‘/‚andelslag‘,‚säästöpankki‘/‚sparbank‘ a ‚vakuutusyhtiö‘/‚försäkringsbolag‘</w:t>
      </w:r>
      <w:r>
        <w:rPr>
          <w:noProof/>
        </w:rPr>
        <w:t>;</w:t>
      </w:r>
    </w:p>
    <w:p w:rsidR="00DF42B7" w:rsidRDefault="003C61D3">
      <w:pPr>
        <w:ind w:left="850" w:hanging="850"/>
        <w:rPr>
          <w:noProof/>
        </w:rPr>
      </w:pPr>
      <w:r>
        <w:rPr>
          <w:noProof/>
        </w:rPr>
        <w:t>cc)</w:t>
      </w:r>
      <w:r>
        <w:rPr>
          <w:noProof/>
        </w:rPr>
        <w:tab/>
        <w:t>společnosti podle švédského práva nazvané „aktiebolag“, „försäkringsaktiebolag“, „ekonomiska föreningar“, „sparbanker“, „ömsesidiga försäkringsbolag“;“,</w:t>
      </w:r>
    </w:p>
    <w:p w:rsidR="00DF42B7" w:rsidRDefault="003C61D3">
      <w:pPr>
        <w:ind w:left="850" w:hanging="850"/>
        <w:rPr>
          <w:noProof/>
        </w:rPr>
      </w:pPr>
      <w:r>
        <w:rPr>
          <w:noProof/>
        </w:rPr>
        <w:t>dd)</w:t>
      </w:r>
      <w:r>
        <w:rPr>
          <w:noProof/>
        </w:rPr>
        <w:tab/>
        <w:t>společnosti založené podle práva Spojeného království,</w:t>
      </w:r>
    </w:p>
    <w:p w:rsidR="00DF42B7" w:rsidRDefault="00DF42B7">
      <w:pPr>
        <w:keepNext/>
        <w:tabs>
          <w:tab w:val="left" w:pos="850"/>
        </w:tabs>
        <w:spacing w:before="360"/>
        <w:ind w:left="850" w:hanging="850"/>
        <w:outlineLvl w:val="0"/>
        <w:rPr>
          <w:b/>
          <w:smallCaps/>
          <w:noProof/>
        </w:rPr>
        <w:sectPr w:rsidR="00DF42B7" w:rsidSect="003C61D3"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 w:rsidR="00DF42B7" w:rsidRDefault="003C61D3">
      <w:pPr>
        <w:pStyle w:val="Annexetitre"/>
        <w:rPr>
          <w:noProof/>
        </w:rPr>
      </w:pPr>
      <w:r>
        <w:rPr>
          <w:noProof/>
        </w:rPr>
        <w:lastRenderedPageBreak/>
        <w:t>PŘÍLOHA II</w:t>
      </w:r>
    </w:p>
    <w:p w:rsidR="00DF42B7" w:rsidRDefault="003C61D3">
      <w:pPr>
        <w:spacing w:after="0"/>
        <w:rPr>
          <w:b/>
          <w:noProof/>
        </w:rPr>
      </w:pPr>
      <w:r>
        <w:rPr>
          <w:b/>
          <w:noProof/>
          <w:snapToGrid w:val="0"/>
        </w:rPr>
        <w:t>Belgïe/Belgique</w:t>
      </w:r>
    </w:p>
    <w:p w:rsidR="00DF42B7" w:rsidRDefault="003C61D3">
      <w:pPr>
        <w:rPr>
          <w:noProof/>
        </w:rPr>
      </w:pPr>
      <w:r>
        <w:rPr>
          <w:noProof/>
        </w:rPr>
        <w:t>Vennootschapsbelasting/Impôt des sociétés</w:t>
      </w:r>
    </w:p>
    <w:p w:rsidR="00DF42B7" w:rsidRDefault="003C61D3">
      <w:pPr>
        <w:spacing w:after="0"/>
        <w:rPr>
          <w:b/>
          <w:noProof/>
        </w:rPr>
      </w:pPr>
      <w:r>
        <w:rPr>
          <w:b/>
          <w:noProof/>
        </w:rPr>
        <w:t>България</w:t>
      </w:r>
    </w:p>
    <w:p w:rsidR="00DF42B7" w:rsidRDefault="003C61D3">
      <w:pPr>
        <w:rPr>
          <w:noProof/>
        </w:rPr>
      </w:pPr>
      <w:r>
        <w:rPr>
          <w:caps/>
          <w:noProof/>
        </w:rPr>
        <w:t>к</w:t>
      </w:r>
      <w:r>
        <w:rPr>
          <w:noProof/>
        </w:rPr>
        <w:t>орпоративен данък</w:t>
      </w:r>
    </w:p>
    <w:p w:rsidR="00DF42B7" w:rsidRDefault="003C61D3">
      <w:pPr>
        <w:spacing w:after="0"/>
        <w:rPr>
          <w:b/>
          <w:noProof/>
        </w:rPr>
      </w:pPr>
      <w:r>
        <w:rPr>
          <w:b/>
          <w:noProof/>
        </w:rPr>
        <w:t>Česká republika</w:t>
      </w:r>
    </w:p>
    <w:p w:rsidR="00DF42B7" w:rsidRDefault="003C61D3">
      <w:pPr>
        <w:rPr>
          <w:noProof/>
        </w:rPr>
      </w:pPr>
      <w:r>
        <w:rPr>
          <w:noProof/>
        </w:rPr>
        <w:t>Daň z příjmů právnických osob</w:t>
      </w:r>
    </w:p>
    <w:p w:rsidR="00DF42B7" w:rsidRDefault="003C61D3">
      <w:pPr>
        <w:spacing w:after="0"/>
        <w:rPr>
          <w:b/>
          <w:noProof/>
        </w:rPr>
      </w:pPr>
      <w:r>
        <w:rPr>
          <w:b/>
          <w:noProof/>
        </w:rPr>
        <w:t>Danmark</w:t>
      </w:r>
    </w:p>
    <w:p w:rsidR="00DF42B7" w:rsidRDefault="003C61D3">
      <w:pPr>
        <w:rPr>
          <w:noProof/>
        </w:rPr>
      </w:pPr>
      <w:r>
        <w:rPr>
          <w:noProof/>
        </w:rPr>
        <w:t>Selsskabsskat</w:t>
      </w:r>
    </w:p>
    <w:p w:rsidR="00DF42B7" w:rsidRDefault="003C61D3">
      <w:pPr>
        <w:spacing w:after="0"/>
        <w:rPr>
          <w:b/>
          <w:noProof/>
        </w:rPr>
      </w:pPr>
      <w:r>
        <w:rPr>
          <w:b/>
          <w:noProof/>
        </w:rPr>
        <w:t>Deutschland</w:t>
      </w:r>
    </w:p>
    <w:p w:rsidR="00DF42B7" w:rsidRDefault="003C61D3">
      <w:pPr>
        <w:rPr>
          <w:noProof/>
        </w:rPr>
      </w:pPr>
      <w:r>
        <w:rPr>
          <w:noProof/>
        </w:rPr>
        <w:t>Körperschaftsteuer</w:t>
      </w:r>
    </w:p>
    <w:p w:rsidR="00DF42B7" w:rsidRDefault="003C61D3">
      <w:pPr>
        <w:spacing w:after="0"/>
        <w:rPr>
          <w:b/>
          <w:noProof/>
        </w:rPr>
      </w:pPr>
      <w:r>
        <w:rPr>
          <w:b/>
          <w:noProof/>
        </w:rPr>
        <w:t>Eesti</w:t>
      </w:r>
    </w:p>
    <w:p w:rsidR="00DF42B7" w:rsidRDefault="003C61D3">
      <w:pPr>
        <w:rPr>
          <w:noProof/>
        </w:rPr>
      </w:pPr>
      <w:r>
        <w:rPr>
          <w:noProof/>
        </w:rPr>
        <w:t>Tulumaks</w:t>
      </w:r>
    </w:p>
    <w:p w:rsidR="00DF42B7" w:rsidRDefault="003C61D3">
      <w:pPr>
        <w:spacing w:after="0"/>
        <w:rPr>
          <w:b/>
          <w:noProof/>
        </w:rPr>
      </w:pPr>
      <w:r>
        <w:rPr>
          <w:b/>
          <w:noProof/>
        </w:rPr>
        <w:t>Éire/Ireland</w:t>
      </w:r>
    </w:p>
    <w:p w:rsidR="00DF42B7" w:rsidRDefault="003C61D3">
      <w:pPr>
        <w:rPr>
          <w:noProof/>
        </w:rPr>
      </w:pPr>
      <w:r>
        <w:rPr>
          <w:noProof/>
        </w:rPr>
        <w:t>Cáin chorparáide/Corporation Tax</w:t>
      </w:r>
    </w:p>
    <w:p w:rsidR="00DF42B7" w:rsidRDefault="003C61D3">
      <w:pPr>
        <w:spacing w:after="0"/>
        <w:rPr>
          <w:b/>
          <w:noProof/>
        </w:rPr>
      </w:pPr>
      <w:r>
        <w:rPr>
          <w:b/>
          <w:noProof/>
        </w:rPr>
        <w:t>Ελλάδα</w:t>
      </w:r>
    </w:p>
    <w:p w:rsidR="00DF42B7" w:rsidRDefault="003C61D3">
      <w:pPr>
        <w:rPr>
          <w:noProof/>
        </w:rPr>
      </w:pPr>
      <w:r>
        <w:rPr>
          <w:noProof/>
        </w:rPr>
        <w:t>Φόρος εισοδήματος νομικών προσώπων κερδοσκοπικού χαρακτήρα</w:t>
      </w:r>
    </w:p>
    <w:p w:rsidR="00DF42B7" w:rsidRDefault="003C61D3">
      <w:pPr>
        <w:spacing w:after="0"/>
        <w:rPr>
          <w:b/>
          <w:noProof/>
        </w:rPr>
      </w:pPr>
      <w:r>
        <w:rPr>
          <w:b/>
          <w:noProof/>
        </w:rPr>
        <w:t>España</w:t>
      </w:r>
    </w:p>
    <w:p w:rsidR="00DF42B7" w:rsidRDefault="003C61D3">
      <w:pPr>
        <w:rPr>
          <w:noProof/>
        </w:rPr>
      </w:pPr>
      <w:r>
        <w:rPr>
          <w:noProof/>
        </w:rPr>
        <w:t>Impuesto sobre sociedades</w:t>
      </w:r>
    </w:p>
    <w:p w:rsidR="00DF42B7" w:rsidRDefault="003C61D3">
      <w:pPr>
        <w:spacing w:after="0"/>
        <w:rPr>
          <w:b/>
          <w:noProof/>
        </w:rPr>
      </w:pPr>
      <w:r>
        <w:rPr>
          <w:b/>
          <w:noProof/>
        </w:rPr>
        <w:t>France</w:t>
      </w:r>
    </w:p>
    <w:p w:rsidR="00DF42B7" w:rsidRDefault="003C61D3">
      <w:pPr>
        <w:rPr>
          <w:noProof/>
        </w:rPr>
      </w:pPr>
      <w:r>
        <w:rPr>
          <w:noProof/>
        </w:rPr>
        <w:t>Ιmpôt sur les sociétés</w:t>
      </w:r>
    </w:p>
    <w:p w:rsidR="00DF42B7" w:rsidRDefault="003C61D3">
      <w:pPr>
        <w:spacing w:after="0"/>
        <w:rPr>
          <w:b/>
          <w:noProof/>
        </w:rPr>
      </w:pPr>
      <w:r>
        <w:rPr>
          <w:b/>
          <w:noProof/>
        </w:rPr>
        <w:t>Republika Hrvatska</w:t>
      </w:r>
    </w:p>
    <w:p w:rsidR="00DF42B7" w:rsidRDefault="003C61D3">
      <w:pPr>
        <w:rPr>
          <w:noProof/>
        </w:rPr>
      </w:pPr>
      <w:r>
        <w:rPr>
          <w:noProof/>
        </w:rPr>
        <w:t>Porez na dobit</w:t>
      </w:r>
    </w:p>
    <w:p w:rsidR="00DF42B7" w:rsidRDefault="003C61D3">
      <w:pPr>
        <w:spacing w:after="0"/>
        <w:rPr>
          <w:b/>
          <w:noProof/>
        </w:rPr>
      </w:pPr>
      <w:r>
        <w:rPr>
          <w:b/>
          <w:noProof/>
        </w:rPr>
        <w:t>Italia</w:t>
      </w:r>
    </w:p>
    <w:p w:rsidR="00DF42B7" w:rsidRDefault="003C61D3">
      <w:pPr>
        <w:rPr>
          <w:noProof/>
        </w:rPr>
      </w:pPr>
      <w:r>
        <w:rPr>
          <w:noProof/>
        </w:rPr>
        <w:t>Imposta sul reddito delle società</w:t>
      </w:r>
    </w:p>
    <w:p w:rsidR="00DF42B7" w:rsidRDefault="003C61D3">
      <w:pPr>
        <w:spacing w:after="0"/>
        <w:rPr>
          <w:b/>
          <w:noProof/>
        </w:rPr>
      </w:pPr>
      <w:r>
        <w:rPr>
          <w:b/>
          <w:noProof/>
        </w:rPr>
        <w:t>Κύπρος</w:t>
      </w:r>
    </w:p>
    <w:p w:rsidR="00DF42B7" w:rsidRDefault="003C61D3">
      <w:pPr>
        <w:rPr>
          <w:noProof/>
        </w:rPr>
      </w:pPr>
      <w:r>
        <w:rPr>
          <w:noProof/>
        </w:rPr>
        <w:t>Φόρος Εισοδήματος</w:t>
      </w:r>
    </w:p>
    <w:p w:rsidR="00DF42B7" w:rsidRDefault="003C61D3">
      <w:pPr>
        <w:spacing w:after="0"/>
        <w:rPr>
          <w:b/>
          <w:noProof/>
        </w:rPr>
      </w:pPr>
      <w:r>
        <w:rPr>
          <w:b/>
          <w:noProof/>
        </w:rPr>
        <w:t>Latvija</w:t>
      </w:r>
    </w:p>
    <w:p w:rsidR="00DF42B7" w:rsidRDefault="003C61D3">
      <w:pPr>
        <w:rPr>
          <w:noProof/>
        </w:rPr>
      </w:pPr>
      <w:r>
        <w:rPr>
          <w:noProof/>
        </w:rPr>
        <w:t>Uzņēmumu ienākuma nodoklis</w:t>
      </w:r>
    </w:p>
    <w:p w:rsidR="00DF42B7" w:rsidRDefault="003C61D3">
      <w:pPr>
        <w:spacing w:after="0"/>
        <w:rPr>
          <w:b/>
          <w:noProof/>
        </w:rPr>
      </w:pPr>
      <w:r>
        <w:rPr>
          <w:b/>
          <w:noProof/>
        </w:rPr>
        <w:t>Lietuva</w:t>
      </w:r>
    </w:p>
    <w:p w:rsidR="00DF42B7" w:rsidRDefault="003C61D3">
      <w:pPr>
        <w:rPr>
          <w:noProof/>
        </w:rPr>
      </w:pPr>
      <w:r>
        <w:rPr>
          <w:noProof/>
        </w:rPr>
        <w:t>Pelno mokestis,</w:t>
      </w:r>
    </w:p>
    <w:p w:rsidR="00DF42B7" w:rsidRDefault="003C61D3">
      <w:pPr>
        <w:spacing w:before="240" w:after="0"/>
        <w:rPr>
          <w:b/>
          <w:noProof/>
        </w:rPr>
      </w:pPr>
      <w:r>
        <w:rPr>
          <w:b/>
          <w:noProof/>
        </w:rPr>
        <w:t>Luxembourg</w:t>
      </w:r>
    </w:p>
    <w:p w:rsidR="00DF42B7" w:rsidRDefault="003C61D3">
      <w:pPr>
        <w:rPr>
          <w:noProof/>
        </w:rPr>
      </w:pPr>
      <w:r>
        <w:rPr>
          <w:noProof/>
        </w:rPr>
        <w:t>Impôt sur le revenu des collectivités</w:t>
      </w:r>
    </w:p>
    <w:p w:rsidR="00DF42B7" w:rsidRDefault="003C61D3">
      <w:pPr>
        <w:spacing w:after="0"/>
        <w:rPr>
          <w:b/>
          <w:noProof/>
        </w:rPr>
      </w:pPr>
      <w:r>
        <w:rPr>
          <w:b/>
          <w:noProof/>
        </w:rPr>
        <w:t>Magyarország</w:t>
      </w:r>
    </w:p>
    <w:p w:rsidR="00DF42B7" w:rsidRDefault="003C61D3">
      <w:pPr>
        <w:rPr>
          <w:noProof/>
        </w:rPr>
      </w:pPr>
      <w:r>
        <w:rPr>
          <w:noProof/>
        </w:rPr>
        <w:t>Társasági adó</w:t>
      </w:r>
    </w:p>
    <w:p w:rsidR="00DF42B7" w:rsidRDefault="003C61D3">
      <w:pPr>
        <w:spacing w:after="0"/>
        <w:rPr>
          <w:b/>
          <w:noProof/>
        </w:rPr>
      </w:pPr>
      <w:r>
        <w:rPr>
          <w:b/>
          <w:noProof/>
        </w:rPr>
        <w:lastRenderedPageBreak/>
        <w:t>Malta</w:t>
      </w:r>
    </w:p>
    <w:p w:rsidR="00DF42B7" w:rsidRDefault="003C61D3">
      <w:pPr>
        <w:rPr>
          <w:noProof/>
        </w:rPr>
      </w:pPr>
      <w:r>
        <w:rPr>
          <w:noProof/>
        </w:rPr>
        <w:t>Taxxa fuq l-income</w:t>
      </w:r>
    </w:p>
    <w:p w:rsidR="00DF42B7" w:rsidRDefault="003C61D3">
      <w:pPr>
        <w:spacing w:after="0"/>
        <w:rPr>
          <w:b/>
          <w:noProof/>
        </w:rPr>
      </w:pPr>
      <w:r>
        <w:rPr>
          <w:b/>
          <w:noProof/>
        </w:rPr>
        <w:t>Nederland</w:t>
      </w:r>
    </w:p>
    <w:p w:rsidR="00DF42B7" w:rsidRDefault="003C61D3">
      <w:pPr>
        <w:rPr>
          <w:noProof/>
        </w:rPr>
      </w:pPr>
      <w:r>
        <w:rPr>
          <w:noProof/>
        </w:rPr>
        <w:t>Vennootschapsbelasting</w:t>
      </w:r>
    </w:p>
    <w:p w:rsidR="00DF42B7" w:rsidRDefault="003C61D3">
      <w:pPr>
        <w:spacing w:after="0"/>
        <w:rPr>
          <w:b/>
          <w:noProof/>
        </w:rPr>
      </w:pPr>
      <w:r>
        <w:rPr>
          <w:b/>
          <w:noProof/>
        </w:rPr>
        <w:t>Österreich</w:t>
      </w:r>
    </w:p>
    <w:p w:rsidR="00DF42B7" w:rsidRDefault="003C61D3">
      <w:pPr>
        <w:rPr>
          <w:noProof/>
        </w:rPr>
      </w:pPr>
      <w:r>
        <w:rPr>
          <w:noProof/>
        </w:rPr>
        <w:t>Körperschaftsteuer</w:t>
      </w:r>
    </w:p>
    <w:p w:rsidR="00DF42B7" w:rsidRDefault="003C61D3">
      <w:pPr>
        <w:spacing w:after="0"/>
        <w:rPr>
          <w:b/>
          <w:noProof/>
        </w:rPr>
      </w:pPr>
      <w:r>
        <w:rPr>
          <w:b/>
          <w:noProof/>
        </w:rPr>
        <w:t>Polska</w:t>
      </w:r>
    </w:p>
    <w:p w:rsidR="00DF42B7" w:rsidRDefault="003C61D3">
      <w:pPr>
        <w:rPr>
          <w:noProof/>
        </w:rPr>
      </w:pPr>
      <w:r>
        <w:rPr>
          <w:noProof/>
        </w:rPr>
        <w:t>Podatek dochodowy od osób prawnych</w:t>
      </w:r>
    </w:p>
    <w:p w:rsidR="00DF42B7" w:rsidRDefault="003C61D3">
      <w:pPr>
        <w:spacing w:after="0"/>
        <w:rPr>
          <w:b/>
          <w:noProof/>
        </w:rPr>
      </w:pPr>
      <w:r>
        <w:rPr>
          <w:b/>
          <w:noProof/>
        </w:rPr>
        <w:t>Portugal</w:t>
      </w:r>
    </w:p>
    <w:p w:rsidR="00DF42B7" w:rsidRDefault="003C61D3">
      <w:pPr>
        <w:rPr>
          <w:noProof/>
        </w:rPr>
      </w:pPr>
      <w:r>
        <w:rPr>
          <w:noProof/>
        </w:rPr>
        <w:t>Imposto sobre o rendimento das pessoas colectivas</w:t>
      </w:r>
    </w:p>
    <w:p w:rsidR="00DF42B7" w:rsidRDefault="003C61D3">
      <w:pPr>
        <w:spacing w:after="0"/>
        <w:rPr>
          <w:b/>
          <w:noProof/>
        </w:rPr>
      </w:pPr>
      <w:r>
        <w:rPr>
          <w:b/>
          <w:noProof/>
        </w:rPr>
        <w:t>România</w:t>
      </w:r>
    </w:p>
    <w:p w:rsidR="00DF42B7" w:rsidRDefault="003C61D3">
      <w:pPr>
        <w:rPr>
          <w:noProof/>
        </w:rPr>
      </w:pPr>
      <w:r>
        <w:rPr>
          <w:noProof/>
        </w:rPr>
        <w:t>Impozit pe profit</w:t>
      </w:r>
    </w:p>
    <w:p w:rsidR="00DF42B7" w:rsidRDefault="003C61D3">
      <w:pPr>
        <w:spacing w:after="0"/>
        <w:rPr>
          <w:b/>
          <w:noProof/>
        </w:rPr>
      </w:pPr>
      <w:r>
        <w:rPr>
          <w:b/>
          <w:noProof/>
        </w:rPr>
        <w:t>Slovenija</w:t>
      </w:r>
    </w:p>
    <w:p w:rsidR="00DF42B7" w:rsidRDefault="003C61D3">
      <w:pPr>
        <w:rPr>
          <w:noProof/>
        </w:rPr>
      </w:pPr>
      <w:r>
        <w:rPr>
          <w:noProof/>
        </w:rPr>
        <w:t>Davek od dobička pravnih oseb</w:t>
      </w:r>
    </w:p>
    <w:p w:rsidR="00DF42B7" w:rsidRDefault="003C61D3">
      <w:pPr>
        <w:spacing w:after="0"/>
        <w:rPr>
          <w:b/>
          <w:noProof/>
        </w:rPr>
      </w:pPr>
      <w:r>
        <w:rPr>
          <w:b/>
          <w:noProof/>
        </w:rPr>
        <w:t>Slovensko</w:t>
      </w:r>
    </w:p>
    <w:p w:rsidR="00DF42B7" w:rsidRDefault="003C61D3">
      <w:pPr>
        <w:rPr>
          <w:noProof/>
        </w:rPr>
      </w:pPr>
      <w:r>
        <w:rPr>
          <w:noProof/>
        </w:rPr>
        <w:t>Daň z príjmov právnických osôb</w:t>
      </w:r>
    </w:p>
    <w:p w:rsidR="00DF42B7" w:rsidRDefault="003C61D3">
      <w:pPr>
        <w:spacing w:after="0"/>
        <w:rPr>
          <w:b/>
          <w:noProof/>
        </w:rPr>
      </w:pPr>
      <w:r>
        <w:rPr>
          <w:b/>
          <w:noProof/>
        </w:rPr>
        <w:t>Suomi/Finland</w:t>
      </w:r>
    </w:p>
    <w:p w:rsidR="00DF42B7" w:rsidRDefault="003C61D3">
      <w:pPr>
        <w:rPr>
          <w:noProof/>
        </w:rPr>
      </w:pPr>
      <w:r>
        <w:rPr>
          <w:noProof/>
        </w:rPr>
        <w:t>Yhte</w:t>
      </w:r>
      <w:r>
        <w:rPr>
          <w:noProof/>
        </w:rPr>
        <w:t>isöjen tulovero/inkomstskatten för samfund</w:t>
      </w:r>
    </w:p>
    <w:p w:rsidR="00DF42B7" w:rsidRDefault="003C61D3">
      <w:pPr>
        <w:spacing w:after="0"/>
        <w:rPr>
          <w:b/>
          <w:noProof/>
        </w:rPr>
      </w:pPr>
      <w:r>
        <w:rPr>
          <w:b/>
          <w:noProof/>
        </w:rPr>
        <w:t>Sverige</w:t>
      </w:r>
    </w:p>
    <w:p w:rsidR="00DF42B7" w:rsidRDefault="003C61D3">
      <w:pPr>
        <w:rPr>
          <w:noProof/>
        </w:rPr>
      </w:pPr>
      <w:r>
        <w:rPr>
          <w:noProof/>
        </w:rPr>
        <w:t>Statlig inkomstskatt</w:t>
      </w:r>
    </w:p>
    <w:p w:rsidR="00DF42B7" w:rsidRDefault="003C61D3">
      <w:pPr>
        <w:spacing w:after="0"/>
        <w:rPr>
          <w:b/>
          <w:noProof/>
        </w:rPr>
      </w:pPr>
      <w:r>
        <w:rPr>
          <w:b/>
          <w:noProof/>
        </w:rPr>
        <w:t>United Kingdom</w:t>
      </w:r>
    </w:p>
    <w:p w:rsidR="00DF42B7" w:rsidRPr="003C61D3" w:rsidRDefault="003C61D3">
      <w:pPr>
        <w:rPr>
          <w:noProof/>
        </w:rPr>
      </w:pPr>
      <w:r>
        <w:rPr>
          <w:noProof/>
        </w:rPr>
        <w:t>Corporation Tax</w:t>
      </w:r>
    </w:p>
    <w:sectPr w:rsidR="00DF42B7" w:rsidRPr="003C61D3" w:rsidSect="003C61D3"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2B7" w:rsidRDefault="003C61D3">
      <w:pPr>
        <w:spacing w:before="0" w:after="0"/>
      </w:pPr>
      <w:r>
        <w:separator/>
      </w:r>
    </w:p>
  </w:endnote>
  <w:endnote w:type="continuationSeparator" w:id="0">
    <w:p w:rsidR="00DF42B7" w:rsidRDefault="003C61D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D3" w:rsidRPr="003C61D3" w:rsidRDefault="003C61D3" w:rsidP="003C61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2B7" w:rsidRPr="003C61D3" w:rsidRDefault="003C61D3" w:rsidP="003C61D3">
    <w:pPr>
      <w:pStyle w:val="Footer"/>
      <w:rPr>
        <w:rFonts w:ascii="Arial" w:hAnsi="Arial" w:cs="Arial"/>
        <w:b/>
        <w:sz w:val="48"/>
      </w:rPr>
    </w:pPr>
    <w:r w:rsidRPr="003C61D3">
      <w:rPr>
        <w:rFonts w:ascii="Arial" w:hAnsi="Arial" w:cs="Arial"/>
        <w:b/>
        <w:sz w:val="48"/>
      </w:rPr>
      <w:t>CS</w:t>
    </w:r>
    <w:r w:rsidRPr="003C61D3">
      <w:rPr>
        <w:rFonts w:ascii="Arial" w:hAnsi="Arial" w:cs="Arial"/>
        <w:b/>
        <w:sz w:val="48"/>
      </w:rPr>
      <w:tab/>
    </w:r>
    <w:r w:rsidRPr="003C61D3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3C61D3">
      <w:tab/>
    </w:r>
    <w:proofErr w:type="spellStart"/>
    <w:r w:rsidRPr="003C61D3">
      <w:rPr>
        <w:rFonts w:ascii="Arial" w:hAnsi="Arial" w:cs="Arial"/>
        <w:b/>
        <w:sz w:val="48"/>
      </w:rPr>
      <w:t>CS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D3" w:rsidRPr="003C61D3" w:rsidRDefault="003C61D3" w:rsidP="003C61D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D3" w:rsidRPr="003C61D3" w:rsidRDefault="003C61D3" w:rsidP="003C61D3">
    <w:pPr>
      <w:pStyle w:val="Footer"/>
      <w:rPr>
        <w:rFonts w:ascii="Arial" w:hAnsi="Arial" w:cs="Arial"/>
        <w:b/>
        <w:sz w:val="48"/>
      </w:rPr>
    </w:pPr>
    <w:r w:rsidRPr="003C61D3">
      <w:rPr>
        <w:rFonts w:ascii="Arial" w:hAnsi="Arial" w:cs="Arial"/>
        <w:b/>
        <w:sz w:val="48"/>
      </w:rPr>
      <w:t>CS</w:t>
    </w:r>
    <w:r w:rsidRPr="003C61D3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3C61D3">
      <w:tab/>
    </w:r>
    <w:r w:rsidRPr="003C61D3">
      <w:rPr>
        <w:rFonts w:ascii="Arial" w:hAnsi="Arial" w:cs="Arial"/>
        <w:b/>
        <w:sz w:val="48"/>
      </w:rPr>
      <w:t>CS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D3" w:rsidRPr="003C61D3" w:rsidRDefault="003C61D3" w:rsidP="003C61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2B7" w:rsidRDefault="003C61D3">
      <w:pPr>
        <w:spacing w:before="0" w:after="0"/>
      </w:pPr>
      <w:r>
        <w:separator/>
      </w:r>
    </w:p>
  </w:footnote>
  <w:footnote w:type="continuationSeparator" w:id="0">
    <w:p w:rsidR="00DF42B7" w:rsidRDefault="003C61D3">
      <w:pPr>
        <w:spacing w:before="0" w:after="0"/>
      </w:pPr>
      <w:r>
        <w:continuationSeparator/>
      </w:r>
    </w:p>
  </w:footnote>
  <w:footnote w:id="1">
    <w:p w:rsidR="00DF42B7" w:rsidRDefault="003C61D3">
      <w:pPr>
        <w:pStyle w:val="FootnoteText"/>
      </w:pPr>
      <w:r>
        <w:rPr>
          <w:rStyle w:val="FootnoteReference"/>
        </w:rPr>
        <w:footnoteRef/>
      </w:r>
      <w:r>
        <w:tab/>
        <w:t>Nařízení Rady (ES) č. 2157/2001 ze dne 8. října 2001 o statutu evropské společnosti (SE) (</w:t>
      </w:r>
      <w:proofErr w:type="spellStart"/>
      <w:r>
        <w:t>Úř</w:t>
      </w:r>
      <w:proofErr w:type="spellEnd"/>
      <w:r>
        <w:t>. </w:t>
      </w:r>
      <w:proofErr w:type="spellStart"/>
      <w:proofErr w:type="gramStart"/>
      <w:r>
        <w:t>věst</w:t>
      </w:r>
      <w:proofErr w:type="spellEnd"/>
      <w:proofErr w:type="gramEnd"/>
      <w:r>
        <w:t xml:space="preserve">. L 294, </w:t>
      </w:r>
      <w:proofErr w:type="gramStart"/>
      <w:r>
        <w:t>10.11.2001</w:t>
      </w:r>
      <w:proofErr w:type="gramEnd"/>
      <w:r>
        <w:t>, s. 1).</w:t>
      </w:r>
    </w:p>
  </w:footnote>
  <w:footnote w:id="2">
    <w:p w:rsidR="00DF42B7" w:rsidRDefault="003C61D3">
      <w:pPr>
        <w:pStyle w:val="FootnoteText"/>
      </w:pPr>
      <w:r>
        <w:rPr>
          <w:rStyle w:val="FootnoteReference"/>
        </w:rPr>
        <w:footnoteRef/>
      </w:r>
      <w:r>
        <w:tab/>
        <w:t xml:space="preserve">Směrnice Rady </w:t>
      </w:r>
      <w:r>
        <w:t>2001/86/ES ze dne 8. října 2001, kterou se doplňuje statut evropské společnosti s ohledem na zapojení zaměstnanců (</w:t>
      </w:r>
      <w:proofErr w:type="spellStart"/>
      <w:r>
        <w:t>Úř</w:t>
      </w:r>
      <w:proofErr w:type="spellEnd"/>
      <w:r>
        <w:t>. </w:t>
      </w:r>
      <w:proofErr w:type="spellStart"/>
      <w:proofErr w:type="gramStart"/>
      <w:r>
        <w:t>věst</w:t>
      </w:r>
      <w:proofErr w:type="spellEnd"/>
      <w:proofErr w:type="gramEnd"/>
      <w:r>
        <w:t>. L 294, </w:t>
      </w:r>
      <w:proofErr w:type="gramStart"/>
      <w:r>
        <w:t>10.11.2001</w:t>
      </w:r>
      <w:proofErr w:type="gramEnd"/>
      <w:r>
        <w:t>, s. 22).</w:t>
      </w:r>
    </w:p>
  </w:footnote>
  <w:footnote w:id="3">
    <w:p w:rsidR="00DF42B7" w:rsidRDefault="003C61D3">
      <w:pPr>
        <w:pStyle w:val="FootnoteText"/>
      </w:pPr>
      <w:r>
        <w:rPr>
          <w:rStyle w:val="FootnoteReference"/>
        </w:rPr>
        <w:footnoteRef/>
      </w:r>
      <w:r>
        <w:tab/>
        <w:t>Nařízení Rady (ES) č. 1435/2003 ze dne 22. července 2003 o statutu Evropské družstevní společnosti (SC</w:t>
      </w:r>
      <w:r>
        <w:t>E) (</w:t>
      </w:r>
      <w:proofErr w:type="spellStart"/>
      <w:r>
        <w:t>Úř</w:t>
      </w:r>
      <w:proofErr w:type="spellEnd"/>
      <w:r>
        <w:t xml:space="preserve">. </w:t>
      </w:r>
      <w:proofErr w:type="spellStart"/>
      <w:proofErr w:type="gramStart"/>
      <w:r>
        <w:t>věst</w:t>
      </w:r>
      <w:proofErr w:type="spellEnd"/>
      <w:proofErr w:type="gramEnd"/>
      <w:r>
        <w:t xml:space="preserve">. L 207, </w:t>
      </w:r>
      <w:proofErr w:type="gramStart"/>
      <w:r>
        <w:t>18.8.2003</w:t>
      </w:r>
      <w:proofErr w:type="gramEnd"/>
      <w:r>
        <w:t>, s. 1).</w:t>
      </w:r>
    </w:p>
  </w:footnote>
  <w:footnote w:id="4">
    <w:p w:rsidR="00DF42B7" w:rsidRDefault="003C61D3">
      <w:pPr>
        <w:pStyle w:val="FootnoteText"/>
      </w:pPr>
      <w:r>
        <w:rPr>
          <w:rStyle w:val="FootnoteReference"/>
        </w:rPr>
        <w:footnoteRef/>
      </w:r>
      <w:r>
        <w:tab/>
        <w:t>Směrnice Rady 2003/72/ES ze dne 22. července 2003, kterou se doplňuje statut evropské družstevní společnosti s ohledem na zapojení zaměstnanců (</w:t>
      </w:r>
      <w:proofErr w:type="spellStart"/>
      <w:r>
        <w:t>Úř</w:t>
      </w:r>
      <w:proofErr w:type="spellEnd"/>
      <w:r>
        <w:t>. </w:t>
      </w:r>
      <w:proofErr w:type="spellStart"/>
      <w:proofErr w:type="gramStart"/>
      <w:r>
        <w:t>věst</w:t>
      </w:r>
      <w:proofErr w:type="spellEnd"/>
      <w:proofErr w:type="gramEnd"/>
      <w:r>
        <w:t xml:space="preserve">. L 207, </w:t>
      </w:r>
      <w:proofErr w:type="gramStart"/>
      <w:r>
        <w:t>18.8.2003</w:t>
      </w:r>
      <w:proofErr w:type="gramEnd"/>
      <w:r>
        <w:t>, s. 25).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D3" w:rsidRPr="003C61D3" w:rsidRDefault="003C61D3" w:rsidP="003C61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D3" w:rsidRPr="003C61D3" w:rsidRDefault="003C61D3" w:rsidP="003C61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D3" w:rsidRPr="003C61D3" w:rsidRDefault="003C61D3" w:rsidP="003C61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5E868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64ECC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91ABBA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21272E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E61E8C4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61EE6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FE839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EAC41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11-04 15:18:0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3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  "/>
    <w:docVar w:name="LW_ACCOMPAGNANT.CP" w:val="  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2BF47CD6879D44B3AE230F1B28FFAB1C"/>
    <w:docVar w:name="LW_CROSSREFERENCE" w:val="{SWD(2016) 341 final}_x000b_{SWD(2016) 342 final}"/>
    <w:docVar w:name="LW_DocType" w:val="ANNEX"/>
    <w:docVar w:name="LW_EMISSION" w:val="25.10.2016"/>
    <w:docVar w:name="LW_EMISSION_ISODATE" w:val="2016-10-25"/>
    <w:docVar w:name="LW_EMISSION_LOCATION" w:val="STR"/>
    <w:docVar w:name="LW_EMISSION_PREFIX" w:val="Ve Štrasburku dne "/>
    <w:docVar w:name="LW_EMISSION_SUFFIX" w:val=" "/>
    <w:docVar w:name="LW_ID_DOCSTRUCTURE" w:val="COM/ANNEX"/>
    <w:docVar w:name="LW_ID_DOCTYPE" w:val="SG-017"/>
    <w:docVar w:name="LW_LANGUE" w:val="CS"/>
    <w:docVar w:name="LW_MARKING" w:val="&lt;UNUSED&gt;"/>
    <w:docVar w:name="LW_NOM.INST" w:val="EVROPSKÁ KOMISE"/>
    <w:docVar w:name="LW_NOM.INST_JOINTDOC" w:val="&lt;EMPTY&gt;"/>
    <w:docVar w:name="LW_OBJETACTEPRINCIPAL" w:val="o spole\u269?ném konsolidovaném základu dan\u283? z p\u345?ím\u367? právnických osob"/>
    <w:docVar w:name="LW_OBJETACTEPRINCIPAL.CP" w:val="o spole\u269?ném konsolidovaném základu dan\u283? z p\u345?ím\u367? právnických osob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6) 683"/>
    <w:docVar w:name="LW_REF.INTERNE" w:val="&lt;UNUSED&gt;"/>
    <w:docVar w:name="LW_SUPERTITRE" w:val="&lt;UNUSED&gt;"/>
    <w:docVar w:name="LW_TITRE.OBJ.CP" w:val="&lt;UNUSED&gt;"/>
    <w:docVar w:name="LW_TYPE.DOC" w:val="P\u344?ÍLOHY"/>
    <w:docVar w:name="LW_TYPE.DOC.CP" w:val="P\u344?ÍLOHY"/>
    <w:docVar w:name="LW_TYPEACTEPRINCIPAL" w:val="návrhu sm\u283?rnice Rady"/>
    <w:docVar w:name="LW_TYPEACTEPRINCIPAL.CP" w:val="návrhu sm\u283?rnice Rady"/>
  </w:docVars>
  <w:rsids>
    <w:rsidRoot w:val="00DF42B7"/>
    <w:rsid w:val="003C61D3"/>
    <w:rsid w:val="00D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3C61D3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3C61D3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3C61D3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3C61D3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3C61D3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3C61D3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6</Pages>
  <Words>959</Words>
  <Characters>7304</Characters>
  <Application>Microsoft Office Word</Application>
  <DocSecurity>0</DocSecurity>
  <Lines>166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Stefanie Heilemann</cp:lastModifiedBy>
  <cp:revision>9</cp:revision>
  <cp:lastPrinted>2016-09-12T08:16:00Z</cp:lastPrinted>
  <dcterms:created xsi:type="dcterms:W3CDTF">2016-10-27T14:30:00Z</dcterms:created>
  <dcterms:modified xsi:type="dcterms:W3CDTF">2016-11-04T15:44:00Z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2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