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8A384561-2480-4DFD-8822-D98CAC2C186F" style="width:450.6pt;height:383.6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BILAG - SAMMENLIGNINGSTABEL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Forordning (EU, Euratom) nr. 608/2014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Afgørelse 2014/335/EU, Euratom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Denne forordning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2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2, første sætning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3, litra a)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2, stk. 3, litra b), første og anden sætning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4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3, litra b), tredje sætning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2, anden sætning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2, stk. 3, litra c)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2, stk. 3, litra d)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6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3, litra e)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10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2, stk.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7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9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11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3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2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3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4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2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4, stk.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6, stk. 6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7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8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7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9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8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10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Artikel 9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11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7, første afsnit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7, andet afsnit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2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3, stk.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2, stk.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4, stk. 8</w:t>
            </w:r>
          </w:p>
        </w:tc>
      </w:tr>
    </w:tbl>
    <w:p>
      <w:pPr>
        <w:spacing w:before="0" w:after="0"/>
        <w:rPr>
          <w:noProof/>
        </w:rPr>
      </w:pPr>
    </w:p>
    <w:sectPr>
      <w:footerReference w:type="default" r:id="rId18"/>
      <w:footerReference w:type="first" r:id="rId19"/>
      <w:pgSz w:w="11907" w:h="16839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7245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5861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0AA3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407A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B38BB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106A5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3A2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642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6:28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A384561-2480-4DFD-8822-D98CAC2C186F"/>
    <w:docVar w:name="LW_COVERPAGE_TYPE" w:val="1"/>
    <w:docVar w:name="LW_CROSSREFERENCE" w:val="&lt;UNUSED&gt;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xelles, den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fastsættelse af gennemførelsesforanstaltninger til ordningen for Den Europæiske Unions egne indtægter"/>
    <w:docVar w:name="LW_OBJETACTEPRINCIPAL.CP" w:val="om fastsættelse af gennemførelsesforanstaltninger til ordningen for Den Europæiske Unions egne indtægter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forordning"/>
    <w:docVar w:name="LW_TYPEACTEPRINCIPAL.CP" w:val="Forslag til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5572-B356-4F6A-B3E3-67989801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D72B7-2885-4E12-B6AE-8D6BEB70953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b000966-a7c4-4b01-8bf4-80f725bfe09b"/>
  </ds:schemaRefs>
</ds:datastoreItem>
</file>

<file path=customXml/itemProps3.xml><?xml version="1.0" encoding="utf-8"?>
<ds:datastoreItem xmlns:ds="http://schemas.openxmlformats.org/officeDocument/2006/customXml" ds:itemID="{22251375-FD24-4E7F-BB83-77FEC567D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245</Words>
  <Characters>1018</Characters>
  <Application>Microsoft Office Word</Application>
  <DocSecurity>0</DocSecurity>
  <Lines>101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 RUIZ Ardiel (BUDG)</dc:creator>
  <cp:lastModifiedBy>DIGIT/A3</cp:lastModifiedBy>
  <cp:revision>9</cp:revision>
  <cp:lastPrinted>2018-04-28T08:45:00Z</cp:lastPrinted>
  <dcterms:created xsi:type="dcterms:W3CDTF">2018-05-03T13:40:00Z</dcterms:created>
  <dcterms:modified xsi:type="dcterms:W3CDTF">2018-05-04T14:28:00Z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