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C0D5F2E5-7298-4C3B-A412-6A1D4A727777" style="width:450.35pt;height:396.7pt">
            <v:imagedata r:id="rId11" o:title=""/>
          </v:shape>
        </w:pict>
      </w:r>
    </w:p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spacing w:before="0" w:after="360"/>
        <w:rPr>
          <w:noProof/>
        </w:rPr>
      </w:pPr>
      <w:bookmarkStart w:id="0" w:name="_GoBack"/>
      <w:bookmarkEnd w:id="0"/>
      <w:r>
        <w:rPr>
          <w:noProof/>
        </w:rPr>
        <w:lastRenderedPageBreak/>
        <w:t>MELLÉKLET – MEGFELELÉSI TÁBLÁZAT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>
        <w:tc>
          <w:tcPr>
            <w:tcW w:w="3096" w:type="dxa"/>
          </w:tcPr>
          <w:p>
            <w:pPr>
              <w:spacing w:before="80" w:after="8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608/2014/EU, Euratom rendelet</w:t>
            </w:r>
          </w:p>
        </w:tc>
        <w:tc>
          <w:tcPr>
            <w:tcW w:w="3096" w:type="dxa"/>
          </w:tcPr>
          <w:p>
            <w:pPr>
              <w:spacing w:before="80" w:after="8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2014/335/EK, Euratom határozat</w:t>
            </w:r>
          </w:p>
        </w:tc>
        <w:tc>
          <w:tcPr>
            <w:tcW w:w="3096" w:type="dxa"/>
          </w:tcPr>
          <w:p>
            <w:pPr>
              <w:spacing w:before="80" w:after="8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Ez a rendelet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1. cikk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3. cikk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2. cikk, (1) bekezdés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4. cikk, (1) bekezdés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2. cikk, (2) bekezdés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4. cikk, (2) bekezdés, első mondat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2. cikk, (3) bekezdés, a) pont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4. cikk, (3) bekezdés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2. cikk, (3) bekezdés, b) pont, első és második mondat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4. cikk, (4) bekezdés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2. cikk, (3) bekezdés, b) pont, harmadik mondat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4. cikk, (2) bekezdés, második mondat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2. cikk, (3) bekezdés, c) pont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4. cikk, (5) bekezdés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2. cikk, (3) bekezdés, d) pont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4. cikk, (6) bekezdés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2. cikk, (3) bekezdés, e) pont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4. cikk, (10) bekezdés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2. cikk, (4) bekezdés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4. cikk, (7) bekezdés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2. cikk, (5) bekezdés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4. cikk, (9) bekezdés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2. cikk, (6) bekezdés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4. cikk, (11) bekezdés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3. cikk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5. cikk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4. cikk, (1) bekezdés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6. cikk, (1) bekezdés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4. cikk, (2) bekezdés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6. cikk, (3) bekezdés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4. cikk, (3) bekezdés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6. cikk, (4) bekezdés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4. cikk, (4) bekezdés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6. cikk, (2) bekezdés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4. cikk, (5) bekezdés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6. cikk, (5) bekezdés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4. cikk, (6) bekezdés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6. cikk, (6) bekezdés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5. cikk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7. cikk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6. cikk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8. cikk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7. cikk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9. cikk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8. cikk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10. cikk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9. cikk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11. cikk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2. cikk, (7) bekezdés, első albekezdés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2. cikk, (1) bekezdés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2. cikk, (7) bekezdés, második albekezdés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2. cikk, (2) bekezdés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3. cikk, (4) bekezdés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2. cikk, (3) bekezdés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1. cikk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4. cikk, (8) bekezdés</w:t>
            </w:r>
          </w:p>
        </w:tc>
      </w:tr>
    </w:tbl>
    <w:p>
      <w:pPr>
        <w:spacing w:before="0" w:after="0"/>
        <w:rPr>
          <w:noProof/>
        </w:rPr>
      </w:pPr>
    </w:p>
    <w:sectPr>
      <w:footerReference w:type="default" r:id="rId18"/>
      <w:footerReference w:type="first" r:id="rId19"/>
      <w:pgSz w:w="11907" w:h="16839" w:code="9"/>
      <w:pgMar w:top="1134" w:right="1418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72458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58614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90AA3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5407A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B38BB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106A5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63A21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6427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04 16:27:4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0D5F2E5-7298-4C3B-A412-6A1D4A727777"/>
    <w:docVar w:name="LW_COVERPAGE_TYPE" w:val="1"/>
    <w:docVar w:name="LW_CROSSREFERENCE" w:val="&lt;UNUSED&gt;"/>
    <w:docVar w:name="LW_DocType" w:val="ANNEX"/>
    <w:docVar w:name="LW_EMISSION" w:val="2018.5.2."/>
    <w:docVar w:name="LW_EMISSION_ISODATE" w:val="2018-05-02"/>
    <w:docVar w:name="LW_EMISSION_LOCATION" w:val="BRX"/>
    <w:docVar w:name="LW_EMISSION_PREFIX" w:val="Brüsszel, "/>
    <w:docVar w:name="LW_EMISSION_SUFFIX" w:val="&lt;EMPTY&gt;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z Európai Unió saját forrásainak rendszerére vonatkozó végrehajtási intézkedések megállapításáról"/>
    <w:docVar w:name="LW_OBJETACTEPRINCIPAL.CP" w:val="az Európai Unió saját forrásainak rendszerére vonatkozó végrehajtási intézkedések megállapításáról"/>
    <w:docVar w:name="LW_PART_NBR" w:val="1"/>
    <w:docVar w:name="LW_PART_NBR_TOTAL" w:val="1"/>
    <w:docVar w:name="LW_REF.INST.NEW" w:val="COM"/>
    <w:docVar w:name="LW_REF.INST.NEW_ADOPTED" w:val="final"/>
    <w:docVar w:name="LW_REF.INST.NEW_TEXT" w:val="(2018) 32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MELLÉKLETEK"/>
    <w:docVar w:name="LW_TYPE.DOC.CP" w:val="MELLÉKLETEK"/>
    <w:docVar w:name="LW_TYPEACTEPRINCIPAL" w:val="Javaslat_x000b_A Tanács rendelete"/>
    <w:docVar w:name="LW_TYPEACTEPRINCIPAL.CP" w:val="Javaslat_x000b_A Tanács rendelet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F62F566B6F5A54B836441EDBF78D9E4" ma:contentTypeVersion="1" ma:contentTypeDescription="Create a new document in this library." ma:contentTypeScope="" ma:versionID="090cbd4403d3e637825df014b956ea67">
  <xsd:schema xmlns:xsd="http://www.w3.org/2001/XMLSchema" xmlns:xs="http://www.w3.org/2001/XMLSchema" xmlns:p="http://schemas.microsoft.com/office/2006/metadata/properties" xmlns:ns3="4b000966-a7c4-4b01-8bf4-80f725bfe09b" targetNamespace="http://schemas.microsoft.com/office/2006/metadata/properties" ma:root="true" ma:fieldsID="bb0e027ce7901fc0c7391a5a3b57f750" ns3:_="">
    <xsd:import namespace="4b000966-a7c4-4b01-8bf4-80f725bfe09b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0966-a7c4-4b01-8bf4-80f725bfe09b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4b000966-a7c4-4b01-8bf4-80f725bfe09b">Not Started</EC_Collab_Status>
    <EC_Collab_Reference xmlns="4b000966-a7c4-4b01-8bf4-80f725bfe09b" xsi:nil="true"/>
    <EC_Collab_DocumentLanguage xmlns="4b000966-a7c4-4b01-8bf4-80f725bfe09b">EN</EC_Collab_Document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75572-B356-4F6A-B3E3-67989801B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00966-a7c4-4b01-8bf4-80f725bf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D72B7-2885-4E12-B6AE-8D6BEB70953A}">
  <ds:schemaRefs>
    <ds:schemaRef ds:uri="http://purl.org/dc/elements/1.1/"/>
    <ds:schemaRef ds:uri="4b000966-a7c4-4b01-8bf4-80f725bfe09b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251375-FD24-4E7F-BB83-77FEC567D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243</Words>
  <Characters>1148</Characters>
  <Application>Microsoft Office Word</Application>
  <DocSecurity>0</DocSecurity>
  <Lines>104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CABRERA RUIZ Ardiel (BUDG)</dc:creator>
  <cp:lastModifiedBy>DIGIT/A3</cp:lastModifiedBy>
  <cp:revision>10</cp:revision>
  <cp:lastPrinted>2018-04-28T08:45:00Z</cp:lastPrinted>
  <dcterms:created xsi:type="dcterms:W3CDTF">2018-05-04T10:25:00Z</dcterms:created>
  <dcterms:modified xsi:type="dcterms:W3CDTF">2018-05-04T14:27:00Z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5.8.4, Build 20150407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0x010100258AA79CEB83498886A3A0868112325000DF62F566B6F5A54B836441EDBF78D9E4</vt:lpwstr>
  </property>
  <property fmtid="{D5CDD505-2E9C-101B-9397-08002B2CF9AE}" pid="14" name="DQCStatus">
    <vt:lpwstr>Green (DQC version 03)</vt:lpwstr>
  </property>
</Properties>
</file>