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alt="79354C9F-9762-4CF8-9D52-A34839AFDBCF" style="width:451.7pt;height:383.75pt">
            <v:imagedata r:id="rId11" o:title=""/>
          </v:shape>
        </w:pict>
      </w:r>
    </w:p>
    <w:p>
      <w:pPr>
        <w:rPr>
          <w:noProof/>
        </w:rPr>
        <w:sectPr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>ANNEXE</w:t>
      </w:r>
    </w:p>
    <w:p>
      <w:pPr>
        <w:jc w:val="center"/>
        <w:rPr>
          <w:b/>
          <w:noProof/>
        </w:rPr>
      </w:pPr>
      <w:r>
        <w:rPr>
          <w:b/>
          <w:noProof/>
        </w:rPr>
        <w:t>TABLEAU DE CORRESPONDANCE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5"/>
      </w:tblGrid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Décision 2014/335/UE, Euratom</w:t>
            </w:r>
          </w:p>
        </w:tc>
        <w:tc>
          <w:tcPr>
            <w:tcW w:w="464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Présente décision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Article 1</w:t>
            </w:r>
            <w:r>
              <w:rPr>
                <w:noProof/>
                <w:vertAlign w:val="superscript"/>
              </w:rPr>
              <w:t>er</w:t>
            </w:r>
          </w:p>
        </w:tc>
        <w:tc>
          <w:tcPr>
            <w:tcW w:w="464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Article 1</w:t>
            </w:r>
            <w:r>
              <w:rPr>
                <w:noProof/>
                <w:vertAlign w:val="superscript"/>
              </w:rPr>
              <w:t>er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Article 2, paragraphe 1, point a)</w:t>
            </w:r>
          </w:p>
        </w:tc>
        <w:tc>
          <w:tcPr>
            <w:tcW w:w="464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Article 2, paragraphe 1, point a)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Article 2, paragraphe 1, point b)</w:t>
            </w:r>
          </w:p>
        </w:tc>
        <w:tc>
          <w:tcPr>
            <w:tcW w:w="464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Article 2, paragraphe 1, point b)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Article 2, paragraphe 1, point c)</w:t>
            </w:r>
          </w:p>
        </w:tc>
        <w:tc>
          <w:tcPr>
            <w:tcW w:w="464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Article 2, paragraphe 1, point f)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-------</w:t>
            </w:r>
          </w:p>
        </w:tc>
        <w:tc>
          <w:tcPr>
            <w:tcW w:w="464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Article 2, paragraphe 1, point d)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-------</w:t>
            </w:r>
          </w:p>
        </w:tc>
        <w:tc>
          <w:tcPr>
            <w:tcW w:w="464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Article 2, paragraphe 1, point e)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-------</w:t>
            </w:r>
          </w:p>
        </w:tc>
        <w:tc>
          <w:tcPr>
            <w:tcW w:w="464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Article 2, paragraphe 1, point c)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Article 2, paragraphe 2</w:t>
            </w:r>
          </w:p>
        </w:tc>
        <w:tc>
          <w:tcPr>
            <w:tcW w:w="464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Article 2, paragraphe 2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Article 2, paragraphe 3</w:t>
            </w:r>
          </w:p>
        </w:tc>
        <w:tc>
          <w:tcPr>
            <w:tcW w:w="464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Article 6, paragraphe 2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Article 2, paragraphe 4</w:t>
            </w:r>
          </w:p>
        </w:tc>
        <w:tc>
          <w:tcPr>
            <w:tcW w:w="464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-------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Article 2, paragraphe 5</w:t>
            </w:r>
          </w:p>
        </w:tc>
        <w:tc>
          <w:tcPr>
            <w:tcW w:w="464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-------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Article 2, paragraphe 6</w:t>
            </w:r>
          </w:p>
        </w:tc>
        <w:tc>
          <w:tcPr>
            <w:tcW w:w="464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Article 2, paragraphe 3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Article 2, paragraphe 7</w:t>
            </w:r>
          </w:p>
        </w:tc>
        <w:tc>
          <w:tcPr>
            <w:tcW w:w="464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-------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Article 3, paragraphe 1</w:t>
            </w:r>
          </w:p>
        </w:tc>
        <w:tc>
          <w:tcPr>
            <w:tcW w:w="464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Article 3, paragraphe 1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Article 3, paragraphe 2</w:t>
            </w:r>
          </w:p>
        </w:tc>
        <w:tc>
          <w:tcPr>
            <w:tcW w:w="464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Article 3, paragraphe 2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Article 3, paragraphe 2, deuxième alinéa</w:t>
            </w:r>
          </w:p>
        </w:tc>
        <w:tc>
          <w:tcPr>
            <w:tcW w:w="464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Article 3, paragraphe 3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Article 3, paragraphe 3</w:t>
            </w:r>
          </w:p>
        </w:tc>
        <w:tc>
          <w:tcPr>
            <w:tcW w:w="464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-------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Article 3, paragraphe 4</w:t>
            </w:r>
          </w:p>
        </w:tc>
        <w:tc>
          <w:tcPr>
            <w:tcW w:w="464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-------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Article 4</w:t>
            </w:r>
          </w:p>
        </w:tc>
        <w:tc>
          <w:tcPr>
            <w:tcW w:w="464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-------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Article 5</w:t>
            </w:r>
          </w:p>
        </w:tc>
        <w:tc>
          <w:tcPr>
            <w:tcW w:w="464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-------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Article 6</w:t>
            </w:r>
          </w:p>
        </w:tc>
        <w:tc>
          <w:tcPr>
            <w:tcW w:w="464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Article 4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Article 7</w:t>
            </w:r>
          </w:p>
        </w:tc>
        <w:tc>
          <w:tcPr>
            <w:tcW w:w="464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Article 5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Article 8, paragraphe 1</w:t>
            </w:r>
          </w:p>
        </w:tc>
        <w:tc>
          <w:tcPr>
            <w:tcW w:w="464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Article 6, paragraphe 1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Article 8, paragraphe 2</w:t>
            </w:r>
          </w:p>
        </w:tc>
        <w:tc>
          <w:tcPr>
            <w:tcW w:w="464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Article 6, paragraphe 3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lastRenderedPageBreak/>
              <w:t>Article 9</w:t>
            </w:r>
          </w:p>
        </w:tc>
        <w:tc>
          <w:tcPr>
            <w:tcW w:w="464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Article 7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Article 10, paragraphe 1</w:t>
            </w:r>
          </w:p>
        </w:tc>
        <w:tc>
          <w:tcPr>
            <w:tcW w:w="464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Article 8, paragraphe 1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Article 10, paragraphe 2</w:t>
            </w:r>
          </w:p>
        </w:tc>
        <w:tc>
          <w:tcPr>
            <w:tcW w:w="464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Article 8, paragraphe 2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Article 10, paragraphe 3</w:t>
            </w:r>
          </w:p>
        </w:tc>
        <w:tc>
          <w:tcPr>
            <w:tcW w:w="464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Article 8, paragraphe 3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Article 10, paragraphe 3, deuxième phrase</w:t>
            </w:r>
          </w:p>
        </w:tc>
        <w:tc>
          <w:tcPr>
            <w:tcW w:w="464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Article 8, paragraphe 4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-------</w:t>
            </w:r>
          </w:p>
        </w:tc>
        <w:tc>
          <w:tcPr>
            <w:tcW w:w="464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Article 8, paragraphe 5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Article 10, paragraphe 4</w:t>
            </w:r>
          </w:p>
        </w:tc>
        <w:tc>
          <w:tcPr>
            <w:tcW w:w="464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Article 8, paragraphe 6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Article 11</w:t>
            </w:r>
          </w:p>
        </w:tc>
        <w:tc>
          <w:tcPr>
            <w:tcW w:w="464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Article 9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Article 12</w:t>
            </w:r>
          </w:p>
        </w:tc>
        <w:tc>
          <w:tcPr>
            <w:tcW w:w="464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Article 10</w:t>
            </w:r>
          </w:p>
        </w:tc>
      </w:tr>
    </w:tbl>
    <w:p>
      <w:pPr>
        <w:rPr>
          <w:noProof/>
        </w:rPr>
      </w:pPr>
    </w:p>
    <w:p>
      <w:pPr>
        <w:rPr>
          <w:noProof/>
        </w:rPr>
      </w:pPr>
    </w:p>
    <w:sectPr>
      <w:footerReference w:type="default" r:id="rId18"/>
      <w:footerReference w:type="first" r:id="rId19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FR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FR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FR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0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FR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486CEF7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E47E424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AC90AE9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FECA4C2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F22E725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18D860C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6152EB0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C8329A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0"/>
  <w:hideSpellingErrors/>
  <w:hideGrammaticalErrors/>
  <w:attachedTemplate r:id="rId1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8-05-02 12:46:23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FigNum" w:val="1"/>
    <w:docVar w:name="LW_ACCOMPAGNANT" w:val="de la"/>
    <w:docVar w:name="LW_ACCOMPAGNANT.CP" w:val="de la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79354C9F-9762-4CF8-9D52-A34839AFDBCF"/>
    <w:docVar w:name="LW_COVERPAGE_TYPE" w:val="1"/>
    <w:docVar w:name="LW_CROSSREFERENCE" w:val="{SWD(2018) 172 final}"/>
    <w:docVar w:name="LW_DocType" w:val="ANNEX"/>
    <w:docVar w:name="LW_EMISSION" w:val="2.5.2018"/>
    <w:docVar w:name="LW_EMISSION_ISODATE" w:val="2018-05-02"/>
    <w:docVar w:name="LW_EMISSION_LOCATION" w:val="BRX"/>
    <w:docVar w:name="LW_EMISSION_PREFIX" w:val="Bruxelles, le"/>
    <w:docVar w:name="LW_EMISSION_SUFFIX" w:val="&lt;EMPTY&gt;"/>
    <w:docVar w:name="LW_ID_DOCSTRUCTURE" w:val="COM/ANNEX"/>
    <w:docVar w:name="LW_ID_DOCTYPE" w:val="SG-017"/>
    <w:docVar w:name="LW_LANGUE" w:val="FR"/>
    <w:docVar w:name="LW_LEVEL_OF_SENSITIVITY" w:val="Standard treatment"/>
    <w:docVar w:name="LW_NOM.INST" w:val="COMMISSION EUROPÉENNE"/>
    <w:docVar w:name="LW_NOM.INST_JOINTDOC" w:val="&lt;EMPTY&gt;"/>
    <w:docVar w:name="LW_OBJETACTEPRINCIPAL" w:val="relative au système des ressources propres de l'Union européenne"/>
    <w:docVar w:name="LW_OBJETACTEPRINCIPAL.CP" w:val="relative au système des ressources propres de l'Union européenne"/>
    <w:docVar w:name="LW_PART_NBR" w:val="1"/>
    <w:docVar w:name="LW_PART_NBR_TOTAL" w:val="1"/>
    <w:docVar w:name="LW_REF.INST.NEW" w:val="COM"/>
    <w:docVar w:name="LW_REF.INST.NEW_ADOPTED" w:val="final"/>
    <w:docVar w:name="LW_REF.INST.NEW_TEXT" w:val="(2018) 325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ANNEXE"/>
    <w:docVar w:name="LW_TYPE.DOC.CP" w:val="ANNEXE"/>
    <w:docVar w:name="LW_TYPEACTEPRINCIPAL" w:val="Proposition de décision du Conseil "/>
    <w:docVar w:name="LW_TYPEACTEPRINCIPAL.CP" w:val="Proposition de décision du Conseil 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fr-F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fr-FR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fr-FR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6"/>
      </w:numPr>
    </w:pPr>
  </w:style>
  <w:style w:type="paragraph" w:customStyle="1" w:styleId="Point1number">
    <w:name w:val="Point 1 (number)"/>
    <w:basedOn w:val="Normal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pPr>
      <w:numPr>
        <w:ilvl w:val="8"/>
        <w:numId w:val="16"/>
      </w:numPr>
    </w:pPr>
  </w:style>
  <w:style w:type="paragraph" w:customStyle="1" w:styleId="Bullet0">
    <w:name w:val="Bullet 0"/>
    <w:basedOn w:val="Normal"/>
    <w:pPr>
      <w:numPr>
        <w:numId w:val="17"/>
      </w:numPr>
    </w:pPr>
  </w:style>
  <w:style w:type="paragraph" w:customStyle="1" w:styleId="Bullet1">
    <w:name w:val="Bullet 1"/>
    <w:basedOn w:val="Normal"/>
    <w:pPr>
      <w:numPr>
        <w:numId w:val="18"/>
      </w:numPr>
    </w:pPr>
  </w:style>
  <w:style w:type="paragraph" w:customStyle="1" w:styleId="Bullet2">
    <w:name w:val="Bullet 2"/>
    <w:basedOn w:val="Normal"/>
    <w:pPr>
      <w:numPr>
        <w:numId w:val="19"/>
      </w:numPr>
    </w:pPr>
  </w:style>
  <w:style w:type="paragraph" w:customStyle="1" w:styleId="Bullet3">
    <w:name w:val="Bullet 3"/>
    <w:basedOn w:val="Normal"/>
    <w:pPr>
      <w:numPr>
        <w:numId w:val="20"/>
      </w:numPr>
    </w:pPr>
  </w:style>
  <w:style w:type="paragraph" w:customStyle="1" w:styleId="Bullet4">
    <w:name w:val="Bullet 4"/>
    <w:basedOn w:val="Normal"/>
    <w:pPr>
      <w:numPr>
        <w:numId w:val="21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fr-F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fr-FR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fr-FR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6"/>
      </w:numPr>
    </w:pPr>
  </w:style>
  <w:style w:type="paragraph" w:customStyle="1" w:styleId="Point1number">
    <w:name w:val="Point 1 (number)"/>
    <w:basedOn w:val="Normal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pPr>
      <w:numPr>
        <w:ilvl w:val="8"/>
        <w:numId w:val="16"/>
      </w:numPr>
    </w:pPr>
  </w:style>
  <w:style w:type="paragraph" w:customStyle="1" w:styleId="Bullet0">
    <w:name w:val="Bullet 0"/>
    <w:basedOn w:val="Normal"/>
    <w:pPr>
      <w:numPr>
        <w:numId w:val="17"/>
      </w:numPr>
    </w:pPr>
  </w:style>
  <w:style w:type="paragraph" w:customStyle="1" w:styleId="Bullet1">
    <w:name w:val="Bullet 1"/>
    <w:basedOn w:val="Normal"/>
    <w:pPr>
      <w:numPr>
        <w:numId w:val="18"/>
      </w:numPr>
    </w:pPr>
  </w:style>
  <w:style w:type="paragraph" w:customStyle="1" w:styleId="Bullet2">
    <w:name w:val="Bullet 2"/>
    <w:basedOn w:val="Normal"/>
    <w:pPr>
      <w:numPr>
        <w:numId w:val="19"/>
      </w:numPr>
    </w:pPr>
  </w:style>
  <w:style w:type="paragraph" w:customStyle="1" w:styleId="Bullet3">
    <w:name w:val="Bullet 3"/>
    <w:basedOn w:val="Normal"/>
    <w:pPr>
      <w:numPr>
        <w:numId w:val="20"/>
      </w:numPr>
    </w:pPr>
  </w:style>
  <w:style w:type="paragraph" w:customStyle="1" w:styleId="Bullet4">
    <w:name w:val="Bullet 4"/>
    <w:basedOn w:val="Normal"/>
    <w:pPr>
      <w:numPr>
        <w:numId w:val="21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oter" Target="footer5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_Collab_Status xmlns="4b000966-a7c4-4b01-8bf4-80f725bfe09b">Not Started</EC_Collab_Status>
    <EC_Collab_Reference xmlns="4b000966-a7c4-4b01-8bf4-80f725bfe09b" xsi:nil="true"/>
    <EC_Collab_DocumentLanguage xmlns="4b000966-a7c4-4b01-8bf4-80f725bfe09b">EN</EC_Collab_DocumentLanguag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DF62F566B6F5A54B836441EDBF78D9E4" ma:contentTypeVersion="1" ma:contentTypeDescription="Create a new document in this library." ma:contentTypeScope="" ma:versionID="090cbd4403d3e637825df014b956ea67">
  <xsd:schema xmlns:xsd="http://www.w3.org/2001/XMLSchema" xmlns:xs="http://www.w3.org/2001/XMLSchema" xmlns:p="http://schemas.microsoft.com/office/2006/metadata/properties" xmlns:ns3="4b000966-a7c4-4b01-8bf4-80f725bfe09b" targetNamespace="http://schemas.microsoft.com/office/2006/metadata/properties" ma:root="true" ma:fieldsID="bb0e027ce7901fc0c7391a5a3b57f750" ns3:_="">
    <xsd:import namespace="4b000966-a7c4-4b01-8bf4-80f725bfe09b"/>
    <xsd:element name="properties">
      <xsd:complexType>
        <xsd:sequence>
          <xsd:element name="documentManagement">
            <xsd:complexType>
              <xsd:all>
                <xsd:element ref="ns3:EC_Collab_Reference" minOccurs="0"/>
                <xsd:element ref="ns3:EC_Collab_DocumentLanguage"/>
                <xsd:element ref="ns3:EC_Collab_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00966-a7c4-4b01-8bf4-80f725bfe09b" elementFormDefault="qualified">
    <xsd:import namespace="http://schemas.microsoft.com/office/2006/documentManagement/types"/>
    <xsd:import namespace="http://schemas.microsoft.com/office/infopath/2007/PartnerControls"/>
    <xsd:element name="EC_Collab_Reference" ma:index="12" nillable="true" ma:displayName="Reference" ma:internalName="EC_Collab_Reference">
      <xsd:simpleType>
        <xsd:restriction base="dms:Text"/>
      </xsd:simpleType>
    </xsd:element>
    <xsd:element name="EC_Collab_DocumentLanguage" ma:index="13" ma:displayName="Language" ma:default="EN" ma:internalName="EC_Collab_DocumentLanguage">
      <xsd:simpleType>
        <xsd:restriction base="dms:Choice">
          <xsd:enumeration value="BG"/>
          <xsd:enumeration value="ES"/>
          <xsd:enumeration value="CS"/>
          <xsd:enumeration value="DA"/>
          <xsd:enumeration value="DE"/>
          <xsd:enumeration value="ET"/>
          <xsd:enumeration value="EL"/>
          <xsd:enumeration value="EN"/>
          <xsd:enumeration value="FR"/>
          <xsd:enumeration value="GA"/>
          <xsd:enumeration value="IT"/>
          <xsd:enumeration value="LT"/>
          <xsd:enumeration value="LV"/>
          <xsd:enumeration value="HU"/>
          <xsd:enumeration value="MT"/>
          <xsd:enumeration value="NL"/>
          <xsd:enumeration value="PL"/>
          <xsd:enumeration value="PT"/>
          <xsd:enumeration value="RO"/>
          <xsd:enumeration value="SK"/>
          <xsd:enumeration value="SL"/>
          <xsd:enumeration value="FI"/>
          <xsd:enumeration value="SV"/>
          <xsd:enumeration value="HR"/>
          <xsd:enumeration value="MK"/>
          <xsd:enumeration value="TR"/>
          <xsd:enumeration value="EU"/>
          <xsd:enumeration value="CA"/>
          <xsd:enumeration value="GL"/>
          <xsd:enumeration value="AB"/>
          <xsd:enumeration value="AA"/>
          <xsd:enumeration value="AF"/>
          <xsd:enumeration value="AK"/>
          <xsd:enumeration value="SQ"/>
          <xsd:enumeration value="AM"/>
          <xsd:enumeration value="AR"/>
          <xsd:enumeration value="AN"/>
          <xsd:enumeration value="HY"/>
          <xsd:enumeration value="AS"/>
          <xsd:enumeration value="AV"/>
          <xsd:enumeration value="AE"/>
          <xsd:enumeration value="AY"/>
          <xsd:enumeration value="AZ"/>
          <xsd:enumeration value="BM"/>
          <xsd:enumeration value="BA"/>
          <xsd:enumeration value="BE"/>
          <xsd:enumeration value="BN"/>
          <xsd:enumeration value="BH"/>
          <xsd:enumeration value="BI"/>
          <xsd:enumeration value="NB"/>
          <xsd:enumeration value="BS"/>
          <xsd:enumeration value="BR"/>
          <xsd:enumeration value="MY"/>
          <xsd:enumeration value="KM"/>
          <xsd:enumeration value="CH"/>
          <xsd:enumeration value="CE"/>
          <xsd:enumeration value="NY"/>
          <xsd:enumeration value="ZH"/>
          <xsd:enumeration value="CU"/>
          <xsd:enumeration value="CV"/>
          <xsd:enumeration value="KW"/>
          <xsd:enumeration value="CO"/>
          <xsd:enumeration value="CR"/>
          <xsd:enumeration value="DV"/>
          <xsd:enumeration value="DZ"/>
          <xsd:enumeration value="EO"/>
          <xsd:enumeration value="EE"/>
          <xsd:enumeration value="FO"/>
          <xsd:enumeration value="FJ"/>
          <xsd:enumeration value="FF"/>
          <xsd:enumeration value="GD"/>
          <xsd:enumeration value="LG"/>
          <xsd:enumeration value="KA"/>
          <xsd:enumeration value="GN"/>
          <xsd:enumeration value="GU"/>
          <xsd:enumeration value="HT"/>
          <xsd:enumeration value="HA"/>
          <xsd:enumeration value="HE"/>
          <xsd:enumeration value="HZ"/>
          <xsd:enumeration value="HI"/>
          <xsd:enumeration value="HO"/>
          <xsd:enumeration value="IS"/>
          <xsd:enumeration value="IO"/>
          <xsd:enumeration value="IG"/>
          <xsd:enumeration value="ID"/>
          <xsd:enumeration value="IA"/>
          <xsd:enumeration value="IE"/>
          <xsd:enumeration value="IU"/>
          <xsd:enumeration value="IK"/>
          <xsd:enumeration value="JA"/>
          <xsd:enumeration value="JV"/>
          <xsd:enumeration value="KL"/>
          <xsd:enumeration value="KN"/>
          <xsd:enumeration value="KR"/>
          <xsd:enumeration value="KS"/>
          <xsd:enumeration value="KK"/>
          <xsd:enumeration value="KI"/>
          <xsd:enumeration value="RW"/>
          <xsd:enumeration value="KY"/>
          <xsd:enumeration value="KV"/>
          <xsd:enumeration value="KG"/>
          <xsd:enumeration value="KO"/>
          <xsd:enumeration value="KJ"/>
          <xsd:enumeration value="KU"/>
          <xsd:enumeration value="LO"/>
          <xsd:enumeration value="LA"/>
          <xsd:enumeration value="LI"/>
          <xsd:enumeration value="LN"/>
          <xsd:enumeration value="LU"/>
          <xsd:enumeration value="LB"/>
          <xsd:enumeration value="MG"/>
          <xsd:enumeration value="MS"/>
          <xsd:enumeration value="ML"/>
          <xsd:enumeration value="GV"/>
          <xsd:enumeration value="MI"/>
          <xsd:enumeration value="MR"/>
          <xsd:enumeration value="MH"/>
          <xsd:enumeration value="MN"/>
          <xsd:enumeration value="NA"/>
          <xsd:enumeration value="NV"/>
          <xsd:enumeration value="ND"/>
          <xsd:enumeration value="NR"/>
          <xsd:enumeration value="NG"/>
          <xsd:enumeration value="NE"/>
          <xsd:enumeration value="SE"/>
          <xsd:enumeration value="NO"/>
          <xsd:enumeration value="NN"/>
          <xsd:enumeration value="OC"/>
          <xsd:enumeration value="OJ"/>
          <xsd:enumeration value="OR"/>
          <xsd:enumeration value="OM"/>
          <xsd:enumeration value="OS"/>
          <xsd:enumeration value="PI"/>
          <xsd:enumeration value="PA"/>
          <xsd:enumeration value="FA"/>
          <xsd:enumeration value="PS"/>
          <xsd:enumeration value="QU"/>
          <xsd:enumeration value="RM"/>
          <xsd:enumeration value="RN"/>
          <xsd:enumeration value="RU"/>
          <xsd:enumeration value="SM"/>
          <xsd:enumeration value="SG"/>
          <xsd:enumeration value="SA"/>
          <xsd:enumeration value="SC"/>
          <xsd:enumeration value="SR"/>
          <xsd:enumeration value="SN"/>
          <xsd:enumeration value="II"/>
          <xsd:enumeration value="SD"/>
          <xsd:enumeration value="SI"/>
          <xsd:enumeration value="SO"/>
          <xsd:enumeration value="ST"/>
          <xsd:enumeration value="SU"/>
          <xsd:enumeration value="SW"/>
          <xsd:enumeration value="SS"/>
          <xsd:enumeration value="TL"/>
          <xsd:enumeration value="TY"/>
          <xsd:enumeration value="TG"/>
          <xsd:enumeration value="TA"/>
          <xsd:enumeration value="TT"/>
          <xsd:enumeration value="TE"/>
          <xsd:enumeration value="TH"/>
          <xsd:enumeration value="BO"/>
          <xsd:enumeration value="TI"/>
          <xsd:enumeration value="TO"/>
          <xsd:enumeration value="TS"/>
          <xsd:enumeration value="TN"/>
          <xsd:enumeration value="TK"/>
          <xsd:enumeration value="TW"/>
          <xsd:enumeration value="UG"/>
          <xsd:enumeration value="UK"/>
          <xsd:enumeration value="UR"/>
          <xsd:enumeration value="UZ"/>
          <xsd:enumeration value="VE"/>
          <xsd:enumeration value="VI"/>
          <xsd:enumeration value="VO"/>
          <xsd:enumeration value="WA"/>
          <xsd:enumeration value="CY"/>
          <xsd:enumeration value="FY"/>
          <xsd:enumeration value="WO"/>
          <xsd:enumeration value="XH"/>
          <xsd:enumeration value="YI"/>
          <xsd:enumeration value="YO"/>
          <xsd:enumeration value="ZA"/>
          <xsd:enumeration value="ZU"/>
        </xsd:restriction>
      </xsd:simpleType>
    </xsd:element>
    <xsd:element name="EC_Collab_Status" ma:index="14" ma:displayName="EC Status" ma:default="Not Started" ma:internalName="EC_Collab_Status">
      <xsd:simpleType>
        <xsd:restriction base="dms:Choice">
          <xsd:enumeration value="Not Start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 ma:index="8" ma:displayName="Subject"/>
        <xsd:element ref="dc:description" minOccurs="0" maxOccurs="1" ma:index="11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2D814E-FEDB-4C50-BA65-F31AA9FBAA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584356-8312-40EB-8518-D42147AA962A}">
  <ds:schemaRefs>
    <ds:schemaRef ds:uri="http://www.w3.org/XML/1998/namespace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4b000966-a7c4-4b01-8bf4-80f725bfe09b"/>
    <ds:schemaRef ds:uri="http://purl.org/dc/elements/1.1/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419A2DD-8C96-4E47-870D-859E616002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000966-a7c4-4b01-8bf4-80f725bfe0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3</Pages>
  <Words>240</Words>
  <Characters>1228</Characters>
  <Application>Microsoft Office Word</Application>
  <DocSecurity>0</DocSecurity>
  <Lines>76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SEGUI DOMINGUEZ Yolanda</dc:creator>
  <cp:lastModifiedBy>DIGIT/A3</cp:lastModifiedBy>
  <cp:revision>10</cp:revision>
  <dcterms:created xsi:type="dcterms:W3CDTF">2018-05-01T10:51:00Z</dcterms:created>
  <dcterms:modified xsi:type="dcterms:W3CDTF">2018-05-02T10:46:00Z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6.0.1.0</vt:lpwstr>
  </property>
  <property fmtid="{D5CDD505-2E9C-101B-9397-08002B2CF9AE}" pid="4" name="Last edited using">
    <vt:lpwstr>LW 6.0, Build 20171009</vt:lpwstr>
  </property>
  <property fmtid="{D5CDD505-2E9C-101B-9397-08002B2CF9AE}" pid="5" name="Created using">
    <vt:lpwstr>LW 6.0, Build 20171009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ContentTypeId">
    <vt:lpwstr>0x010100258AA79CEB83498886A3A0868112325000DF62F566B6F5A54B836441EDBF78D9E4</vt:lpwstr>
  </property>
  <property fmtid="{D5CDD505-2E9C-101B-9397-08002B2CF9AE}" pid="14" name="DQCStatus">
    <vt:lpwstr>Green (DQC version 03)</vt:lpwstr>
  </property>
</Properties>
</file>