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CA47DA2E-3B98-440B-BF95-67F924A94FB7" style="width:450.35pt;height:490.4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I LISA</w:t>
      </w:r>
    </w:p>
    <w:p>
      <w:pPr>
        <w:widowControl w:val="0"/>
        <w:tabs>
          <w:tab w:val="right" w:pos="9600"/>
        </w:tabs>
        <w:suppressAutoHyphens/>
        <w:spacing w:before="0" w:after="240"/>
        <w:jc w:val="center"/>
        <w:rPr>
          <w:rFonts w:eastAsia="Times New Roman"/>
          <w:noProof/>
        </w:rPr>
      </w:pPr>
      <w:r>
        <w:rPr>
          <w:noProof/>
        </w:rPr>
        <w:t>A osa</w:t>
      </w:r>
    </w:p>
    <w:p>
      <w:pPr>
        <w:widowControl w:val="0"/>
        <w:tabs>
          <w:tab w:val="left" w:pos="-720"/>
          <w:tab w:val="center" w:pos="7344"/>
        </w:tabs>
        <w:suppressAutoHyphens/>
        <w:spacing w:before="0" w:after="240"/>
        <w:jc w:val="center"/>
        <w:rPr>
          <w:rFonts w:eastAsia="Times New Roman"/>
          <w:noProof/>
        </w:rPr>
      </w:pPr>
      <w:r>
        <w:rPr>
          <w:noProof/>
        </w:rPr>
        <w:t>Kehtetuks tunnistatud direktiiv</w:t>
      </w:r>
      <w:r>
        <w:rPr>
          <w:noProof/>
        </w:rPr>
        <w:br/>
        <w:t>koos muudatusega</w:t>
      </w:r>
      <w:r>
        <w:rPr>
          <w:noProof/>
        </w:rPr>
        <w:br/>
        <w:t>(osutatud artiklis 15)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628"/>
      </w:tblGrid>
      <w:tr>
        <w:trPr>
          <w:jc w:val="center"/>
        </w:trPr>
        <w:tc>
          <w:tcPr>
            <w:tcW w:w="4658" w:type="dxa"/>
          </w:tcPr>
          <w:p>
            <w:pPr>
              <w:widowControl w:val="0"/>
              <w:tabs>
                <w:tab w:val="right" w:pos="9600"/>
              </w:tabs>
              <w:suppressAutoHyphens/>
              <w:spacing w:before="0" w:after="240"/>
              <w:ind w:left="284" w:hanging="11"/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Euroopa Parlamendi ja nõukogu direktiiv 2003/98/EÜ</w:t>
            </w:r>
          </w:p>
        </w:tc>
        <w:tc>
          <w:tcPr>
            <w:tcW w:w="4628" w:type="dxa"/>
          </w:tcPr>
          <w:p>
            <w:pPr>
              <w:widowControl w:val="0"/>
              <w:tabs>
                <w:tab w:val="right" w:pos="9600"/>
              </w:tabs>
              <w:suppressAutoHyphens/>
              <w:spacing w:before="0" w:after="240"/>
              <w:ind w:left="176"/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(EÜT L 345, 31.12.2003, lk 90)</w:t>
            </w:r>
          </w:p>
        </w:tc>
      </w:tr>
      <w:tr>
        <w:trPr>
          <w:jc w:val="center"/>
        </w:trPr>
        <w:tc>
          <w:tcPr>
            <w:tcW w:w="4658" w:type="dxa"/>
          </w:tcPr>
          <w:p>
            <w:pPr>
              <w:widowControl w:val="0"/>
              <w:tabs>
                <w:tab w:val="right" w:pos="9600"/>
              </w:tabs>
              <w:suppressAutoHyphens/>
              <w:spacing w:before="0" w:after="240"/>
              <w:ind w:left="284" w:hanging="11"/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Euroopa Parlamendi ja nõukogu direktiiv 2013/37/EL</w:t>
            </w:r>
          </w:p>
        </w:tc>
        <w:tc>
          <w:tcPr>
            <w:tcW w:w="4628" w:type="dxa"/>
          </w:tcPr>
          <w:p>
            <w:pPr>
              <w:widowControl w:val="0"/>
              <w:tabs>
                <w:tab w:val="right" w:pos="9600"/>
              </w:tabs>
              <w:suppressAutoHyphens/>
              <w:spacing w:before="0" w:after="240"/>
              <w:ind w:left="176" w:hanging="11"/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(ELT L 175, 27.6.2013, lk 1)</w:t>
            </w:r>
          </w:p>
        </w:tc>
      </w:tr>
    </w:tbl>
    <w:p>
      <w:pPr>
        <w:widowControl w:val="0"/>
        <w:tabs>
          <w:tab w:val="right" w:pos="9600"/>
        </w:tabs>
        <w:suppressAutoHyphens/>
        <w:spacing w:before="0" w:after="240"/>
        <w:jc w:val="center"/>
        <w:outlineLvl w:val="0"/>
        <w:rPr>
          <w:rFonts w:eastAsia="Times New Roman"/>
          <w:noProof/>
        </w:rPr>
      </w:pPr>
    </w:p>
    <w:p>
      <w:pPr>
        <w:widowControl w:val="0"/>
        <w:tabs>
          <w:tab w:val="right" w:pos="9600"/>
        </w:tabs>
        <w:suppressAutoHyphens/>
        <w:spacing w:before="0" w:after="240"/>
        <w:jc w:val="center"/>
        <w:outlineLvl w:val="0"/>
        <w:rPr>
          <w:rFonts w:eastAsia="Times New Roman"/>
          <w:noProof/>
        </w:rPr>
      </w:pPr>
      <w:r>
        <w:rPr>
          <w:noProof/>
        </w:rPr>
        <w:t>B osa</w:t>
      </w:r>
    </w:p>
    <w:p>
      <w:pPr>
        <w:widowControl w:val="0"/>
        <w:tabs>
          <w:tab w:val="right" w:pos="9600"/>
        </w:tabs>
        <w:suppressAutoHyphens/>
        <w:spacing w:before="0" w:after="240"/>
        <w:jc w:val="center"/>
        <w:rPr>
          <w:rFonts w:eastAsia="Times New Roman"/>
          <w:noProof/>
        </w:rPr>
      </w:pPr>
      <w:r>
        <w:rPr>
          <w:noProof/>
        </w:rPr>
        <w:t>Liikmesriigi õigusesse ülevõtmise tähtpäevad ja kohaldamise kuupäev</w:t>
      </w:r>
    </w:p>
    <w:p>
      <w:pPr>
        <w:widowControl w:val="0"/>
        <w:tabs>
          <w:tab w:val="right" w:pos="9600"/>
        </w:tabs>
        <w:suppressAutoHyphens/>
        <w:spacing w:before="0" w:after="240"/>
        <w:jc w:val="center"/>
        <w:rPr>
          <w:rFonts w:eastAsia="Times New Roman"/>
          <w:noProof/>
        </w:rPr>
      </w:pPr>
      <w:r>
        <w:rPr>
          <w:noProof/>
        </w:rPr>
        <w:t>(osutatud artiklis 15)</w:t>
      </w:r>
    </w:p>
    <w:p>
      <w:pPr>
        <w:keepNext/>
        <w:tabs>
          <w:tab w:val="right" w:pos="9600"/>
        </w:tabs>
        <w:suppressAutoHyphens/>
        <w:spacing w:before="0" w:after="240"/>
        <w:jc w:val="center"/>
        <w:rPr>
          <w:rFonts w:eastAsia="Times New Roman"/>
          <w:noProof/>
          <w:szCs w:val="20"/>
        </w:rPr>
      </w:pPr>
    </w:p>
    <w:tbl>
      <w:tblPr>
        <w:tblW w:w="0" w:type="auto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3107"/>
        <w:gridCol w:w="3100"/>
      </w:tblGrid>
      <w:tr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Direktiiv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Ülevõtmise tähtpäev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Kohaldamise kuupäev</w:t>
            </w:r>
          </w:p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</w:p>
        </w:tc>
      </w:tr>
      <w:tr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2003/98/EÜ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1. juuli 2005</w:t>
            </w:r>
          </w:p>
        </w:tc>
        <w:tc>
          <w:tcPr>
            <w:tcW w:w="3100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</w:p>
        </w:tc>
      </w:tr>
      <w:tr>
        <w:trPr>
          <w:jc w:val="center"/>
        </w:trPr>
        <w:tc>
          <w:tcPr>
            <w:tcW w:w="3079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2013/37/EL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18. juuli 2015</w:t>
            </w:r>
          </w:p>
        </w:tc>
        <w:tc>
          <w:tcPr>
            <w:tcW w:w="3100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18. juuli 2015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br w:type="page"/>
      </w:r>
    </w:p>
    <w:p>
      <w:pPr>
        <w:rPr>
          <w:noProof/>
        </w:rPr>
      </w:pPr>
    </w:p>
    <w:p>
      <w:pPr>
        <w:pStyle w:val="Annexetitre"/>
        <w:rPr>
          <w:noProof/>
        </w:rPr>
      </w:pPr>
      <w:r>
        <w:rPr>
          <w:noProof/>
        </w:rPr>
        <w:t>II LISA</w:t>
      </w:r>
    </w:p>
    <w:p>
      <w:pPr>
        <w:keepNext/>
        <w:spacing w:before="360"/>
        <w:jc w:val="center"/>
        <w:outlineLvl w:val="0"/>
        <w:rPr>
          <w:rFonts w:eastAsia="Times New Roman"/>
          <w:b/>
          <w:smallCaps/>
          <w:noProof/>
          <w:szCs w:val="20"/>
        </w:rPr>
      </w:pPr>
      <w:r>
        <w:rPr>
          <w:b/>
          <w:smallCaps/>
          <w:noProof/>
        </w:rPr>
        <w:t>Vastavustabel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4674"/>
      </w:tblGrid>
      <w:tr>
        <w:tc>
          <w:tcPr>
            <w:tcW w:w="4674" w:type="dxa"/>
            <w:tcBorders>
              <w:left w:val="nil"/>
              <w:bottom w:val="single" w:sz="4" w:space="0" w:color="auto"/>
            </w:tcBorders>
          </w:tcPr>
          <w:p>
            <w:pPr>
              <w:jc w:val="center"/>
              <w:rPr>
                <w:rFonts w:eastAsia="Times New Roman"/>
                <w:noProof/>
              </w:rPr>
            </w:pPr>
            <w:r>
              <w:rPr>
                <w:noProof/>
              </w:rPr>
              <w:t>Direktiiv 2003/98/EÜ</w:t>
            </w:r>
          </w:p>
        </w:tc>
        <w:tc>
          <w:tcPr>
            <w:tcW w:w="4674" w:type="dxa"/>
            <w:tcBorders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eastAsia="Times New Roman"/>
                <w:noProof/>
              </w:rPr>
            </w:pPr>
            <w:r>
              <w:rPr>
                <w:noProof/>
              </w:rPr>
              <w:t>Käesolev direktiiv</w:t>
            </w:r>
          </w:p>
        </w:tc>
      </w:tr>
      <w:tr>
        <w:tc>
          <w:tcPr>
            <w:tcW w:w="4674" w:type="dxa"/>
            <w:tcBorders>
              <w:top w:val="single" w:sz="4" w:space="0" w:color="auto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 lõige 1</w:t>
            </w:r>
          </w:p>
        </w:tc>
        <w:tc>
          <w:tcPr>
            <w:tcW w:w="4674" w:type="dxa"/>
            <w:tcBorders>
              <w:top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 lõike 1 sissejuhatav osa ja artikli 1 lõike 1 punkt 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 lõike 1 punkt b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 lõike 1 punkt c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 lõike 2 sissejuhatav osa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 lõike 2 sissejuhatav osa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 lõike 2 punkt a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 lõike 2 punkt 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 lõike 2 punkt b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 lõike 2 punkt b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 lõike 2 punkt c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 lõike 2 punkt c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 lõike 2 punkt d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 lõike 2 punkt ca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 lõike 2 punkt e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 lõike 2 punkt cb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 lõike 2 punkt f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 lõike 2 punkt cc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 lõike 2 punkt g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 lõike 2 punkt d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 lõike 2 punkt h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 lõike 2 punkt e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 lõike 2 punkt j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 lõike 2 punkt f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 lõike 2 punkt i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 lõike 2 punkt k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 lõige 3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 lõige 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 lõige 4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 lõige 5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 lõige 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 lõige 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 lõige 6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Artikkel 2, sissejuhatav osa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Artikkel 2, sissejuhatav osa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2 punkt 1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2 punkt 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lastRenderedPageBreak/>
              <w:t>Artikli 2 punkt 2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2 punkt 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2 punkt 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2 punkt 3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2 punkt 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2 punkt 6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2 punkt 7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2 punkt 8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2 punkt 4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2 punkt 9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2 punkt 5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2 punkt 6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2 punkt 10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2 punkt 7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2 punkt 11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2 punkt 8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2 punkt 12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2 punkt 9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2 punkt 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2 punkt 13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2 punkt 14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3 lõige 1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3 lõige 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3 lõige 2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3 lõige 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4 lõige 1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4 lõige 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4 lõige 2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4 lõige 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4 lõige 3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4 lõige 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4 lõige 4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4 lõige 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4 lõige 5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4 lõike 5 sissejuhatav osa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4 lõike 5 punkt 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4 lõike 5 punkt b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5 lõige 1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5 lõige 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5 lõige 2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5 lõige 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5 lõige 3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5 lõige 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lastRenderedPageBreak/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5 lõige 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5 lõige 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6 lõige 1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6 lõige 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6 lõike 2 sissejuhatav osa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6 lõike 2 sissejuhatav osa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6 lõike 2 punkt 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6 lõike 2 punkt 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6 lõike 2 punkt b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6 lõike 2 punkt c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6 lõike 2 punkt b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6 lõike 2 punkt c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6 lõige 3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6 lõige 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6 lõige 4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6 lõige 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6 lõige 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7 lõige 1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7 lõige 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7 lõige 2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7 lõige 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7 lõige 3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7 lõige 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7 lõige 4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7 lõige 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8 lõige 1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8 lõige 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8 lõige 2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8 lõige 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Artikkel 9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Artikkel 9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10 lõige 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10 lõige 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10 lõige 1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11 lõige 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10 lõige 2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11 lõige 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11 lõige 1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12 lõige 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11 lõige 2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12 lõige 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11 lõige 2a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12 lõige 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12 lõige 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11 lõige 3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11 lõige 4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12 lõige 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13 lõige 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13 lõige 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13 lõige 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13 lõike 4 punkt 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13 lõike 4 punkt b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13 lõige 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13 lõige 6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13 lõige 7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14 lõige 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14 lõige 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14 lõige 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14 lõige 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14 lõige 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14 lõige 6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Artikkel 12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15 lõige 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15 lõige 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13 lõige 1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16 lõige 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13 lõige 2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13 lõige 3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Artikli 16 lõige 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Artikkel 17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Artikkel 14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Artikkel 18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Artikkel 15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Artikkel 19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I lisa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single" w:sz="4" w:space="0" w:color="auto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II lisa</w:t>
            </w:r>
          </w:p>
        </w:tc>
      </w:tr>
    </w:tbl>
    <w:p>
      <w:pPr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ET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8C8D3C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A3A57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58C11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CECC8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DCEC8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7C6BD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560BF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16692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11 16:21:5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järgmise dokumendi juurde:"/>
    <w:docVar w:name="LW_ACCOMPAGNANT.CP" w:val="järgmise dokumendi juurde:"/>
    <w:docVar w:name="LW_ANNEX_NBR_FIRST" w:val="1"/>
    <w:docVar w:name="LW_ANNEX_NBR_LAST" w:val="2"/>
    <w:docVar w:name="LW_ANNEX_UNIQUE" w:val="0"/>
    <w:docVar w:name="LW_CORRIGENDUM" w:val="CORRIGENDUM_x000b_This document corrects document COM (2018) 234 final of 25.04.2018._x000b_Concerns all language versions._x000b_Addition of 2 annexes to the act._x000b_The text shall read as follows:_x000b_"/>
    <w:docVar w:name="LW_COVERPAGE_EXISTS" w:val="True"/>
    <w:docVar w:name="LW_COVERPAGE_GUID" w:val="CA47DA2E-3B98-440B-BF95-67F924A94FB7"/>
    <w:docVar w:name="LW_COVERPAGE_TYPE" w:val="1"/>
    <w:docVar w:name="LW_CROSSREFERENCE" w:val="{SEC(2018) 206 final}_x000b_{SWD(2018) 127 final}_x000b_{SWD(2018) 128 final}_x000b_{SWD(2018) 129 final}_x000b_{SWD(2018) 145 final}"/>
    <w:docVar w:name="LW_DocType" w:val="ANNEX"/>
    <w:docVar w:name="LW_EMISSION" w:val="11.6.2018"/>
    <w:docVar w:name="LW_EMISSION_ISODATE" w:val="2018-06-11"/>
    <w:docVar w:name="LW_EMISSION_LOCATION" w:val="BRX"/>
    <w:docVar w:name="LW_EMISSION_PREFIX" w:val="Brüssel,"/>
    <w:docVar w:name="LW_EMISSION_SUFFIX" w:val=" "/>
    <w:docVar w:name="LW_ID_DOCSTRUCTURE" w:val="COM/ANNEX"/>
    <w:docVar w:name="LW_ID_DOCTYPE" w:val="SG-017"/>
    <w:docVar w:name="LW_LANGUE" w:val="ET"/>
    <w:docVar w:name="LW_LEVEL_OF_SENSITIVITY" w:val="Standard treatment"/>
    <w:docVar w:name="LW_NOM.INST" w:val="EUROOPA KOMISJON"/>
    <w:docVar w:name="LW_NOM.INST_JOINTDOC" w:val="&lt;EMPTY&gt;"/>
    <w:docVar w:name="LW_OBJETACTEPRINCIPAL" w:val="avaliku sektori valduses oleva teabe taaskasutamise kohta"/>
    <w:docVar w:name="LW_OBJETACTEPRINCIPAL.CP" w:val="avaliku sektori valduses oleva teabe taaskasutamise kohta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23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LISAD"/>
    <w:docVar w:name="LW_TYPE.DOC.CP" w:val="LISAD"/>
    <w:docVar w:name="LW_TYPEACTEPRINCIPAL" w:val="Ettepanek: Euroopa Parlamendi ja nõukogu direktiiv"/>
    <w:docVar w:name="LW_TYPEACTEPRINCIPAL.CP" w:val="Ettepanek: Euroopa Parlamendi ja nõukogu direktiiv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t-EE" w:bidi="et-E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globale">
    <w:name w:val="Annexe titre (globale)"/>
    <w:basedOn w:val="Normal"/>
    <w:next w:val="Normal"/>
    <w:uiPriority w:val="99"/>
    <w:pPr>
      <w:autoSpaceDE w:val="0"/>
      <w:autoSpaceDN w:val="0"/>
      <w:jc w:val="center"/>
    </w:pPr>
    <w:rPr>
      <w:rFonts w:eastAsiaTheme="minorEastAsia"/>
      <w:b/>
      <w:bCs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t-EE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t-E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t-EE" w:bidi="et-E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globale">
    <w:name w:val="Annexe titre (globale)"/>
    <w:basedOn w:val="Normal"/>
    <w:next w:val="Normal"/>
    <w:uiPriority w:val="99"/>
    <w:pPr>
      <w:autoSpaceDE w:val="0"/>
      <w:autoSpaceDN w:val="0"/>
      <w:jc w:val="center"/>
    </w:pPr>
    <w:rPr>
      <w:rFonts w:eastAsiaTheme="minorEastAsia"/>
      <w:b/>
      <w:bCs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t-EE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t-E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68AA7-C762-4BD1-9C07-E0EBC1FE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6</Pages>
  <Words>830</Words>
  <Characters>3099</Characters>
  <Application>Microsoft Office Word</Application>
  <DocSecurity>0</DocSecurity>
  <Lines>258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BERTRAND</dc:creator>
  <cp:keywords/>
  <dc:description/>
  <cp:lastModifiedBy>DIGIT/A3</cp:lastModifiedBy>
  <cp:revision>9</cp:revision>
  <dcterms:created xsi:type="dcterms:W3CDTF">2018-06-01T08:58:00Z</dcterms:created>
  <dcterms:modified xsi:type="dcterms:W3CDTF">2018-06-11T14:21:00Z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5.8.86.0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5.8.4, Build 20150407</vt:lpwstr>
  </property>
  <property fmtid="{D5CDD505-2E9C-101B-9397-08002B2CF9AE}" pid="6" name="First annex">
    <vt:lpwstr>1</vt:lpwstr>
  </property>
  <property fmtid="{D5CDD505-2E9C-101B-9397-08002B2CF9AE}" pid="7" name="Last annex">
    <vt:lpwstr>2</vt:lpwstr>
  </property>
  <property fmtid="{D5CDD505-2E9C-101B-9397-08002B2CF9AE}" pid="8" name="Part">
    <vt:lpwstr>&lt;UNUSED&gt;</vt:lpwstr>
  </property>
  <property fmtid="{D5CDD505-2E9C-101B-9397-08002B2CF9AE}" pid="9" name="Total parts">
    <vt:lpwstr>&lt;UNUSED&gt;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0</vt:lpwstr>
  </property>
  <property fmtid="{D5CDD505-2E9C-101B-9397-08002B2CF9AE}" pid="13" name="DQCStatus">
    <vt:lpwstr>Green (DQC version 03)</vt:lpwstr>
  </property>
</Properties>
</file>