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AC2F29B-7D84-4779-B488-20E8A46069DF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2 PRIEDAS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  <w:r>
        <w:rPr>
          <w:caps/>
          <w:noProof/>
        </w:rPr>
        <w:t xml:space="preserve">Atitikties lentelė 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trHeight w:val="833"/>
        </w:trPr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Tarybos sprendimas 2008/633/TVR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Reglamentas (EB) Nr. 767/2008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Dalykas ir taikymo sritis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Dalykas ir taikymo sritis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Sąvokų apibrėžimai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4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Sąvokų apibrėžimai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Paskirtos institucijos ir centriniai prieigos punktai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22k 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Valstybių narių paskirtosios institucijos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22l 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Europolas 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4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Prieigos prie VIS procedūra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22m 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Prieigos prie VIS teisėsaugos tikslais procedūra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5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Valstybių narių paskirtų institucijų prieigos prie VIS duomenų sąlygos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22n 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Valstybių narių paskirtųjų institucijų prieigos prie VIS duomenų sąlygos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6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Valstybės narės, kuriai dar netaikomas Reglamentas (EB) Nr. 767/2008, paskirtųjų institucijų prieigos prie VIS duomenų sąlygos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22r 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Valstybės narės, kuriai dar netaikomas šis reglamentas, paskirtųjų institucijų prieigos prie VIS duomenų sąlygos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7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Europolo prieigos prie VIS duomenų sąlygos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22p 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Europolo prieigos prie VIS duomenų procedūra ir sąlygos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8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Asmens duomenų apsauga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 skyrius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Teisės ir duomenų apsaugos priežiūra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9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Duomenų saugumas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32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Duomenų saugumas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10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Atsakomybė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33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Atsakomybė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11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Savikontrolė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35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Savikontrolė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12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Sankcijos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36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Sankcijos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13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VIS duomenų saugojimas nacionalinėse bylose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30 straipsnis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VIS duomenų saugojimas nacionaliniuose archyvuose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14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Prieigos prie duomenų, jų taisymo ir ištrynimo teisė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38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Teisė prieiti prie duomenų, juos taisyti ir naikinti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15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Išlaidos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Atitikmens nėra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16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Registravimas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22q 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Registravimas ir patvirtinimas dokumentais</w:t>
            </w:r>
          </w:p>
        </w:tc>
      </w:tr>
      <w:tr>
        <w:trPr>
          <w:trHeight w:val="902"/>
        </w:trP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17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Stebėsena ir vertinimas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50 straipsnis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Kontrolė ir vertinimas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displayBackgroundShape/>
  <w:hideSpellingErrors/>
  <w:hideGrammaticalErrors/>
  <w:attachedTemplate r:id="rId1"/>
  <w:revisionView w:markup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6-25 11:49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AC2F29B-7D84-4779-B488-20E8A46069DF"/>
    <w:docVar w:name="LW_COVERPAGE_TYPE" w:val="1"/>
    <w:docVar w:name="LW_CROSSREFERENCE" w:val="{SEC(2018) 236 final}_x000b_{SWD(2018) 195 final}_x000b_{SWD(2018) 196 final}"/>
    <w:docVar w:name="LW_DocType" w:val="ANNEX"/>
    <w:docVar w:name="LW_EMISSION" w:val="2018 05 16"/>
    <w:docVar w:name="LW_EMISSION_ISODATE" w:val="2018-05-16"/>
    <w:docVar w:name="LW_EMISSION_LOCATION" w:val="BRX"/>
    <w:docVar w:name="LW_EMISSION_PREFIX" w:val="Briuselis,"/>
    <w:docVar w:name="LW_EMISSION_SUFFIX" w:val="&lt;EMPTY&gt;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kuriuo i\u353? dalies kei\u269?iamas Reglamentas (EB) Nr.&lt;LWCR:NBS&gt;767/2008, Reglamentas (EB) Nr.&lt;LWCR:NBS&gt;810/2009, Reglamentas (ES)&lt;LWCR:NBS&gt;2017/2226, Reglamentas (ES)&lt;LWCR:NBS&gt;2016/399, Reglamentas&lt;LWCR:NBS&gt;XX/2018 [S\u261?veikumo reglamentas] ir Sprendimas 2004/512/EB ir panaikinamas Tarybos sprendimas 2008/633/TVR"/>
    <w:docVar w:name="LW_OBJETACTEPRINCIPAL.CP" w:val="kuriuo i\u353? dalies kei\u269?iamas Reglamentas (EB) Nr. 767/2008, Reglamentas (EB) Nr. 810/2009, Reglamentas (ES) 2017/2226, Reglamentas (ES) 2016/399, Reglamentas XX/2018 [S\u261?veikumo reglamentas] ir Sprendimas 2004/512/EB ir panaikinamas Tarybos sprendimas 2008/633/TVR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Europos Parlamento ir Tarybos reglamento"/>
    <w:docVar w:name="LW_TYPEACTEPRINCIPAL.CP" w:val="Europos Parlamento ir Tarybos reglament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235</Words>
  <Characters>1598</Characters>
  <Application>Microsoft Office Word</Application>
  <DocSecurity>0</DocSecurity>
  <Lines>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2018-06-22T14:47:00Z</dcterms:created>
  <dcterms:modified xsi:type="dcterms:W3CDTF">2018-06-25T09:49:00Z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