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4715A49-F7CB-4E5C-8BF1-B4C34B3747D8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ПРИЛОЖЕНИЕ: Списък с доставките на стоки и услуги, обхванати от член 1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noProof/>
        </w:rPr>
        <w:t xml:space="preserve">Член 1 се прилага към следните доставки на стоки и услуги, описани в съответствие с </w:t>
      </w:r>
      <w:r>
        <w:rPr>
          <w:b/>
          <w:noProof/>
        </w:rPr>
        <w:t xml:space="preserve">полската класификация на продукти и услуги (PKWiU): </w:t>
      </w:r>
    </w:p>
    <w:p>
      <w:pPr>
        <w:rPr>
          <w:noProof/>
        </w:rPr>
      </w:pPr>
    </w:p>
    <w:tbl>
      <w:tblPr>
        <w:tblW w:w="0" w:type="auto"/>
        <w:tblBorders>
          <w:top w:val="outset" w:sz="8" w:space="0" w:color="808080"/>
          <w:left w:val="outset" w:sz="8" w:space="0" w:color="808080"/>
          <w:bottom w:val="outset" w:sz="8" w:space="0" w:color="808080"/>
          <w:right w:val="outset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552"/>
        <w:gridCol w:w="6571"/>
      </w:tblGrid>
      <w:tr>
        <w:trPr>
          <w:tblHeader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Стокова позиция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PKWiU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jc w:val="center"/>
              <w:rPr>
                <w:b/>
                <w:bCs/>
                <w:noProof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</w:rPr>
              <w:t>Наименование на стоките (група стоки) / Наименование на услугите (група услуги)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Феросплави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24.10.14.0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Топчета и прахове от необработен чугун, огледален чугун или стомана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Плосковалцовани продукти от нелегирани стомани, само горещовалцовани, с широчина &gt;= 600 mm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Плосковалцовани продукти от нелегирани стомани, само горещовалцовани, с широчина &lt; 600 mm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24.10.35.0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Плосковалцовани продукти от други легирани стомани, само горещовалцовани, с широчина &gt;= 600 mm, с изключение на продуктите от силициеви електротехнически (магнитни) стомани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24.10.36.0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Плосковалцовани продукти от други легирани стомани, само горещовалцовани, с широчина &lt; 600 mm, с изключение на продуктите от силициеви електротехнически (магнитни) стомани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24.10.41.0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Плосковалцовани продукти от нелегирани стомани, само студеновалцовани, с широчина &gt;= 600 mm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24.10.43.0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Плосковалцовани продукти от нелегирани стомани, само студеновалцовани, с широчина &gt;= 600 mm,с изключение на продуктите от силициеви електротехнически (магнитни) стомани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24.10.51.0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Плосковалцовани продукти от нелегирани стомани, с широчина &gt;= 600 mm, плакирани или покрити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24.10.52.0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Плосковалцовани продукти от други легирани стомани, с широчина &gt;= 600 mm, плакирани или покрити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24.10.61.0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Валцдрат (заготовка за валцоване на тел) от нелегирани стомани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Пръти от стомани, само горещоизковани, горещовалцовани или горещоизтеглени, както и тези, които са били подложени на усукване след валцоване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24.10.65.0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Валцдрат (заготовка за валцоване на тел) от други легирани стомани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24.10.66.0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Пръти от други легирани стомани, само горещоизковани, горещовалцовани или горещоизтеглени, както и тези, които са били подложени на усукване след валцоване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24.10.71.0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Открити профили, само горещовалцовани или горещоизтеглени, от нелегирани стомани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24.10.73.0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Открити профили, само горещовалцовани или горещоизтеглени, от други легирани стомани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24.31.10.0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Студеноизтеглени пръти и плътни профили от нелегирани стомани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24.31.20.0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Студеноизтеглени пръти и плътни профили от легирани стомани, различни от неръждаемата стомана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24.32.10.0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Плоски студеновалцовани продукти от стомана, непокрити, с широчина &lt; 600 mm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24.32.20.0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Плоски студеновалцовани продукти от стомана, плакирани или покрити, с широчина &lt; 600 mm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24.33.11.0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Открити профили, получени или прегънати чрез студена обработка, от нелегирани стомани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24.33.20.0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Оребрена ламарина от нелегирани стомани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24.34.11.0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Студеноизтеглена тел от нелегирани стомани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Сребро в необработени или полуобработени форми, или на прах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24.41.20.0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Злато в необработени или полуобработени форми, или на прах, с изключение на инвестиционно злато по смисъла на член 121 от Закона от стокова позиция 27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Платина в необработени или полуобработени форми, или на прах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Независимо от символа по PKWiU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Инвестиционно злато по смисъла на член 121 от Закона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24.41.40.0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Плакета или дублета от злато върху неблагородни метали или върху сребро, в полуобработени форми — изключително плакета или дублета от злато върху сребро, в полуобработени форми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24.41.50.0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Плакета или дублета от сребро върху неблагородни метали и плакета или дублета от платина върху неблагородни метали, сребро или злато, в полуобработени форми — изключително плакета или дублета върху сребро и злато, в полуобработени форми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Необработен алуминий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Необработено олово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Необработен цинк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24.43.13.0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Необработен калай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Нерафинирана мед; аноди от мед за електролитно рафиниране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Рафинирана мед и медни сплави в необработен вид; матерни медни сплави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Прахове и люспи от мед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Пръти и профили от мед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24.44.23.0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Телове от мед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24.45.11.0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Необработен никел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24.45.30.0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Други цветни метали и продукти, изработени от тях; металокерамики; пепели и остатъци, съдържащи метали и съединения на метали — изключително отпадъци и отломки от нескъпоценни метали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26.11.30.0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Електронни интегрални схеми — изключително процесори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26.20.11.0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Преносими машини за обработка на информация с тегло &lt;= 10 kg, като например лаптопи; джобни компютри и подобни — изключително преносими компютри като таблети и лаптопи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26.30.22.0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Клетъчни телефони или други безжични мрежи — само мобилни телефони, включително смартфони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26.40.60.0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Конзоли за видеоигри (използвани с телевизионен приемник или с индивидуален екран) и други игрални или хазартни апарати с електронен дисплей — с изключение на части и принадлежности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32.12.13.0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Бижута и части за бижута, както и други бижута и части за бижута от дублета или плакета от злато и сребро или благородни метали — изключително части от бижута и части от други златни, сребърни и платинени бижута и отделни части от бижута, покрити или плакирани с благородни метали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38.11.49.0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Отпадъци, различни от тези от кораби и плаващи съоръжения, за разкомплектоване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Отпадъци от стъкло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Отпадъци от хартия и картон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Други отпадъци от каучук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38.11.55.0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Отпадъци от пластмаси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38.11.58.0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Отпадъци, съдържащи метали, различни от опасни отпадъци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38.12.26.0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Опасни метални отпадъци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38.12.27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Остатъци и дефектни електрически галванични елементи и акумулатори; негодни за употреба галванични елементи и батерии и електрически акумулатори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38.32.2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Вторични метални суровини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Вторични суровини от стъкло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Вторични суровини от хартия и картон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Вторични суровини от пластмаси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38.32.34.0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Вторични суровини от каучук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59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Тръби от видовете, използвани за нефтопроводи или газопроводи, безшевни, от стомана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24.20.12.0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Обсадни тръби или други тръби и сондажни щанги от видовете, използвани за добив на нефт или газ, безшевни, от стомана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Други тръби, с кръгло напречно сечение, от стомана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24.20.31.0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Тръби от видовете, използвани за нефтопроводи или газопроводи, заварени, с външен диаметър &lt;= 406,4 mm, от стомана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Други тръби, с кръгло напречно сечение, заварени, с външен диаметър &lt;= 406,4 mm, от стомана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24.20.34.0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Тръби, с напречно сечение, различно от кръглото, заварени, с външен диаметър &lt;= 406,4 mm, от стомана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24.20.40.0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Принадлежности за тръбопроводи от стомана, различни от отлятите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25.11.23.0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Други конструкции и части за конструкции, ламарини, пръти, профили и други подобни, от желязо, стомана или алуминий — само от стомана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25.93.13.0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Метални платна, мрежи и решетки от железни, стоманени или медни телове; разтеглени ламарини и ленти, от желязо, стомана или мед — само от стомана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Бензин за двигатели, дизелово гориво, горивен газ — по смисъла на разпоредбите относно акциза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69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Мазут за отопление и смазочни масла — по смисъла на разпоредбите относно акциза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10.4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Животински и растителни масла и мазнини — изключително рапично масло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20.59.12.0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Емулсии за получаване на светлочувствителни повърхности за употреба във фотографията; химически препарати за фотографски цели, некласирани другаде (н.д.) — изключително тонери без печатаща глава за автоматични машини за обработка на информация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20.59.30.0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Печатарски мастила, мастила за писане или чертане и други мастила — изключително мастилени касети без печатаща глава за автоматични машини за обработка на информация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ex 22.21.30.0 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Плочи, листове, фолио, ленти, пластини и пластмасови пластини, неподсилени, ненаслоени, нито съчетани с други материали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26.20.21.0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Единици за памет — изключително твърди дискове (HDDs)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26.20.22.0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Носители за запаметяване на данни чрез полупроводникови елементи — изключително SSDs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26.70.13.0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Цифрови фотоапарати и цифрови видеокамери — изключително цифрови фотоапарати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28.23.26.0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Части и принадлежности за фотокопирни машини — изключително мастилени касети и печатащи глави за печатащи устройства за автоматични машини за обработка на информация, тонери с печатаща глава за печатащи устройства за автоматични машини за обработка на информация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58.29.11.0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Софтуерни пакети за операционни системи — изключително SSDs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79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58.29.29.0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Други софтуерни пакети — изключително SSDs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59.11.23.0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Други видеоматериали и видеозаписи върху дискове, магнитни ленти и подобни носители — изключително SSDs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Независимо от символа по PKWiU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Услуги за прехвърляне на квоти за емисии на парникови газове, посочени в Закона от 12 юни 2015 г. относно схемата за търговия с емисии (Официален вестник от 2017 г., точка 568)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41.00.30.0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Строителни работи по жилищни сгради (работи по строителството на нови сгради, реконструкция или реновация на съществуващи сгради)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41.00.40.0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Строителни работи по нежилищни сгради (работи по строителството на нови сгради, реконструкция или реновация на съществуващи сгради)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Общи строителни работи, включващи изграждането на магистрали, пътища, улици и други пътни участъци за превозни средства и пешеходци, както и изграждането на писти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Общи строителни работи, включващи изграждането на писти и подлези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42.13.20.0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Общи строителни работи, включващи изграждането на мостове и тунели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Общи строителни работи, включващи изграждането на преносни газопроводи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Общи строителни работи, включващи изграждането на разпределителни мрежи, включително помощни работи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89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Общи строителни работи, включващи изграждането на напоителни системи (канализация), автобусни линии и водни пътища, съоръжения и пречиствателни станции за отпадни води, помпени станции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42.21.24.0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пробиването на кладенци и водохващания и инсталирането на септични ями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Общи строителни работи, включващи изграждането на далекосъобщителни и електропреносни линии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Общи строителни работи, включващи изграждането на далекосъобщителни и електроразпределителни линии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42.22.23.0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Общи строителни работи, включващи изграждането на електроцентрали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Общи строителни работи, включващи изграждането на кейове, пристанища, язовири, шлюзове и свързани с тях хидротехнически съоръжения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Общи строителни работи, включващи изграждането на производствени и минни съоръжения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Общи строителни работи, включващи изграждането на стадиони и спортни терени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42.99.29.0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Общи строителни работи, включващи изграждането на друга инфраструктура на гражданското строителство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Работи, включващи разрушаването на сгради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99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подготовката на строителната площадка, без изкопни работи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43.12.12.0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Изкопни работи: копаене, правене на изкопи и терасиране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43.13.10.0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разкопки и инженерногеоложко сондиране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43.21.10.1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Работи, включващи монтирането на уредби за електрическа безопасност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43.21.10.2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Работи, включващи поставянето на други електрически инсталации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водопроводни и дренажни работи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монтирането на отоплителни, вентилационни и климатични системи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монтирането на газови инсталации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Изолационни строителни работи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Поставяне на ограждения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109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43.29.19.0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Други монтажни работи, н.д.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 по полагане на мазилки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43.32.10.0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Монтажни работи за дърводелство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поставянето на подови настилки и облицоването на стени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полагането на мозаечни, мраморни, гранитни или плочести настилки върху подове и стени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43.33.29.0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Други работи, включващи облицоването на подове и стени (включително поставянето на тапети), н.д.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43.34.10.0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 по боядисване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43.34.20.0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 по производство на стъкло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43.39.11.0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свързани с декорацията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43.39.19.0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извършването на други довършителни работи, н.д.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119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43.91.11.0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изграждането на покривни конструкции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43.91.19.0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други работи по покривни конструкции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поставянето на влагоустойчива и водоустойчива изолация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сглобяването и разглобяването на скелета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изграждането на основите, включително укрепване чрез пилоти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43.99.40.0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Строителни работи по изливане на бетон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43.99.50.0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издигането на стоманени конструкции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43.99.60.0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издигането на тухлени и каменни конструкции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43.99.70.0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сглобяването и издигането на сглобяеми конструкции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43.99.90.0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Работи, включващи извършването на други специализирани работи, н.д.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129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05.10.10.0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Каменни въглища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05.20.10.0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Лигнитни въглища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19.10.10.0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Коксове и полукоксове от каменни въглища, от лигнит или от торф; ретортен въглен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19.20.11.0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Брикети и подобни твърди горива, получени от каменни въглища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19.20.12.0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Брикети и подобни твърди горива, получени от лигнит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26.70.13.0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Цифрови фотоапарати за фотография и цифрови видеокамери — изключително цифрови фотоапарати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26.40.20.0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Телевизионни приемници, дори комбинирани с приемателни апарати за радиоразпръскване или с апарат за записване или възпроизвеждане на звук или образ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26.20.1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Компютри и други автоматични машини за обработка на информация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30.91.20.0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Части и принадлежности за мотоциклети и кошове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27.20.2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Електрически акумулатори и части за тях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139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28.11.41.0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Части за бутални двигатели с искрово запалване, с изключение на частите за авиационни двигатели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 29.31.10.0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rStyle w:val="tlid-translation"/>
                <w:noProof/>
                <w:sz w:val="21"/>
              </w:rPr>
              <w:t>Кабелни снопове за запалителни свещи и други комплекти проводници от видовете, използвани в транспортните средства —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  <w:sz w:val="21"/>
              </w:rPr>
              <w:t xml:space="preserve">изключително кабелни снопове за запалителни свещи и други комплекти проводници от видовете, използвани в транспортните средства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29.31.21.0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Свещи за запалване; магнети; динамомагнети; магнитни волани; разпределители; бобини за запалване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29.31.22.0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Стартери, дори функциониращи като генератори; други генератори и други апарати и устройства за двигатели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143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29.31.23.0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Eлектрически сигнализационни апарати, стъклочистачки и електрически устройства против замръзване и изпотяване, за моторни превозни средства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144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29.31.30.0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Части и други апарати и устройства за моторни превозни средства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145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29.32.20.0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Предпазни колани, предпазни въздушни възглавници и части и принадлежности за каросерии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146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29.32.30.0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 xml:space="preserve">Части и принадлежности за моторни превозни средства, н.д., с изключение на мотоциклети 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147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45.31.1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Търговски услуги за части и принадлежности за моторни превозни средства, с изключение на мотоциклети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148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45.32.1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Търговски услуги на специализирани магазини по продажби на дребно на части и принадлежности за моторни превозни средства, с изключение на мотоциклети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149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45.32.2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Други търговски услуги по продажби на дребно на части и принадлежности за моторни превозни средства, с изключение на мотоциклети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45.40.10.0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Търговски услуги по продажби на едро на мотоциклети, части и принадлежности за тях — изключително продажби на части и принадлежности за мотоциклети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151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45.40.20.0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Търговски услуги на специализирани магазини по продажби на мотоциклети и части и принадлежности за тях — изключително продажби на части и принадлежности за мотоциклети</w:t>
            </w:r>
          </w:p>
        </w:tc>
      </w:tr>
      <w:t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152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ex 45.40.30.0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pStyle w:val="p"/>
              <w:rPr>
                <w:noProof/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</w:rPr>
              <w:t>Други търговски услуги по продажби на дребно на мотоциклети, части и принадлежности за тях — изключително продажби на дребно на части и принадлежности за мотоциклети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18AD0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A8E20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CAEF0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9665C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9CE5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DB2AA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C8824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9E48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1 11:22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4715A49-F7CB-4E5C-8BF1-B4C34B3747D8"/>
    <w:docVar w:name="LW_COVERPAGE_TYPE" w:val="1"/>
    <w:docVar w:name="LW_CROSSREFERENCE" w:val="&lt;UNUSED&gt;"/>
    <w:docVar w:name="LW_DocType" w:val="ANNEX"/>
    <w:docVar w:name="LW_EMISSION" w:val="23.1.2019"/>
    <w:docVar w:name="LW_EMISSION_ISODATE" w:val="2019-01-23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76?\u1072?\u1074?\u1072?\u1085?\u1077? \u1085?\u1072? \u1088?\u1072?\u1079?\u1088?\u1077?\u1096?\u1077?\u1085?\u1080?\u1077? \u1085?\u1072? \u1055?\u1086?\u1083?\u1096?\u1072? \u1076?\u1072? \u1074?\u1098?\u1074?\u1077?\u1076?\u1077? \u1089?\u1087?\u1077?\u1094?\u1080?\u1072?\u1083?\u1085?\u1072? \u1084?\u1103?\u1088?\u1082?\u1072? \u1079?\u1072? \u1076?\u1077?\u1088?\u1086?\u1075?\u1072?\u1094?\u1080?\u1103? \u1086?\u1090? \u1095?\u1083?\u1077?\u1085? 226 \u1086?\u1090? \u1044?\u1080?\u1088?\u1077?\u1082?\u1090?\u1080?\u1074?\u1072? 2006/112/\u1045?\u1054? \u1086?\u1090?\u1085?\u1086?\u1089?\u1085?\u1086? \u1086?\u1073?\u1097?\u1072?\u1090?\u1072? \u1089?\u1080?\u1089?\u1090?\u1077?\u1084?\u1072? \u1085?\u1072? \u1076?\u1072?\u1085?\u1098?\u1082?\u1072? \u1074?\u1098?\u1088?\u1093?\u1091? \u1076?\u1086?\u1073?\u1072?\u1074?\u1077?\u1085?\u1072?\u1090?\u1072? \u1089?\u1090?\u1086?\u1081?\u1085?\u1086?\u1089?\u1090?"/>
    <w:docVar w:name="LW_OBJETACTEPRINCIPAL.CP" w:val="\u1079?\u1072? \u1076?\u1072?\u1074?\u1072?\u1085?\u1077? \u1085?\u1072? \u1088?\u1072?\u1079?\u1088?\u1077?\u1096?\u1077?\u1085?\u1080?\u1077? \u1085?\u1072? \u1055?\u1086?\u1083?\u1096?\u1072? \u1076?\u1072? \u1074?\u1098?\u1074?\u1077?\u1076?\u1077? \u1089?\u1087?\u1077?\u1094?\u1080?\u1072?\u1083?\u1085?\u1072? \u1084?\u1103?\u1088?\u1082?\u1072? \u1079?\u1072? \u1076?\u1077?\u1088?\u1086?\u1075?\u1072?\u1094?\u1080?\u1103? \u1086?\u1090? \u1095?\u1083?\u1077?\u1085? 226 \u1086?\u1090? \u1044?\u1080?\u1088?\u1077?\u1082?\u1090?\u1080?\u1074?\u1072? 2006/112/\u1045?\u1054? \u1086?\u1090?\u1085?\u1086?\u1089?\u1085?\u1086? \u1086?\u1073?\u1097?\u1072?\u1090?\u1072? \u1089?\u1080?\u1089?\u1090?\u1077?\u1084?\u1072? \u1085?\u1072? \u1076?\u1072?\u1085?\u1098?\u1082?\u1072? \u1074?\u1098?\u1088?\u1093?\u1091? \u1076?\u1086?\u1073?\u1072?\u1074?\u1077?\u1085?\u1072?\u1090?\u1072? \u1089?\u1090?\u1086?\u1081?\u1085?\u1086?\u1089?\u1090?"/>
    <w:docVar w:name="LW_PART_NBR" w:val="1"/>
    <w:docVar w:name="LW_PART_NBR_TOTAL" w:val="1"/>
    <w:docVar w:name="LW_REF.INST.NEW" w:val="COM"/>
    <w:docVar w:name="LW_REF.INST.NEW_ADOPTED" w:val="final"/>
    <w:docVar w:name="LW_REF.INST.NEW_TEXT" w:val="(2019) 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5?\u1088?\u1077?\u1076?\u1083?\u1086?\u1078?\u1077?\u1085?\u1080?\u1077? \u1079?\u1072? \u1056?\u1077?\u1096?\u1077?\u1085?\u1080?\u1077? \u1079?\u1072? \u1080?\u1079?\u1087?\u1098?\u1083?\u1085?\u1077?\u1085?\u1080?\u1077? \u1085?\u1072? \u1057?\u1098?\u1074?\u1077?\u1090?\u1072? "/>
    <w:docVar w:name="LW_TYPEACTEPRINCIPAL.CP" w:val="\u1055?\u1088?\u1077?\u1076?\u1083?\u1086?\u1078?\u1077?\u1085?\u1080?\u1077? \u1079?\u1072? \u1056?\u1077?\u1096?\u1077?\u1085?\u1080?\u1077? \u1079?\u1072? \u1080?\u1079?\u1087?\u1098?\u1083?\u1085?\u1077?\u1085?\u1080?\u1077? \u1085?\u1072? \u1057?\u1098?\u1074?\u1077?\u1090?\u1072?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customStyle="1" w:styleId="p">
    <w:name w:val="p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tlid-translation">
    <w:name w:val="tlid-translati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customStyle="1" w:styleId="p">
    <w:name w:val="p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tlid-translation">
    <w:name w:val="tlid-translati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8</Pages>
  <Words>2172</Words>
  <Characters>13597</Characters>
  <Application>Microsoft Office Word</Application>
  <DocSecurity>0</DocSecurity>
  <Lines>618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OLKUSKA Elzbieta (TAXUD)</dc:creator>
  <cp:lastModifiedBy>WES PDFC Administrator</cp:lastModifiedBy>
  <cp:revision>8</cp:revision>
  <cp:lastPrinted>2018-11-23T15:47:00Z</cp:lastPrinted>
  <dcterms:created xsi:type="dcterms:W3CDTF">2019-01-14T11:47:00Z</dcterms:created>
  <dcterms:modified xsi:type="dcterms:W3CDTF">2019-01-21T10:22:00Z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