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9888AB8-80AD-4418-80CB-20B8AA05EB00" style="width:450pt;height:379.4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PERUSTELUT</w:t>
      </w:r>
    </w:p>
    <w:p>
      <w:pPr>
        <w:pStyle w:val="ManualHeading1"/>
        <w:rPr>
          <w:rFonts w:eastAsia="Arial Unicode MS"/>
          <w:noProof/>
        </w:rPr>
      </w:pPr>
      <w:r>
        <w:rPr>
          <w:noProof/>
        </w:rPr>
        <w:t>1.</w:t>
      </w:r>
      <w:r>
        <w:rPr>
          <w:noProof/>
        </w:rPr>
        <w:tab/>
        <w:t>EHDOTUKSEN SISÄLTÖ</w:t>
      </w:r>
    </w:p>
    <w:p>
      <w:pPr>
        <w:autoSpaceDE w:val="0"/>
        <w:autoSpaceDN w:val="0"/>
        <w:adjustRightInd w:val="0"/>
        <w:spacing w:after="240"/>
        <w:rPr>
          <w:noProof/>
          <w:szCs w:val="24"/>
        </w:rPr>
      </w:pPr>
      <w:r>
        <w:rPr>
          <w:noProof/>
        </w:rPr>
        <w:t>Tämä ehdotus koskee päätöstä, jolla vahvistetaan huumausainetoimikunnan 62. istunnossa unionin puolesta otettava kanta, joka koskee aineiden listaamista YK:n vuoden 1961 huumausaineyleissopimuksen, sellaisena kuin se on muutettuna vuoden 1972 pöytäkirjalla, ja psykotrooppisia aineita koskevan YK:n vuoden 1971 yleissopimuksen mukaisesti.</w:t>
      </w:r>
    </w:p>
    <w:p>
      <w:pPr>
        <w:pStyle w:val="ManualHeading1"/>
        <w:rPr>
          <w:noProof/>
          <w:szCs w:val="24"/>
        </w:rPr>
      </w:pPr>
      <w:r>
        <w:rPr>
          <w:noProof/>
        </w:rPr>
        <w:t>2.</w:t>
      </w:r>
      <w:r>
        <w:rPr>
          <w:noProof/>
        </w:rPr>
        <w:tab/>
        <w:t>EHDOTUKSEN TAUSTA</w:t>
      </w:r>
    </w:p>
    <w:p>
      <w:pPr>
        <w:pStyle w:val="ManualHeading2"/>
        <w:rPr>
          <w:noProof/>
          <w:u w:color="000000"/>
          <w:bdr w:val="nil"/>
        </w:rPr>
      </w:pPr>
      <w:r>
        <w:rPr>
          <w:noProof/>
        </w:rPr>
        <w:t xml:space="preserve">2.1. </w:t>
      </w:r>
      <w:r>
        <w:rPr>
          <w:noProof/>
        </w:rPr>
        <w:tab/>
        <w:t>YK:n vuoden 1961 huumausaineyleissopimus, sellaisena kuin se on muutettuna vuoden 1972 pöytäkirjalla, ja psykotrooppisia aineita koskeva YK:n vuoden 1971 yleissopimus</w:t>
      </w:r>
    </w:p>
    <w:p>
      <w:pPr>
        <w:autoSpaceDE w:val="0"/>
        <w:autoSpaceDN w:val="0"/>
        <w:adjustRightInd w:val="0"/>
        <w:spacing w:after="240"/>
        <w:rPr>
          <w:noProof/>
          <w:szCs w:val="24"/>
        </w:rPr>
      </w:pPr>
      <w:r>
        <w:rPr>
          <w:noProof/>
        </w:rPr>
        <w:t>Yhdistyneiden kansakuntien (YK) vuoden 1961 huumausaineyleissopimuksen, sellaisena kuin se on muutettuna vuoden 1972 pöytäkirjalla, jäljempänä ’huumausaineyleissopimus’,</w:t>
      </w:r>
      <w:r>
        <w:rPr>
          <w:rStyle w:val="FootnoteReference"/>
          <w:noProof/>
        </w:rPr>
        <w:footnoteReference w:id="1"/>
      </w:r>
      <w:r>
        <w:rPr>
          <w:noProof/>
        </w:rPr>
        <w:t xml:space="preserve"> tarkoituksena on torjua huumausaineiden väärinkäyttöä koordinoidulla kansainvälisellä toiminnalla. Sen yhteydessä toteutetaan kahdenlaisia toimia ja valvontaa. Ensinnäkin sillä pyritään rajoittamaan huumausaineiden hallussapito, käyttö, kauppa, jakelu, tuonti, vienti, valmistus ja tuotanto ainoastaan lääketieteellisiin ja tieteellisiin tarkoituksiin. Toiseksi sillä torjutaan huumekauppaa kansainvälisen yhteistyön avulla huumekauppiaiden toiminnan estämiseksi ja hillitsemiseksi.</w:t>
      </w:r>
    </w:p>
    <w:p>
      <w:pPr>
        <w:autoSpaceDE w:val="0"/>
        <w:autoSpaceDN w:val="0"/>
        <w:adjustRightInd w:val="0"/>
        <w:spacing w:after="240"/>
        <w:rPr>
          <w:noProof/>
          <w:szCs w:val="24"/>
        </w:rPr>
      </w:pPr>
      <w:r>
        <w:rPr>
          <w:noProof/>
        </w:rPr>
        <w:t>Psykotrooppisista aineista vuonna 1971 tehdyllä YK:n yleissopimuksella, jäljempänä ’psykotrooppisia aineita koskeva yleissopimus’,</w:t>
      </w:r>
      <w:r>
        <w:rPr>
          <w:rStyle w:val="FootnoteReference"/>
          <w:noProof/>
        </w:rPr>
        <w:footnoteReference w:id="2"/>
      </w:r>
      <w:r>
        <w:rPr>
          <w:noProof/>
        </w:rPr>
        <w:t xml:space="preserve"> perustettiin kansainvälinen psykotrooppisten aineiden valvontajärjestelmä. Sillä monipuolistettiin ja laajennettiin järjestelmän piiriin kuuluvien huumausaineiden joukkoa ja otettiin käyttöön useita synteettisiä huumausaineita koskevat valvontatoimet toisaalta niiden väärinkäyttömahdollisuuksien ja toisaalta niiden lääkinnällisen arvon perusteella.</w:t>
      </w:r>
    </w:p>
    <w:p>
      <w:pPr>
        <w:autoSpaceDE w:val="0"/>
        <w:autoSpaceDN w:val="0"/>
        <w:adjustRightInd w:val="0"/>
        <w:spacing w:after="240"/>
        <w:rPr>
          <w:noProof/>
          <w:szCs w:val="24"/>
        </w:rPr>
      </w:pPr>
      <w:r>
        <w:rPr>
          <w:noProof/>
        </w:rPr>
        <w:t xml:space="preserve">Kaikki EU:n jäsenvaltiot ovat huumausaineyleissopimuksen ja psykotrooppisia aineita koskevan yleissopimuksen osapuolia. Unioni ei ole kummankaan yleissopimuksen osapuoli. </w:t>
      </w:r>
    </w:p>
    <w:p>
      <w:pPr>
        <w:pStyle w:val="ManualHeading2"/>
        <w:rPr>
          <w:noProof/>
        </w:rPr>
      </w:pPr>
      <w:r>
        <w:rPr>
          <w:noProof/>
        </w:rPr>
        <w:t>2.2.</w:t>
      </w:r>
      <w:r>
        <w:rPr>
          <w:noProof/>
        </w:rPr>
        <w:tab/>
        <w:t xml:space="preserve">Huumausainetoimikunta </w:t>
      </w:r>
    </w:p>
    <w:p>
      <w:pPr>
        <w:autoSpaceDE w:val="0"/>
        <w:autoSpaceDN w:val="0"/>
        <w:adjustRightInd w:val="0"/>
        <w:spacing w:after="240"/>
        <w:rPr>
          <w:noProof/>
          <w:szCs w:val="24"/>
        </w:rPr>
      </w:pPr>
      <w:r>
        <w:rPr>
          <w:noProof/>
        </w:rPr>
        <w:t>Huumausainetoimikunta (CND) on YK:n talous- ja sosiaalineuvoston (Ecosoc) alainen elin, jonka tehtävät ja toimivaltuudet on vahvistettu muun muassa huumausaineyleissopimuksessa ja psykotrooppisia aineita koskevassa yleissopimuksessa. Toimikuntaan kuuluu 53 YK:n jäsenvaltiota, jotka Ecosoc on valinnut. Tällä hetkellä huumausainetoimikunnassa on 11 EU:n jäsenvaltiota, joilla on äänioikeus.</w:t>
      </w:r>
      <w:r>
        <w:rPr>
          <w:rStyle w:val="FootnoteReference"/>
          <w:noProof/>
        </w:rPr>
        <w:footnoteReference w:id="3"/>
      </w:r>
      <w:r>
        <w:rPr>
          <w:noProof/>
        </w:rPr>
        <w:t xml:space="preserve"> Unioni osallistuu huumausainetoimikunnan työskentelyyn tarkkailijana. </w:t>
      </w:r>
    </w:p>
    <w:p>
      <w:pPr>
        <w:pStyle w:val="ManualHeading2"/>
        <w:rPr>
          <w:noProof/>
        </w:rPr>
      </w:pPr>
      <w:r>
        <w:rPr>
          <w:noProof/>
        </w:rPr>
        <w:t>2.3.</w:t>
      </w:r>
      <w:r>
        <w:rPr>
          <w:noProof/>
        </w:rPr>
        <w:tab/>
        <w:t>Suunniteltu huumausainetoimikunnan säädös</w:t>
      </w:r>
    </w:p>
    <w:p>
      <w:pPr>
        <w:autoSpaceDE w:val="0"/>
        <w:autoSpaceDN w:val="0"/>
        <w:adjustRightInd w:val="0"/>
        <w:spacing w:after="240"/>
        <w:rPr>
          <w:noProof/>
          <w:szCs w:val="24"/>
        </w:rPr>
      </w:pPr>
      <w:r>
        <w:rPr>
          <w:noProof/>
        </w:rPr>
        <w:t xml:space="preserve">Huumausainetoimikunta tarkistaa säännöllisesti ainelistoja, jotka on liitetty huumausaineyleissopimukseen ja psykotrooppisia aineita koskevaan yleissopimukseen. Tarkistukset perustuvat suosituksiin, jotka Maailman terveysjärjestö (WHO) antaa huumeriippuvuutta tutkivan asiantuntijakomiteansa lausuntojen perusteella. </w:t>
      </w:r>
    </w:p>
    <w:p>
      <w:pPr>
        <w:autoSpaceDE w:val="0"/>
        <w:autoSpaceDN w:val="0"/>
        <w:adjustRightInd w:val="0"/>
        <w:spacing w:after="240"/>
        <w:rPr>
          <w:noProof/>
          <w:szCs w:val="24"/>
        </w:rPr>
      </w:pPr>
      <w:r>
        <w:rPr>
          <w:noProof/>
        </w:rPr>
        <w:t>WHO antoi 7. joulukuuta 2018 YK:n pääsihteerille suosituksen</w:t>
      </w:r>
      <w:r>
        <w:rPr>
          <w:rStyle w:val="FootnoteReference"/>
          <w:noProof/>
        </w:rPr>
        <w:footnoteReference w:id="4"/>
      </w:r>
      <w:r>
        <w:rPr>
          <w:noProof/>
        </w:rPr>
        <w:t xml:space="preserve">, jonka mukaan yleissopimusten listoihin olisi lisättävä 10 uutta ainetta, joita on tarkasteltu kriittisesti huumeriippuvuutta käsittelevässä WHO:n asiantuntijakomiteassa. Muiden aineiden osalta, joita on arvioitu huumeriippuvuutta käsittelevässä WHO:n asiantuntijakomiteassa, ei esitetä suosituksia. </w:t>
      </w:r>
    </w:p>
    <w:p>
      <w:pPr>
        <w:autoSpaceDE w:val="0"/>
        <w:autoSpaceDN w:val="0"/>
        <w:adjustRightInd w:val="0"/>
        <w:spacing w:after="240"/>
        <w:rPr>
          <w:noProof/>
          <w:szCs w:val="24"/>
        </w:rPr>
      </w:pPr>
      <w:r>
        <w:rPr>
          <w:noProof/>
        </w:rPr>
        <w:t xml:space="preserve">Huumausainetoimikunnan 62. kokous järjestetään Wienissä 18.–22. maaliskuuta 2019, ja se antaa päätökset edellä mainittujen 10 aineen listaamisesta huumausaineyleissopimuksen ja psykotrooppisia aineita koskevan yleissopimuksen mukaisesti. </w:t>
      </w:r>
    </w:p>
    <w:p>
      <w:pPr>
        <w:pStyle w:val="ManualHeading1"/>
        <w:rPr>
          <w:noProof/>
        </w:rPr>
      </w:pPr>
      <w:r>
        <w:rPr>
          <w:noProof/>
        </w:rPr>
        <w:t>3.</w:t>
      </w:r>
      <w:r>
        <w:rPr>
          <w:noProof/>
        </w:rPr>
        <w:tab/>
        <w:t>UNIONIN PUOLESTA OTETTAVA KANTA</w:t>
      </w:r>
    </w:p>
    <w:p>
      <w:pPr>
        <w:autoSpaceDE w:val="0"/>
        <w:autoSpaceDN w:val="0"/>
        <w:adjustRightInd w:val="0"/>
        <w:spacing w:after="240"/>
        <w:rPr>
          <w:noProof/>
          <w:szCs w:val="24"/>
        </w:rPr>
      </w:pPr>
      <w:r>
        <w:rPr>
          <w:noProof/>
        </w:rPr>
        <w:t>Huumausaineyleissopimuksen ja psykotrooppisia aineita koskevan yleissopimuksen listoihin tehtävät muutokset vaikuttavat suoraan unionin lainsäädännön soveltamisalaan huumausaineiden valvonnan alalla kaikissa jäsenvaltioissa. Laittoman huumausainekaupan rikostunnusmerkistöjä ja seuraamuksia koskevien vähimmäissääntöjen vahvistamisesta 25 päivänä lokakuuta 2004 tehdyn neuvoston puitepäätöksen 2004/757/YOS</w:t>
      </w:r>
      <w:r>
        <w:rPr>
          <w:rStyle w:val="FootnoteReference"/>
          <w:noProof/>
        </w:rPr>
        <w:footnoteReference w:id="5"/>
      </w:r>
      <w:r>
        <w:rPr>
          <w:noProof/>
        </w:rPr>
        <w:t xml:space="preserve"> 1 artiklan 1 kohdan a alakohdan mukaisesti ”huumausaineella” tarkoitetaan joko huumausaineyleissopimuksen tai psykotrooppisia aineita koskevan yleissopimuksen soveltamisalaan kuuluvaa ainetta, samoin kuin puitepäätöksen liitteessä lueteltuja aineita. Sen vuoksi neuvoston puitepäätöstä 2004/757/YOS sovelletaan aineisiin, jotka on sisällytetty huumausaineyleissopimuksen ja psykotrooppisia aineita koskevan yleissopimuksen listoihin. Näin kaikki kyseisten yleissopimusten listoihin tehtävät muutokset vaikuttavat suoraan EU:n yhteisiin sääntöihin ja muuttavat niiden soveltamisalaa Euroopan unionin toiminnasta tehdyn sopimuksen, jäljempänä ’SEUT-sopimus’, 3 artiklan 2 kohdassa tarkoitetulla tavalla. Tähän ei vaikuta se, onko kyseinen aine jo saatettu valvontatoimien piiriin unionissa neuvoston päätöksen 2005/387/YOS</w:t>
      </w:r>
      <w:r>
        <w:rPr>
          <w:rStyle w:val="FootnoteReference"/>
          <w:noProof/>
        </w:rPr>
        <w:footnoteReference w:id="6"/>
      </w:r>
      <w:r>
        <w:rPr>
          <w:noProof/>
        </w:rPr>
        <w:t xml:space="preserve"> nojalla.</w:t>
      </w:r>
    </w:p>
    <w:p>
      <w:pPr>
        <w:autoSpaceDE w:val="0"/>
        <w:autoSpaceDN w:val="0"/>
        <w:adjustRightInd w:val="0"/>
        <w:spacing w:after="240"/>
        <w:rPr>
          <w:noProof/>
        </w:rPr>
      </w:pPr>
      <w:r>
        <w:rPr>
          <w:noProof/>
        </w:rPr>
        <w:t>Niiden 10 aineen osalta, joita tarkasteltiin kriittisesti huumeriippuvuutta käsittelevässä WHO:n asiantuntijakomiteassa ja joiden lisäämistä listoihin WHO suositteli, ainoastaan neljä ainetta, ADB-CHMINACA</w:t>
      </w:r>
      <w:r>
        <w:rPr>
          <w:rStyle w:val="FootnoteReference"/>
          <w:noProof/>
        </w:rPr>
        <w:footnoteReference w:id="7"/>
      </w:r>
      <w:r>
        <w:rPr>
          <w:noProof/>
        </w:rPr>
        <w:t>, CUMYL-4CN-BINACA</w:t>
      </w:r>
      <w:r>
        <w:rPr>
          <w:rStyle w:val="FootnoteReference"/>
          <w:noProof/>
        </w:rPr>
        <w:footnoteReference w:id="8"/>
      </w:r>
      <w:r>
        <w:rPr>
          <w:noProof/>
        </w:rPr>
        <w:t>, metoksiasetyylifentanyyli ja syklopropyylifentanyyli</w:t>
      </w:r>
      <w:r>
        <w:rPr>
          <w:rStyle w:val="FootnoteReference"/>
          <w:noProof/>
        </w:rPr>
        <w:footnoteReference w:id="9"/>
      </w:r>
      <w:r>
        <w:rPr>
          <w:noProof/>
        </w:rPr>
        <w:t xml:space="preserve"> ovat jo valvontatoimenpiteiden piirissä kaikkialla unionissa. Muihin aineisiin ei vielä sovelleta valvontatoimenpiteitä koko unionissa.</w:t>
      </w:r>
    </w:p>
    <w:p>
      <w:pPr>
        <w:autoSpaceDE w:val="0"/>
        <w:autoSpaceDN w:val="0"/>
        <w:adjustRightInd w:val="0"/>
        <w:spacing w:after="240"/>
        <w:rPr>
          <w:noProof/>
          <w:szCs w:val="24"/>
        </w:rPr>
      </w:pPr>
      <w:r>
        <w:rPr>
          <w:noProof/>
        </w:rPr>
        <w:t xml:space="preserve">Komission ehdotuksessa EU:n yhteiseksi kannaksi ehdotetaan WHO:n suositusten tukemista, koska ne ovat nykyisen tieteellisen tiedon mukaisia. Uusien psykoaktiivisten aineiden lisäämistä molempien yleissopimuksen listoihin tukevat myös tiedot, jotka ovat saatavilla Euroopan huumausaineiden ja niiden väärinkäytön seurantakeskuksen (EMCDDA) uusia huumausaineita koskevassa eurooppalaisessa tietokannassa. </w:t>
      </w:r>
    </w:p>
    <w:p>
      <w:pPr>
        <w:autoSpaceDE w:val="0"/>
        <w:autoSpaceDN w:val="0"/>
        <w:adjustRightInd w:val="0"/>
        <w:spacing w:after="240"/>
        <w:rPr>
          <w:noProof/>
          <w:szCs w:val="24"/>
        </w:rPr>
      </w:pPr>
      <w:r>
        <w:rPr>
          <w:noProof/>
        </w:rPr>
        <w:t>Jäsenvaltioiden on valmistauduttava huumausainetoimikunnan kokoukseen, jossa on tarkoitus päättää aineiden listaamisesta, muodostamalla asiaa koskeva yhteinen kanta neuvostossa. Koska unioni toimii huumausainetoimikunnassa vain tarkkailijana rajoitetuin valtuuksin, huumausainetoimikunnan jäseninä tällä hetkellä olevien jäsenvaltioiden olisi yhdessä esitettävä yhteinen kanta unionin etujen mukaisesti. Unioni ei ole huumausaineyleissopimuksen eikä psykotrooppisia aineita koskevan yleissopimuksen osapuoli eikä sillä ole äänioikeutta huumausainetoimikunnassa.</w:t>
      </w:r>
    </w:p>
    <w:p>
      <w:pPr>
        <w:autoSpaceDE w:val="0"/>
        <w:autoSpaceDN w:val="0"/>
        <w:adjustRightInd w:val="0"/>
        <w:spacing w:after="240"/>
        <w:rPr>
          <w:noProof/>
          <w:szCs w:val="24"/>
        </w:rPr>
      </w:pPr>
      <w:r>
        <w:rPr>
          <w:noProof/>
        </w:rPr>
        <w:t>Tämän vuoksi komissio esittää ehdotuksen huumausainetoimikunnan 62. istunnossa Euroopan unionin puolesta otettavasta yhteisestä kannasta, joka koskee aineiden listaamista huumausaineyleissopimuksen ja psykotrooppisia aineita koskevan yleissopimuksen mukaisesti. Komissio esittää tällaisen EU:n yhteistä kantaa koskevan päätösluonnoksen nyt kolmatta kertaa. Ensimmäinen esitettiin huumausainetoimikunnan kokouksessa maaliskuussa 2017 ja toinen maaliskuussa 2018</w:t>
      </w:r>
      <w:r>
        <w:rPr>
          <w:rStyle w:val="FootnoteReference"/>
          <w:noProof/>
        </w:rPr>
        <w:footnoteReference w:id="10"/>
      </w:r>
      <w:r>
        <w:rPr>
          <w:noProof/>
        </w:rPr>
        <w:t>. Neuvosto hyväksyi tuolloin yhteiset kannat</w:t>
      </w:r>
      <w:r>
        <w:rPr>
          <w:rStyle w:val="FootnoteReference"/>
          <w:noProof/>
        </w:rPr>
        <w:footnoteReference w:id="11"/>
      </w:r>
      <w:r>
        <w:rPr>
          <w:noProof/>
        </w:rPr>
        <w:t>, ja EU:n oli mahdollista esiintyä yhtenä rintamana aikaisemmissa huumausainetoimikunnan kokouksissa, joissa käsiteltiin kansainvälistä listaamista, koska huumausainetoimikuntaan kuuluvat jäsenvaltiot äänestivät hyväksyttyjen yhteisten kantojen mukaisesti listaamisen puolesta.</w:t>
      </w:r>
    </w:p>
    <w:p>
      <w:pPr>
        <w:pStyle w:val="ManualHeading1"/>
        <w:rPr>
          <w:noProof/>
        </w:rPr>
      </w:pPr>
      <w:r>
        <w:rPr>
          <w:noProof/>
        </w:rPr>
        <w:t>4.</w:t>
      </w:r>
      <w:r>
        <w:rPr>
          <w:noProof/>
        </w:rPr>
        <w:tab/>
        <w:t>OIKEUSPERUSTA</w:t>
      </w:r>
    </w:p>
    <w:p>
      <w:pPr>
        <w:pStyle w:val="ManualHeading2"/>
        <w:rPr>
          <w:rFonts w:eastAsia="Arial Unicode MS"/>
          <w:noProof/>
          <w:u w:color="000000"/>
          <w:bdr w:val="nil"/>
        </w:rPr>
      </w:pPr>
      <w:r>
        <w:rPr>
          <w:noProof/>
        </w:rPr>
        <w:t>4.1.</w:t>
      </w:r>
      <w:r>
        <w:rPr>
          <w:noProof/>
        </w:rPr>
        <w:tab/>
        <w:t>Menettelyllinen oikeusperusta</w:t>
      </w:r>
    </w:p>
    <w:p>
      <w:pPr>
        <w:autoSpaceDE w:val="0"/>
        <w:autoSpaceDN w:val="0"/>
        <w:adjustRightInd w:val="0"/>
        <w:spacing w:after="240"/>
        <w:rPr>
          <w:noProof/>
          <w:szCs w:val="24"/>
        </w:rPr>
      </w:pPr>
      <w:r>
        <w:rPr>
          <w:noProof/>
        </w:rPr>
        <w:t xml:space="preserve">Euroopan unionin toiminnasta tehdyn sopimuksen, jäljempänä ’SEUT-sopimus’, 218 artiklan 9 kohdassa määrätään päätöksistä </w:t>
      </w:r>
      <w:r>
        <w:rPr>
          <w:i/>
          <w:noProof/>
        </w:rPr>
        <w:t>”sopimuksella perustetussa elimessä unionin puolesta esitettävien kantojen vahvistamisesta, silloin kun tämän elimen on annettava säädöksiä, joilla on oikeusvaikutuksia, lukuun ottamatta säädöksiä, joilla täydennetään tai muutetaan sopimuksen institutionaalisia rakenteita”</w:t>
      </w:r>
      <w:r>
        <w:rPr>
          <w:noProof/>
        </w:rPr>
        <w:t>.</w:t>
      </w:r>
    </w:p>
    <w:p>
      <w:pPr>
        <w:autoSpaceDE w:val="0"/>
        <w:autoSpaceDN w:val="0"/>
        <w:adjustRightInd w:val="0"/>
        <w:spacing w:after="240"/>
        <w:rPr>
          <w:noProof/>
          <w:szCs w:val="24"/>
        </w:rPr>
      </w:pPr>
      <w:r>
        <w:rPr>
          <w:noProof/>
        </w:rPr>
        <w:t xml:space="preserve">SEUT-sopimuksen 218 artiklan 9 kohtaa sovelletaan riippumatta siitä, onko unioni kyseisen elimen jäsen tai kyseisen sopimuksen osapuoli. Huumausainetoimikunta on kyseisessä artiklassa tarkoitettu ”sopimuksella perustettu elin”, koska se on elin, jolle on osoitettu erityisiä tehtäviä huumausaineyleissopimuksessa ja psykotrooppisia aineita koskevassa yleissopimuksessa. </w:t>
      </w:r>
    </w:p>
    <w:p>
      <w:pPr>
        <w:autoSpaceDE w:val="0"/>
        <w:autoSpaceDN w:val="0"/>
        <w:adjustRightInd w:val="0"/>
        <w:spacing w:after="240"/>
        <w:rPr>
          <w:noProof/>
          <w:szCs w:val="24"/>
        </w:rPr>
      </w:pPr>
      <w:r>
        <w:rPr>
          <w:noProof/>
        </w:rPr>
        <w:t xml:space="preserve">Ilmaisu </w:t>
      </w:r>
      <w:r>
        <w:rPr>
          <w:i/>
          <w:noProof/>
        </w:rPr>
        <w:t>”säädökset, joilla on oikeusvaikutuksia”</w:t>
      </w:r>
      <w:r>
        <w:rPr>
          <w:noProof/>
        </w:rPr>
        <w:t xml:space="preserve"> kattaa myös säädökset, joilla on oikeusvaikutuksia kyseiseen elimeen sovellettavan kansainvälisen oikeuden nojalla. Se kattaa myös välineet, joilla ei ole sitovaa vaikutusta kansainvälisen oikeuden nojalla, mutta jotka </w:t>
      </w:r>
      <w:r>
        <w:rPr>
          <w:i/>
          <w:noProof/>
        </w:rPr>
        <w:t>”voivat vaikuttaa ratkaisevasti sen säännöstön sisältöön, jonka unionin lainsäätäjä antaa”</w:t>
      </w:r>
      <w:r>
        <w:rPr>
          <w:noProof/>
        </w:rPr>
        <w:t>.</w:t>
      </w:r>
      <w:r>
        <w:rPr>
          <w:rStyle w:val="FootnoteReference"/>
          <w:noProof/>
        </w:rPr>
        <w:footnoteReference w:id="12"/>
      </w:r>
    </w:p>
    <w:p>
      <w:pPr>
        <w:autoSpaceDE w:val="0"/>
        <w:autoSpaceDN w:val="0"/>
        <w:adjustRightInd w:val="0"/>
        <w:spacing w:after="240"/>
        <w:rPr>
          <w:noProof/>
          <w:szCs w:val="24"/>
        </w:rPr>
      </w:pPr>
      <w:r>
        <w:rPr>
          <w:noProof/>
        </w:rPr>
        <w:t>Huumausainetoimikunnan päätökset aineiden listaamisesta yleissopimusten mukaisesti ovat SEUT-sopimuksen 218 artiklan 9 kohdassa tarkoitettuja ”säädöksiä, joilla on oikeusvaikutuksia”. Huumausaineyleissopimuksen ja psykotrooppisia aineita koskevan yleissopimuksen mukaan huumausainetoimikunnan päätökset tulevat sitoviksi ilman eri toimenpiteitä, paitsi jos jokin osapuoli on asetetussa määräajassa toimittanut päätöksen Ecosocille uudelleentarkasteltavaksi</w:t>
      </w:r>
      <w:r>
        <w:rPr>
          <w:rStyle w:val="FootnoteReference"/>
          <w:noProof/>
        </w:rPr>
        <w:footnoteReference w:id="13"/>
      </w:r>
      <w:r>
        <w:rPr>
          <w:noProof/>
        </w:rPr>
        <w:t>. Asiaa koskevat Ecosocin päätökset ovat lopullisia. Aineiden listaamista koskevilla huumausainetoimikunnan päätöksillä on oikeusvaikutuksia myös EU:n oikeusjärjestelmään unionin lainsäädännön eli neuvoston puitepäätöksen 2004/757/YOS nojalla. Huumausaineyleissopimuksen ja psykotrooppisia aineita koskevan yleissopimuksen listoihin tehtävät muutokset vaikuttavat suoraan tämän unionin säädöksen soveltamisalaan.</w:t>
      </w:r>
    </w:p>
    <w:p>
      <w:pPr>
        <w:pStyle w:val="ManualHeading2"/>
        <w:rPr>
          <w:rFonts w:eastAsia="Arial Unicode MS"/>
          <w:noProof/>
          <w:u w:color="000000"/>
          <w:bdr w:val="nil"/>
        </w:rPr>
      </w:pPr>
      <w:r>
        <w:rPr>
          <w:noProof/>
        </w:rPr>
        <w:t>4.2.</w:t>
      </w:r>
      <w:r>
        <w:rPr>
          <w:noProof/>
        </w:rPr>
        <w:tab/>
        <w:t>Aineellinen oikeusperusta</w:t>
      </w:r>
    </w:p>
    <w:p>
      <w:pPr>
        <w:autoSpaceDE w:val="0"/>
        <w:autoSpaceDN w:val="0"/>
        <w:adjustRightInd w:val="0"/>
        <w:spacing w:after="240"/>
        <w:rPr>
          <w:noProof/>
          <w:szCs w:val="24"/>
        </w:rPr>
      </w:pPr>
      <w:r>
        <w:rPr>
          <w:noProof/>
        </w:rPr>
        <w:t>Suunnitellun säädöksen pääasiallinen tarkoitus ja sisältö liittyvät laittomaan huumausainekauppaan.</w:t>
      </w:r>
    </w:p>
    <w:p>
      <w:pPr>
        <w:autoSpaceDE w:val="0"/>
        <w:autoSpaceDN w:val="0"/>
        <w:adjustRightInd w:val="0"/>
        <w:spacing w:after="240"/>
        <w:rPr>
          <w:noProof/>
          <w:szCs w:val="24"/>
        </w:rPr>
      </w:pPr>
      <w:r>
        <w:rPr>
          <w:noProof/>
        </w:rPr>
        <w:t xml:space="preserve">Sen vuoksi ehdotetun päätöksen aineellinen oikeusperusta on SEUT-sopimuksen 83 artiklan 1 kohta. Siinä määritellään laiton huumausainekauppa rikokseksi, joka on luonteeltaan rajatylittävää, ja annetaan Euroopan parlamentille ja neuvostolle valtuudet säätää rikosten ja seuraamusten määrittelyä koskevista vähimmäissäännöistä tällä alalla. </w:t>
      </w:r>
    </w:p>
    <w:p>
      <w:pPr>
        <w:pStyle w:val="ManualHeading2"/>
        <w:rPr>
          <w:noProof/>
        </w:rPr>
      </w:pPr>
      <w:r>
        <w:rPr>
          <w:noProof/>
        </w:rPr>
        <w:t>4.3.</w:t>
      </w:r>
      <w:r>
        <w:rPr>
          <w:noProof/>
        </w:rPr>
        <w:tab/>
        <w:t>Eriytetty yhdentyminen</w:t>
      </w:r>
    </w:p>
    <w:p>
      <w:pPr>
        <w:autoSpaceDE w:val="0"/>
        <w:autoSpaceDN w:val="0"/>
        <w:adjustRightInd w:val="0"/>
        <w:spacing w:after="240"/>
        <w:rPr>
          <w:noProof/>
          <w:szCs w:val="24"/>
        </w:rPr>
      </w:pPr>
      <w:r>
        <w:rPr>
          <w:noProof/>
        </w:rPr>
        <w:t>Yhdistynyt kuningaskunta on ilmoittanut perussopimuksiin liitetyssä, siirtymämääräyksistä tehdyssä pöytäkirjassa N:o 36 olevan 10 artiklan 4 kohdan mukaisesti, ettei se hyväksy komission ja Euroopan unionin tuomioistuimen toimivaltaa sellaisten poliisiyhteistyön ja rikosasioissa tehtävän oikeudellisen yhteistyön alalla annettujen unionin säädösten osalta, jotka on hyväksytty ennen Lissabonin sopimuksen voimaantuloa. Tämän seurauksena neuvoston puitepäätöstä 2004/757/YOS lakattiin soveltamasta Yhdistyneeseen kuningaskuntaan 1. joulukuuta 2014.</w:t>
      </w:r>
      <w:r>
        <w:rPr>
          <w:rStyle w:val="FootnoteReference"/>
          <w:noProof/>
        </w:rPr>
        <w:footnoteReference w:id="14"/>
      </w:r>
      <w:r>
        <w:rPr>
          <w:noProof/>
          <w:vertAlign w:val="superscript"/>
        </w:rPr>
        <w:t xml:space="preserve"> </w:t>
      </w:r>
    </w:p>
    <w:p>
      <w:pPr>
        <w:autoSpaceDE w:val="0"/>
        <w:autoSpaceDN w:val="0"/>
        <w:adjustRightInd w:val="0"/>
        <w:spacing w:after="240"/>
        <w:rPr>
          <w:noProof/>
          <w:szCs w:val="24"/>
        </w:rPr>
      </w:pPr>
      <w:r>
        <w:rPr>
          <w:noProof/>
        </w:rPr>
        <w:t xml:space="preserve">Koska aineiden listaamista koskevat huumausainetoimikunnan päätökset eivät vaikuta niihin laitonta huumausainekauppaa koskeviin yhteisiin sääntöihin, jotka velvoittavat Yhdistynyttä kuningaskuntaa, Yhdistynyt kuningaskunta ei osallistu unionin puolesta otettavan kannan vahvistamista koskevan neuvoston päätöksen antamiseen silloin kun tällaisia aineiden listaamista koskevia päätöksiä annetaan. </w:t>
      </w:r>
    </w:p>
    <w:p>
      <w:pPr>
        <w:autoSpaceDE w:val="0"/>
        <w:autoSpaceDN w:val="0"/>
        <w:adjustRightInd w:val="0"/>
        <w:spacing w:after="240"/>
        <w:rPr>
          <w:noProof/>
          <w:szCs w:val="24"/>
        </w:rPr>
      </w:pPr>
      <w:r>
        <w:rPr>
          <w:noProof/>
        </w:rPr>
        <w:t xml:space="preserve">Neuvoston puitepäätös 2004/757/YOS, sellaisena kuin sitä sovelletaan 22. marraskuuta 2018 saakka, sitoo Tanskaa. Tämän puitepäätöksen 1 artiklan mukaan ”huumausaineilla” tarkoitetaan aineita, jotka kuuluvat joko huumausaineyleissopimuksen tai psykotrooppisia aineita koskevan yleissopimuksen soveltamisalaan. </w:t>
      </w:r>
    </w:p>
    <w:p>
      <w:pPr>
        <w:autoSpaceDE w:val="0"/>
        <w:autoSpaceDN w:val="0"/>
        <w:adjustRightInd w:val="0"/>
        <w:spacing w:after="240"/>
        <w:rPr>
          <w:noProof/>
          <w:szCs w:val="24"/>
        </w:rPr>
      </w:pPr>
      <w:r>
        <w:rPr>
          <w:noProof/>
        </w:rPr>
        <w:t>Koska aineiden listaamista koskevat huumausainetoimikunnan päätökset vaikuttavat niihin laitonta huumausainekauppaa koskeviin yhteisiin sääntöihin, jotka velvoittavat Tanskaa, Tanska osallistuu unionin puolesta otettavan kannan vahvistamista koskevan neuvoston päätöksen antamiseen silloin kun tällaisia aineiden listaamista koskevia päätöksiä annetaan.</w:t>
      </w:r>
    </w:p>
    <w:p>
      <w:pPr>
        <w:pStyle w:val="ManualHeading2"/>
        <w:rPr>
          <w:noProof/>
        </w:rPr>
      </w:pPr>
      <w:r>
        <w:rPr>
          <w:noProof/>
        </w:rPr>
        <w:t>4.4.</w:t>
      </w:r>
      <w:r>
        <w:rPr>
          <w:noProof/>
        </w:rPr>
        <w:tab/>
        <w:t>Päätelmät</w:t>
      </w:r>
    </w:p>
    <w:p>
      <w:pPr>
        <w:autoSpaceDE w:val="0"/>
        <w:autoSpaceDN w:val="0"/>
        <w:adjustRightInd w:val="0"/>
        <w:spacing w:after="240"/>
        <w:rPr>
          <w:noProof/>
          <w:szCs w:val="24"/>
        </w:rPr>
      </w:pPr>
      <w:r>
        <w:rPr>
          <w:noProof/>
        </w:rPr>
        <w:t>Tämän ehdotuksen oikeusperusta on SEUT-sopimuksen 83 artiklan 1 kohta yhdessä sen 218 artiklan 9 kohdan kanssa.</w:t>
      </w:r>
    </w:p>
    <w:p>
      <w:pPr>
        <w:pStyle w:val="ManualHeading1"/>
        <w:rPr>
          <w:noProof/>
        </w:rPr>
      </w:pPr>
      <w:r>
        <w:rPr>
          <w:noProof/>
        </w:rPr>
        <w:t>5.</w:t>
      </w:r>
      <w:r>
        <w:rPr>
          <w:noProof/>
        </w:rPr>
        <w:tab/>
        <w:t>TALOUSARVIOVAIKUTUKSET</w:t>
      </w:r>
    </w:p>
    <w:p>
      <w:pPr>
        <w:autoSpaceDE w:val="0"/>
        <w:autoSpaceDN w:val="0"/>
        <w:adjustRightInd w:val="0"/>
        <w:spacing w:after="240"/>
        <w:rPr>
          <w:noProof/>
          <w:szCs w:val="24"/>
        </w:rPr>
      </w:pPr>
      <w:r>
        <w:rPr>
          <w:noProof/>
        </w:rPr>
        <w:t>Ehdotuksella ei ole talousarviovaikutuksia.</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2018/0437 (NLE)</w:t>
      </w:r>
    </w:p>
    <w:p>
      <w:pPr>
        <w:pStyle w:val="Statut"/>
        <w:rPr>
          <w:noProof/>
        </w:rPr>
      </w:pPr>
      <w:r>
        <w:rPr>
          <w:noProof/>
        </w:rPr>
        <w:t>Ehdotus</w:t>
      </w:r>
    </w:p>
    <w:p>
      <w:pPr>
        <w:pStyle w:val="Typedudocument"/>
        <w:rPr>
          <w:noProof/>
        </w:rPr>
      </w:pPr>
      <w:r>
        <w:rPr>
          <w:noProof/>
        </w:rPr>
        <w:t>NEUVOSTON PÄÄTÖS</w:t>
      </w:r>
    </w:p>
    <w:p>
      <w:pPr>
        <w:pStyle w:val="Titreobjet"/>
        <w:rPr>
          <w:noProof/>
        </w:rPr>
      </w:pPr>
      <w:r>
        <w:rPr>
          <w:noProof/>
        </w:rPr>
        <w:t>huumausainetoimikunnan 62. istunnossa Euroopan unionin puolesta otettavasta kannasta, joka koskee aineiden listaamista vuoden 1961 huumausaineyleissopimuksen, sellaisena kuin se on muutettuna vuoden 1972 pöytäkirjalla, ja psykotrooppisia aineita koskevan vuoden 1971 yleissopimuksen mukaisesti</w:t>
      </w:r>
    </w:p>
    <w:p>
      <w:pPr>
        <w:pStyle w:val="Institutionquiagit"/>
        <w:rPr>
          <w:noProof/>
        </w:rPr>
      </w:pPr>
      <w:r>
        <w:rPr>
          <w:noProof/>
        </w:rPr>
        <w:t>EUROOPAN UNIONIN NEUVOSTO, joka</w:t>
      </w:r>
    </w:p>
    <w:p>
      <w:pPr>
        <w:rPr>
          <w:noProof/>
        </w:rPr>
      </w:pPr>
      <w:r>
        <w:rPr>
          <w:noProof/>
        </w:rPr>
        <w:t>ottaa huomioon Euroopan unionin toiminnasta tehdyn sopimuksen ja erityisesti sen 83 artiklan 1 kohdan yhdessä sen 218 artiklan 9 kohdan kanssa,</w:t>
      </w:r>
    </w:p>
    <w:p>
      <w:pPr>
        <w:rPr>
          <w:noProof/>
        </w:rPr>
      </w:pPr>
      <w:r>
        <w:rPr>
          <w:noProof/>
        </w:rPr>
        <w:t>ottaa huomioon Euroopan komission ehdotuksen,</w:t>
      </w:r>
    </w:p>
    <w:p>
      <w:pPr>
        <w:rPr>
          <w:noProof/>
        </w:rPr>
      </w:pPr>
      <w:r>
        <w:rPr>
          <w:noProof/>
        </w:rPr>
        <w:t>sekä katsoo seuraavaa:</w:t>
      </w:r>
    </w:p>
    <w:p>
      <w:pPr>
        <w:pStyle w:val="ManualConsidrant"/>
        <w:rPr>
          <w:noProof/>
        </w:rPr>
      </w:pPr>
      <w:r>
        <w:t>(1)</w:t>
      </w:r>
      <w:r>
        <w:tab/>
      </w:r>
      <w:r>
        <w:rPr>
          <w:noProof/>
        </w:rPr>
        <w:t>Vuonna 1961 tehty Yhdistyneiden kansakuntien (YK) huumausaineyleissopimus, sellaisena kuin se on muutettuna vuoden 1972 pöytäkirjalla,</w:t>
      </w:r>
      <w:r>
        <w:rPr>
          <w:rStyle w:val="FootnoteReference"/>
          <w:noProof/>
        </w:rPr>
        <w:footnoteReference w:id="15"/>
      </w:r>
      <w:r>
        <w:rPr>
          <w:noProof/>
        </w:rPr>
        <w:t xml:space="preserve"> jäljempänä ’huumausaineyleissopimus’, tuli voimaan 8 päivänä elokuuta 1975. </w:t>
      </w:r>
    </w:p>
    <w:p>
      <w:pPr>
        <w:pStyle w:val="ManualConsidrant"/>
        <w:rPr>
          <w:noProof/>
        </w:rPr>
      </w:pPr>
      <w:r>
        <w:t>(2)</w:t>
      </w:r>
      <w:r>
        <w:tab/>
      </w:r>
      <w:r>
        <w:rPr>
          <w:noProof/>
        </w:rPr>
        <w:t>Huumausaineyleissopimuksen 3 artiklan nojalla huumausainetoimikunta voi päättää aineiden lisäämisestä kyseisen yleissopimuksen listoihin. Huumausainetoimikunta voi tehdä listoihin muutoksia vain Maailman terveysjärjestön, jäljempänä ’WHO’, suosituksen perusteella, mutta se voi myös päättää, että WHO:n suosittamia muutoksia ei tehdä.</w:t>
      </w:r>
    </w:p>
    <w:p>
      <w:pPr>
        <w:pStyle w:val="ManualConsidrant"/>
        <w:rPr>
          <w:noProof/>
        </w:rPr>
      </w:pPr>
      <w:r>
        <w:t>(3)</w:t>
      </w:r>
      <w:r>
        <w:tab/>
      </w:r>
      <w:r>
        <w:rPr>
          <w:noProof/>
        </w:rPr>
        <w:t>Psykotrooppisista aineista vuonna 1971 tehty YK:n yleissopimus, jäljempänä ’psykotrooppisia aineita koskeva yleissopimus’,</w:t>
      </w:r>
      <w:r>
        <w:rPr>
          <w:rStyle w:val="FootnoteReference"/>
          <w:noProof/>
        </w:rPr>
        <w:footnoteReference w:id="16"/>
      </w:r>
      <w:r>
        <w:rPr>
          <w:noProof/>
        </w:rPr>
        <w:t xml:space="preserve"> tuli voimaan 16 päivänä elokuuta 1976.</w:t>
      </w:r>
    </w:p>
    <w:p>
      <w:pPr>
        <w:pStyle w:val="ManualConsidrant"/>
        <w:rPr>
          <w:noProof/>
        </w:rPr>
      </w:pPr>
      <w:r>
        <w:t>(4)</w:t>
      </w:r>
      <w:r>
        <w:tab/>
      </w:r>
      <w:r>
        <w:rPr>
          <w:noProof/>
        </w:rPr>
        <w:t xml:space="preserve">Psykotrooppisia aineita koskevan yleissopimuksen 2 artiklan nojalla huumausainetoimikunta voi WHO:n suosituksen perusteella päättää sekä aineiden lisäämisestä kyseisen yleissopimuksen listoihin että niiden poistamisesta. Huumausainetoimikunnalla on laaja harkintavalta ottaa huomioon taloudellisia, sosiaalisia, oikeudellisia, hallinnollisia ja muita tekijöitä, mutta se ei saa toimia mielivaltaisesti. </w:t>
      </w:r>
    </w:p>
    <w:p>
      <w:pPr>
        <w:pStyle w:val="ManualConsidrant"/>
        <w:rPr>
          <w:noProof/>
        </w:rPr>
      </w:pPr>
      <w:r>
        <w:t>(5)</w:t>
      </w:r>
      <w:r>
        <w:tab/>
      </w:r>
      <w:r>
        <w:rPr>
          <w:noProof/>
        </w:rPr>
        <w:t>Kummankin yleissopimuksen listoihin tehtävät muutokset vaikuttavat suoraan unionin lainsäädännön soveltamisalaan huumausaineiden valvonnan alalla. Neuvoston puitepäätöstä 2004/757/YOS</w:t>
      </w:r>
      <w:r>
        <w:rPr>
          <w:rStyle w:val="FootnoteReference"/>
          <w:noProof/>
        </w:rPr>
        <w:footnoteReference w:id="17"/>
      </w:r>
      <w:r>
        <w:rPr>
          <w:noProof/>
        </w:rPr>
        <w:t xml:space="preserve"> sovelletaan aineisiin, jotka sisältyvät huumausaineyleissopimuksen ja psykotrooppisia aineita koskevan yleissopimuksen listoihin. Näin ollen kaikki näiden yleissopimusten listoihin tehtävät muutokset vaikuttavat suoraan unionin yhteisiin sääntöihin ja muuttavat niiden soveltamisalaa Euroopan unionin toiminnasta tehdyn sopimuksen, jäljempänä ’SEUT-sopimus’, 3 artiklan 2 kohdassa tarkoitetulla tavalla.</w:t>
      </w:r>
    </w:p>
    <w:p>
      <w:pPr>
        <w:pStyle w:val="ManualConsidrant"/>
        <w:rPr>
          <w:noProof/>
        </w:rPr>
      </w:pPr>
      <w:r>
        <w:t>(6)</w:t>
      </w:r>
      <w:r>
        <w:tab/>
      </w:r>
      <w:r>
        <w:rPr>
          <w:noProof/>
        </w:rPr>
        <w:t xml:space="preserve">Huumausainetoimikunnan on määrä hyväksyä Wienissä 18–22 päivänä maaliskuuta 2019 pidettävässä 62. istunnossaan päätöksiä, jotka koskevat 10 uuden aineen lisäämistä YK:n yleissopimusten listoihin. </w:t>
      </w:r>
    </w:p>
    <w:p>
      <w:pPr>
        <w:pStyle w:val="ManualConsidrant"/>
        <w:rPr>
          <w:noProof/>
        </w:rPr>
      </w:pPr>
      <w:r>
        <w:t>(7)</w:t>
      </w:r>
      <w:r>
        <w:tab/>
      </w:r>
      <w:r>
        <w:rPr>
          <w:noProof/>
        </w:rPr>
        <w:t xml:space="preserve">Unioni ei ole näiden YK:n yleissopimusten osapuoli. Sillä on tarkkailijan asema huumausainetoimikunnassa, johon kuuluu tällä hetkellä 11 äänioikeutettua unionin jäsenvaltiota. Sen vuoksi neuvoston on valtuutettava nämä jäsenvaltiot esittämään unionin kanta, joka koskee aineiden listaamista huumausaineyleissopimuksen ja psykotrooppisia aineita koskevan yleissopimuksen mukaisesti, koska päätökset uusien aineiden lisäämisestä yleissopimusten listoihin kuuluvat unionin yksinomaisen toimivallan piiriin. </w:t>
      </w:r>
    </w:p>
    <w:p>
      <w:pPr>
        <w:pStyle w:val="ManualConsidrant"/>
        <w:rPr>
          <w:noProof/>
        </w:rPr>
      </w:pPr>
      <w:r>
        <w:t>(8)</w:t>
      </w:r>
      <w:r>
        <w:tab/>
      </w:r>
      <w:r>
        <w:rPr>
          <w:noProof/>
        </w:rPr>
        <w:t>WHO suositti viiden uuden aineen lisäämistä huumausaineyleissopimuksen listaan I ja viiden uuden aineen lisäämistä psykotrooppisia aineita koskevan yleissopimuksen listaan II.</w:t>
      </w:r>
      <w:r>
        <w:rPr>
          <w:rStyle w:val="FootnoteReference"/>
          <w:noProof/>
        </w:rPr>
        <w:footnoteReference w:id="18"/>
      </w:r>
      <w:r>
        <w:rPr>
          <w:noProof/>
        </w:rPr>
        <w:t xml:space="preserve"> </w:t>
      </w:r>
    </w:p>
    <w:p>
      <w:pPr>
        <w:pStyle w:val="ManualConsidrant"/>
        <w:rPr>
          <w:noProof/>
        </w:rPr>
      </w:pPr>
      <w:r>
        <w:t>(9)</w:t>
      </w:r>
      <w:r>
        <w:tab/>
      </w:r>
      <w:r>
        <w:rPr>
          <w:noProof/>
        </w:rPr>
        <w:t xml:space="preserve">Huumeriippuvuutta käsittelevän WHO:n asiantuntijakomitean, jäljempänä ’asiantuntijakomitea’, arvion mukaan ADB-FUBINACA (kemiallinen nimi: </w:t>
      </w:r>
      <w:r>
        <w:rPr>
          <w:i/>
          <w:noProof/>
        </w:rPr>
        <w:t>N</w:t>
      </w:r>
      <w:r>
        <w:rPr>
          <w:noProof/>
        </w:rPr>
        <w:t>-(1-amino-3,3-dimetyyli-1-oksobutan-2-yyli)-1-(4-fluorobentsyyli)-</w:t>
      </w:r>
      <w:r>
        <w:rPr>
          <w:i/>
          <w:noProof/>
        </w:rPr>
        <w:t>1</w:t>
      </w:r>
      <w:r>
        <w:rPr>
          <w:noProof/>
        </w:rPr>
        <w:t>H-indatsoli-3-karboksamidi) on synteettinen kannabinoidireseptoriagonisti, jolla on samanlaisia vaikutuksia kuin tetrahydrokannabinolilla (THC), joka aiheuttaa kannabiksen merkittävimmät psykoaktiiviset vaikutukset. ADB-FUBINACAlla ei ole terapeuttista käyttöä eikä sille ole myönnetty myyntilupaa lääkkeenä. On riittävästi näyttöä siitä, että ADB-FUBINACAa käytetään väärin tai että sen väärinkäyttö on todennäköistä ja että siitä voi tulla kansanterveydellinen ja sosiaalinen ongelma, minkä vuoksi aine olisi asetettava kansainväliseen valvontaan. Tämän vuoksi WHO suosittaa, että ADB-FUBINACA lisätään psykotrooppisia aineita koskevan yleissopimuksen listaan II.</w:t>
      </w:r>
    </w:p>
    <w:p>
      <w:pPr>
        <w:pStyle w:val="ManualConsidrant"/>
        <w:rPr>
          <w:noProof/>
        </w:rPr>
      </w:pPr>
      <w:r>
        <w:t>(10)</w:t>
      </w:r>
      <w:r>
        <w:tab/>
      </w:r>
      <w:r>
        <w:rPr>
          <w:noProof/>
        </w:rPr>
        <w:t>ADB-FUBINACA on Euroopan huumausaineiden ja niiden väärinkäytön seurantakeskuksen seurannassa, koska se on Euroopan parlamentin ja neuvoston päätöksessä 2006/1920/YOS</w:t>
      </w:r>
      <w:r>
        <w:rPr>
          <w:rStyle w:val="FootnoteReference"/>
          <w:noProof/>
        </w:rPr>
        <w:footnoteReference w:id="19"/>
      </w:r>
      <w:r>
        <w:rPr>
          <w:noProof/>
        </w:rPr>
        <w:t xml:space="preserve"> tarkoitettu uusi psykoaktiivinen aine. ADB-FUBINACAa on löydetty 19:stä jäsenvaltiosta, ja sitä valvotaan vähintään kymmenessä jäsenvaltiossa. Se on liitetty ainakin kahteen kuolemantapaukseen ja neljään akuuttiin myrkytystapaukseen, ja siitä on annettu kansanterveyttä koskeva varoitus Euroopan unionin ennakkovaroitusjärjestelmässä.</w:t>
      </w:r>
    </w:p>
    <w:p>
      <w:pPr>
        <w:pStyle w:val="ManualConsidrant"/>
        <w:rPr>
          <w:noProof/>
        </w:rPr>
      </w:pPr>
      <w:r>
        <w:t>(11)</w:t>
      </w:r>
      <w:r>
        <w:tab/>
      </w:r>
      <w:r>
        <w:rPr>
          <w:noProof/>
        </w:rPr>
        <w:t>Sen vuoksi jäsenvaltioiden olisi otettava kanta, jonka mukaan ADB-FUBINACA lisätään psykotrooppisia aineita koskevan yleissopimuksen listaan II.</w:t>
      </w:r>
    </w:p>
    <w:p>
      <w:pPr>
        <w:pStyle w:val="ManualConsidrant"/>
        <w:rPr>
          <w:noProof/>
        </w:rPr>
      </w:pPr>
      <w:r>
        <w:t>(12)</w:t>
      </w:r>
      <w:r>
        <w:tab/>
      </w:r>
      <w:r>
        <w:rPr>
          <w:noProof/>
        </w:rPr>
        <w:t>Asiantuntijakomitean arvion mukaan FUB-AMB (kutsutaan myös nimellä MMB-FUBINACA tai AMB-FUBINACA; kemiallinen nimi: metyyli-(2S)-2-[[1-[(4-fluorofenyyli)metyyli]indatsoli-3-karbonyyli]amino]-3-metyylibutanoaatti; metyyli)-2-(1-(4-fluorobentsyyli)-1</w:t>
      </w:r>
      <w:r>
        <w:rPr>
          <w:i/>
          <w:noProof/>
        </w:rPr>
        <w:t>H</w:t>
      </w:r>
      <w:r>
        <w:rPr>
          <w:noProof/>
        </w:rPr>
        <w:t>-indatsoli-3-karboksamidi)-3-metyylibutanoaatti on synteettinen kannabinoidireseptoriagonisti, jolla on samanlaisia vaikutuksia kuin THC:llä, joka aiheuttaa kannabiksen merkittävimmät psykoaktiiviset vaikutukset. FUB-AMB:llä ei ole terapeuttista käyttöä eikä sille ole myönnetty myyntilupaa lääkkeenä. On riittävästi näyttöä siitä, että FUB-AMB:tä käytetään väärin tai että sen väärinkäyttö on todennäköistä ja että siitä voi tulla kansanterveydellinen ja sosiaalinen ongelma, minkä vuoksi aine olisi asetettava kansainväliseen valvontaan. Tämän vuoksi WHO suosittaa, että FUB-AMB lisätään psykotrooppisia aineita koskevan yleissopimuksen listaan II.</w:t>
      </w:r>
    </w:p>
    <w:p>
      <w:pPr>
        <w:pStyle w:val="ManualConsidrant"/>
        <w:rPr>
          <w:noProof/>
        </w:rPr>
      </w:pPr>
      <w:r>
        <w:t>(13)</w:t>
      </w:r>
      <w:r>
        <w:tab/>
      </w:r>
      <w:r>
        <w:rPr>
          <w:noProof/>
        </w:rPr>
        <w:t>FUB-AMB on Euroopan huumausaineiden ja niiden väärinkäytön seurantakeskuksen seurannassa, koska se on asetuksessa (EY) N:o 1920/2006 tarkoitettu uusi psykoaktiivinen aine. FUB-AMB:tä on löydetty 23:sta jäsenvaltiosta, ja sitä valvotaan vähintään neljässä jäsenvaltiossa. Se on liitetty ainakin kahteen kuolemantapaukseen ja kahteen akuuttiin myrkytykseen.</w:t>
      </w:r>
    </w:p>
    <w:p>
      <w:pPr>
        <w:pStyle w:val="ManualConsidrant"/>
        <w:rPr>
          <w:noProof/>
        </w:rPr>
      </w:pPr>
      <w:r>
        <w:t>(14)</w:t>
      </w:r>
      <w:r>
        <w:tab/>
      </w:r>
      <w:r>
        <w:rPr>
          <w:noProof/>
        </w:rPr>
        <w:t>Sen vuoksi jäsenvaltioiden olisi otettava kanta, jonka mukaan FUB-AMB lisätään psykotrooppisia aineita koskevan yleissopimuksen listaan II.</w:t>
      </w:r>
    </w:p>
    <w:p>
      <w:pPr>
        <w:pStyle w:val="ManualConsidrant"/>
        <w:rPr>
          <w:noProof/>
        </w:rPr>
      </w:pPr>
      <w:r>
        <w:t>(15)</w:t>
      </w:r>
      <w:r>
        <w:tab/>
      </w:r>
      <w:r>
        <w:rPr>
          <w:noProof/>
        </w:rPr>
        <w:t xml:space="preserve">Asiantuntijakomitean arvion mukaan ADB-CHMINACA (kemiallinen nimi: N-[(2S)-1-amino-3,3-dimetyyli-1-oksobutan-2-yyli]-1-(sykloheksyylimetyyli)indatsoli-3-karboksamidi; </w:t>
      </w:r>
      <w:r>
        <w:rPr>
          <w:i/>
          <w:noProof/>
        </w:rPr>
        <w:t>N</w:t>
      </w:r>
      <w:r>
        <w:rPr>
          <w:noProof/>
        </w:rPr>
        <w:t>-(1-amino-3,3-dimetyyli-1-oksobutan-2-yyli)-1-(sykloheksyylimetyyli)-1</w:t>
      </w:r>
      <w:r>
        <w:rPr>
          <w:i/>
          <w:noProof/>
        </w:rPr>
        <w:t>H</w:t>
      </w:r>
      <w:r>
        <w:rPr>
          <w:noProof/>
        </w:rPr>
        <w:t>-indatsoli-3-karboksamidi) on synteettinen kannabinoidireseptoriagonisti, jolla on samanlaisia vaikutuksia kuin THC:llä, joka aiheuttaa kannabiksen merkittävimmät psykoaktiiviset vaikutukset. ADB-CHMINACAlla ei ole terapeuttista käyttöä eikä sille ole myönnetty myyntilupaa lääkkeenä. On riittävästi näyttöä siitä, että ADB-CHMINACAa käytetään väärin tai että sen väärinkäyttö on todennäköistä ja että siitä voi tulla kansanterveydellinen ja sosiaalinen ongelma, minkä vuoksi aine olisi asetettava kansainväliseen valvontaan. Tämän vuoksi WHO suosittaa, että ADB-CHMINACA lisätään psykotrooppisia aineita koskevan yleissopimuksen listaan II.</w:t>
      </w:r>
    </w:p>
    <w:p>
      <w:pPr>
        <w:pStyle w:val="ManualConsidrant"/>
        <w:rPr>
          <w:noProof/>
        </w:rPr>
      </w:pPr>
      <w:r>
        <w:t>(16)</w:t>
      </w:r>
      <w:r>
        <w:tab/>
      </w:r>
      <w:r>
        <w:rPr>
          <w:noProof/>
        </w:rPr>
        <w:t>ADB-CHMINACA on jo saatettu valvontatoimenpiteiden piiriin unionissa neuvoston täytäntöönpanopäätöksellä (EU) 2018/747</w:t>
      </w:r>
      <w:r>
        <w:rPr>
          <w:rStyle w:val="FootnoteReference"/>
          <w:noProof/>
        </w:rPr>
        <w:footnoteReference w:id="20"/>
      </w:r>
      <w:r>
        <w:rPr>
          <w:noProof/>
        </w:rPr>
        <w:t>.</w:t>
      </w:r>
    </w:p>
    <w:p>
      <w:pPr>
        <w:pStyle w:val="ManualConsidrant"/>
        <w:rPr>
          <w:noProof/>
        </w:rPr>
      </w:pPr>
      <w:r>
        <w:t>(17)</w:t>
      </w:r>
      <w:r>
        <w:tab/>
      </w:r>
      <w:r>
        <w:rPr>
          <w:noProof/>
        </w:rPr>
        <w:t>Sen vuoksi jäsenvaltioiden olisi otettava kanta, jonka mukaan ADB-CHMINACA lisätään psykotrooppisia aineita koskevan yleissopimuksen listaan II.</w:t>
      </w:r>
    </w:p>
    <w:p>
      <w:pPr>
        <w:pStyle w:val="ManualConsidrant"/>
        <w:rPr>
          <w:noProof/>
        </w:rPr>
      </w:pPr>
      <w:r>
        <w:t>(18)</w:t>
      </w:r>
      <w:r>
        <w:tab/>
      </w:r>
      <w:r>
        <w:rPr>
          <w:noProof/>
        </w:rPr>
        <w:t>Asiantuntijakomitean arvion mukaan CUMYL-4CN-BINACA (kemiallinen nimi: 1-(4-syanobutyyli)-</w:t>
      </w:r>
      <w:r>
        <w:rPr>
          <w:i/>
          <w:noProof/>
        </w:rPr>
        <w:t>N</w:t>
      </w:r>
      <w:r>
        <w:rPr>
          <w:noProof/>
        </w:rPr>
        <w:t>-(1-metyyli-1-fenyylietyyli)-1-</w:t>
      </w:r>
      <w:r>
        <w:rPr>
          <w:i/>
          <w:noProof/>
        </w:rPr>
        <w:t>H</w:t>
      </w:r>
      <w:r>
        <w:rPr>
          <w:noProof/>
        </w:rPr>
        <w:t>-indatsoli-3-karboksamidi) on synteettinen kannabinoidireseptoriagonisti, jolla on samanlaisia vaikutuksia kuin THC:llä, joka aiheuttaa kannabiksen merkittävimmät psykoaktiiviset vaikutukset. CUMYL-4CN-BINACAlla ei ole terapeuttista käyttöä eikä sille ole myönnetty myyntilupaa lääkkeenä. On riittävästi näyttöä siitä, että CUMYL-4CN-BINACAa käytetään väärin tai että sen väärinkäyttö on todennäköistä ja että siitä voi tulla kansanterveydellinen ja sosiaalinen ongelma, minkä vuoksi aine olisi asetettava kansainväliseen valvontaan. Tämän vuoksi WHO suosittaa, että CUMYL-4CN-BINACA lisätään psykotrooppisia aineita koskevan yleissopimuksen listaan II.</w:t>
      </w:r>
    </w:p>
    <w:p>
      <w:pPr>
        <w:pStyle w:val="ManualConsidrant"/>
        <w:rPr>
          <w:noProof/>
        </w:rPr>
      </w:pPr>
      <w:r>
        <w:t>(19)</w:t>
      </w:r>
      <w:r>
        <w:tab/>
      </w:r>
      <w:r>
        <w:rPr>
          <w:noProof/>
        </w:rPr>
        <w:t>CUMYL-4CN-BINACA on jo saatettu valvontatoimenpiteiden piiriin unionissa neuvoston täytäntöönpanopäätöksellä (EU) 2018/748</w:t>
      </w:r>
      <w:r>
        <w:rPr>
          <w:rStyle w:val="FootnoteReference"/>
          <w:noProof/>
        </w:rPr>
        <w:footnoteReference w:id="21"/>
      </w:r>
      <w:r>
        <w:rPr>
          <w:noProof/>
        </w:rPr>
        <w:t>.</w:t>
      </w:r>
    </w:p>
    <w:p>
      <w:pPr>
        <w:pStyle w:val="ManualConsidrant"/>
        <w:rPr>
          <w:noProof/>
        </w:rPr>
      </w:pPr>
      <w:r>
        <w:t>(20)</w:t>
      </w:r>
      <w:r>
        <w:tab/>
      </w:r>
      <w:r>
        <w:rPr>
          <w:noProof/>
        </w:rPr>
        <w:t>Sen vuoksi jäsenvaltioiden olisi otettava kanta, jonka mukaan CUMYL-4CN-BINACA lisätään psykotrooppisia aineita koskevan yleissopimuksen listaan II.</w:t>
      </w:r>
    </w:p>
    <w:p>
      <w:pPr>
        <w:pStyle w:val="ManualConsidrant"/>
        <w:rPr>
          <w:noProof/>
        </w:rPr>
      </w:pPr>
      <w:r>
        <w:t>(21)</w:t>
      </w:r>
      <w:r>
        <w:tab/>
      </w:r>
      <w:r>
        <w:rPr>
          <w:noProof/>
        </w:rPr>
        <w:t xml:space="preserve">Asiantuntijakomitean arvion mukaan syklopropyylifentanyyli (kemiallinen nimi: </w:t>
      </w:r>
      <w:r>
        <w:rPr>
          <w:i/>
          <w:noProof/>
        </w:rPr>
        <w:t>N</w:t>
      </w:r>
      <w:r>
        <w:rPr>
          <w:noProof/>
        </w:rPr>
        <w:t>-fenyyli-</w:t>
      </w:r>
      <w:r>
        <w:rPr>
          <w:i/>
          <w:noProof/>
        </w:rPr>
        <w:t>N</w:t>
      </w:r>
      <w:r>
        <w:rPr>
          <w:noProof/>
        </w:rPr>
        <w:t xml:space="preserve">-[1-(2-fenyylietyyli)piperidin-4-yyli]syklopropaanikarboksamidi) on synteettinen opioidi ja rakenteeltaan samankaltainen kuin valvottuihin aineisiin kuuluva fentanyyli, jota käytetään yleisesti lääketieteessä yleisanestesiaan leikkausten aikana ja kivun hallintaan. Syklopropyylifentanyylille ei ole tiedossa lääkinnällisiä käyttötarkoituksia, ja sen käyttö on aiheuttanut kuolemantapauksia. On riittävästi näyttöä siitä, että syklopropyylifentanyyliä käytetään väärin tai että sen väärinkäyttö on todennäköistä ja että siitä voi tulla kansanterveydellinen ja sosiaalinen ongelma, minkä vuoksi aine olisi asetettava kansainväliseen valvontaan. Tämän vuoksi WHO suosittaa, että syklopropyylifentanyyli lisätään huumausaineyleissopimuksen listaan I. </w:t>
      </w:r>
    </w:p>
    <w:p>
      <w:pPr>
        <w:pStyle w:val="ManualConsidrant"/>
        <w:rPr>
          <w:noProof/>
        </w:rPr>
      </w:pPr>
      <w:r>
        <w:t>(22)</w:t>
      </w:r>
      <w:r>
        <w:tab/>
      </w:r>
      <w:r>
        <w:rPr>
          <w:noProof/>
        </w:rPr>
        <w:t>Syklopropyylifentanyyli on jo saatettu valvontatoimenpiteiden piiriin unionissa neuvoston täytäntöönpanopäätöksellä (EU) 2018/1463</w:t>
      </w:r>
      <w:r>
        <w:rPr>
          <w:rStyle w:val="FootnoteReference"/>
          <w:noProof/>
        </w:rPr>
        <w:footnoteReference w:id="22"/>
      </w:r>
      <w:r>
        <w:rPr>
          <w:noProof/>
        </w:rPr>
        <w:t>.</w:t>
      </w:r>
    </w:p>
    <w:p>
      <w:pPr>
        <w:pStyle w:val="ManualConsidrant"/>
        <w:rPr>
          <w:noProof/>
        </w:rPr>
      </w:pPr>
      <w:r>
        <w:t>(23)</w:t>
      </w:r>
      <w:r>
        <w:tab/>
      </w:r>
      <w:r>
        <w:rPr>
          <w:noProof/>
        </w:rPr>
        <w:t>Sen vuoksi jäsenvaltioiden olisi otettava kanta, jonka mukaan syklopropyylifentanyyli lisätään huumausaineyleissopimuksen listaan I.</w:t>
      </w:r>
    </w:p>
    <w:p>
      <w:pPr>
        <w:pStyle w:val="ManualConsidrant"/>
        <w:rPr>
          <w:noProof/>
        </w:rPr>
      </w:pPr>
      <w:r>
        <w:t>(24)</w:t>
      </w:r>
      <w:r>
        <w:tab/>
      </w:r>
      <w:r>
        <w:rPr>
          <w:noProof/>
        </w:rPr>
        <w:t>Asiantuntijakomitean arvion mukaan metoksiasetyylifentanyyli (kemiallinen nimi: 2-metoksi-</w:t>
      </w:r>
      <w:r>
        <w:rPr>
          <w:i/>
          <w:noProof/>
        </w:rPr>
        <w:t>N</w:t>
      </w:r>
      <w:r>
        <w:rPr>
          <w:noProof/>
        </w:rPr>
        <w:t>-(1-fenetyylipiperidin-4-yyli)-</w:t>
      </w:r>
      <w:r>
        <w:rPr>
          <w:i/>
          <w:noProof/>
        </w:rPr>
        <w:t>N</w:t>
      </w:r>
      <w:r>
        <w:rPr>
          <w:noProof/>
        </w:rPr>
        <w:t xml:space="preserve">-fenyyliasetamidi) on synteettinen opioidi ja rakenteeltaan samankaltainen kuin valvottuihin aineisiin kuuluva fentanyyli, jota käytetään yleisesti lääketieteessä yleisanestesiaan leikkausten aikana ja kivun hallintaan. Metoksiasetyylifentanyylille ei ole tiedossa lääkinnällisiä käyttötarkoituksia, ja sen käyttö on aiheuttanut kuolemantapauksia. On riittävästi näyttöä siitä, että metoksiasetyylifentanyyliä käytetään väärin tai että sen väärinkäyttö on todennäköistä ja että siitä voi tulla kansanterveydellinen ja sosiaalinen ongelma, minkä vuoksi aine olisi asetettava kansainväliseen valvontaan. Tämän vuoksi WHO suosittaa, että metoksiasetyylifentanyyli lisätään huumausaineyleissopimuksen listaan I. </w:t>
      </w:r>
    </w:p>
    <w:p>
      <w:pPr>
        <w:pStyle w:val="ManualConsidrant"/>
        <w:rPr>
          <w:noProof/>
        </w:rPr>
      </w:pPr>
      <w:r>
        <w:t>(25)</w:t>
      </w:r>
      <w:r>
        <w:tab/>
      </w:r>
      <w:r>
        <w:rPr>
          <w:noProof/>
        </w:rPr>
        <w:t>Metoksiasetyylifentanyyli on jo saatettu valvontatoimenpiteiden piiriin unionissa neuvoston täytäntöönpanopäätöksellä (EU) 2018/1463.</w:t>
      </w:r>
    </w:p>
    <w:p>
      <w:pPr>
        <w:pStyle w:val="ManualConsidrant"/>
        <w:rPr>
          <w:noProof/>
        </w:rPr>
      </w:pPr>
      <w:r>
        <w:t>(26)</w:t>
      </w:r>
      <w:r>
        <w:tab/>
      </w:r>
      <w:r>
        <w:rPr>
          <w:noProof/>
        </w:rPr>
        <w:t>Sen vuoksi jäsenvaltioiden olisi otettava kanta, jonka mukaan metoksiasetyylifentanyyli lisätään huumausaineyleissopimuksen listaan I.</w:t>
      </w:r>
    </w:p>
    <w:p>
      <w:pPr>
        <w:pStyle w:val="ManualConsidrant"/>
        <w:rPr>
          <w:noProof/>
        </w:rPr>
      </w:pPr>
      <w:r>
        <w:t>(27)</w:t>
      </w:r>
      <w:r>
        <w:tab/>
      </w:r>
      <w:r>
        <w:rPr>
          <w:noProof/>
        </w:rPr>
        <w:t xml:space="preserve">Asiantuntijakomitean arvion mukaan </w:t>
      </w:r>
      <w:r>
        <w:rPr>
          <w:i/>
          <w:noProof/>
        </w:rPr>
        <w:t>orto</w:t>
      </w:r>
      <w:r>
        <w:rPr>
          <w:noProof/>
        </w:rPr>
        <w:t xml:space="preserve">-fluorofentanyyli (kemiallinen nimi: </w:t>
      </w:r>
      <w:r>
        <w:rPr>
          <w:i/>
          <w:noProof/>
        </w:rPr>
        <w:t>N</w:t>
      </w:r>
      <w:r>
        <w:rPr>
          <w:noProof/>
        </w:rPr>
        <w:t>-2(fluorofenyyli-</w:t>
      </w:r>
      <w:r>
        <w:rPr>
          <w:i/>
          <w:noProof/>
        </w:rPr>
        <w:t>N</w:t>
      </w:r>
      <w:r>
        <w:rPr>
          <w:noProof/>
        </w:rPr>
        <w:t xml:space="preserve">-[1-(2-fenyylietyyli)-4-piperidinyyli]-propaaniamidi) on synteettinen opioidi ja rakenteeltaan samankaltainen kuin valvottuihin aineisiin kuuluva fentanyyli, jota käytetään yleisesti lääketieteessä yleisanestesiaan leikkausten aikana ja kivun hallintaan. </w:t>
      </w:r>
      <w:r>
        <w:rPr>
          <w:i/>
          <w:noProof/>
        </w:rPr>
        <w:t>Orto</w:t>
      </w:r>
      <w:r>
        <w:rPr>
          <w:noProof/>
        </w:rPr>
        <w:t xml:space="preserve">-fluorofentanyylille ei ole tiedossa lääkinnällisiä käyttötarkoituksia, ja sen käyttö on aiheuttanut kuolemantapauksia. On riittävästi näyttöä siitä, että </w:t>
      </w:r>
      <w:r>
        <w:rPr>
          <w:i/>
          <w:noProof/>
        </w:rPr>
        <w:t>orto</w:t>
      </w:r>
      <w:r>
        <w:rPr>
          <w:noProof/>
        </w:rPr>
        <w:t xml:space="preserve">-fluorofentanyyliä käytetään väärin tai että sen väärinkäyttö on todennäköistä ja että siitä voi tulla kansanterveydellinen ja sosiaalinen ongelma, minkä vuoksi aine olisi asetettava kansainväliseen valvontaan. Tämän vuoksi WHO suosittaa, että </w:t>
      </w:r>
      <w:r>
        <w:rPr>
          <w:i/>
          <w:noProof/>
        </w:rPr>
        <w:t>orto</w:t>
      </w:r>
      <w:r>
        <w:rPr>
          <w:noProof/>
        </w:rPr>
        <w:t>-fluorofentanyyli lisätään huumausaineyleissopimuksen listaan I.</w:t>
      </w:r>
    </w:p>
    <w:p>
      <w:pPr>
        <w:pStyle w:val="ManualConsidrant"/>
        <w:rPr>
          <w:noProof/>
        </w:rPr>
      </w:pPr>
      <w:r>
        <w:t>(28)</w:t>
      </w:r>
      <w:r>
        <w:tab/>
      </w:r>
      <w:r>
        <w:rPr>
          <w:i/>
          <w:noProof/>
        </w:rPr>
        <w:t>Orto</w:t>
      </w:r>
      <w:r>
        <w:rPr>
          <w:noProof/>
        </w:rPr>
        <w:t xml:space="preserve">-fluorofentanyyli on Euroopan huumausaineiden ja niiden väärinkäytön seurantakeskuksen seurannassa, koska se on asetuksessa (EY) N:o 1920/2006 tarkoitettu uusi psykoaktiivinen aine. </w:t>
      </w:r>
      <w:r>
        <w:rPr>
          <w:i/>
          <w:noProof/>
        </w:rPr>
        <w:t>Orto</w:t>
      </w:r>
      <w:r>
        <w:rPr>
          <w:noProof/>
        </w:rPr>
        <w:t>-fluorofentanyyliä on löydetty viidestä jäsenvaltiosta, ja sitä valvotaan vähintään neljässä jäsenvaltiossa. Se on liitetty ainakin neljään kuolemantapaukseen ja kahteen akuuttiin myrkytykseen.</w:t>
      </w:r>
    </w:p>
    <w:p>
      <w:pPr>
        <w:pStyle w:val="ManualConsidrant"/>
        <w:rPr>
          <w:noProof/>
        </w:rPr>
      </w:pPr>
      <w:r>
        <w:t>(29)</w:t>
      </w:r>
      <w:r>
        <w:tab/>
      </w:r>
      <w:r>
        <w:rPr>
          <w:noProof/>
        </w:rPr>
        <w:t xml:space="preserve">Sen vuoksi jäsenvaltioiden olisi otettava kanta, jonka mukaan </w:t>
      </w:r>
      <w:r>
        <w:rPr>
          <w:i/>
          <w:noProof/>
        </w:rPr>
        <w:t>orto</w:t>
      </w:r>
      <w:r>
        <w:rPr>
          <w:noProof/>
        </w:rPr>
        <w:t>-fluorofentanyyli lisätään huumausaineyleissopimuksen listaan I.</w:t>
      </w:r>
    </w:p>
    <w:p>
      <w:pPr>
        <w:pStyle w:val="ManualConsidrant"/>
        <w:rPr>
          <w:noProof/>
        </w:rPr>
      </w:pPr>
      <w:r>
        <w:t>(30)</w:t>
      </w:r>
      <w:r>
        <w:tab/>
      </w:r>
      <w:r>
        <w:rPr>
          <w:noProof/>
        </w:rPr>
        <w:t xml:space="preserve">Asiantuntijakomitean arvion mukaan </w:t>
      </w:r>
      <w:r>
        <w:rPr>
          <w:i/>
          <w:noProof/>
        </w:rPr>
        <w:t>p</w:t>
      </w:r>
      <w:r>
        <w:rPr>
          <w:noProof/>
        </w:rPr>
        <w:t xml:space="preserve">-fluoro-butyryylifentanyyli (tunnetaan myös nimellä 4-fluoro-butyyrifentanyyli tai 4F-BF; kemiallinen nimi: </w:t>
      </w:r>
      <w:r>
        <w:rPr>
          <w:i/>
          <w:noProof/>
        </w:rPr>
        <w:t>N</w:t>
      </w:r>
      <w:r>
        <w:rPr>
          <w:noProof/>
        </w:rPr>
        <w:t>-(4-fluorofenyyli)-</w:t>
      </w:r>
      <w:r>
        <w:rPr>
          <w:i/>
          <w:noProof/>
        </w:rPr>
        <w:t>N</w:t>
      </w:r>
      <w:r>
        <w:rPr>
          <w:noProof/>
        </w:rPr>
        <w:t xml:space="preserve">-[1-(2-fenyylietyyli)piperidin-4-yyli]butaaniamidi) on synteettinen opioidi ja rakenteeltaan samankaltainen kuin valvottuihin aineisiin kuuluva fentanyyli, jota käytetään yleisesti lääketieteessä yleisanestesiaan leikkausten aikana ja kivun hallintaan. </w:t>
      </w:r>
      <w:r>
        <w:rPr>
          <w:i/>
          <w:noProof/>
        </w:rPr>
        <w:t>p</w:t>
      </w:r>
      <w:r>
        <w:rPr>
          <w:noProof/>
        </w:rPr>
        <w:t xml:space="preserve">-Fluoro-butyryylifentanyylistä voidaan muodostaa isomeeriä, </w:t>
      </w:r>
      <w:r>
        <w:rPr>
          <w:i/>
          <w:noProof/>
        </w:rPr>
        <w:t>p</w:t>
      </w:r>
      <w:r>
        <w:rPr>
          <w:noProof/>
        </w:rPr>
        <w:t xml:space="preserve">-fluoro-isobutyryylifentanyyliä, joka on lueteltu huumausaineyleissopimuksen listassa I. </w:t>
      </w:r>
      <w:r>
        <w:rPr>
          <w:i/>
          <w:noProof/>
        </w:rPr>
        <w:t>p</w:t>
      </w:r>
      <w:r>
        <w:rPr>
          <w:noProof/>
        </w:rPr>
        <w:t xml:space="preserve">-Fluoro-butyryylifentanyylille ei ole tiedossa lääkinnällisiä käyttötarkoituksia, ja sen käyttö on aiheuttanut kuolemantapauksia. On riittävästi näyttöä siitä, että </w:t>
      </w:r>
      <w:r>
        <w:rPr>
          <w:i/>
          <w:noProof/>
        </w:rPr>
        <w:t>p</w:t>
      </w:r>
      <w:r>
        <w:rPr>
          <w:noProof/>
        </w:rPr>
        <w:t xml:space="preserve">-fluoro-butyryylifentanyyliä käytetään väärin tai että sen väärinkäyttö on todennäköistä ja että siitä voi tulla kansanterveydellinen ja sosiaalinen ongelma, minkä vuoksi aine olisi asetettava kansainväliseen valvontaan. Tämän vuoksi WHO suosittaa, että </w:t>
      </w:r>
      <w:r>
        <w:rPr>
          <w:i/>
          <w:noProof/>
        </w:rPr>
        <w:t>p</w:t>
      </w:r>
      <w:r>
        <w:rPr>
          <w:noProof/>
        </w:rPr>
        <w:t>-fluoro-butyryylifentanyyli lisätään huumausaineyleissopimuksen listaan I.</w:t>
      </w:r>
    </w:p>
    <w:p>
      <w:pPr>
        <w:pStyle w:val="ManualConsidrant"/>
        <w:rPr>
          <w:noProof/>
        </w:rPr>
      </w:pPr>
      <w:r>
        <w:t>(31)</w:t>
      </w:r>
      <w:r>
        <w:tab/>
      </w:r>
      <w:r>
        <w:rPr>
          <w:i/>
          <w:noProof/>
        </w:rPr>
        <w:t>p</w:t>
      </w:r>
      <w:r>
        <w:rPr>
          <w:noProof/>
        </w:rPr>
        <w:t xml:space="preserve">-Fluoro-butyryylifentanyyli on Euroopan huumausaineiden ja niiden väärinkäytön seurantakeskuksen seurannassa, koska se on asetuksessa (EY) N:o 1920/2006 tarkoitettu uusi psykoaktiivinen aine (nimellä 4-fluoro-butyyrifentanyyli/4F-B). </w:t>
      </w:r>
      <w:r>
        <w:rPr>
          <w:i/>
          <w:noProof/>
        </w:rPr>
        <w:t>p</w:t>
      </w:r>
      <w:r>
        <w:rPr>
          <w:noProof/>
        </w:rPr>
        <w:t>-Fluoro-butyryylifentanyyliä on löydetty seitsemästä jäsenvaltiosta, ja sitä valvotaan vähintään seitsemässä jäsenvaltiossa. Sitä myydään markkinoilla avoimesti. Se on liitetty ainakin kolmeen kuolemantapaukseen.</w:t>
      </w:r>
    </w:p>
    <w:p>
      <w:pPr>
        <w:pStyle w:val="ManualConsidrant"/>
        <w:rPr>
          <w:noProof/>
        </w:rPr>
      </w:pPr>
      <w:r>
        <w:t>(32)</w:t>
      </w:r>
      <w:r>
        <w:tab/>
      </w:r>
      <w:r>
        <w:rPr>
          <w:noProof/>
        </w:rPr>
        <w:t xml:space="preserve">Sen vuoksi jäsenvaltioiden olisi omaksuttava kanta, jonka mukaan </w:t>
      </w:r>
      <w:r>
        <w:rPr>
          <w:i/>
          <w:noProof/>
        </w:rPr>
        <w:t>p</w:t>
      </w:r>
      <w:r>
        <w:rPr>
          <w:noProof/>
        </w:rPr>
        <w:t>-fluoro-butyryylifentanyyli lisätään huumausaineyleissopimuksen listaan I.</w:t>
      </w:r>
    </w:p>
    <w:p>
      <w:pPr>
        <w:pStyle w:val="ManualConsidrant"/>
        <w:rPr>
          <w:noProof/>
        </w:rPr>
      </w:pPr>
      <w:r>
        <w:t>(33)</w:t>
      </w:r>
      <w:r>
        <w:tab/>
      </w:r>
      <w:r>
        <w:rPr>
          <w:noProof/>
        </w:rPr>
        <w:t xml:space="preserve">Asiantuntijakomitean arvion mukaan </w:t>
      </w:r>
      <w:r>
        <w:rPr>
          <w:i/>
          <w:noProof/>
        </w:rPr>
        <w:t>p</w:t>
      </w:r>
      <w:r>
        <w:rPr>
          <w:noProof/>
        </w:rPr>
        <w:t xml:space="preserve">-metoksi-butyryylifentanyyli (kemiallinen nimi: </w:t>
      </w:r>
      <w:r>
        <w:rPr>
          <w:i/>
          <w:noProof/>
        </w:rPr>
        <w:t>N</w:t>
      </w:r>
      <w:r>
        <w:rPr>
          <w:noProof/>
        </w:rPr>
        <w:t>-(4-metoksifenyyli)-</w:t>
      </w:r>
      <w:r>
        <w:rPr>
          <w:i/>
          <w:noProof/>
        </w:rPr>
        <w:t>N</w:t>
      </w:r>
      <w:r>
        <w:rPr>
          <w:noProof/>
        </w:rPr>
        <w:t xml:space="preserve">-[1-(2-fenyylietyyli)piperidin-4-yyli]butaaniamidi) on synteettinen opioidi ja rakenteeltaan samankaltainen kuin valvottuihin aineisiin kuuluva fentanyyli, jota käytetään yleisesti lääketieteessä yleisanestesiaan leikkausten aikana ja kivun hallintaan. </w:t>
      </w:r>
      <w:r>
        <w:rPr>
          <w:i/>
          <w:noProof/>
        </w:rPr>
        <w:t>p</w:t>
      </w:r>
      <w:r>
        <w:rPr>
          <w:noProof/>
        </w:rPr>
        <w:t xml:space="preserve">-Metoksi-butyryylifentanyylille ei ole tiedossa lääkinnällisiä käyttötarkoituksia, ja sen käyttö on aiheuttanut kuolemantapauksia. On riittävästi näyttöä siitä, että </w:t>
      </w:r>
      <w:r>
        <w:rPr>
          <w:i/>
          <w:noProof/>
        </w:rPr>
        <w:t>p</w:t>
      </w:r>
      <w:r>
        <w:rPr>
          <w:noProof/>
        </w:rPr>
        <w:t xml:space="preserve">-metoksi-butyryylifentanyyliä käytetään väärin tai että sen väärinkäyttö on todennäköistä ja että siitä voi tulla kansanterveydellinen ja sosiaalinen ongelma, minkä vuoksi aine olisi asetettava kansainväliseen valvontaan. Tämän vuoksi WHO suosittaa, että </w:t>
      </w:r>
      <w:r>
        <w:rPr>
          <w:i/>
          <w:noProof/>
        </w:rPr>
        <w:t>p</w:t>
      </w:r>
      <w:r>
        <w:rPr>
          <w:noProof/>
        </w:rPr>
        <w:t>-metoksi-butyryylifentanyyli lisätään huumausaineyleissopimuksen listaan I.</w:t>
      </w:r>
    </w:p>
    <w:p>
      <w:pPr>
        <w:pStyle w:val="ManualConsidrant"/>
        <w:rPr>
          <w:noProof/>
        </w:rPr>
      </w:pPr>
      <w:r>
        <w:t>(34)</w:t>
      </w:r>
      <w:r>
        <w:tab/>
      </w:r>
      <w:r>
        <w:rPr>
          <w:i/>
          <w:noProof/>
        </w:rPr>
        <w:t>p</w:t>
      </w:r>
      <w:r>
        <w:rPr>
          <w:noProof/>
        </w:rPr>
        <w:t xml:space="preserve">-Metoksi-butyryylifentanyyli on Euroopan huumausaineiden ja niiden väärinkäytön seurantakeskuksen seurannassa, koska se on asetuksessa (EY) N:o 1920/2006 tarkoitettu uusi psykoaktiivinen aine (nimellä 4-metoksibutyyrifentanyyli/4-MeO-BF). </w:t>
      </w:r>
      <w:r>
        <w:rPr>
          <w:i/>
          <w:noProof/>
        </w:rPr>
        <w:t>p</w:t>
      </w:r>
      <w:r>
        <w:rPr>
          <w:noProof/>
        </w:rPr>
        <w:t>-Metoksi-butyryylifentanyyliä on löydetty kahdesta jäsenvaltiosta, ja sitä valvotaan vähintään neljässä jäsenvaltiossa. Sitä myydään markkinoilla avoimesti. Se on liitetty ainakin kahteen kuolemantapaukseen.</w:t>
      </w:r>
    </w:p>
    <w:p>
      <w:pPr>
        <w:pStyle w:val="ManualConsidrant"/>
        <w:rPr>
          <w:noProof/>
        </w:rPr>
      </w:pPr>
      <w:r>
        <w:t>(35)</w:t>
      </w:r>
      <w:r>
        <w:tab/>
      </w:r>
      <w:r>
        <w:rPr>
          <w:noProof/>
        </w:rPr>
        <w:t xml:space="preserve">Sen vuoksi jäsenvaltioiden olisi omaksuttava kanta, jonka mukaan </w:t>
      </w:r>
      <w:r>
        <w:rPr>
          <w:i/>
          <w:noProof/>
        </w:rPr>
        <w:t>p</w:t>
      </w:r>
      <w:r>
        <w:rPr>
          <w:noProof/>
        </w:rPr>
        <w:t>-metoksi-butyryylifentanyyli lisätään huumausaineyleissopimuksen listaan I.</w:t>
      </w:r>
    </w:p>
    <w:p>
      <w:pPr>
        <w:pStyle w:val="ManualConsidrant"/>
        <w:rPr>
          <w:noProof/>
        </w:rPr>
      </w:pPr>
      <w:r>
        <w:t>(36)</w:t>
      </w:r>
      <w:r>
        <w:tab/>
      </w:r>
      <w:r>
        <w:rPr>
          <w:noProof/>
        </w:rPr>
        <w:t xml:space="preserve">Asiantuntijakomitean arvion mukaan </w:t>
      </w:r>
      <w:r>
        <w:rPr>
          <w:i/>
          <w:noProof/>
        </w:rPr>
        <w:t>N-</w:t>
      </w:r>
      <w:r>
        <w:rPr>
          <w:noProof/>
        </w:rPr>
        <w:t>etyylinorpentyloni (kemiallinen nimi: 1-(2</w:t>
      </w:r>
      <w:r>
        <w:rPr>
          <w:i/>
          <w:noProof/>
        </w:rPr>
        <w:t>H</w:t>
      </w:r>
      <w:r>
        <w:rPr>
          <w:noProof/>
        </w:rPr>
        <w:t xml:space="preserve">-1,3-bentsodioksol-5-yyli)-2-(etyyliamino)pentan-1-oni) on synteettinen katinoni. </w:t>
      </w:r>
      <w:r>
        <w:rPr>
          <w:i/>
          <w:noProof/>
        </w:rPr>
        <w:t>N-</w:t>
      </w:r>
      <w:r>
        <w:rPr>
          <w:noProof/>
        </w:rPr>
        <w:t xml:space="preserve">Etyylinorpentylonilla ei ole terapeuttista käyttöä eikä sille ole myönnetty myyntilupaa lääkkeenä. Takavarikot osoittavat, että </w:t>
      </w:r>
      <w:r>
        <w:rPr>
          <w:i/>
          <w:noProof/>
        </w:rPr>
        <w:t>N-</w:t>
      </w:r>
      <w:r>
        <w:rPr>
          <w:noProof/>
        </w:rPr>
        <w:t>etyylinorpentylonia on saatavilla jauheena, kiteinä, kapseleina ja tabletteina. Esimerkkejä tästä ovat tapaukset, joissa kyseistä huumausainetta on salaa myyty ”ekstaasina”/MDMA:na</w:t>
      </w:r>
      <w:r>
        <w:rPr>
          <w:rStyle w:val="FootnoteReference"/>
          <w:noProof/>
        </w:rPr>
        <w:footnoteReference w:id="23"/>
      </w:r>
      <w:r>
        <w:rPr>
          <w:noProof/>
        </w:rPr>
        <w:t xml:space="preserve">. On riittävästi näyttöä siitä, että </w:t>
      </w:r>
      <w:r>
        <w:rPr>
          <w:i/>
          <w:noProof/>
        </w:rPr>
        <w:t>N-</w:t>
      </w:r>
      <w:r>
        <w:rPr>
          <w:noProof/>
        </w:rPr>
        <w:t xml:space="preserve">etyylinorpentylonia käytetään väärin tai että sen väärinkäyttö on todennäköistä ja että siitä voi tulla kansanterveydellinen ja sosiaalinen ongelma, minkä vuoksi aine olisi asetettava kansainväliseen valvontaan. Tämän vuoksi WHO suosittaa, että </w:t>
      </w:r>
      <w:r>
        <w:rPr>
          <w:i/>
          <w:noProof/>
        </w:rPr>
        <w:t>N-</w:t>
      </w:r>
      <w:r>
        <w:rPr>
          <w:noProof/>
        </w:rPr>
        <w:t>etyylinorpentyloni lisätään psykotrooppisia aineita koskevan yleissopimuksen listaan II.</w:t>
      </w:r>
    </w:p>
    <w:p>
      <w:pPr>
        <w:pStyle w:val="ManualConsidrant"/>
        <w:rPr>
          <w:noProof/>
        </w:rPr>
      </w:pPr>
      <w:r>
        <w:t>(37)</w:t>
      </w:r>
      <w:r>
        <w:tab/>
      </w:r>
      <w:r>
        <w:rPr>
          <w:i/>
          <w:noProof/>
        </w:rPr>
        <w:t>N-</w:t>
      </w:r>
      <w:r>
        <w:rPr>
          <w:noProof/>
        </w:rPr>
        <w:t xml:space="preserve">Etyylinorpentyloni on Euroopan huumausaineiden ja niiden väärinkäytön seurantakeskuksen seurannassa, koska se on asetuksessa (EY) N:o 1920/2006 tarkoitettu uusi psykoaktiivinen aine (nimellä efyloni). </w:t>
      </w:r>
      <w:r>
        <w:rPr>
          <w:i/>
          <w:noProof/>
        </w:rPr>
        <w:t>N-</w:t>
      </w:r>
      <w:r>
        <w:rPr>
          <w:noProof/>
        </w:rPr>
        <w:t>Etyylinorpentylonia on löydetty 24:stä jäsenvaltiosta, ja sitä valvotaan vähintään kuudessa jäsenvaltiossa. Sitä myydään avoimesti markkinoilla sekä sekoitettuna MDMA:han, kokaiiniin ja ketamiiniin. Se on liitetty ainakin seitsemään kuolemantapaukseen ja seitsemään akuuttiin myrkytykseen.</w:t>
      </w:r>
    </w:p>
    <w:p>
      <w:pPr>
        <w:pStyle w:val="ManualConsidrant"/>
        <w:rPr>
          <w:noProof/>
        </w:rPr>
      </w:pPr>
      <w:r>
        <w:t>(38)</w:t>
      </w:r>
      <w:r>
        <w:tab/>
      </w:r>
      <w:r>
        <w:rPr>
          <w:noProof/>
        </w:rPr>
        <w:t xml:space="preserve">Sen vuoksi jäsenvaltioiden olisi otettava kanta, jonka mukaan </w:t>
      </w:r>
      <w:r>
        <w:rPr>
          <w:i/>
          <w:noProof/>
        </w:rPr>
        <w:t>N-</w:t>
      </w:r>
      <w:r>
        <w:rPr>
          <w:noProof/>
        </w:rPr>
        <w:t>etyylinorpentyloni lisätään psykotrooppisia aineita koskevan yleissopimuksen listaan II.</w:t>
      </w:r>
    </w:p>
    <w:p>
      <w:pPr>
        <w:pStyle w:val="ManualConsidrant"/>
        <w:rPr>
          <w:noProof/>
        </w:rPr>
      </w:pPr>
      <w:r>
        <w:t>(39)</w:t>
      </w:r>
      <w:r>
        <w:tab/>
      </w:r>
      <w:r>
        <w:rPr>
          <w:noProof/>
        </w:rPr>
        <w:t>On aiheellista vahvistaa huumausainetoimikunnassa unionin puolesta otettava kanta, koska näiden 10 aineen listaamista koskevat päätökset voivat vaikuttaa ratkaisevasti unionin säännöstön sisältöön, erityisesti puitepäätökseen 2004/757/YOS.</w:t>
      </w:r>
    </w:p>
    <w:p>
      <w:pPr>
        <w:pStyle w:val="ManualConsidrant"/>
        <w:rPr>
          <w:noProof/>
        </w:rPr>
      </w:pPr>
      <w:r>
        <w:t>(40)</w:t>
      </w:r>
      <w:r>
        <w:tab/>
      </w:r>
      <w:r>
        <w:rPr>
          <w:noProof/>
        </w:rPr>
        <w:t>Unionin kannan esittävät ne jäsenvaltiot, jotka ovat jäseninä huumausainetoimikunnassa, toimien yhdessä.</w:t>
      </w:r>
    </w:p>
    <w:p>
      <w:pPr>
        <w:pStyle w:val="ManualConsidrant"/>
        <w:rPr>
          <w:noProof/>
        </w:rPr>
      </w:pPr>
      <w:r>
        <w:t>(41)</w:t>
      </w:r>
      <w:r>
        <w:tab/>
      </w:r>
      <w:r>
        <w:rPr>
          <w:noProof/>
        </w:rPr>
        <w:t>Puitepäätös 2004/757/YOS sitoo Tanskaa, ja sen vuoksi Tanska osallistuu tämän päätöksen hyväksymiseen ja soveltamiseen.</w:t>
      </w:r>
    </w:p>
    <w:p>
      <w:pPr>
        <w:pStyle w:val="ManualConsidrant"/>
        <w:rPr>
          <w:noProof/>
        </w:rPr>
      </w:pPr>
      <w:r>
        <w:t>(42)</w:t>
      </w:r>
      <w:r>
        <w:tab/>
      </w:r>
      <w:r>
        <w:rPr>
          <w:noProof/>
        </w:rPr>
        <w:t>Puitepäätös 2004/757/YOS, sellaisena kuin se on muutettuna, sitoo Irlantia, ja sen vuoksi Irlanti osallistuu tämän päätöksen hyväksymiseen ja soveltamiseen.</w:t>
      </w:r>
    </w:p>
    <w:p>
      <w:pPr>
        <w:pStyle w:val="ManualConsidrant"/>
        <w:rPr>
          <w:noProof/>
        </w:rPr>
      </w:pPr>
      <w:r>
        <w:t>(43)</w:t>
      </w:r>
      <w:r>
        <w:tab/>
      </w:r>
      <w:r>
        <w:rPr>
          <w:noProof/>
        </w:rPr>
        <w:t>Puitepäätös 2004/757/YOS, sellaisena kuin se on muutettuna, ei sido Yhdistynyttä kuningaskuntaa; Yhdistynyt kuningaskunta ei sen vuoksi osallistu tämän päätöksen hyväksymiseen, päätös ei sido Yhdistynyttä kuningaskuntaa eikä sitä sovelleta Yhdistyneeseen kuningaskuntaan,</w:t>
      </w:r>
    </w:p>
    <w:p>
      <w:pPr>
        <w:pStyle w:val="Formuledadoption"/>
        <w:rPr>
          <w:noProof/>
        </w:rPr>
      </w:pPr>
      <w:r>
        <w:rPr>
          <w:noProof/>
        </w:rPr>
        <w:t xml:space="preserve">ON HYVÄKSYNYT TÄMÄN PÄÄTÖKSEN: </w:t>
      </w:r>
    </w:p>
    <w:p>
      <w:pPr>
        <w:pStyle w:val="Titrearticle"/>
        <w:rPr>
          <w:noProof/>
        </w:rPr>
      </w:pPr>
      <w:r>
        <w:rPr>
          <w:noProof/>
        </w:rPr>
        <w:t>1 artikla</w:t>
      </w:r>
    </w:p>
    <w:p>
      <w:pPr>
        <w:rPr>
          <w:bCs/>
          <w:noProof/>
          <w:szCs w:val="24"/>
        </w:rPr>
      </w:pPr>
      <w:r>
        <w:rPr>
          <w:noProof/>
        </w:rPr>
        <w:t>Huumausainetoimikunnan 62. istunnossa 18–22 päivänä maaliskuuta 2018, kun huumausainetoimikunnan on määrä antaa päätökset uusien aineiden lisäämisestä Yhdistyneiden kansakuntien vuoden 1961 huumausaineyleissopimuksessa, sellaisena kuin se on muutettuna vuoden 1972 pöytäkirjalla, ja psykotrooppisia aineita koskevassa Yhdistyneiden kansakuntien vuoden 1971 yleissopimuksessa oleviin listoihin, unionin puolesta otettava kanta määritetään tämän päätöksen liitteessä.</w:t>
      </w:r>
    </w:p>
    <w:p>
      <w:pPr>
        <w:pStyle w:val="Titrearticle"/>
        <w:rPr>
          <w:noProof/>
        </w:rPr>
      </w:pPr>
      <w:r>
        <w:rPr>
          <w:noProof/>
        </w:rPr>
        <w:t>2 artikla</w:t>
      </w:r>
    </w:p>
    <w:p>
      <w:pPr>
        <w:rPr>
          <w:bCs/>
          <w:noProof/>
          <w:szCs w:val="24"/>
        </w:rPr>
      </w:pPr>
      <w:r>
        <w:rPr>
          <w:noProof/>
        </w:rPr>
        <w:t>Edellä 1 artiklassa tarkoitetun kannan esittävät ne jäsenvaltiot, jotka ovat jäseninä huumausainetoimikunnassa, toimien yhdessä.</w:t>
      </w:r>
    </w:p>
    <w:p>
      <w:pPr>
        <w:pStyle w:val="Titrearticle"/>
        <w:keepNext w:val="0"/>
        <w:rPr>
          <w:noProof/>
        </w:rPr>
      </w:pPr>
      <w:r>
        <w:rPr>
          <w:noProof/>
        </w:rPr>
        <w:t xml:space="preserve">3 artikla </w:t>
      </w:r>
    </w:p>
    <w:p>
      <w:pPr>
        <w:rPr>
          <w:noProof/>
        </w:rPr>
      </w:pPr>
      <w:r>
        <w:rPr>
          <w:noProof/>
        </w:rPr>
        <w:t>Tämä päätös on osoitettu kaikille jäsenvaltioille perussopimusten mukaisesti.</w:t>
      </w:r>
    </w:p>
    <w:p>
      <w:pPr>
        <w:rPr>
          <w:noProof/>
        </w:rPr>
      </w:pPr>
    </w:p>
    <w:p>
      <w:pPr>
        <w:pStyle w:val="Fait"/>
        <w:rPr>
          <w:noProof/>
        </w:rPr>
      </w:pPr>
      <w:r>
        <w:t>Tehty Brysselissä</w:t>
      </w:r>
    </w:p>
    <w:p>
      <w:pPr>
        <w:pStyle w:val="Institutionquisigne"/>
        <w:rPr>
          <w:noProof/>
        </w:rPr>
      </w:pPr>
      <w:r>
        <w:rPr>
          <w:noProof/>
        </w:rPr>
        <w:tab/>
        <w:t>Neuvoston puolesta</w:t>
      </w:r>
    </w:p>
    <w:p>
      <w:pPr>
        <w:pStyle w:val="Personnequisigne"/>
        <w:rPr>
          <w:noProof/>
        </w:rPr>
      </w:pPr>
      <w:r>
        <w:rPr>
          <w:noProof/>
        </w:rPr>
        <w:tab/>
        <w:t>Puheenjohtaja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Yhdistyneet kansakunnat, Sopimussarja, osa 978, nro 14152.</w:t>
      </w:r>
    </w:p>
  </w:footnote>
  <w:footnote w:id="2">
    <w:p>
      <w:pPr>
        <w:pStyle w:val="FootnoteText"/>
      </w:pPr>
      <w:r>
        <w:rPr>
          <w:rStyle w:val="FootnoteReference"/>
        </w:rPr>
        <w:footnoteRef/>
      </w:r>
      <w:r>
        <w:tab/>
        <w:t>Yhdistyneet kansakunnat, Sopimussarja, osa 1019, nro 14956.</w:t>
      </w:r>
    </w:p>
  </w:footnote>
  <w:footnote w:id="3">
    <w:p>
      <w:pPr>
        <w:pStyle w:val="FootnoteText"/>
      </w:pPr>
      <w:r>
        <w:rPr>
          <w:rStyle w:val="FootnoteReference"/>
        </w:rPr>
        <w:footnoteRef/>
      </w:r>
      <w:r>
        <w:tab/>
        <w:t>Alankomaat, Belgia, Espanja, Italia, Itävalta, Kroatia, Ranska, Saksa, Slovakia, Tšekki ja Unkari.</w:t>
      </w:r>
    </w:p>
  </w:footnote>
  <w:footnote w:id="4">
    <w:p>
      <w:pPr>
        <w:pStyle w:val="FootnoteText"/>
      </w:pPr>
      <w:r>
        <w:rPr>
          <w:rStyle w:val="FootnoteReference"/>
        </w:rPr>
        <w:footnoteRef/>
      </w:r>
      <w:r>
        <w:tab/>
        <w:t>Huumausainetoimikunnan uudelleen koolle kutsutussa 61. istunnossa 7. joulukuuta 2018 esitetty suullinen lausunto.</w:t>
      </w:r>
    </w:p>
  </w:footnote>
  <w:footnote w:id="5">
    <w:p>
      <w:pPr>
        <w:pStyle w:val="FootnoteText"/>
      </w:pPr>
      <w:r>
        <w:rPr>
          <w:rStyle w:val="FootnoteReference"/>
        </w:rPr>
        <w:footnoteRef/>
      </w:r>
      <w:r>
        <w:tab/>
        <w:t xml:space="preserve">EUVL L 335, 11.11.2004, s. 8; päätös sellaisena kuin se on muutettuna neuvoston puitepäätöksen 2004/757/YOS muuttamisesta uusien psykoaktiivisten aineiden sisällyttämiseksi huumausaineen määritelmään ja neuvoston päätöksen 2005/387/YOS kumoamisesta 15 päivänä marraskuuta 2017 annetulla Euroopan parlamentin ja neuvoston direktiivillä (EU) 2017/2103, EUVL L 305, 21.11.2017, s. 12. </w:t>
      </w:r>
    </w:p>
  </w:footnote>
  <w:footnote w:id="6">
    <w:p>
      <w:pPr>
        <w:pStyle w:val="FootnoteText"/>
      </w:pPr>
      <w:r>
        <w:rPr>
          <w:rStyle w:val="FootnoteReference"/>
        </w:rPr>
        <w:footnoteRef/>
      </w:r>
      <w:r>
        <w:tab/>
        <w:t xml:space="preserve">Neuvoston päätös 2005/387/YOS kumottiin 23. marraskuuta 2018 direktiivillä (EU) 2017/2103. Kaikki aineet, joihin sovelletaan neuvoston päätöksen 2005/387/YOS mukaisia valvontatoimenpiteitä ja rangaistuksia direktiivin (EU) 2017/2103 hyväksymispäivään asti, sisällytettiin kyseisen direktiivin liitteeseen, josta tuli muutetun neuvoston puitepäätöksen 2004/757/YOS liite. Aineet, joihin sovellettiin neuvoston päätöksen 2005/387/YOS mukaisia valvontatoimenpiteitä ja rangaistuksia marraskuun 2017, jolloin uusi säädös hyväksyttiin, ja 23. marraskuuta 2018 välisenä aikana, lisätään puitepäätöksen liitteeseen delegoidulla säädöksellä, joka on parhaillaan Euroopan parlamentin ja neuvoston käsiteltävänä (C(2018) 8460). </w:t>
      </w:r>
    </w:p>
  </w:footnote>
  <w:footnote w:id="7">
    <w:p>
      <w:pPr>
        <w:pStyle w:val="FootnoteText"/>
      </w:pPr>
      <w:r>
        <w:rPr>
          <w:rStyle w:val="FootnoteReference"/>
        </w:rPr>
        <w:footnoteRef/>
      </w:r>
      <w:r>
        <w:tab/>
        <w:t xml:space="preserve">Neuvoston täytäntöönpanopäätös (EU) 2018/747, annettu 14 päivänä toukokuuta 2018, uuden psykoaktiivisen aineen </w:t>
      </w:r>
      <w:r>
        <w:rPr>
          <w:i/>
        </w:rPr>
        <w:t>N</w:t>
      </w:r>
      <w:r>
        <w:t>-(1-amino-3,3-dimetyyli-1-oksobutan-2-yyli)-1-(sykloheksyylimetyyli)-1</w:t>
      </w:r>
      <w:r>
        <w:rPr>
          <w:i/>
        </w:rPr>
        <w:t>H</w:t>
      </w:r>
      <w:r>
        <w:t>-indatsoli-3-karboksamidi (ADB-CHMINACA) saattamisesta valvontatoimenpiteiden piiriin, EUVL L 125, 22.5.2018, s. 8.</w:t>
      </w:r>
    </w:p>
  </w:footnote>
  <w:footnote w:id="8">
    <w:p>
      <w:pPr>
        <w:pStyle w:val="FootnoteText"/>
      </w:pPr>
      <w:r>
        <w:rPr>
          <w:rStyle w:val="FootnoteReference"/>
        </w:rPr>
        <w:footnoteRef/>
      </w:r>
      <w:r>
        <w:tab/>
        <w:t>Neuvoston täytäntöönpanopäätös (EU) 2018/748, annettu 14 päivänä toukokuuta 2018, uuden psykoaktiivisen aineen 1-(4-syanobutyyli)-N-(2-fenyylipropan-2-yyli)-1H-indatsoli-3-karboksiamidi (CUMYL-4CN-BINACA) saattamisesta valvontatoimenpiteiden piiriin, EUVL L 125, 22.5.2018, s. 10.</w:t>
      </w:r>
    </w:p>
  </w:footnote>
  <w:footnote w:id="9">
    <w:p>
      <w:pPr>
        <w:pStyle w:val="FootnoteText"/>
      </w:pPr>
      <w:r>
        <w:rPr>
          <w:rStyle w:val="FootnoteReference"/>
        </w:rPr>
        <w:footnoteRef/>
      </w:r>
      <w:r>
        <w:tab/>
        <w:t xml:space="preserve">Neuvoston täytäntöönpanopäätös (EU) 2018/1463, annettu 28 päivänä syyskuuta 2018, uusien psykoaktiivisten aineiden </w:t>
      </w:r>
      <w:r>
        <w:rPr>
          <w:i/>
          <w:noProof/>
        </w:rPr>
        <w:t>N</w:t>
      </w:r>
      <w:r>
        <w:t>-fenyyli-</w:t>
      </w:r>
      <w:r>
        <w:rPr>
          <w:i/>
          <w:noProof/>
        </w:rPr>
        <w:t>N</w:t>
      </w:r>
      <w:r>
        <w:t>-[1-(2-fenyylietyyli)piperidin-4-yyli]syklopropaanikarboksamidi (syklopropyylifentanyyli) ja 2-metoksi-</w:t>
      </w:r>
      <w:r>
        <w:rPr>
          <w:i/>
          <w:noProof/>
        </w:rPr>
        <w:t>N</w:t>
      </w:r>
      <w:r>
        <w:t>-fenyyli-</w:t>
      </w:r>
      <w:r>
        <w:rPr>
          <w:i/>
          <w:noProof/>
        </w:rPr>
        <w:t>N</w:t>
      </w:r>
      <w:r>
        <w:t>-[1-(2-fenyylietyyli)piperidin-4-yyli]asetamidi (metoksiasetyylifentanyyli) saattamisesta valvontatoimenpiteiden piiriin, EUVL L 245, 1.10.2018, s. 9.</w:t>
      </w:r>
    </w:p>
  </w:footnote>
  <w:footnote w:id="10">
    <w:p>
      <w:pPr>
        <w:pStyle w:val="FootnoteText"/>
        <w:rPr>
          <w:lang w:val="pt-PT"/>
        </w:rPr>
      </w:pPr>
      <w:r>
        <w:rPr>
          <w:rStyle w:val="FootnoteReference"/>
        </w:rPr>
        <w:footnoteRef/>
      </w:r>
      <w:r>
        <w:rPr>
          <w:lang w:val="pt-PT"/>
        </w:rPr>
        <w:tab/>
        <w:t xml:space="preserve">COM(2017) 72 final ja COM(2018) 31 final. </w:t>
      </w:r>
    </w:p>
  </w:footnote>
  <w:footnote w:id="11">
    <w:p>
      <w:pPr>
        <w:pStyle w:val="FootnoteText"/>
      </w:pPr>
      <w:r>
        <w:rPr>
          <w:rStyle w:val="FootnoteReference"/>
        </w:rPr>
        <w:footnoteRef/>
      </w:r>
      <w:r>
        <w:tab/>
        <w:t>Yleisten asioiden neuvosto hyväksynyt 7. maaliskuuta 2017 ja 27. helmikuuta 2018.</w:t>
      </w:r>
    </w:p>
  </w:footnote>
  <w:footnote w:id="12">
    <w:p>
      <w:pPr>
        <w:pStyle w:val="FootnoteText"/>
      </w:pPr>
      <w:r>
        <w:rPr>
          <w:rStyle w:val="FootnoteReference"/>
        </w:rPr>
        <w:footnoteRef/>
      </w:r>
      <w:r>
        <w:tab/>
        <w:t xml:space="preserve">Unionin tuomioistuimen tuomio 7.10.2014, Saksa v. neuvosto, C-399/12, ECLI:EU:C:2014:2258, 61–64 kohta. </w:t>
      </w:r>
    </w:p>
  </w:footnote>
  <w:footnote w:id="13">
    <w:p>
      <w:pPr>
        <w:pStyle w:val="FootnoteText"/>
      </w:pPr>
      <w:r>
        <w:rPr>
          <w:rStyle w:val="FootnoteReference"/>
        </w:rPr>
        <w:footnoteRef/>
      </w:r>
      <w:r>
        <w:tab/>
        <w:t>Huumausaineyleissopimuksen 3 artiklan 7 kohta; psykotrooppisia aineita koskevan yleissopimuksen 2 artiklan 7 kohta.</w:t>
      </w:r>
    </w:p>
  </w:footnote>
  <w:footnote w:id="14">
    <w:p>
      <w:pPr>
        <w:pStyle w:val="FootnoteText"/>
      </w:pPr>
      <w:r>
        <w:rPr>
          <w:rStyle w:val="FootnoteReference"/>
        </w:rPr>
        <w:footnoteRef/>
      </w:r>
      <w:r>
        <w:tab/>
        <w:t>Ks. luettelo ennen Lissabonin sopimuksen voimaantuloa poliisiyhteistyön ja rikosasioissa tehtävän oikeudellisen yhteistyön alalla annetuista unionin säädöksistä, joita lakataan soveltamasta Yhdistyneeseen kuningaskuntaan 1. joulukuuta 2014 alkaen siirtymämääräyksiä koskevan pöytäkirjan (N:o 36) 10 artiklan 4 kohdan toisen virkkeen mukaisesti, 29 kohta (EUVL C 430, 1.12.2014, s. 17).</w:t>
      </w:r>
    </w:p>
  </w:footnote>
  <w:footnote w:id="15">
    <w:p>
      <w:pPr>
        <w:pStyle w:val="FootnoteText"/>
      </w:pPr>
      <w:r>
        <w:rPr>
          <w:rStyle w:val="FootnoteReference"/>
        </w:rPr>
        <w:footnoteRef/>
      </w:r>
      <w:r>
        <w:tab/>
      </w:r>
      <w:r>
        <w:rPr>
          <w:color w:val="000000" w:themeColor="text1"/>
        </w:rPr>
        <w:t>Yhdistyneet kansakunnat, Sopimussarja, osa 978, nro 14152.</w:t>
      </w:r>
    </w:p>
  </w:footnote>
  <w:footnote w:id="16">
    <w:p>
      <w:pPr>
        <w:pStyle w:val="FootnoteText"/>
      </w:pPr>
      <w:r>
        <w:rPr>
          <w:rStyle w:val="FootnoteReference"/>
        </w:rPr>
        <w:footnoteRef/>
      </w:r>
      <w:r>
        <w:tab/>
      </w:r>
      <w:r>
        <w:rPr>
          <w:color w:val="000000" w:themeColor="text1"/>
        </w:rPr>
        <w:t>Yhdistyneet kansakunnat, Sopimussarja, osa 1019, nro 14956.</w:t>
      </w:r>
    </w:p>
  </w:footnote>
  <w:footnote w:id="17">
    <w:p>
      <w:pPr>
        <w:pStyle w:val="FootnoteText"/>
      </w:pPr>
      <w:r>
        <w:rPr>
          <w:rStyle w:val="FootnoteReference"/>
        </w:rPr>
        <w:footnoteRef/>
      </w:r>
      <w:r>
        <w:tab/>
        <w:t>Neuvoston puitepäätös 2004/757/YOS, tehty 25 päivänä lokakuuta 2004, laittoman huumausainekaupan rikostunnusmerkistöjä ja seuraamuksia koskevien vähimmäissääntöjen vahvistamisesta (EUVL L 335, 11.11.2004, s. 8).</w:t>
      </w:r>
    </w:p>
  </w:footnote>
  <w:footnote w:id="18">
    <w:p>
      <w:pPr>
        <w:pStyle w:val="FootnoteText"/>
      </w:pPr>
      <w:r>
        <w:rPr>
          <w:rStyle w:val="FootnoteReference"/>
        </w:rPr>
        <w:footnoteRef/>
      </w:r>
      <w:r>
        <w:tab/>
        <w:t>Huumausainetoimikunnan uudelleen koolle kutsutussa 61. istunnossa 7. joulukuuta 2018 esitetty suullinen lausunto.</w:t>
      </w:r>
    </w:p>
  </w:footnote>
  <w:footnote w:id="19">
    <w:p>
      <w:pPr>
        <w:pStyle w:val="FootnoteText"/>
      </w:pPr>
      <w:r>
        <w:rPr>
          <w:rStyle w:val="FootnoteReference"/>
        </w:rPr>
        <w:footnoteRef/>
      </w:r>
      <w:r>
        <w:tab/>
        <w:t>Euroopan parlamentin ja neuvoston asetus (EY) N:o 1920/2006, annettu 12 päivänä joulukuuta 2006, Euroopan huumausaineiden ja niiden väärinkäytön seurantakeskuksesta (EUVL L 376, 27.12.2006, s. 1).</w:t>
      </w:r>
    </w:p>
  </w:footnote>
  <w:footnote w:id="20">
    <w:p>
      <w:pPr>
        <w:pStyle w:val="FootnoteText"/>
        <w:rPr>
          <w:lang w:val="sk-SK"/>
        </w:rPr>
      </w:pPr>
      <w:r>
        <w:rPr>
          <w:rStyle w:val="FootnoteReference"/>
        </w:rPr>
        <w:footnoteRef/>
      </w:r>
      <w:r>
        <w:tab/>
        <w:t xml:space="preserve">Neuvoston täytäntöönpanopäätös (EU) 2018/747, annettu 14 päivänä toukokuuta 2018, uuden psykoaktiivisen aineen </w:t>
      </w:r>
      <w:r>
        <w:rPr>
          <w:i/>
        </w:rPr>
        <w:t>N</w:t>
      </w:r>
      <w:r>
        <w:t>-(1-amino-3,3-dimetyyli-1-oksobutan-2-yyli)-1-(sykloheksyylimetyyli)-1</w:t>
      </w:r>
      <w:r>
        <w:rPr>
          <w:i/>
        </w:rPr>
        <w:t>H</w:t>
      </w:r>
      <w:r>
        <w:t>-indatsoli-3-karboksamidi (ADB-CHMINACA) saattamisesta valvontatoimenpiteiden piiriin (EUVL L 125, 22.5.2018, s. 8).</w:t>
      </w:r>
    </w:p>
  </w:footnote>
  <w:footnote w:id="21">
    <w:p>
      <w:pPr>
        <w:pStyle w:val="FootnoteText"/>
        <w:rPr>
          <w:i/>
          <w:lang w:val="sk-SK"/>
        </w:rPr>
      </w:pPr>
      <w:r>
        <w:rPr>
          <w:rStyle w:val="FootnoteReference"/>
        </w:rPr>
        <w:footnoteRef/>
      </w:r>
      <w:r>
        <w:tab/>
        <w:t>Neuvoston täytäntöönpanopäätös (EU) 2018/748, annettu 14 päivänä toukokuuta 2018, uuden psykoaktiivisen aineen 1-(4-syanobutyyli)-N-(2-fenyylipropan-2-yyli)-1H-indatsoli-3-karboksiamidi (CUMYL-4CN-BINACA) saattamisesta valvontatoimenpiteiden piiriin (EUVL L 125, 22.5.2018, s. 10).</w:t>
      </w:r>
    </w:p>
  </w:footnote>
  <w:footnote w:id="22">
    <w:p>
      <w:pPr>
        <w:pStyle w:val="FootnoteText"/>
        <w:rPr>
          <w:lang w:val="sk-SK"/>
        </w:rPr>
      </w:pPr>
      <w:r>
        <w:rPr>
          <w:rStyle w:val="FootnoteReference"/>
        </w:rPr>
        <w:footnoteRef/>
      </w:r>
      <w:r>
        <w:rPr>
          <w:lang w:val="sk-SK"/>
        </w:rPr>
        <w:tab/>
        <w:t xml:space="preserve">Neuvoston täytäntöönpanopäätös (EU) 2018/1463, annettu 28 päivänä syyskuuta 2018, uusien psykoaktiivisten aineiden </w:t>
      </w:r>
      <w:r>
        <w:rPr>
          <w:i/>
          <w:noProof/>
          <w:lang w:val="sk-SK"/>
        </w:rPr>
        <w:t>N</w:t>
      </w:r>
      <w:r>
        <w:rPr>
          <w:lang w:val="sk-SK"/>
        </w:rPr>
        <w:t>-fenyyli-</w:t>
      </w:r>
      <w:r>
        <w:rPr>
          <w:i/>
          <w:noProof/>
          <w:lang w:val="sk-SK"/>
        </w:rPr>
        <w:t>N</w:t>
      </w:r>
      <w:r>
        <w:rPr>
          <w:lang w:val="sk-SK"/>
        </w:rPr>
        <w:t>-[1-(2-fenyylietyyli)piperidin-4-yyli]syklopropaanikarboksamidi (syklopropyylifentanyyli) ja 2-metoksi-</w:t>
      </w:r>
      <w:r>
        <w:rPr>
          <w:i/>
          <w:noProof/>
          <w:lang w:val="sk-SK"/>
        </w:rPr>
        <w:t>N</w:t>
      </w:r>
      <w:r>
        <w:rPr>
          <w:lang w:val="sk-SK"/>
        </w:rPr>
        <w:t>-fenyyli-</w:t>
      </w:r>
      <w:r>
        <w:rPr>
          <w:i/>
          <w:noProof/>
          <w:lang w:val="sk-SK"/>
        </w:rPr>
        <w:t>N</w:t>
      </w:r>
      <w:r>
        <w:rPr>
          <w:lang w:val="sk-SK"/>
        </w:rPr>
        <w:t>-[1-(2-fenyylietyyli)piperidin-4-yyli]asetamidi (metoksiasetyylifentanyyli) saattamisesta valvontatoimenpiteiden piiriin, EUVL L 245, 1.10.2018, s. 9.</w:t>
      </w:r>
    </w:p>
  </w:footnote>
  <w:footnote w:id="23">
    <w:p>
      <w:pPr>
        <w:pStyle w:val="FootnoteText"/>
      </w:pPr>
      <w:r>
        <w:rPr>
          <w:rStyle w:val="FootnoteReference"/>
        </w:rPr>
        <w:footnoteRef/>
      </w:r>
      <w:r>
        <w:tab/>
        <w:t>MDMA on 3,4-metyleenidioksimetamfetamiini, joka tunnetaan yleisesti ekstaasina.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6DEB28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B0E8E8E"/>
    <w:lvl w:ilvl="0">
      <w:start w:val="1"/>
      <w:numFmt w:val="decimal"/>
      <w:pStyle w:val="ListNumber3"/>
      <w:lvlText w:val="%1."/>
      <w:lvlJc w:val="left"/>
      <w:pPr>
        <w:tabs>
          <w:tab w:val="num" w:pos="926"/>
        </w:tabs>
        <w:ind w:left="926" w:hanging="360"/>
      </w:pPr>
    </w:lvl>
  </w:abstractNum>
  <w:abstractNum w:abstractNumId="2">
    <w:nsid w:val="FFFFFF7F"/>
    <w:multiLevelType w:val="singleLevel"/>
    <w:tmpl w:val="D42C2F32"/>
    <w:lvl w:ilvl="0">
      <w:start w:val="1"/>
      <w:numFmt w:val="decimal"/>
      <w:pStyle w:val="ListNumber2"/>
      <w:lvlText w:val="%1."/>
      <w:lvlJc w:val="left"/>
      <w:pPr>
        <w:tabs>
          <w:tab w:val="num" w:pos="643"/>
        </w:tabs>
        <w:ind w:left="643" w:hanging="360"/>
      </w:pPr>
    </w:lvl>
  </w:abstractNum>
  <w:abstractNum w:abstractNumId="3">
    <w:nsid w:val="FFFFFF81"/>
    <w:multiLevelType w:val="singleLevel"/>
    <w:tmpl w:val="33441E1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F707DE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E62CEA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42C78FA"/>
    <w:lvl w:ilvl="0">
      <w:start w:val="1"/>
      <w:numFmt w:val="decimal"/>
      <w:pStyle w:val="ListNumber"/>
      <w:lvlText w:val="%1."/>
      <w:lvlJc w:val="left"/>
      <w:pPr>
        <w:tabs>
          <w:tab w:val="num" w:pos="360"/>
        </w:tabs>
        <w:ind w:left="360" w:hanging="360"/>
      </w:pPr>
    </w:lvl>
  </w:abstractNum>
  <w:abstractNum w:abstractNumId="7">
    <w:nsid w:val="FFFFFF89"/>
    <w:multiLevelType w:val="singleLevel"/>
    <w:tmpl w:val="1364359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2"/>
  </w:num>
  <w:num w:numId="3">
    <w:abstractNumId w:val="7"/>
  </w:num>
  <w:num w:numId="4">
    <w:abstractNumId w:val="5"/>
  </w:num>
  <w:num w:numId="5">
    <w:abstractNumId w:val="4"/>
  </w:num>
  <w:num w:numId="6">
    <w:abstractNumId w:val="3"/>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8 11:59:3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9888AB8-80AD-4418-80CB-20B8AA05EB00"/>
    <w:docVar w:name="LW_COVERPAGE_TYPE" w:val="1"/>
    <w:docVar w:name="LW_CROSSREFERENCE" w:val="&lt;UNUSED&gt;"/>
    <w:docVar w:name="LW_DocType" w:val="COM"/>
    <w:docVar w:name="LW_EMISSION" w:val="7.1.2019"/>
    <w:docVar w:name="LW_EMISSION_ISODATE" w:val="2019-01-07"/>
    <w:docVar w:name="LW_EMISSION_LOCATION" w:val="BRX"/>
    <w:docVar w:name="LW_EMISSION_PREFIX" w:val="Bryssel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NLE"/>
    <w:docVar w:name="LW_REF.II.NEW.CP_NUMBER" w:val="0437"/>
    <w:docVar w:name="LW_REF.II.NEW.CP_YEAR" w:val="2018"/>
    <w:docVar w:name="LW_REF.INST.NEW" w:val="COM"/>
    <w:docVar w:name="LW_REF.INST.NEW_ADOPTED" w:val="final"/>
    <w:docVar w:name="LW_REF.INST.NEW_TEXT" w:val="(2018) 86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hdotus"/>
    <w:docVar w:name="LW_SUPERTITRE" w:val="&lt;UNUSED&gt;"/>
    <w:docVar w:name="LW_TITRE.OBJ.CP" w:val="huumausainetoimikunnan 62. istunnossa Euroopan unionin puolesta otettavasta kannasta, joka koskee aineiden listaamista vuoden 1961 huumausaineyleissopimuksen, sellaisena kuin se on muutettuna vuoden 1972 pöytäkirjalla, ja psykotrooppisia aineita koskevan vuoden 1971 yleissopimuksen mukaisesti"/>
    <w:docVar w:name="LW_TYPE.DOC.CP" w:val="NEUVOSTON PÄÄTÖS"/>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pPr>
      <w:numPr>
        <w:numId w:val="1"/>
      </w:numPr>
      <w:contextualSpacing/>
    </w:pPr>
  </w:style>
  <w:style w:type="paragraph" w:styleId="ListNumber2">
    <w:name w:val="List Number 2"/>
    <w:basedOn w:val="Normal"/>
    <w:uiPriority w:val="99"/>
    <w:semiHidden/>
    <w:unhideWhenUsed/>
    <w:pPr>
      <w:numPr>
        <w:numId w:val="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character" w:styleId="Emphasis">
    <w:name w:val="Emphasis"/>
    <w:basedOn w:val="DefaultParagraphFont"/>
    <w:uiPriority w:val="20"/>
    <w:qFormat/>
    <w:rPr>
      <w:i/>
      <w:iCs/>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pPr>
      <w:numPr>
        <w:numId w:val="1"/>
      </w:numPr>
      <w:contextualSpacing/>
    </w:pPr>
  </w:style>
  <w:style w:type="paragraph" w:styleId="ListNumber2">
    <w:name w:val="List Number 2"/>
    <w:basedOn w:val="Normal"/>
    <w:uiPriority w:val="99"/>
    <w:semiHidden/>
    <w:unhideWhenUsed/>
    <w:pPr>
      <w:numPr>
        <w:numId w:val="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character" w:styleId="Emphasis">
    <w:name w:val="Emphasis"/>
    <w:basedOn w:val="DefaultParagraphFont"/>
    <w:uiPriority w:val="20"/>
    <w:qFormat/>
    <w:rPr>
      <w:i/>
      <w:iCs/>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05402D6-AB92-4FC7-9A73-17E645233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13</Pages>
  <Words>2975</Words>
  <Characters>26480</Characters>
  <Application>Microsoft Office Word</Application>
  <DocSecurity>0</DocSecurity>
  <Lines>407</Lines>
  <Paragraphs>109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29346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2018-12-11T17:32:00Z</cp:lastPrinted>
  <dcterms:created xsi:type="dcterms:W3CDTF">2019-01-18T08:31:00Z</dcterms:created>
  <dcterms:modified xsi:type="dcterms:W3CDTF">2019-01-28T10:59:00Z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