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3B472067-AB79-498B-9208-232792B75FF5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ПРИЛОЖЕНИЕ</w:t>
      </w:r>
    </w:p>
    <w:p>
      <w:pPr>
        <w:rPr>
          <w:noProof/>
        </w:rPr>
      </w:pPr>
      <w:r>
        <w:rPr>
          <w:noProof/>
        </w:rPr>
        <w:t>В приложение ІІ част А се изменя, както следва: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Точка 1 се изменя, както следва:</w:t>
      </w:r>
    </w:p>
    <w:p>
      <w:pPr>
        <w:pStyle w:val="Point1"/>
        <w:rPr>
          <w:noProof/>
        </w:rPr>
      </w:pPr>
      <w:r>
        <w:rPr>
          <w:noProof/>
        </w:rPr>
        <w:t>а)</w:t>
      </w:r>
      <w:r>
        <w:rPr>
          <w:noProof/>
        </w:rPr>
        <w:tab/>
        <w:t xml:space="preserve">В буква а) второто изречение се заменя със следното: </w:t>
      </w:r>
    </w:p>
    <w:p>
      <w:pPr>
        <w:pStyle w:val="Text2"/>
        <w:spacing w:before="0" w:after="240"/>
        <w:rPr>
          <w:noProof/>
        </w:rPr>
      </w:pPr>
      <w:r>
        <w:rPr>
          <w:noProof/>
        </w:rPr>
        <w:t>„Часовете плаване се изчисляват като общата продължителност, през която корабът е в движение, използвайки своето собствено задвижване;“.</w:t>
      </w:r>
    </w:p>
    <w:p>
      <w:pPr>
        <w:pStyle w:val="Point1"/>
        <w:rPr>
          <w:noProof/>
        </w:rPr>
      </w:pPr>
      <w:r>
        <w:rPr>
          <w:noProof/>
        </w:rPr>
        <w:t>б)</w:t>
      </w:r>
      <w:r>
        <w:rPr>
          <w:noProof/>
        </w:rPr>
        <w:tab/>
        <w:t>В буква б) първото изречение се заменя със следното:</w:t>
      </w:r>
    </w:p>
    <w:p>
      <w:pPr>
        <w:pStyle w:val="Text2"/>
        <w:rPr>
          <w:noProof/>
        </w:rPr>
      </w:pPr>
      <w:r>
        <w:rPr>
          <w:noProof/>
        </w:rPr>
        <w:t>„изминатото разстояние се изчислява като разстояние спрямо дъното.“.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721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EAF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EC92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66B8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1E22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75297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1BEA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949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9 13:42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B472067-AB79-498B-9208-232792B75FF5"/>
    <w:docVar w:name="LW_COVERPAGE_TYPE" w:val="1"/>
    <w:docVar w:name="LW_CROSSREFERENCE" w:val="{SEC(2019) 20 final} - {SWD(2019) 10 final} - {SWD(2019) 11 final}"/>
    <w:docVar w:name="LW_DocType" w:val="ANNEX"/>
    <w:docVar w:name="LW_EMISSION" w:val="4.2.2019"/>
    <w:docVar w:name="LW_EMISSION_ISODATE" w:val="2019-02-04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80?\u1079?\u1084?\u1077?\u1085?\u1077?\u1085?\u1080?\u1077? \u1085?\u1072? \u1056?\u1077?\u1075?\u1083?\u1072?\u1084?\u1077?\u1085?\u1090?&lt;LWCR:NBS&gt;(\u1045?\u1057?)&lt;LWCR:NBS&gt;2015/757 \u1089? \u1094?\u1077?\u1083? \u1087?\u1086?\u1076?\u1093?\u1086?\u1076?\u1103?\u1097?\u1086? \u1089?\u1098?\u1086?\u1073?\u1088?\u1072?\u1079?\u1103?\u1074?\u1072?\u1085?\u1077? \u1089? \u1075?\u1083?\u1086?\u1073?\u1072?\u1083?\u1085?\u1072?\u1090?\u1072? \u1089?\u1080?\u1089?\u1090?\u1077?\u1084?\u1072? \u1079?\u1072? \u1089?\u1098?\u1073?\u1080?\u1088?\u1072?\u1085?\u1077? \u1085?\u1072? \u1076?\u1072?\u1085?\u1085?\u1080? \u1079?\u1072? \u1082?\u1086?\u1085?\u1089?\u1091?\u1084?\u1072?\u1094?\u1080?\u1103?\u1090?\u1072? \u1085?\u1072? \u1075?\u1086?\u1088?\u1080?\u1074?\u1086? \u1086?\u1090? \u1082?\u1086?\u1088?\u1072?\u1073?\u1080?\u1090?\u1077?"/>
    <w:docVar w:name="LW_OBJETACTEPRINCIPAL.CP" w:val="\u1079?\u1072? \u1080?\u1079?\u1084?\u1077?\u1085?\u1077?\u1085?\u1080?\u1077? \u1085?\u1072? \u1056?\u1077?\u1075?\u1083?\u1072?\u1084?\u1077?\u1085?\u1090? (\u1045?\u1057?) 2015/757 \u1089? \u1094?\u1077?\u1083? \u1087?\u1086?\u1076?\u1093?\u1086?\u1076?\u1103?\u1097?\u1086? \u1089?\u1098?\u1086?\u1073?\u1088?\u1072?\u1079?\u1103?\u1074?\u1072?\u1085?\u1077? \u1089? \u1075?\u1083?\u1086?\u1073?\u1072?\u1083?\u1085?\u1072?\u1090?\u1072? \u1089?\u1080?\u1089?\u1090?\u1077?\u1084?\u1072? \u1079?\u1072? \u1089?\u1098?\u1073?\u1080?\u1088?\u1072?\u1085?\u1077? \u1085?\u1072? \u1076?\u1072?\u1085?\u1085?\u1080? \u1079?\u1072? \u1082?\u1086?\u1085?\u1089?\u1091?\u1084?\u1072?\u1094?\u1080?\u1103?\u1090?\u1072? \u1085?\u1072? \u1075?\u1086?\u1088?\u1080?\u1074?\u1086? \u1086?\u1090? \u1082?\u1086?\u1088?\u1072?\u1073?\u1080?\u1090?\u1077?"/>
    <w:docVar w:name="LW_PART_NBR" w:val="1"/>
    <w:docVar w:name="LW_PART_NBR_TOTAL" w:val="1"/>
    <w:docVar w:name="LW_REF.INST.NEW" w:val="COM"/>
    <w:docVar w:name="LW_REF.INST.NEW_ADOPTED" w:val="final"/>
    <w:docVar w:name="LW_REF.INST.NEW_TEXT" w:val="(2019) 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5?\u1088?\u1077?\u1076?\u1083?\u1086?\u1078?\u1077?\u1085?\u1080?\u1077? \u1079?\u1072? \u1056?\u1077?\u1075?\u1083?\u1072?\u1084?\u1077?\u1085?\u1090? \u1085?\u1072? \u1045?\u1074?\u1088?\u1086?\u1087?\u1077?\u1081?\u1089?\u1082?\u1080?\u1103? \u1087?\u1072?\u1088?\u1083?\u1072?\u1084?\u1077?\u1085?\u1090? \u1080? \u1085?\u1072? \u1057?\u1098?\u1074?\u1077?\u1090?\u1072?"/>
    <w:docVar w:name="LW_TYPEACTEPRINCIPAL.CP" w:val="\u1055?\u1088?\u1077?\u1076?\u1083?\u1086?\u1078?\u1077?\u1085?\u1080?\u1077? \u1079?\u1072? \u1056?\u1077?\u1075?\u1083?\u1072?\u1084?\u1077?\u1085?\u1090? \u1085?\u1072? \u1045?\u1074?\u1088?\u1086?\u1087?\u1077?\u1081?\u1089?\u1082?\u1080?\u1103? \u1087?\u1072?\u1088?\u1083?\u1072?\u1084?\u1077?\u1085?\u1090? \u1080? \u1085?\u1072? \u1057?\u1098?\u1074?\u1077?\u1090?\u107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62</Words>
  <Characters>355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HOUBAR Anne (CLIMA)</dc:creator>
  <cp:keywords/>
  <dc:description/>
  <cp:lastModifiedBy>DIGIT/C6</cp:lastModifiedBy>
  <cp:revision>9</cp:revision>
  <cp:lastPrinted>2018-11-21T07:44:00Z</cp:lastPrinted>
  <dcterms:created xsi:type="dcterms:W3CDTF">2019-01-24T16:05:00Z</dcterms:created>
  <dcterms:modified xsi:type="dcterms:W3CDTF">2019-01-29T12:42:00Z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