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36DFFEF-0BC1-40C8-ABF6-7F80D92B5837" style="width:450pt;height: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LIITE I</w:t>
      </w:r>
    </w:p>
    <w:p>
      <w:pPr>
        <w:pStyle w:val="Header"/>
        <w:rPr>
          <w:noProof/>
        </w:rPr>
      </w:pPr>
      <w:r>
        <w:rPr>
          <w:noProof/>
        </w:rPr>
        <w:t xml:space="preserve">Luoteis-Atlantin kalastusjärjestössä (NAFO) unionin puolesta otettava kanta </w:t>
      </w:r>
    </w:p>
    <w:p>
      <w:pPr>
        <w:pStyle w:val="Heading1"/>
        <w:numPr>
          <w:ilvl w:val="0"/>
          <w:numId w:val="5"/>
        </w:numPr>
        <w:rPr>
          <w:noProof/>
        </w:rPr>
      </w:pPr>
      <w:r>
        <w:rPr>
          <w:noProof/>
        </w:rPr>
        <w:t>PERIAATTEET</w:t>
      </w:r>
    </w:p>
    <w:p>
      <w:pPr>
        <w:rPr>
          <w:noProof/>
        </w:rPr>
      </w:pPr>
      <w:r>
        <w:rPr>
          <w:noProof/>
        </w:rPr>
        <w:t>NAFO:n puitteissa unioni</w:t>
      </w:r>
    </w:p>
    <w:p>
      <w:pPr>
        <w:pStyle w:val="Point0"/>
        <w:rPr>
          <w:noProof/>
        </w:rPr>
      </w:pPr>
      <w:r>
        <w:rPr>
          <w:noProof/>
        </w:rPr>
        <w:t>a)</w:t>
      </w:r>
      <w:r>
        <w:rPr>
          <w:noProof/>
        </w:rPr>
        <w:tab/>
        <w:t>toimii yhteisen kalastuspolitiikan yhteydessä soveltamiensa tavoitteiden ja periaatteiden mukaisesti, erityisesti soveltamalla asetuksen (EU) N:o 1380/2013 2 artiklan 2 kohdan mukaisesti ennalta varautuvaa lähestymistapaa ja kestävän enimmäistuoton mahdollistaviin tasoihin liittyviä tavoitteita ekosysteemilähtöisen lähestymistavan käytön edistämiseksi kalastuksenhoidossa ja kalastustoiminnan ympäristövaikutusten rajoittamiseksi, tahattomien saaliiden välttämiseksi ja vähentämiseksi niin pitkälle kuin mahdollista, saaliiden poisheittämisen lopettamiseksi asteittain ja kalastustoiminnasta meriekosysteemeihin ja niiden luontotyyppeihin kohdistuvien kielteisten vaikutusten minimoimiseksi sekä edistämällä taloudellisesti kannattavaa ja kilpailukykyistä unionin kalastusalaa kohtuullisen elintason turvaamiseksi kalastustoiminnasta riippuvaisille tahoille ottaen samalla huomioon kuluttajien edut;</w:t>
      </w:r>
    </w:p>
    <w:p>
      <w:pPr>
        <w:pStyle w:val="Point0"/>
        <w:rPr>
          <w:noProof/>
        </w:rPr>
      </w:pPr>
      <w:r>
        <w:rPr>
          <w:noProof/>
        </w:rPr>
        <w:t>b)</w:t>
      </w:r>
      <w:r>
        <w:rPr>
          <w:noProof/>
        </w:rPr>
        <w:tab/>
        <w:t>pyrkii siihen, että sidosryhmät osallistuvat asianmukaisesti NAFO:n toimenpiteiden valmisteluvaiheeseen, ja varmistaa, että NAFO-komission puitteissa toteutettavat toimenpiteet ovat NAFO-yleissopimuksen mukaisia;</w:t>
      </w:r>
    </w:p>
    <w:p>
      <w:pPr>
        <w:pStyle w:val="Point0"/>
        <w:rPr>
          <w:noProof/>
        </w:rPr>
      </w:pPr>
      <w:r>
        <w:rPr>
          <w:noProof/>
        </w:rPr>
        <w:t>c)</w:t>
      </w:r>
      <w:r>
        <w:rPr>
          <w:noProof/>
        </w:rPr>
        <w:tab/>
        <w:t>varmistaa, että NAFO-komission puitteissa hyväksytyt toimenpiteet ovat kansainvälisen oikeuden, ja erityisesti vuonna 1982 tehdyn YK:n merioikeusyleissopimuksen, vuonna 1995 tehdyn hajallaan olevien kalakantojen ja laajasti vaeltavien kalakantojen säilyttämistä ja hoitoa koskevan YK:n sopimuksen, aavan meren kalastusalusten kansainvälisten suojelu- ja hoitotoimenpiteiden noudattamisen edistämisestä vuonna 1993 tehdyn sopimuksen sekä satamavaltion toimenpiteistä vuonna 2009 tehdyn elintarvike- ja maatalousjärjestön sopimuksen määräysten, mukaisia;</w:t>
      </w:r>
    </w:p>
    <w:p>
      <w:pPr>
        <w:pStyle w:val="Point0"/>
        <w:rPr>
          <w:noProof/>
        </w:rPr>
      </w:pPr>
      <w:r>
        <w:rPr>
          <w:noProof/>
        </w:rPr>
        <w:t>d)</w:t>
      </w:r>
      <w:r>
        <w:rPr>
          <w:noProof/>
        </w:rPr>
        <w:tab/>
        <w:t>tukee kantoja, jotka vastaavat alueellisten kalastuksenhoitojärjestöjen samalla alueella soveltamia parhaita käytäntöjä;</w:t>
      </w:r>
    </w:p>
    <w:p>
      <w:pPr>
        <w:pStyle w:val="Point0"/>
        <w:rPr>
          <w:noProof/>
          <w:szCs w:val="24"/>
        </w:rPr>
      </w:pPr>
      <w:r>
        <w:rPr>
          <w:noProof/>
        </w:rPr>
        <w:t>e)</w:t>
      </w:r>
      <w:r>
        <w:rPr>
          <w:noProof/>
        </w:rPr>
        <w:tab/>
        <w:t>pyrkii yhtenäisyyteen ja synergiaan unionin kahdenvälisissä kalastussuhteissaan kolmansien maiden kanssa harjoittaman politiikan kanssa ja varmistaa johdonmukaisuuden suhteessa muuhun politiikkaansa, erityisesti ulkosuhteiden, työllisyyden, ympäristön, kaupan, kehityksen sekä tutkimuksen ja innovoinnin aloilla;</w:t>
      </w:r>
    </w:p>
    <w:p>
      <w:pPr>
        <w:pStyle w:val="Point0"/>
        <w:rPr>
          <w:noProof/>
          <w:szCs w:val="24"/>
        </w:rPr>
      </w:pPr>
      <w:r>
        <w:rPr>
          <w:noProof/>
        </w:rPr>
        <w:t>f)</w:t>
      </w:r>
      <w:r>
        <w:rPr>
          <w:noProof/>
        </w:rPr>
        <w:tab/>
        <w:t>varmistaa unionin kansainvälisten sitoumusten noudattamisen;</w:t>
      </w:r>
    </w:p>
    <w:p>
      <w:pPr>
        <w:pStyle w:val="Point0"/>
        <w:rPr>
          <w:noProof/>
          <w:szCs w:val="24"/>
        </w:rPr>
      </w:pPr>
      <w:r>
        <w:rPr>
          <w:noProof/>
        </w:rPr>
        <w:t>g)</w:t>
      </w:r>
      <w:r>
        <w:rPr>
          <w:noProof/>
        </w:rPr>
        <w:tab/>
        <w:t>toimii yhteisen kalastuspolitiikan ulkoisesta ulottuvuudesta annetusta komission tiedonannosta 19. maaliskuuta 2012 annettujen neuvoston päätelmien</w:t>
      </w:r>
      <w:r>
        <w:rPr>
          <w:rStyle w:val="FootnoteReference"/>
          <w:noProof/>
        </w:rPr>
        <w:footnoteReference w:id="1"/>
      </w:r>
      <w:r>
        <w:rPr>
          <w:noProof/>
        </w:rPr>
        <w:t xml:space="preserve"> mukaisesti;</w:t>
      </w:r>
    </w:p>
    <w:p>
      <w:pPr>
        <w:pStyle w:val="Point0"/>
        <w:rPr>
          <w:noProof/>
          <w:szCs w:val="24"/>
        </w:rPr>
      </w:pPr>
      <w:r>
        <w:rPr>
          <w:noProof/>
        </w:rPr>
        <w:t>h)</w:t>
      </w:r>
      <w:r>
        <w:rPr>
          <w:noProof/>
        </w:rPr>
        <w:tab/>
        <w:t>pyrkii luomaan tasapuoliset toimintaedellytykset unionin laivastolle NAFO-sääntelyalueella samojen periaatteiden ja vaatimusten perusteella kuin sovelletaan unionin lainsäädännön mukaan, sekä edistämään näiden periaatteiden ja vaatimusten yhdenmukaista soveltamista;</w:t>
      </w:r>
    </w:p>
    <w:p>
      <w:pPr>
        <w:pStyle w:val="Point0"/>
        <w:rPr>
          <w:noProof/>
          <w:szCs w:val="24"/>
        </w:rPr>
      </w:pPr>
      <w:r>
        <w:rPr>
          <w:noProof/>
        </w:rPr>
        <w:t>i)</w:t>
      </w:r>
      <w:r>
        <w:rPr>
          <w:noProof/>
        </w:rPr>
        <w:tab/>
        <w:t xml:space="preserve">noudattaa unionin ulkoasioiden ja turvallisuuspolitiikan korkean edustajan ja Euroopan komission yhteistä tiedonantoa – </w:t>
      </w:r>
      <w:r>
        <w:rPr>
          <w:i/>
          <w:noProof/>
        </w:rPr>
        <w:t xml:space="preserve">Kansainvälinen valtamerten hallinnointi: </w:t>
      </w:r>
      <w:r>
        <w:rPr>
          <w:i/>
          <w:noProof/>
        </w:rPr>
        <w:lastRenderedPageBreak/>
        <w:t>valtamerten tulevaisuusohjelma</w:t>
      </w:r>
      <w:r>
        <w:rPr>
          <w:rStyle w:val="FootnoteReference"/>
          <w:noProof/>
        </w:rPr>
        <w:footnoteReference w:id="2"/>
      </w:r>
      <w:r>
        <w:rPr>
          <w:noProof/>
        </w:rPr>
        <w:t xml:space="preserve"> ja neuvoston yhteisestä tiedonannosta antamia päätelmiä</w:t>
      </w:r>
      <w:r>
        <w:rPr>
          <w:rStyle w:val="FootnoteReference"/>
          <w:noProof/>
        </w:rPr>
        <w:footnoteReference w:id="3"/>
      </w:r>
      <w:r>
        <w:rPr>
          <w:noProof/>
        </w:rPr>
        <w:t xml:space="preserve"> sekä edistää toimenpiteitä NAFO:n tukemiseksi ja sen tehokkuuden ja tarvittaessa hallinnon ja toimintakyvyn parantamiseksi (erityisesti tieteellisen toiminnan, vaatimusten noudattamisen, läpinäkyvyyden ja päätöksenteon osalta) panoksena valtamerten kestävään hallinnointiin sen kaikissa ulottuvuuksissa;</w:t>
      </w:r>
    </w:p>
    <w:p>
      <w:pPr>
        <w:pStyle w:val="Point0"/>
        <w:rPr>
          <w:noProof/>
          <w:szCs w:val="24"/>
        </w:rPr>
      </w:pPr>
      <w:r>
        <w:rPr>
          <w:noProof/>
        </w:rPr>
        <w:t>j)</w:t>
      </w:r>
      <w:r>
        <w:rPr>
          <w:noProof/>
        </w:rPr>
        <w:tab/>
        <w:t>edistää koordinointia alueellisten kalastuksenhoitojärjestöjen ja meriä koskevien alueellisten yleissopimusten välillä ja tapauksen mukaan yhteistyötä maailmanlaajuisten organisaatioiden kanssa kunkin tahon toimeksiannon puitteissa;</w:t>
      </w:r>
    </w:p>
    <w:p>
      <w:pPr>
        <w:pStyle w:val="Point0"/>
        <w:rPr>
          <w:noProof/>
          <w:szCs w:val="24"/>
        </w:rPr>
      </w:pPr>
      <w:r>
        <w:rPr>
          <w:noProof/>
        </w:rPr>
        <w:t>k)</w:t>
      </w:r>
      <w:r>
        <w:rPr>
          <w:noProof/>
        </w:rPr>
        <w:tab/>
        <w:t>edistää muiden kuin tonnikalaan liittyvien alueellisten kalastuksenhoitojärjestöjen kesken samanlaisia yhteistyömekanismeja kuin niin kutsuttu Koben prosessi tonnikalaan liittyvillä alueellisilla kalastuksenhoitojärjestöillä.</w:t>
      </w:r>
    </w:p>
    <w:p>
      <w:pPr>
        <w:pStyle w:val="Heading1"/>
        <w:rPr>
          <w:noProof/>
        </w:rPr>
      </w:pPr>
      <w:r>
        <w:rPr>
          <w:noProof/>
        </w:rPr>
        <w:t>SUUNTAVIIVAT</w:t>
      </w:r>
    </w:p>
    <w:p>
      <w:pPr>
        <w:autoSpaceDE w:val="0"/>
        <w:autoSpaceDN w:val="0"/>
        <w:adjustRightInd w:val="0"/>
        <w:spacing w:before="0" w:after="0"/>
        <w:rPr>
          <w:noProof/>
        </w:rPr>
      </w:pPr>
      <w:r>
        <w:rPr>
          <w:noProof/>
        </w:rPr>
        <w:t>Unioni pyrkii tapauksen mukaan tukemaan sitä, että NAFO toteuttaa seuraavat toimenpiteet:</w:t>
      </w:r>
    </w:p>
    <w:p>
      <w:pPr>
        <w:pStyle w:val="Point0"/>
        <w:rPr>
          <w:noProof/>
        </w:rPr>
      </w:pPr>
      <w:r>
        <w:rPr>
          <w:noProof/>
        </w:rPr>
        <w:t>a)</w:t>
      </w:r>
      <w:r>
        <w:rPr>
          <w:noProof/>
        </w:rPr>
        <w:tab/>
        <w:t>kalavarojen säilyttämis- ja hoitotoimenpiteet NAFO:n sääntelyalueella parhaiden käytettävissä olevien tieteellisten lausuntojen perusteella sekä ennalta varautuva lähestymistapa mukaan lukien sellaiset NAFO:n säätelemiin meren elollisiin luonnonvaroihin liittyvät suurimpia sallittuja saaliita (TACit) ja kiintiöitä tai pyyntiponnistuksen säätelyä koskevat toimenpiteet, joiden avulla saavutetaan asteittain kestävää enimmäistuottoa vastaava taso viimeistään vuonna 2020. Tarvittaessa on harkittava liikakalastuksesta kärsivien kantojen osalta erityistoimenpiteitä pyyntiponnistuksen pitämiseksi käytettävissä olevien kalastusmahdollisuuksien mukaisena;</w:t>
      </w:r>
    </w:p>
    <w:p>
      <w:pPr>
        <w:pStyle w:val="Point0"/>
        <w:rPr>
          <w:noProof/>
        </w:rPr>
      </w:pPr>
      <w:r>
        <w:rPr>
          <w:noProof/>
        </w:rPr>
        <w:t>b)</w:t>
      </w:r>
      <w:r>
        <w:rPr>
          <w:noProof/>
        </w:rPr>
        <w:tab/>
        <w:t>toimenpiteet laittoman, ilmoittamattoman ja sääntelemättömän kalastuksen (LIS-kalastuksen) ehkäisemiseksi, estämiseksi ja poistamiseksi sääntelyalueella, mukaan lukien LIS-alusten luettelointi;</w:t>
      </w:r>
    </w:p>
    <w:p>
      <w:pPr>
        <w:pStyle w:val="Point0"/>
        <w:rPr>
          <w:noProof/>
        </w:rPr>
      </w:pPr>
      <w:r>
        <w:rPr>
          <w:noProof/>
        </w:rPr>
        <w:t>c)</w:t>
      </w:r>
      <w:r>
        <w:rPr>
          <w:noProof/>
        </w:rPr>
        <w:tab/>
        <w:t>seuranta-, valvonta- ja tarkkailutoimenpiteet NAFO:n sääntelyalueella, jotta voidaan varmistaa valvonnan tehokkuus sekä vastaavuus NAFO:n puitteissa toteutettujen toimenpiteiden kanssa;</w:t>
      </w:r>
    </w:p>
    <w:p>
      <w:pPr>
        <w:pStyle w:val="Point0"/>
        <w:rPr>
          <w:noProof/>
        </w:rPr>
      </w:pPr>
      <w:r>
        <w:rPr>
          <w:noProof/>
        </w:rPr>
        <w:t>d)</w:t>
      </w:r>
      <w:r>
        <w:rPr>
          <w:noProof/>
        </w:rPr>
        <w:tab/>
        <w:t>toimenpiteet kalastustoiminnasta meriluonnon monimuotoisuuteen ja meriekosysteemeihin ja niiden luontotyyppeihin kohdistuvien kielteisten vaikutusten minimoimiseksi, mukaan lukien toimenpiteet, joilla pyritään vähentämään merten pilaantumista, estämään muovin päästämistä mereen ja vähentämään meressä olevasta muovista meriluonnon monimuotoisuudelle ja meriekosysteemeille aiheutuvia vaikutuksia, sääntelyalueella olevia haavoittuvia meriekosysteemejä koskevat suojelutoimenpiteet NAFO-yleissopimuksen ja valtamerillä harjoitettavan syvänmeren kalastuksen hallinnointia koskevien FAO:n kansainvälisten suuntaviivojen mukaisesti sekä toimenpiteet tahattomien saaliiden, erityisesti vaarantuneiden meressä elävien lajien saaliiden, välttämiseksi ja vähentämiseksi niin pitkälle kuin mahdollista ja saaliiden poisheittämisen lopettamiseksi asteittain;</w:t>
      </w:r>
    </w:p>
    <w:p>
      <w:pPr>
        <w:pStyle w:val="Point0"/>
        <w:rPr>
          <w:noProof/>
        </w:rPr>
      </w:pPr>
      <w:r>
        <w:rPr>
          <w:noProof/>
        </w:rPr>
        <w:t>e)</w:t>
      </w:r>
      <w:r>
        <w:rPr>
          <w:noProof/>
        </w:rPr>
        <w:tab/>
        <w:t>toimenpiteet hylättyjen, kadonneiden tai muuten poisheitettyjen pyydysten vaikutusten vähentämiseksi valtameressä ja kyseisten pyydysten tunnistamisen ja talteenoton helpottamiseksi;</w:t>
      </w:r>
    </w:p>
    <w:p>
      <w:pPr>
        <w:pStyle w:val="Point0"/>
        <w:rPr>
          <w:noProof/>
        </w:rPr>
      </w:pPr>
      <w:r>
        <w:rPr>
          <w:noProof/>
        </w:rPr>
        <w:lastRenderedPageBreak/>
        <w:t>f)</w:t>
      </w:r>
      <w:r>
        <w:rPr>
          <w:noProof/>
        </w:rPr>
        <w:tab/>
        <w:t>toimenpiteet pelkästään hainevien keräämiseksi harjoitettavan kalastuksen kieltämiseksi sekä sen edellyttämiseksi, että kaikki hait puretaan aluksesta siten, että jokainen evä on niissä luonnollisesti kiinni;</w:t>
      </w:r>
    </w:p>
    <w:p>
      <w:pPr>
        <w:pStyle w:val="Point0"/>
        <w:rPr>
          <w:noProof/>
        </w:rPr>
      </w:pPr>
      <w:r>
        <w:rPr>
          <w:noProof/>
        </w:rPr>
        <w:t>g)</w:t>
      </w:r>
      <w:r>
        <w:rPr>
          <w:noProof/>
        </w:rPr>
        <w:tab/>
        <w:t>tapauksen mukaan yhteiset toimintamallit muiden, erityisesti samalla alueella kalastuksenhoitoa harjoittavien, alueellisten kalastuksenhoitojärjestöjen kanssa;</w:t>
      </w:r>
    </w:p>
    <w:p>
      <w:pPr>
        <w:pStyle w:val="Point0"/>
        <w:rPr>
          <w:noProof/>
        </w:rPr>
      </w:pPr>
      <w:r>
        <w:rPr>
          <w:noProof/>
        </w:rPr>
        <w:t>h)</w:t>
      </w:r>
      <w:r>
        <w:rPr>
          <w:noProof/>
        </w:rPr>
        <w:tab/>
        <w:t>kehitetään toimintamalleja sille, kuinka käsitellä muusta kuin kalastustoiminnasta meren elollisiin luonnonvaroihin kohdistuvia vaikutuksia sääntelyalueella;</w:t>
      </w:r>
    </w:p>
    <w:p>
      <w:pPr>
        <w:pStyle w:val="Point0"/>
        <w:rPr>
          <w:noProof/>
        </w:rPr>
      </w:pPr>
      <w:r>
        <w:rPr>
          <w:noProof/>
        </w:rPr>
        <w:t>i)</w:t>
      </w:r>
      <w:r>
        <w:rPr>
          <w:noProof/>
        </w:rPr>
        <w:tab/>
        <w:t>suositukset, tarvittaessa ja asiaankuuluvien perustamisasiakirjojen sallimassa laajuudessa, kalastusalan työtä koskevan Kansainvälisen työjärjestön (ILO) yleissopimuksen täytäntöönpanon tukemiseksi;</w:t>
      </w:r>
    </w:p>
    <w:p>
      <w:pPr>
        <w:pStyle w:val="Point0"/>
        <w:rPr>
          <w:noProof/>
        </w:rPr>
      </w:pPr>
      <w:r>
        <w:rPr>
          <w:noProof/>
        </w:rPr>
        <w:t>j)</w:t>
      </w:r>
      <w:r>
        <w:rPr>
          <w:noProof/>
        </w:rPr>
        <w:tab/>
        <w:t xml:space="preserve">muut tekniset toimenpiteet NAFO:n alaisten elinten ja työryhmien lausuntojen perusteella.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LIITE II</w:t>
      </w:r>
    </w:p>
    <w:p>
      <w:pPr>
        <w:jc w:val="center"/>
        <w:rPr>
          <w:rFonts w:eastAsia="Calibri"/>
          <w:b/>
          <w:noProof/>
          <w:szCs w:val="20"/>
          <w:u w:val="single"/>
        </w:rPr>
      </w:pPr>
      <w:r>
        <w:rPr>
          <w:b/>
          <w:noProof/>
          <w:u w:val="single"/>
        </w:rPr>
        <w:t xml:space="preserve">Luoteis-Atlantin kalastusjärjestön kokouksissa </w:t>
      </w:r>
    </w:p>
    <w:p>
      <w:pPr>
        <w:jc w:val="center"/>
        <w:rPr>
          <w:rFonts w:eastAsia="Calibri"/>
          <w:b/>
          <w:noProof/>
          <w:szCs w:val="20"/>
          <w:u w:val="single"/>
        </w:rPr>
      </w:pPr>
      <w:r>
        <w:rPr>
          <w:b/>
          <w:noProof/>
          <w:u w:val="single"/>
        </w:rPr>
        <w:t xml:space="preserve">otettavan unionin kannan vuosittain tehtävä tarkennus </w:t>
      </w:r>
    </w:p>
    <w:p>
      <w:pPr>
        <w:jc w:val="center"/>
        <w:rPr>
          <w:rFonts w:eastAsia="Calibri"/>
          <w:b/>
          <w:i/>
          <w:strike/>
          <w:noProof/>
          <w:szCs w:val="20"/>
          <w:u w:val="single"/>
        </w:rPr>
      </w:pPr>
    </w:p>
    <w:p>
      <w:pPr>
        <w:rPr>
          <w:rFonts w:eastAsia="Calibri"/>
          <w:noProof/>
          <w:szCs w:val="20"/>
        </w:rPr>
      </w:pPr>
      <w:r>
        <w:rPr>
          <w:noProof/>
        </w:rPr>
        <w:t>Ennen jokaista NAFO-komission kokousta, kun kyseisen elimen on tehtävä päätöksiä, joilla on unioniin kohdistuvia oikeudellisia vaikutuksia, on toteutettava tarvittavat toimenpiteet, jotta unionin puolesta esitettävässä kannassa voidaan ottaa huomioon uusimmat komissiolle toimitetut tieteelliset ja muut olennaiset tiedot, liitteessä I esitettyjen periaatteiden ja suuntaviivojen mukaisesti.</w:t>
      </w:r>
    </w:p>
    <w:p>
      <w:pPr>
        <w:rPr>
          <w:rFonts w:eastAsia="Calibri"/>
          <w:noProof/>
          <w:szCs w:val="20"/>
        </w:rPr>
      </w:pPr>
      <w:r>
        <w:rPr>
          <w:noProof/>
        </w:rPr>
        <w:t>Tätä tarkoitusta varten komissio toimittaa neuvostolle tai sen valmisteluelimille riittävän aikaisin ennen kutakin NAFO-komission kokousta kyseisiin tietoihin perustuvan asiakirjan, jossa esitetään unionin kannan ehdotetun tarkennuksen erityispiirteet unionin puolesta esitettävän kannan yksityiskohdista käytävää keskustelua ja niiden hyväksymistä varten.</w:t>
      </w:r>
    </w:p>
    <w:p>
      <w:pPr>
        <w:rPr>
          <w:rFonts w:eastAsia="Calibri"/>
          <w:noProof/>
          <w:szCs w:val="20"/>
        </w:rPr>
      </w:pPr>
      <w:r>
        <w:rPr>
          <w:noProof/>
        </w:rPr>
        <w:t>Jos jossakin NAFO-komission kokouksessa, mukaan lukien paikalla pidettävät kokoukset, ei päästä yksimielisyyteen uusien seikkojen ottamisesta huomioon unionin kannassa, asia saatetaan neuvoston tai sen valmisteluelinten käsiteltäväksi.</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final, 10.11.2016.</w:t>
      </w:r>
    </w:p>
  </w:footnote>
  <w:footnote w:id="3">
    <w:p>
      <w:pPr>
        <w:pStyle w:val="FootnoteText"/>
        <w:rPr>
          <w:lang w:val="en-US"/>
        </w:rPr>
      </w:pPr>
      <w:r>
        <w:rPr>
          <w:rStyle w:val="FootnoteReference"/>
        </w:rPr>
        <w:footnoteRef/>
      </w:r>
      <w:r>
        <w:tab/>
        <w:t>7348/1/17 REV 1,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7CE74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2546B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9487A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6B82250"/>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isplayBackgroundShape/>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11:31:3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FigNum" w:val="1"/>
    <w:docVar w:name="LW_ACCOMPAGNANT" w:val="asiakirjaan"/>
    <w:docVar w:name="LW_ACCOMPAGNANT.CP" w:val="asiakirjaan"/>
    <w:docVar w:name="LW_ANNEX_NBR_FIRST" w:val="1"/>
    <w:docVar w:name="LW_ANNEX_NBR_LAST" w:val="2"/>
    <w:docVar w:name="LW_ANNEX_UNIQUE" w:val="0"/>
    <w:docVar w:name="LW_CORRIGENDUM" w:val="&lt;UNUSED&gt;"/>
    <w:docVar w:name="LW_COVERPAGE_EXISTS" w:val="True"/>
    <w:docVar w:name="LW_COVERPAGE_GUID" w:val="436DFFEF-0BC1-40C8-ABF6-7F80D92B5837"/>
    <w:docVar w:name="LW_COVERPAGE_TYPE" w:val="1"/>
    <w:docVar w:name="LW_CROSSREFERENCE" w:val="&lt;UNUSED&gt;"/>
    <w:docVar w:name="LW_DocType" w:val="ANNEX"/>
    <w:docVar w:name="LW_EMISSION" w:val="7.3.2019"/>
    <w:docVar w:name="LW_EMISSION_ISODATE" w:val="2019-03-07"/>
    <w:docVar w:name="LW_EMISSION_LOCATION" w:val="BRX"/>
    <w:docVar w:name="LW_EMISSION_PREFIX" w:val="Bryssel "/>
    <w:docVar w:name="LW_EMISSION_SUFFIX" w:val="&lt;EMPTY&gt;"/>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Luoteis-Atlantin kalastusjärjestössä Euroopan unionin puolesta otettavasta kannasta ja päätöksen 9449/1/14 REV 1 kumoamisesta"/>
    <w:docVar w:name="LW_OBJETACTEPRINCIPAL.CP" w:val="Luoteis-Atlantin kalastusjärjestössä Euroopan unionin puolesta otettavasta kannasta ja päätöksen 9449/1/14 REV 1 kumoamisesta"/>
    <w:docVar w:name="LW_PART_NBR" w:val="&lt;UNUSED&gt;"/>
    <w:docVar w:name="LW_PART_NBR_TOTAL" w:val="&lt;UNUSED&gt;"/>
    <w:docVar w:name="LW_REF.INST.NEW" w:val="COM"/>
    <w:docVar w:name="LW_REF.INST.NEW_ADOPTED" w:val="final"/>
    <w:docVar w:name="LW_REF.INST.NEW_TEXT" w:val="(2019) 1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ITTEET"/>
    <w:docVar w:name="LW_TYPE.DOC.CP" w:val="LIITTEET"/>
    <w:docVar w:name="LW_TYPEACTEPRINCIPAL" w:val="Ehdotus neuvoston päätökseksi"/>
    <w:docVar w:name="LW_TYPEACTEPRINCIPAL.CP" w:val="Ehdotus neuvoston päätökseks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764</Words>
  <Characters>7115</Characters>
  <Application>Microsoft Office Word</Application>
  <DocSecurity>0</DocSecurity>
  <Lines>116</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2019-02-27T10:51:00Z</dcterms:created>
  <dcterms:modified xsi:type="dcterms:W3CDTF">2019-03-06T10:31:00Z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