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55E90F2-4211-41D8-89D0-2B80A82FEACF" style="width:450.8pt;height:397.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I LISA</w:t>
      </w:r>
    </w:p>
    <w:p>
      <w:pPr>
        <w:pStyle w:val="Header"/>
        <w:jc w:val="center"/>
        <w:rPr>
          <w:b/>
          <w:noProof/>
        </w:rPr>
      </w:pPr>
      <w:r>
        <w:rPr>
          <w:noProof/>
        </w:rPr>
        <w:t>Euroopa Liidu nimel Antarktika vete elusressursside kaitse komisjonis (CCAMLR) võetav seisukoht</w:t>
      </w:r>
    </w:p>
    <w:p>
      <w:pPr>
        <w:pStyle w:val="Heading1"/>
        <w:numPr>
          <w:ilvl w:val="0"/>
          <w:numId w:val="5"/>
        </w:numPr>
        <w:rPr>
          <w:noProof/>
        </w:rPr>
      </w:pPr>
      <w:r>
        <w:rPr>
          <w:noProof/>
        </w:rPr>
        <w:t>PÕHIMÕTTED</w:t>
      </w:r>
    </w:p>
    <w:p>
      <w:pPr>
        <w:rPr>
          <w:noProof/>
        </w:rPr>
      </w:pPr>
      <w:r>
        <w:rPr>
          <w:noProof/>
        </w:rPr>
        <w:t>Euroopa Liit teeb CCAMLRi raames järgmist:</w:t>
      </w:r>
    </w:p>
    <w:p>
      <w:pPr>
        <w:pStyle w:val="Point0"/>
        <w:rPr>
          <w:noProof/>
        </w:rPr>
      </w:pPr>
      <w:r>
        <w:rPr>
          <w:noProof/>
        </w:rPr>
        <w:t xml:space="preserve">a) </w:t>
      </w:r>
      <w:r>
        <w:rPr>
          <w:noProof/>
        </w:rPr>
        <w:tab/>
        <w:t>tegutseb vastavalt liidu eesmärkidele ja põhimõtetele ühise kalanduspoliitika (ÜKP) raames, kohaldades eelkõige ettevaatusprintsiibil põhinevat lähenemisviisi ja määruse (EL) nr 1380/2013 artikli 2 lõikes 2 sätestatud maksimaalse jätkusuutliku saagikusega seotud eesmärke, et edendada ökosüsteemipõhise lähenemisviisi rakendamist kalavarude majandamisel ning vältida ja vähendada võimalikult palju soovimatut saaki ja kaotada järk-järgult saagi tagasiheitmine ning minimeerida kalapüügi mõju mereökosüsteemidele ja kalade elupaikadele ning võimaldada majanduslikult elujõulise ja konkurentsivõimelise liidu kalanduse edendamise kaudu rahuldav elatustase kalapüügist sõltuvale elanikkonnale ning võtta arvesse tarbijate huve;</w:t>
      </w:r>
    </w:p>
    <w:p>
      <w:pPr>
        <w:pStyle w:val="Point0"/>
        <w:rPr>
          <w:noProof/>
        </w:rPr>
      </w:pPr>
      <w:r>
        <w:rPr>
          <w:noProof/>
        </w:rPr>
        <w:t xml:space="preserve">b) </w:t>
      </w:r>
      <w:r>
        <w:rPr>
          <w:noProof/>
        </w:rPr>
        <w:tab/>
        <w:t>töötab sidusrühmade asjakohase kaasamise nimel CCAMLRi meetmete ettevalmistusetapis ja tagab, et CCAMLRi raames vastu võetud meetmed on kooskõlas CCAMLRi konventsiooniga;</w:t>
      </w:r>
    </w:p>
    <w:p>
      <w:pPr>
        <w:pStyle w:val="Point0"/>
        <w:rPr>
          <w:noProof/>
        </w:rPr>
      </w:pPr>
      <w:r>
        <w:rPr>
          <w:noProof/>
        </w:rPr>
        <w:t xml:space="preserve">c) </w:t>
      </w:r>
      <w:r>
        <w:rPr>
          <w:noProof/>
        </w:rPr>
        <w:tab/>
        <w:t>tagab, et CCAMLRis vastu võetud meetmed on kooskõlas rahvusvahelise õigusega, eelkõige ÜRO mereõiguse konventsiooniga (1982), ÜRO piirialade kalavarude ja pika rändega kalavarude kaitset ja majandamist käsitleva kokkuleppega (1995), kokkuleppega, millega ergutatakse avamerekalalaevu täitma rahvusvahelisi kaitse- ja majandamiseeskirju (1993) ning ÜRO Toidu- ja Põllumajandusorganisatsiooni sadamariigi meetmeid käsitleva kokkuleppega (2009);</w:t>
      </w:r>
    </w:p>
    <w:p>
      <w:pPr>
        <w:pStyle w:val="Point0"/>
        <w:rPr>
          <w:noProof/>
        </w:rPr>
      </w:pPr>
      <w:r>
        <w:rPr>
          <w:noProof/>
        </w:rPr>
        <w:t xml:space="preserve">d) </w:t>
      </w:r>
      <w:r>
        <w:rPr>
          <w:noProof/>
        </w:rPr>
        <w:tab/>
        <w:t>toetab seisukohti, mis on kooskõlas sama piirkonna piirkondlike kalandusorganisatsioonide poolt vastu võetutega;</w:t>
      </w:r>
    </w:p>
    <w:p>
      <w:pPr>
        <w:pStyle w:val="Point0"/>
        <w:rPr>
          <w:noProof/>
          <w:szCs w:val="24"/>
        </w:rPr>
      </w:pPr>
      <w:r>
        <w:rPr>
          <w:noProof/>
        </w:rPr>
        <w:t xml:space="preserve">e) </w:t>
      </w:r>
      <w:r>
        <w:rPr>
          <w:noProof/>
        </w:rPr>
        <w:tab/>
        <w:t>taotleb kooskõla ja koostoimet liidu poliitikaga, mis moodustab osa kahepoolsetest kalandussuhetest kolmandate riikidega, ja tagab kooskõla muude valdkondade poliitikaga, eelkõige välissuhete, keskkonna, tööhõive, kaubanduse, arendustegevuse ning teadus- ja uuendustegevuse valdkonnas;</w:t>
      </w:r>
    </w:p>
    <w:p>
      <w:pPr>
        <w:pStyle w:val="Point0"/>
        <w:rPr>
          <w:noProof/>
          <w:szCs w:val="24"/>
        </w:rPr>
      </w:pPr>
      <w:r>
        <w:rPr>
          <w:noProof/>
        </w:rPr>
        <w:t>f)</w:t>
      </w:r>
      <w:r>
        <w:rPr>
          <w:noProof/>
        </w:rPr>
        <w:tab/>
        <w:t>tagab liidu rahvusvaheliste kohustuste järgimise;</w:t>
      </w:r>
    </w:p>
    <w:p>
      <w:pPr>
        <w:pStyle w:val="Point0"/>
        <w:rPr>
          <w:noProof/>
          <w:szCs w:val="24"/>
        </w:rPr>
      </w:pPr>
      <w:r>
        <w:rPr>
          <w:noProof/>
        </w:rPr>
        <w:t xml:space="preserve">g) </w:t>
      </w:r>
      <w:r>
        <w:rPr>
          <w:noProof/>
        </w:rPr>
        <w:tab/>
        <w:t>järgib nõukogu 19. märtsi 2012. aasta järeldusi, milles käsitletakse komisjoni teatist ühise kalanduspoliitika välismõõtme kohta</w:t>
      </w:r>
      <w:r>
        <w:rPr>
          <w:rStyle w:val="FootnoteReference"/>
          <w:noProof/>
        </w:rPr>
        <w:footnoteReference w:id="1"/>
      </w:r>
      <w:r>
        <w:rPr>
          <w:noProof/>
        </w:rPr>
        <w:t>;</w:t>
      </w:r>
    </w:p>
    <w:p>
      <w:pPr>
        <w:pStyle w:val="Point0"/>
        <w:rPr>
          <w:noProof/>
          <w:szCs w:val="24"/>
        </w:rPr>
      </w:pPr>
      <w:r>
        <w:rPr>
          <w:noProof/>
        </w:rPr>
        <w:t xml:space="preserve">h) </w:t>
      </w:r>
      <w:r>
        <w:rPr>
          <w:noProof/>
        </w:rPr>
        <w:tab/>
        <w:t>seab eesmärgiks luua liidu kalalaevadele CAMLRi konventsiooni kohaldamisalal võrdsed võimalused, mis põhinevad samadel põhimõtetel ja standarditel, mida kohaldatakse liidu õiguse alusel, ning edendab kõnealuste põhimõtete ja standardite ühetaolist rakendamist;</w:t>
      </w:r>
    </w:p>
    <w:p>
      <w:pPr>
        <w:pStyle w:val="Point0"/>
        <w:rPr>
          <w:noProof/>
          <w:szCs w:val="24"/>
        </w:rPr>
      </w:pPr>
      <w:r>
        <w:rPr>
          <w:noProof/>
        </w:rPr>
        <w:t xml:space="preserve">i) </w:t>
      </w:r>
      <w:r>
        <w:rPr>
          <w:noProof/>
        </w:rPr>
        <w:tab/>
        <w:t>lähtub liidu välisasjade ja julgeolekupoliitika kõrge esindaja ning komisjoni ühisteatisest „Rahvusvaheline ookeanide majandamine: Ookeanide tulevikku hõlmav kava“</w:t>
      </w:r>
      <w:r>
        <w:rPr>
          <w:rStyle w:val="FootnoteReference"/>
          <w:noProof/>
        </w:rPr>
        <w:footnoteReference w:id="2"/>
      </w:r>
      <w:r>
        <w:rPr>
          <w:noProof/>
        </w:rPr>
        <w:t xml:space="preserve"> ja nõukogu järeldustest kõnealuse ühisteatise kohta</w:t>
      </w:r>
      <w:r>
        <w:rPr>
          <w:rStyle w:val="FootnoteReference"/>
          <w:noProof/>
        </w:rPr>
        <w:footnoteReference w:id="3"/>
      </w:r>
      <w:r>
        <w:rPr>
          <w:noProof/>
        </w:rPr>
        <w:t xml:space="preserve"> ning toetab meetmeid CCAMLRi toetamiseks ja selle tõhususe suurendamiseks ning vajaduse korral parandab selle juhtimist ja toimimist (eelkõige teaduse, eeskirjade järgimise, läbipaistvuse ja otsustamise vallas), aidates kaasa ookeanide säästvale majandamisele kõigis selle mõõtmetes;</w:t>
      </w:r>
    </w:p>
    <w:p>
      <w:pPr>
        <w:pStyle w:val="Point0"/>
        <w:rPr>
          <w:noProof/>
          <w:szCs w:val="24"/>
        </w:rPr>
      </w:pPr>
      <w:r>
        <w:rPr>
          <w:noProof/>
        </w:rPr>
        <w:t xml:space="preserve">j) </w:t>
      </w:r>
      <w:r>
        <w:rPr>
          <w:noProof/>
        </w:rPr>
        <w:tab/>
        <w:t>edendab vajaduse korral piirkondlike kalandusorganisatsioonide ja piirkondlike merekonventsioonide vahelist kooskõlastamist ning koostööd üleilmsete organisatsioonidega nende volituste piires;</w:t>
      </w:r>
    </w:p>
    <w:p>
      <w:pPr>
        <w:pStyle w:val="Point0"/>
        <w:rPr>
          <w:noProof/>
          <w:szCs w:val="24"/>
        </w:rPr>
      </w:pPr>
      <w:r>
        <w:rPr>
          <w:noProof/>
        </w:rPr>
        <w:t>k)</w:t>
      </w:r>
      <w:r>
        <w:rPr>
          <w:noProof/>
        </w:rPr>
        <w:tab/>
        <w:t>toetab tuunikalaga tegelevate piirkondlike kalandusorganisatsioonide nn Kobe protsessi taaselustamist ja selle laiendamist kõigile piirkondlikele kalandusorganisatsioonidele.</w:t>
      </w:r>
    </w:p>
    <w:p>
      <w:pPr>
        <w:pStyle w:val="Heading1"/>
        <w:rPr>
          <w:noProof/>
        </w:rPr>
      </w:pPr>
      <w:r>
        <w:rPr>
          <w:noProof/>
        </w:rPr>
        <w:t>TEGEVUSSUUNAD</w:t>
      </w:r>
    </w:p>
    <w:p>
      <w:pPr>
        <w:autoSpaceDE w:val="0"/>
        <w:autoSpaceDN w:val="0"/>
        <w:adjustRightInd w:val="0"/>
        <w:spacing w:before="0" w:after="0"/>
        <w:rPr>
          <w:noProof/>
        </w:rPr>
      </w:pPr>
      <w:r>
        <w:rPr>
          <w:noProof/>
        </w:rPr>
        <w:t>Euroopa Liit püüab vajaduse korral toetada järgmiste meetmete võtmist CCAMLRi poolt:</w:t>
      </w:r>
    </w:p>
    <w:p>
      <w:pPr>
        <w:pStyle w:val="Point0"/>
        <w:rPr>
          <w:noProof/>
        </w:rPr>
      </w:pPr>
      <w:r>
        <w:rPr>
          <w:noProof/>
        </w:rPr>
        <w:t xml:space="preserve">a) </w:t>
      </w:r>
      <w:r>
        <w:rPr>
          <w:noProof/>
        </w:rPr>
        <w:tab/>
        <w:t>taaselustades CAMLRi konventsiooni alal kalavarude kaitse- ja majandamismeetmed, mis põhinevad parimatel olemasolevatel teaduslikel nõuannetel, sealhulgas lubatud kogupüük ja kvoodid või mere bioloogiliste elusressursside püügikoormuse reguleerimine CAMLRi poolt, millega saavutataks hiljemalt 2020. aastaks võimalikult kiiresti ja järk-järgult tõusvalt maksimaalne jätkusuutlik saagikus. Vajaduse korral hõlmavad kõnealused kaitse- ja majandamismeetmed erimeetmeid ülepüügi all kannatavate kalavarude kaitseks, et hoida püügikoormus kooskõlas olemasolevate kalapüügivõimalustega;</w:t>
      </w:r>
    </w:p>
    <w:p>
      <w:pPr>
        <w:pStyle w:val="Point0"/>
        <w:rPr>
          <w:noProof/>
        </w:rPr>
      </w:pPr>
      <w:r>
        <w:rPr>
          <w:noProof/>
        </w:rPr>
        <w:t xml:space="preserve">b) </w:t>
      </w:r>
      <w:r>
        <w:rPr>
          <w:noProof/>
        </w:rPr>
        <w:tab/>
        <w:t>meetmed ebaseadusliku, teatamata ja reguleerimata kalapüügi vältimiseks, ärahoidmiseks ja lõpetamiseks CAMLRi konventsiooni alal, sealhulgas ebaseadusliku, teatamata ja reguleerimata kalapüügiga tegelevate laevade nimekirja koostamine, täiendav teabevahetus piirkondlike kalandusorganisatsioonidega ja riikkondsuseta laevade vastu suunatud meetmed;</w:t>
      </w:r>
    </w:p>
    <w:p>
      <w:pPr>
        <w:pStyle w:val="Point0"/>
        <w:rPr>
          <w:noProof/>
        </w:rPr>
      </w:pPr>
      <w:r>
        <w:rPr>
          <w:noProof/>
        </w:rPr>
        <w:t xml:space="preserve">c) </w:t>
      </w:r>
      <w:r>
        <w:rPr>
          <w:noProof/>
        </w:rPr>
        <w:tab/>
        <w:t>seire-, kontrolli- ja järelevalvemeetmed CAMLRi konventsioonialas, et tagada CCAMLRis vastu võetud meetmete järgimine ja tõhus kontroll, sh CCAMLRi majandatavate varude ümberlaadimise ulatuslikum kontrollimine ja CCAMLRi kihvkalade püügidokumentide muutmine, et tegeleda võimalike lünkadega kõnealuste liikidega kauplemises ja elavdada kontakte naaberpiirkondade kalandusorganisatsioonidega CCAMLRi püügidokumentide vallas tehtava koostöö eesmärgil;</w:t>
      </w:r>
    </w:p>
    <w:p>
      <w:pPr>
        <w:pStyle w:val="Point0"/>
        <w:rPr>
          <w:noProof/>
        </w:rPr>
      </w:pPr>
      <w:r>
        <w:rPr>
          <w:noProof/>
        </w:rPr>
        <w:t xml:space="preserve">d) </w:t>
      </w:r>
      <w:r>
        <w:rPr>
          <w:noProof/>
        </w:rPr>
        <w:tab/>
        <w:t>meetmed püügitegevuse negatiivse mõju vähendamiseks mere bioloogilisele mitmekesisusele ning mereökosüsteemidele ja kalade elupaikadele, sealhulgas meetmed, millega vähendatakse merereostust ja välditakse plasti merreheitmist ning vähendatakse meres oleva plasti mõju mere bioloogilisele mitmekesisusele ja mereökosüsteemidele, ÜRO Toidu- ja Põllumajandusorganisatsiooni (FAO) avamerel süvamerekalapüügi korraldamise rahvusvaheliste suuniste kohased ohualdiste mereökosüsteemide kaitsemeetmed CAMLRi konventsiooni alal, meetmed soovimatu püügi võimalikult suureks vältimiseks ja vähendamiseks, sealhulgas ohualdiste mereliikide puhul, ja tagasiheite järkjärguliseks likvideerimiseks;</w:t>
      </w:r>
    </w:p>
    <w:p>
      <w:pPr>
        <w:pStyle w:val="Point0"/>
        <w:rPr>
          <w:noProof/>
        </w:rPr>
      </w:pPr>
      <w:r>
        <w:rPr>
          <w:noProof/>
        </w:rPr>
        <w:t>e)</w:t>
      </w:r>
      <w:r>
        <w:rPr>
          <w:noProof/>
        </w:rPr>
        <w:tab/>
        <w:t>meetmed, et vähendada mahajäetud, kaotatud või muul moel kõrvaleheidetud püügivahendite mõju ookeanile ning lihtsustada selliste vahendite avastamist ja eemaldamist;</w:t>
      </w:r>
    </w:p>
    <w:p>
      <w:pPr>
        <w:pStyle w:val="Point0"/>
        <w:rPr>
          <w:noProof/>
        </w:rPr>
      </w:pPr>
      <w:r>
        <w:rPr>
          <w:noProof/>
        </w:rPr>
        <w:t xml:space="preserve">f) </w:t>
      </w:r>
      <w:r>
        <w:rPr>
          <w:noProof/>
        </w:rPr>
        <w:tab/>
        <w:t>meetmed sellise kalapüügi keelamiseks, mille ainus eesmärk on haiuimede kogumine, ning nõude kehtestamiseks, et kõik haid tuleb lossida ühes tükis koos uimedega;</w:t>
      </w:r>
    </w:p>
    <w:p>
      <w:pPr>
        <w:pStyle w:val="Point0"/>
        <w:rPr>
          <w:noProof/>
        </w:rPr>
      </w:pPr>
      <w:r>
        <w:rPr>
          <w:noProof/>
        </w:rPr>
        <w:t>g)</w:t>
      </w:r>
      <w:r>
        <w:rPr>
          <w:noProof/>
        </w:rPr>
        <w:tab/>
        <w:t>vajaduse korral soovitused, et asjaomaste alusdokumentidega ettenähtud võimaluste piires edendada Rahvusvahelise Tööorganisatsiooni (ILO) kalandustöö konventsiooni rakendamist;</w:t>
      </w:r>
    </w:p>
    <w:p>
      <w:pPr>
        <w:pStyle w:val="Point0"/>
        <w:rPr>
          <w:noProof/>
        </w:rPr>
      </w:pPr>
      <w:r>
        <w:rPr>
          <w:noProof/>
        </w:rPr>
        <w:t>h)</w:t>
      </w:r>
      <w:r>
        <w:rPr>
          <w:noProof/>
        </w:rPr>
        <w:tab/>
        <w:t>vajaduse korral ühiste seisukohtade arendamine teiste piirkondlike kalandusorganisatsioonidega, eelkõige nendega, kes tegelevad kalavarude majandamisega samas piirkonnas;</w:t>
      </w:r>
    </w:p>
    <w:p>
      <w:pPr>
        <w:pStyle w:val="Point0"/>
        <w:rPr>
          <w:noProof/>
        </w:rPr>
      </w:pPr>
      <w:r>
        <w:rPr>
          <w:noProof/>
        </w:rPr>
        <w:t xml:space="preserve">i) </w:t>
      </w:r>
      <w:r>
        <w:rPr>
          <w:noProof/>
        </w:rPr>
        <w:tab/>
        <w:t>täiendavad tehnilised meetmed, mis põhinevad CCAMLRi allorganite ja töörühmade nõuannetel.</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II LISA</w:t>
      </w:r>
    </w:p>
    <w:p>
      <w:pPr>
        <w:jc w:val="center"/>
        <w:rPr>
          <w:rFonts w:eastAsia="Calibri"/>
          <w:b/>
          <w:noProof/>
          <w:szCs w:val="20"/>
          <w:u w:val="single"/>
        </w:rPr>
      </w:pPr>
      <w:r>
        <w:rPr>
          <w:b/>
          <w:noProof/>
          <w:u w:val="single"/>
        </w:rPr>
        <w:t>Antarktika vete elusressursside kaitse komisjoni iga-aastasel koosolekul võetava</w:t>
      </w:r>
    </w:p>
    <w:p>
      <w:pPr>
        <w:jc w:val="center"/>
        <w:rPr>
          <w:rFonts w:eastAsia="Calibri"/>
          <w:b/>
          <w:noProof/>
          <w:szCs w:val="20"/>
          <w:u w:val="single"/>
        </w:rPr>
      </w:pPr>
      <w:r>
        <w:rPr>
          <w:b/>
          <w:noProof/>
          <w:u w:val="single"/>
        </w:rPr>
        <w:t>liidu seisukoha iga-aastane täpsustus</w:t>
      </w:r>
    </w:p>
    <w:p>
      <w:pPr>
        <w:jc w:val="center"/>
        <w:rPr>
          <w:rFonts w:eastAsia="Calibri"/>
          <w:b/>
          <w:noProof/>
          <w:szCs w:val="20"/>
          <w:u w:val="single"/>
        </w:rPr>
      </w:pPr>
    </w:p>
    <w:p>
      <w:pPr>
        <w:rPr>
          <w:rFonts w:eastAsia="Calibri"/>
          <w:noProof/>
          <w:szCs w:val="20"/>
        </w:rPr>
      </w:pPr>
      <w:r>
        <w:rPr>
          <w:noProof/>
        </w:rPr>
        <w:t>Enne CCAMLRi iga koosolekut, kui kõnealust organit kutsutakse üles vastu võtma liidule õiguslikke tagajärgi tekitavaid otsuseid, võetakse vajalikud meetmed, et liidu nimel vastavalt I lisas sätestatud põhimõtetele ja suunistele väljendatavas seisukohas võetaks arvesse viimaseid teaduslikke ja muid asjakohaseid andmeid, mis on edastatud komisjonile.</w:t>
      </w:r>
    </w:p>
    <w:p>
      <w:pPr>
        <w:rPr>
          <w:rFonts w:eastAsia="Calibri"/>
          <w:noProof/>
          <w:szCs w:val="20"/>
        </w:rPr>
      </w:pPr>
      <w:r>
        <w:rPr>
          <w:noProof/>
        </w:rPr>
        <w:t>Sel eesmärgil ja nimetatud teabele tuginedes edastab komisjon nõukogule või selle ettevalmistavatele organitele piisavalt varakult enne CCAMLRi iga aastakoosolekut kirjaliku dokumendi, milles esitatakse liidu seisukoha kavandatud täpsustused, et neid arutada ja kiita heaks liidu nimel väljendatava seisukoha üksikasjad.</w:t>
      </w:r>
    </w:p>
    <w:p>
      <w:pPr>
        <w:rPr>
          <w:rFonts w:eastAsia="Calibri"/>
          <w:noProof/>
          <w:szCs w:val="20"/>
        </w:rPr>
      </w:pPr>
      <w:r>
        <w:rPr>
          <w:noProof/>
        </w:rPr>
        <w:t>Kui CCAMLRi koosoleku käigus (sh kohapeal) ei ole võimalik saavutada kokkulepet, et võtta liidu seisukohas arvesse uusi elemente, edastatakse küsimus lahendamiseks nõukogule või selle ettevalmistavatele organitele.</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CC3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B2EE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4616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DE115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8: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2"/>
    <w:docVar w:name="LW_ANNEX_UNIQUE" w:val="0"/>
    <w:docVar w:name="LW_CORRIGENDUM" w:val="&lt;UNUSED&gt;"/>
    <w:docVar w:name="LW_COVERPAGE_EXISTS" w:val="True"/>
    <w:docVar w:name="LW_COVERPAGE_GUID" w:val="B55E90F2-4211-41D8-89D0-2B80A82FEACF"/>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ga määratakse kindlaks Euroopa Liidu nimel Antarktika vete elusressursside kaitse komisjonis võetav seisukoht ja tunnistatakse kehtetuks otsus 10840/14_x000b_"/>
    <w:docVar w:name="LW_OBJETACTEPRINCIPAL.CP" w:val="millega määratakse kindlaks Euroopa Liidu nimel Antarktika vete elusressursside kaitse komisjonis võetav seisukoht ja tunnistatakse kehtetuks otsus 10840/14_x000b_"/>
    <w:docVar w:name="LW_PART_NBR" w:val="&lt;UNUSED&gt;"/>
    <w:docVar w:name="LW_PART_NBR_TOTAL" w:val="&lt;UNUSED&gt;"/>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D"/>
    <w:docVar w:name="LW_TYPE.DOC.CP" w:val="LISAD"/>
    <w:docVar w:name="LW_TYPEACTEPRINCIPAL" w:val="Ettepanek: Nõukogu otsus, "/>
    <w:docVar w:name="LW_TYPEACTEPRINCIPAL.CP" w:val="Ettepanek: Nõukogu otsus,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790</Words>
  <Characters>6442</Characters>
  <Application>Microsoft Office Word</Application>
  <DocSecurity>0</DocSecurity>
  <Lines>115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2019-02-28T16:13:00Z</dcterms:created>
  <dcterms:modified xsi:type="dcterms:W3CDTF">2019-03-07T12:28:00Z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