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DF08ABE8-F0CF-4CB9-8E1D-B1805C14627C" style="width:450.35pt;height:397.3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</w:rPr>
        <w:t>ANNEXE</w:t>
      </w:r>
    </w:p>
    <w:p>
      <w:pPr>
        <w:pStyle w:val="Subtitle"/>
        <w:rPr>
          <w:noProof/>
        </w:rPr>
      </w:pPr>
    </w:p>
    <w:tbl>
      <w:tblPr>
        <w:tblStyle w:val="Listtable"/>
        <w:tblW w:w="0" w:type="auto"/>
        <w:tblLook w:val="04A0" w:firstRow="1" w:lastRow="0" w:firstColumn="1" w:lastColumn="0" w:noHBand="0" w:noVBand="1"/>
      </w:tblPr>
      <w:tblGrid>
        <w:gridCol w:w="652"/>
        <w:gridCol w:w="1037"/>
        <w:gridCol w:w="605"/>
        <w:gridCol w:w="4086"/>
        <w:gridCol w:w="1048"/>
        <w:gridCol w:w="1048"/>
        <w:gridCol w:w="1050"/>
      </w:tblGrid>
      <w:tr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Numéro d'ordre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Code NC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TARIC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Désignation des marchandises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Période contingentaire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Volume contingentaire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Droit contingentaire (%)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09.2637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0710 40 00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2005 80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Maïs de rafles de maïs (</w:t>
            </w:r>
            <w:r>
              <w:rPr>
                <w:i/>
                <w:iCs/>
                <w:noProof/>
              </w:rPr>
              <w:t>Zea mays saccharata</w:t>
            </w:r>
            <w:r>
              <w:rPr>
                <w:noProof/>
              </w:rPr>
              <w:t>), coupés ou non, d'un diamètre égal ou supérieur à 10 mm, mais n'excédant pas 20 mm, destinés à la fabrication de produits de l'industrie alimentaire en vue de subir un traitement autre que le simple reconditionnement </w:t>
            </w:r>
            <w:r>
              <w:rPr>
                <w:rStyle w:val="FootnoteReference"/>
                <w:noProof/>
              </w:rPr>
              <w:t>(1)(2)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550 tonnes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0 % </w:t>
            </w:r>
            <w:r>
              <w:rPr>
                <w:rStyle w:val="FootnoteReference"/>
                <w:noProof/>
              </w:rPr>
              <w:t>(3)</w:t>
            </w: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09.2849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0710 80 69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Champignons de l’espèce Auricularia polytricha, non cuits ou cuits à l’eau ou à la vapeur, congelés, destinés à la fabrication de plats préparés </w:t>
            </w:r>
            <w:r>
              <w:rPr>
                <w:rStyle w:val="FootnoteReference"/>
                <w:noProof/>
              </w:rPr>
              <w:t>(1)(2)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700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09.2664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2008 60 39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Cerises douces avec addition d’alcool, d’une teneur en sucres inférieure ou égale à 9 % en poids, d’un diamètre inférieur ou égal à 19,9 mm, avec noyau, destinées à la fabrication de produits en chocolat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09.2740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2309 90 31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2309 90 96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Concentré protéique de graines de soja contenant en poids: </w:t>
            </w:r>
          </w:p>
          <w:tbl>
            <w:tblPr>
              <w:tblStyle w:val="Listdash"/>
              <w:tblW w:w="0" w:type="auto"/>
              <w:tblLook w:val="04A0" w:firstRow="1" w:lastRow="0" w:firstColumn="1" w:lastColumn="0" w:noHBand="0" w:noVBand="1"/>
            </w:tblPr>
            <w:tblGrid>
              <w:gridCol w:w="220"/>
              <w:gridCol w:w="3741"/>
            </w:tblGrid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60 % (± 10 %) de protéines brutes, 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5 % (± 3 %) de cellulose brute, 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5 % (± 3 %)  de cendres brutes, et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3 % ou plus mais n'excédant pas 6,9 % d'amidon ou de fécule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destiné à être utilisé dans la fabrication des aliments pour animaux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30 000 tonnes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0 %</w:t>
            </w: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09.2913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10 35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10 70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10 95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10 95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10 95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20 35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20 70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20 95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20 95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20 95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Tabacs bruts ou non fabriqués, même découpés sous forme régulière, ayant une valeur en douane non inférieure à 450 Euro/100 kg net, destinés à être utilisés comme cape extérieure ou comme sous-cape dans la production de produits de la sous-position 2402 10 00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6 000 tonnes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09.2828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2712 20 90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Paraffine contenant en poids moins de 0,75 % d'huile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120 000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2712 90 39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Slack wax (résidus paraffineux) (CAS RN 64742-61-6)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100 000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09.2928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2811 22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Charge de silice sous forme de granules, ayant une teneur en dioxyde de silicium d’au moins 97 % en poids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1 700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09.2806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2825 90 40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Trioxyde de tungstène, oxyde bleu de tungstène compris (CAS RN 1314-35-8 ou CAS RN 39318-18-8)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12 000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09.2872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2833 29 80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Sulfate de césium (CAS RN 10294-54-9) sous forme solide ou en solution aqueuse contenant en poids plus de 48 % mais pas plus de 52 % de sulfate de césium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160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09.2929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2903 22 00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Trichloroéthylène (CAS RN 79-01-6)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15 000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09.2837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2903 79 30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Bromochlorométhane (CAS RN 74-97-5)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09.2933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2903 99 80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1,3-Dichlorobenzène (CAS RN 541-73-1)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2 600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2905 12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Propan-1-ol (alcool propylique) (CAS RN 71-23-8)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15 000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09.2830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2906 19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Cyclopropylméthanol (CAS RN 2516-33-8)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09.2851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2907 12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O-crésol (CAS RN 95-48-7) d’une pureté de 98,5 % en poids ou plus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09.2704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2909 49 80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2,2,2',2'-tétrakis(hydroxyméthyl)-3,3'-oxydipropan-1- ol (CAS RN126-58-9)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09.2624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2912 42 00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Éthylvanilline (3-éthoxy-4-hydroxybenzaldéhyde) (CAS RN 121-32-4) 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1 950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09.2683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2914 19 90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Acétylacétonate de calcium (CAS RN 19372-44-2) destiné à la fabrication de stabilisants sous forme de comprimés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09.2852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2914 29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Cyclopropylméthylcétone (CAS RN 765-43-5)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09.2638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2915 21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Acide acétique (CAS RN 64-19-7) d’une pureté minimale de 99 % en poids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09.2972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2915 24 00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Anhydride acétique (CAS RN 108-24-7)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50 000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09.2679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2915 32 00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Acétate de vinyle (CAS RN 108-05-4)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400 000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09.2728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2915 90 70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Trifluoroacétate d’éthyle (CAS RN 383-63-1)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09.2665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2916 19 95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(E,E)-Hexa-2,4-diénoate de potassium (CAS RN 24634-61-5)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8 250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09.2684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2916 39 90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Chlorure de (2,5-diméthylphénylacétyle) (CAS RN 55312-97-5)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09.2599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2917 11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Oxalate de diéthyle (CAS RN 95-92-1)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1.7.-31.12.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250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09.2769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2917 13 90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Sébacate de diméthyle (CAS RN 106-79-6)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09.2634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2917 19 80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Acide dodécanedioïque (CAS RN 693-23-2), d’une pureté en poids supérieure à 98,5 %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4 600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09.2808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2918 22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Acide o-acétylsalicylique (CAS RN 50-78-2)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120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09.2646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2918 29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3-(3,5-di-tert-butyl-4-hydroxyphényl) propionate d'octadécyle (CAS RN 2082-79-3) présentant:</w:t>
            </w:r>
          </w:p>
          <w:tbl>
            <w:tblPr>
              <w:tblStyle w:val="Listdash"/>
              <w:tblW w:w="0" w:type="auto"/>
              <w:tblLook w:val="04A0" w:firstRow="1" w:lastRow="0" w:firstColumn="1" w:lastColumn="0" w:noHBand="0" w:noVBand="1"/>
            </w:tblPr>
            <w:tblGrid>
              <w:gridCol w:w="220"/>
              <w:gridCol w:w="3741"/>
            </w:tblGrid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un taux de refus au tamis inférieur à 1 % en poids pour une largeur de maille de 500 μm et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un point de fusion supérieur ou égal à 49 °C, mais n’excédant 54 °C,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destiné à la fabrication de stabilisateurs de type «one pack» à base de mélanges de poudres (poudres ou granulés), pour la transformation du PVC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380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09.2647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2918 29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Tétrakis(3- (3,5-di-tert-butyl- 4-hydroxyphényl)propionate de pentaérythritol (CAS RN 6683-19-8) présentant:</w:t>
            </w:r>
          </w:p>
          <w:tbl>
            <w:tblPr>
              <w:tblStyle w:val="Listdash"/>
              <w:tblW w:w="0" w:type="auto"/>
              <w:tblLook w:val="04A0" w:firstRow="1" w:lastRow="0" w:firstColumn="1" w:lastColumn="0" w:noHBand="0" w:noVBand="1"/>
            </w:tblPr>
            <w:tblGrid>
              <w:gridCol w:w="220"/>
              <w:gridCol w:w="3741"/>
            </w:tblGrid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un taux de refus au tamis supérieur à 75 % en poids pour une largeur de maille de 250 µm et à 99 % en poids pour une largeur de maille de 500 µm, et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un point de fusion supérieur ou égal à 110 °C, mais n’excédant 125 °C,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destiné à la fabrication de stabilisateurs de type «one pack» à base de mélanges de poudres (poudres ou granulés), pour la transformation du PVC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140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09.2975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2918 30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Dianhydride benzophénone-3,3’,4,4’-tétracarboxylique (CAS RN 2421-28-5)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09.2688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2920 29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Phosphite de tris(2,4-di-tert-butylphényle) (CAS RN 31570-04-4) 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09.2648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2920 90 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Sulfate de diméthyle (CAS RN 77-78-1)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18 000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09.2598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2921 19 99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Octadécylamine (CAS RN 124-30-1)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1.7.-31.12.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09.2649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2921 29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Bis(2-diméthylaminoéthyl)(méthyl)amine (CAS RN 3030-47-5)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1 700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09.2682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2921 41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Aniline (CAS RN 62-53-3) d’une pureté supérieure ou égale à 99 % en poids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150 000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09.2617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2921 42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4-Fluoro-N-(1-méthyléthyl) benzène amine (CAS RN 70441-63-3)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09.2602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2921 51 19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O-phénylenèdiamine (CAS RN 95-54-5)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1 800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09.2730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2921 59 90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4,4'-Méthylènedianiline (CAS RN 101-77-9) sous forme de granulés, utilisé pour la synthèse de prépolymères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09.2854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2924 19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3-Iodoprop-2-ynyl N-butylcarbamate (CAS RN 55406-53-6)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250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09.2874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2924 29 70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Paracétamol (DCI) (CAS RN 103-90-2)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09.2742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2926 10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Acrylonitrile (CAS RN 107-13-1), utilisé dans la fabrication de marchandises du chapitre 55 et de la position 6815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50 000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09.2856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2926 90 70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2-Nitro-4 (trifluorométhyl)benzonitrile (CAS RN 778-94-9)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900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09.2708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2928 00 90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Monométhylhydrazine (CAS 60-34-4) sous la forme d'une solution aqueuse contenant 40 (± 5) % en poids de monométhylhydrazine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900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09.2685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2929 90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Nitroguanidine (CAS RN 556-88-7)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6 500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09.2597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2930 90 98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Bis[3-(triéthoxysilyl)propyl]disulfure (CAS RN 56706-10-6)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1.7.-31.12.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09.2596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2930 90 98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Acide 2-chloro-4-(méthylsulfonyl)-3-((2,2,2-trifluoroéthoxy)méthyl)benzoïque (CAS RN 120100-77-8)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1.7.-31.12.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150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09.2842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2932 12 00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2-Furaldéhyde (furfural)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10 000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09.2955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2932 19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Flurtamone (ISO) (CAS RN 96525-23-4)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09.2696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2932 20 90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Décane-5-olide (CAS RN 705-86-2)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6 000 kg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09.2697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2932 20 90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Dodécane-5-olide (CAS RN 713-95-1)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6 000 kg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09.2812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2932 20 90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Hexane-6-olide (CAS RN 502-44-3)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09.2858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2932 93 00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Pipéronal (CAS RN 120-57-0)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220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09.2878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2933 29 90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Enzalutamide (DCI) (CAS RN 915087-33-1)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 kg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09.2673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2933 39 99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2,2,6,6-tetramethylpiperidine-4-ol (CAS RN 2403-88-5)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09.2674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2933 39 99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Chlorpyriphos (ISO) (CAS RN 2921-88-2)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9 000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09.2880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2933 59 95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Ibrutinib (DCI) (CAS RN 936563-96-1)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09.2860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2933 69 80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1,3,5-Tris[3-(diméthylamino)propyl]hexahydro-1,3,5-triazine (CAS RN 15875-13-5)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09.2595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2933 99 80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1,4,7,10-Tétraazacyclododécane (CAS RN 294-90-6)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1.7.-31.12.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09.2658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2933 99 80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5-(Acetoacetylamino)benzimidazolone (CAS RN 26576-46-5)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09.2675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2935 90 90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4- [[(2-méthoxybenzoyl) amino] sulfonyle] -chlorure de benzoyle (CAS RN 816431-72-8)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2935 90 90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2,4,4-Triméthylpentan-2-aminium (3R,5S,E)-7-(4-(4-fluorophényl)-6-isopropyl-2-(N-méthylméthylsulfonamido)pyrimidin-5-yl)-3,5-dihydroxyhept-6-enoate (CAS RN 917805-85-7)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5 000 kg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09.2945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2940 00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D-Xylose (CAS RN 58-86-6)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09.2686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3204 11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Colorant C.I. Disperse Yellow 54 (CAS RN 7576-65-0 ) et préparations à base de ce colorant dont la teneur en colorant C.I. Disperse Yellow 54  est supérieure ou égale à 99 % en poids 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250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09.2676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3204 17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Préparations à base du colorant C.I. Pigment Red 48:2 (CAS RN 7023-61-2) avec une teneur en colorant égale ou supérieure à 60 % mais inférieure à 85 % en poids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09.2698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3204 17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Colorant C.I. Pigment Red 4 (CAS RN 2814-77-9) et préparations à base de ce colorant dont la teneur en colorant C.I. Pigment Red 4 est supérieure ou égale à 60 % en poids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150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09.2659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3802 90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Terre à diatomées, calcinée sous flux de soude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35 000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09.2908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3804 00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Lignosulfonate de sodium (CAS RN 8061-51-6)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40 000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09.2889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3805 10 90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Essence de papeterie au sulfate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25 000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09.2935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3806 10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Colophanes et acides résiniques de gemme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280 000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09.2832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3808 92 90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Préparation contenant en poids 38 % ou plus mais pas plus de 50 % de pyrithione zincique (DCI) (CAS RN 13463-41-7) en dispersion aqueuse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09.2876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3811 29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FR- Request for amendment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Additifs constitués de produits de réaction de diphénylamine et des nonènes ramifiés, avec :</w:t>
            </w:r>
          </w:p>
          <w:tbl>
            <w:tblPr>
              <w:tblStyle w:val="Listdash"/>
              <w:tblW w:w="0" w:type="auto"/>
              <w:tblLook w:val="04A0" w:firstRow="1" w:lastRow="0" w:firstColumn="1" w:lastColumn="0" w:noHBand="0" w:noVBand="1"/>
            </w:tblPr>
            <w:tblGrid>
              <w:gridCol w:w="220"/>
              <w:gridCol w:w="3741"/>
            </w:tblGrid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plus de 28 % mais pas plus  de 55 % en poids de 4-monononyldiphénylamine et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plus de 45 % mais pas plus de 65 % en poids de 4.4'-dinonyldiphénylamine,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un pourcentage total en poids de 2,4-dinonyldiphénylamine et de 2,4'-dinonyldiphénylamine n’excédant pas 5 %,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destinés à être utilisés pour la fabrication  d’huiles lubrifiantes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900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09.2814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3815 90 90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Catalyseur composé de dioxyde de titane et de trioxyde de tungstène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09.2820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3824 79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Mélange contenant en poids :</w:t>
            </w:r>
          </w:p>
          <w:tbl>
            <w:tblPr>
              <w:tblStyle w:val="Listdash"/>
              <w:tblW w:w="0" w:type="auto"/>
              <w:tblLook w:val="04A0" w:firstRow="1" w:lastRow="0" w:firstColumn="1" w:lastColumn="0" w:noHBand="0" w:noVBand="1"/>
            </w:tblPr>
            <w:tblGrid>
              <w:gridCol w:w="220"/>
              <w:gridCol w:w="3741"/>
            </w:tblGrid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60 % ou plus mais n’excédant pas 90 % de 2-chloropropène (CAS RN 557-98-2),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8 % ou plus mais n’excédant pas 14 % de (Z)-1-chloropropène (CAS RN 16136-84-8),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5 % ou plus mais n’excédant pas 23 % de 2-chloropropane (CAS RN 75-29-6),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pas plus de 6 % de 3-chloropropène (CAS RN 107-05-1) et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pas plus de 1 % de chlorure d’éthyle (CAS RN 75-00-3)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09.2644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3824 99 92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Préparation contenanten poids:</w:t>
            </w:r>
          </w:p>
          <w:tbl>
            <w:tblPr>
              <w:tblStyle w:val="Listdash"/>
              <w:tblW w:w="0" w:type="auto"/>
              <w:tblLook w:val="04A0" w:firstRow="1" w:lastRow="0" w:firstColumn="1" w:lastColumn="0" w:noHBand="0" w:noVBand="1"/>
            </w:tblPr>
            <w:tblGrid>
              <w:gridCol w:w="220"/>
              <w:gridCol w:w="3741"/>
            </w:tblGrid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55 % ou plus mais pas plus de 78 % de glutarate diméthylique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10 % ou plus mais pas plus de 30 % de adipate diméthylique et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n’excédant pas 35 % de succinate diméthylique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10 000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09.2681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3824 99 92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Mélange de sulfures de bis(3-triéthoxysilylpropyl) (CAS RN 211519-85-6) 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9 000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09.2650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3824 99 92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Acétophénone (CAS RN 98-86-2), d’une pureté en poids de 60 % ou plus, mais n’excédant pas 90 %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09.2888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3824 99 92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Mélange d’alkyl-diméthylamines tertiaires contenant, en poids:</w:t>
            </w:r>
          </w:p>
          <w:tbl>
            <w:tblPr>
              <w:tblStyle w:val="Listdash"/>
              <w:tblW w:w="0" w:type="auto"/>
              <w:tblLook w:val="04A0" w:firstRow="1" w:lastRow="0" w:firstColumn="1" w:lastColumn="0" w:noHBand="0" w:noVBand="1"/>
            </w:tblPr>
            <w:tblGrid>
              <w:gridCol w:w="220"/>
              <w:gridCol w:w="3741"/>
            </w:tblGrid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60 % ou plus, mais n’excédant pas 80 % de dodécyldiméthylamine (CAS RN 112-18-5), et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20 % ou plus, mais n’excédant pas 30 % de diméthyl(tétradécyl)amine (CAS RN 112-75-4)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25 000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09.2829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3824 99 93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Extrait solide, insoluble dans les solvants aliphatiques, du résidu obtenu lors de l’extraction de colophane de bois, qui présente les caractéristiques suivantes:</w:t>
            </w:r>
          </w:p>
          <w:tbl>
            <w:tblPr>
              <w:tblStyle w:val="Listdash"/>
              <w:tblW w:w="0" w:type="auto"/>
              <w:tblLook w:val="04A0" w:firstRow="1" w:lastRow="0" w:firstColumn="1" w:lastColumn="0" w:noHBand="0" w:noVBand="1"/>
            </w:tblPr>
            <w:tblGrid>
              <w:gridCol w:w="220"/>
              <w:gridCol w:w="3741"/>
            </w:tblGrid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une teneur en poids d’acides résiniques n’excédant pas 30 %,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un nombre d’acidité n’excédant pas 110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et</w:t>
            </w:r>
          </w:p>
          <w:tbl>
            <w:tblPr>
              <w:tblStyle w:val="Listdash"/>
              <w:tblW w:w="0" w:type="auto"/>
              <w:tblLook w:val="04A0" w:firstRow="1" w:lastRow="0" w:firstColumn="1" w:lastColumn="0" w:noHBand="0" w:noVBand="1"/>
            </w:tblPr>
            <w:tblGrid>
              <w:gridCol w:w="220"/>
              <w:gridCol w:w="2409"/>
            </w:tblGrid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un point de fusion de 100° C ou plus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1 600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09.2907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3824 99 93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Mélanges de stérols végétaux, sous forme de poudre, contenant en poids:</w:t>
            </w:r>
          </w:p>
          <w:tbl>
            <w:tblPr>
              <w:tblStyle w:val="Listdash"/>
              <w:tblW w:w="0" w:type="auto"/>
              <w:tblLook w:val="04A0" w:firstRow="1" w:lastRow="0" w:firstColumn="1" w:lastColumn="0" w:noHBand="0" w:noVBand="1"/>
            </w:tblPr>
            <w:tblGrid>
              <w:gridCol w:w="220"/>
              <w:gridCol w:w="2140"/>
            </w:tblGrid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75 % minimum de stérols,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mais 25 % maximum de stanols,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utilisés pour la fabrication de stanols/stérols ou d’esters de stanols/stérols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2 500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09.2639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3905 30 00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Poly(alcool vinylique), même contenant des groupes acétate non hydrolysés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15 000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09.2671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3905 99 90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Poly(butyral de vinyle) (CAS RN 63148-65-2):</w:t>
            </w:r>
          </w:p>
          <w:tbl>
            <w:tblPr>
              <w:tblStyle w:val="Listdash"/>
              <w:tblW w:w="0" w:type="auto"/>
              <w:tblLook w:val="04A0" w:firstRow="1" w:lastRow="0" w:firstColumn="1" w:lastColumn="0" w:noHBand="0" w:noVBand="1"/>
            </w:tblPr>
            <w:tblGrid>
              <w:gridCol w:w="220"/>
              <w:gridCol w:w="3741"/>
            </w:tblGrid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contenant au minimum 17,5 % et au maximum 20 % en poids de radicaux hydroxyles et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dont la valeur médiane de la taille des particules (D50) est supérieure à 0,6mm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12 500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09.2846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3907 40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Mélange polymérique de polycarbonate et de poly(méthacrylate de méthyle), dans lequel la proportion de polycarbonate est égale ou supérieure à 98,5 % en poids, sous forme de pellets ou de granulés, présentant une transmission lumineuse de 88,5 % ou plus, mesurée sur une éprouvette de 4,0 mm d'épaisseur pour une longueur d’onde λ = 400 nm (conformément à la norme ISO 13468-2)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09.2723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3911 90 19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Poly(oxy-1,4-phénylènesulfonyl-1,4-phénylèneoxy-4,4’-biphénylène)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Avec effet au 1.1.2018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09.2816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3912 11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Flocons d’acétate de cellulose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75 000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09.2864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3913 10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Alginate de sodium, extrait d’algues brunes (CAS RN 9005-38-3)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10 000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09.2641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3913 90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Hyaluronate de sodium, non stérile, présentant les caractéristiques suivantes:</w:t>
            </w:r>
          </w:p>
          <w:tbl>
            <w:tblPr>
              <w:tblStyle w:val="Listdash"/>
              <w:tblW w:w="0" w:type="auto"/>
              <w:tblLook w:val="04A0" w:firstRow="1" w:lastRow="0" w:firstColumn="1" w:lastColumn="0" w:noHBand="0" w:noVBand="1"/>
            </w:tblPr>
            <w:tblGrid>
              <w:gridCol w:w="220"/>
              <w:gridCol w:w="3741"/>
            </w:tblGrid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une masse moléculaire moyenne en masse (M</w:t>
                  </w:r>
                  <w:r>
                    <w:rPr>
                      <w:noProof/>
                      <w:vertAlign w:val="subscript"/>
                    </w:rPr>
                    <w:t>w</w:t>
                  </w:r>
                  <w:r>
                    <w:rPr>
                      <w:noProof/>
                    </w:rPr>
                    <w:t>) n’excédant pas 900 000,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un taux d’endotoxines ne dépassant pas 0,008 unités d’endotoxines (UE)/mg,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une teneur en éthanol n’excédant pas 1 % en poids,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une teneur en isopropanol n’excédant pas 0,5 % en poids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200 kg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09.2661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3920 51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Plaque en polymethylmetacrylate répondant aux normes :</w:t>
            </w:r>
          </w:p>
          <w:tbl>
            <w:tblPr>
              <w:tblStyle w:val="Listdash"/>
              <w:tblW w:w="0" w:type="auto"/>
              <w:tblLook w:val="04A0" w:firstRow="1" w:lastRow="0" w:firstColumn="1" w:lastColumn="0" w:noHBand="0" w:noVBand="1"/>
            </w:tblPr>
            <w:tblGrid>
              <w:gridCol w:w="220"/>
              <w:gridCol w:w="2887"/>
            </w:tblGrid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  <w:lang w:val="pt-PT"/>
                    </w:rPr>
                  </w:pPr>
                  <w:r>
                    <w:rPr>
                      <w:noProof/>
                      <w:lang w:val="pt-PT"/>
                    </w:rPr>
                    <w:t>EN 4364 (MIL-P-5425E) et DTD5592A, ou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EN 4365 (MIL-P-8184) et DTD5592A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09.2645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3921 14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Bloc alvéolaire en cellulose régénérée,  imprégné d'eau contenant du chlorure de magnésium et des composés d'ammonium quaternaire, mesurant 100 cm (± 10 cm) x 100 cm (± 10 cm) x 40 cm (± 5 cm)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1 700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09.2848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5505 10 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Déchets de fibres synthétiques (y compris les blousses, les déchets de fils et les effilochés), en nylon ou autres polyamides (PA6 et PA66)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10 000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09.2721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5906 99 90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Tissu caoutchouté tissé et stratifié, présentant les caractéristiques suivantes:</w:t>
            </w:r>
          </w:p>
          <w:tbl>
            <w:tblPr>
              <w:tblStyle w:val="Listdash"/>
              <w:tblW w:w="0" w:type="auto"/>
              <w:tblLook w:val="04A0" w:firstRow="1" w:lastRow="0" w:firstColumn="1" w:lastColumn="0" w:noHBand="0" w:noVBand="1"/>
            </w:tblPr>
            <w:tblGrid>
              <w:gridCol w:w="220"/>
              <w:gridCol w:w="3741"/>
            </w:tblGrid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constitué de trois couches,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la couche extérieure étant constituées de tissu acrylique 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la autre couche extérieure étant constituées de tissu de polyester;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la couche intermédiaire étant constituée de caoutchouc de choloro butyl,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la couche intermédiaire étant une poids de 452 g/m² - 569 g/m²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d’un poids de 952 g/m² - 1 300 g/m²;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d'une épaisseur 0,8 mm - 4 mm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utilisé pour la fabrication du toit ouvrant de véhicules automobiles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375 000 m²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09.2594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6909 19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Cartouche d’absorption en céramique carbone:</w:t>
            </w:r>
          </w:p>
          <w:tbl>
            <w:tblPr>
              <w:tblStyle w:val="Listdash"/>
              <w:tblW w:w="0" w:type="auto"/>
              <w:tblLook w:val="04A0" w:firstRow="1" w:lastRow="0" w:firstColumn="1" w:lastColumn="0" w:noHBand="0" w:noVBand="1"/>
            </w:tblPr>
            <w:tblGrid>
              <w:gridCol w:w="220"/>
              <w:gridCol w:w="3741"/>
            </w:tblGrid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structure cylindrique multicellulaire en céramique cuite extrudée,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contenant au moins 10 % en poids mais n’excédant pas 30 % en poids de charbon actif,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contenant au moins 70 % en poids mais n’excédant pas 90 % en poids de matériau céramique,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d'un diamètre d’au moins 29 mm, mais n'excédant pas 41 mm,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d'une longueur inférieure ou égale à 150 mm,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cuite à une température de 800 °C ou plus,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destinée à l'adsorption des vapeurs,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du type utilisé pour l’assemblage dans les absorbeurs de vapeurs de carburant des systèmes d’alimentation en carburant des véhicules à moteur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1.7.-31.12.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500 000 pièces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09.2866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7019 12 00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7019 12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06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Stratifils (roving) de verre S:</w:t>
            </w:r>
          </w:p>
          <w:tbl>
            <w:tblPr>
              <w:tblStyle w:val="Listdash"/>
              <w:tblW w:w="0" w:type="auto"/>
              <w:tblLook w:val="04A0" w:firstRow="1" w:lastRow="0" w:firstColumn="1" w:lastColumn="0" w:noHBand="0" w:noVBand="1"/>
            </w:tblPr>
            <w:tblGrid>
              <w:gridCol w:w="220"/>
              <w:gridCol w:w="3741"/>
            </w:tblGrid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composés de filaments de verre continus de 9 μm (± 0,5 μm),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titrant 200 tex ou plus mais pas plus de 680 tex,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ne contenant pas d'oxyde de calcium, et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avec une résistance à la rupture de plus de 3 550 Mpa, mesurée selon la méthode d'essai ASTM D2343-09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destinés à être utilisés dans la fabrication de pièces dans l'aéronautique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1 000 tonnes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0 %</w:t>
            </w: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09.2628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7019 52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Toile de verre tissée à armure de fibres de verre enduites en plastic, avec un poids de 120 g/m²(± 10 g/m²), normalement utilisée pour la fabrication d’écrans anti-insectes enroulables et à cadre fixe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3 000 000 m²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09.2799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7202 49 90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Ferrochrome contenant en poids 1,5 % ou plus mais pas plus de 4 % de carbone et pas plus de 70 % de chrome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50 000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09.2652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7409 11 00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7410 11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Feuilles et bandes en cuivre affiné revêtues électrolytiquement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1 020 tonnes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0 %</w:t>
            </w: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09.2734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7409 19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Plaques ou feuilles composées :</w:t>
            </w:r>
          </w:p>
          <w:tbl>
            <w:tblPr>
              <w:tblStyle w:val="Listdash"/>
              <w:tblW w:w="0" w:type="auto"/>
              <w:tblLook w:val="04A0" w:firstRow="1" w:lastRow="0" w:firstColumn="1" w:lastColumn="0" w:noHBand="0" w:noVBand="1"/>
            </w:tblPr>
            <w:tblGrid>
              <w:gridCol w:w="220"/>
              <w:gridCol w:w="3741"/>
            </w:tblGrid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d’une couche de céramique en nitrure de silicium d'une épaisseur égale ou supérieure à 0,32 mm (± 0,1 mm) mais n’excédant pas 1,0 (± 0,1 mm) mm,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recouvertes sur les deux faces d’une feuille de cuivre affiné d’une épaisseur de 0,8 mm (± 0,1 mm) et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partiellement recouvertes sur une face d’une pellicule d’argent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7 000 000 pièces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09.2662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7410 21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Plaques:</w:t>
            </w:r>
          </w:p>
          <w:tbl>
            <w:tblPr>
              <w:tblStyle w:val="Listdash"/>
              <w:tblW w:w="0" w:type="auto"/>
              <w:tblLook w:val="04A0" w:firstRow="1" w:lastRow="0" w:firstColumn="1" w:lastColumn="0" w:noHBand="0" w:noVBand="1"/>
            </w:tblPr>
            <w:tblGrid>
              <w:gridCol w:w="220"/>
              <w:gridCol w:w="3741"/>
            </w:tblGrid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constituées d’au moins une couche de tissu de fibre de verre imprégné de résine époxy,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recouvertes sur une face ou sur leurs deux faces d’un film de cuivre d’une épaisseur ne dépassant pas 0,15 mm,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présentant une constante diélectrique inférieure à 5,4 à 1 MHz, mesurée selon la méthode IPC-TM-650 2.5.5.2,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présentant une tangente de perte inférieure à 0,035 à 1 MHz, mesurée selon la méthode IPC-TM-650 2.5.5.2,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présentant un indice de résistance au cheminement (CTI) supérieur ou égal à 600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80 000 m²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09.2834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7604 29 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Barres en alliages d'aluminium d'un diamètre de 200 mm ou plus mais n'excédant pas 300 mm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09.2835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7604 29 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Barres en alliages d'aluminium d'un diamètre de 300,1 mm ou plus mais n'excédant pas 533,4 mm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09.2736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7607 11 90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tbl>
            <w:tblPr>
              <w:tblStyle w:val="Listdash"/>
              <w:tblW w:w="0" w:type="auto"/>
              <w:tblLook w:val="04A0" w:firstRow="1" w:lastRow="0" w:firstColumn="1" w:lastColumn="0" w:noHBand="0" w:noVBand="1"/>
            </w:tblPr>
            <w:tblGrid>
              <w:gridCol w:w="220"/>
              <w:gridCol w:w="3741"/>
            </w:tblGrid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Bande ou feuille en alliage d’aluminium et de magnésium: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d’un alliage conforme aux normes 5182-H19 ou 5052-H19,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en rouleaux d’un diamètre extérieur d'au moins 1 250 mm mais n’excédant pas 1 350 mm,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d'une épaisseur (tolérance - 0,006 mm) de 0,15 mm, 0,16 mm, 0,18 mm ou 0,20 mm,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d'une largeur (tolérance ± 0,3 mm) de 12,5 mm, 15,0 mm, 16,0 mm, 25,0 mm, 35,0 mm, 50,0 mm ou 356 mm, 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d’une tolérance de courbure n’excédant pas 0,4 mm/750 mm,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présentant une mesure de la planéité: I = ±4,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dont la résistance à la traction est supérieure à (5182-H19) 365 MPa ou (5052-H19) 320 MPa,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dont l’allongement à la rupture est supérieur à (5182-H19) 3 % ou (5052-H19) 2,5 %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destinée à être utilisée dans la fabrication de lamelles de stores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09.2906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7609 00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Accessoires de tuyauterie en aluminium destinés à être fixés sur les radiateurs de motocycles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3 000 000 pièces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09.2722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8104 11 00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Magnésium sous forme brute, contenant au moins 99,8 % en poids de magnésium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80 000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09.2840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8104 30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Poudre de magnésium:</w:t>
            </w:r>
          </w:p>
          <w:tbl>
            <w:tblPr>
              <w:tblStyle w:val="Listdash"/>
              <w:tblW w:w="0" w:type="auto"/>
              <w:tblLook w:val="04A0" w:firstRow="1" w:lastRow="0" w:firstColumn="1" w:lastColumn="0" w:noHBand="0" w:noVBand="1"/>
            </w:tblPr>
            <w:tblGrid>
              <w:gridCol w:w="220"/>
              <w:gridCol w:w="3741"/>
            </w:tblGrid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d'une pureté de 98 % (en poids) au minimum et de 99,5 % au maximum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d'une granulométrie de 0,2 mm au minimum et de 0,8 mm au maximum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2 000 tonnes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09.2629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8302 49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Poignée télescopique en aluminium, destinée à être utilisée dans la fabrication de bagages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1 500 000 pièces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09.2720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8413 91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Tête de pompe pour pompe à deux cylindres haute pression en acier forgé, avec:</w:t>
            </w:r>
          </w:p>
          <w:tbl>
            <w:tblPr>
              <w:tblStyle w:val="Listdash"/>
              <w:tblW w:w="0" w:type="auto"/>
              <w:tblLook w:val="04A0" w:firstRow="1" w:lastRow="0" w:firstColumn="1" w:lastColumn="0" w:noHBand="0" w:noVBand="1"/>
            </w:tblPr>
            <w:tblGrid>
              <w:gridCol w:w="220"/>
              <w:gridCol w:w="3741"/>
            </w:tblGrid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raccords filetés fraisés d'un diamètre de 10 mm ou plus mais n'excédant pas 36,8 mm et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canaux de combustible percés d'un diamètre de 3,5 mm ou plus mais n'excédant pas 10 mm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du type utilisé dans les systèmes d'injection diesel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65 000 pièces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09.2850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8414 90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Roue de compresseur en alliage d’aluminium:</w:t>
            </w:r>
          </w:p>
          <w:tbl>
            <w:tblPr>
              <w:tblStyle w:val="Listdash"/>
              <w:tblW w:w="0" w:type="auto"/>
              <w:tblLook w:val="04A0" w:firstRow="1" w:lastRow="0" w:firstColumn="1" w:lastColumn="0" w:noHBand="0" w:noVBand="1"/>
            </w:tblPr>
            <w:tblGrid>
              <w:gridCol w:w="220"/>
              <w:gridCol w:w="3741"/>
            </w:tblGrid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d'un diamètre égal ou supérieur à 20 mm, mais n'excédant pas 130 mm, et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d’un poids de 5 g ou plus mais n’excédant pas 800 g,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utilisée dans la fabrication de turbocompresseurs sans usinage supplémentaire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5 900 000 pièces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09.2909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8481 80 85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Soupape d’échappement destinée à être utilisée dans la fabrication de systèmes d’évacuation des gaz d’échappement des motocycles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1 000 000 pièces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09.2738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8482 99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Cages en laiton</w:t>
            </w:r>
          </w:p>
          <w:tbl>
            <w:tblPr>
              <w:tblStyle w:val="Listdash"/>
              <w:tblW w:w="0" w:type="auto"/>
              <w:tblLook w:val="04A0" w:firstRow="1" w:lastRow="0" w:firstColumn="1" w:lastColumn="0" w:noHBand="0" w:noVBand="1"/>
            </w:tblPr>
            <w:tblGrid>
              <w:gridCol w:w="220"/>
              <w:gridCol w:w="3741"/>
            </w:tblGrid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coulées en continue ou par centrifugation,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tournées,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contenant en poids 35 % ou plus, mais n’excédant pas 38 % d'étain,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contenant en poids 0,75 % ou plus, mais n’excédant pas 1,25 % de plomb,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contenant en poids 1,0 % ou plus, mais n’excédant pas 1,4 % d'aluminium, et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d'une résistance à la traction de 415 Pa ou plus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du type utilisé pour la fabrication de roulements à billes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35 000 pièces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09.2690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8483 30 80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Coussinets de glissement avec un dos en acier de qualité FEP01 (selon la norme EN 10130-1991) et une couche de glissement en bronze fritté et poly(tétrafluoroéthylène), destinés à des applications axiales dans les modules de suspension pour motocycles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1 500 000 pièces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09.2763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8501 40 20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8501 40 80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Moteur électrique à collecteur, monophasé, à courant alternatif, d’une puissance de sortie égale ou supérieure à 250 W, d’une puissance d’entrée supérieure à 700 W mais ne dépassant pas 2 700 W, d’un diamètre extérieur supérieur à 120 mm (± 0,2 mm) mais ne dépassant pas 135 mm (± 0,2 mm), d’une vitesse nominale supérieure à 30 000 t/min mais ne dépassant pas 50 000 t/min, équipé d’un ventilateur à induction d’air et destiné à être utilisé dans la fabrication d’aspirateurs </w:t>
            </w:r>
            <w:r>
              <w:rPr>
                <w:rStyle w:val="FootnoteReference"/>
                <w:noProof/>
              </w:rPr>
              <w:t>(2)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2 000 000 pièces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0 %</w:t>
            </w: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09.2672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8529 90 92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9405 40 39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Circuit imprimé avec diodes LED:</w:t>
            </w:r>
          </w:p>
          <w:tbl>
            <w:tblPr>
              <w:tblStyle w:val="Listdash"/>
              <w:tblW w:w="0" w:type="auto"/>
              <w:tblLook w:val="04A0" w:firstRow="1" w:lastRow="0" w:firstColumn="1" w:lastColumn="0" w:noHBand="0" w:noVBand="1"/>
            </w:tblPr>
            <w:tblGrid>
              <w:gridCol w:w="220"/>
              <w:gridCol w:w="2880"/>
            </w:tblGrid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équipées ou non de prismes/lentilles, et</w:t>
                  </w:r>
                </w:p>
              </w:tc>
            </w:tr>
            <w:tr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dotées ou non d'un ou plusieurs connecteurs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destiné à la fabrication d’unités de rétroéclairage pour des marchandises de la position 8528 </w:t>
            </w:r>
            <w:r>
              <w:rPr>
                <w:rStyle w:val="FootnoteReference"/>
                <w:noProof/>
              </w:rPr>
              <w:t>(2)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115 000 000 pièces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0 %</w:t>
            </w: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09.2003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8543 70 90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Générateur de fréquence piloté en tension, constitué d’éléments actifs et passifs fixés sur un circuit imprimé, enserré dans un boitier dont les dimensions n’excèdent pas 30 mm x 30 mm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1 400 000 pièces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8708 99 97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Support de fixation en alliage d'aluminium, perforé de trous de fixation, avec ou sans écrous de serrage, pour attacher indirectement la boîte de vitesse à la carrosserie, destiné à être utilisé dans la fabrication des marchandises du chapitre 87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200 000 pièces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09.2694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8714 10 90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Brides de fixation d'essieu, carters de protection, ponts de fourche et brides de serrage, en alliage d'aluminium, d'un type utilisé pour les motocycles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1 000 000 pièces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09.2868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8714 10 90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Pistons pour systèmes de suspension, d'un diamètre n'excédant pas 55 mm, en acier fritté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2 000 000 pièces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09.2668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8714 91 10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8714 91 10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8714 91 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Cadre de bicyclette en fibres de carbone et résine artificielle, destiné à la fabrication des bicyclettes (y compris les vélos électriques)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350 000 pièces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09.2631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9001 90 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Lentilles, prismes et éléments collés, en verre, non montés, destinés à la fabrication ou la réparation d’articles relevant des codes NC 9002, 9005, 901310 et 9015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5 000 000 pièces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</w:tbl>
    <w:p>
      <w:pPr>
        <w:pStyle w:val="Paragraph"/>
        <w:rPr>
          <w:noProof/>
        </w:rPr>
      </w:pPr>
    </w:p>
    <w:tbl>
      <w:tblPr>
        <w:tblStyle w:val="Notestable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821"/>
      </w:tblGrid>
      <w:t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</w:rPr>
              <w:t>(1)</w:t>
            </w:r>
          </w:p>
        </w:tc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Toutefois, la suspension des droits de douane ne s’applique pas lorsque la transformation est effectuée par des entreprises de vente au détail ou de restauration.</w:t>
            </w:r>
          </w:p>
        </w:tc>
      </w:tr>
      <w:t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La suspension des droits est subordonnée à la surveillance douanière de la destination particulière conformément à l'article 254 du règlement (UE) no 952/2013 du Parlement Européen et du Conseil du 9 octobre 2013 établissant le code des douanes de l'Union (JO L 269 du 10.10.2013, p. 1).</w:t>
            </w:r>
          </w:p>
        </w:tc>
      </w:tr>
      <w:t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</w:rPr>
              <w:t>(3)</w:t>
            </w:r>
          </w:p>
        </w:tc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Seul le droit ad valorem est suspendu. Le droit spécifique continue de s’appliquer.</w:t>
            </w:r>
          </w:p>
        </w:tc>
      </w:tr>
    </w:tbl>
    <w:p>
      <w:pPr>
        <w:pStyle w:val="Paragraph"/>
        <w:rPr>
          <w:noProof/>
        </w:rPr>
      </w:pPr>
    </w:p>
    <w:p>
      <w:pPr>
        <w:rPr>
          <w:noProof/>
        </w:rPr>
      </w:pPr>
    </w:p>
    <w:sectPr>
      <w:footerReference w:type="default" r:id="rId16"/>
      <w:footerReference w:type="first" r:id="rId17"/>
      <w:pgSz w:w="12240" w:h="15840"/>
      <w:pgMar w:top="1134" w:right="1417" w:bottom="1134" w:left="141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92ADF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73EA5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0A84C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102D8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37846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01A2C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BF426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A145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oNotDisplayPageBoundaries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4-30 09:55:1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2"/>
    <w:docVar w:name="DQCResult_UnknownFonts" w:val="0;0"/>
    <w:docVar w:name="DQCResult_UnknownStyles" w:val="0;3"/>
    <w:docVar w:name="DQCStatus" w:val="Green"/>
    <w:docVar w:name="DQCVersion" w:val="3"/>
    <w:docVar w:name="DQCWithWarnings" w:val="0"/>
    <w:docVar w:name="LW_ACCOMPAGNANT" w:val="de la"/>
    <w:docVar w:name="LW_ACCOMPAGNANT.CP" w:val="de la"/>
    <w:docVar w:name="LW_ANNEX_NBR_FIRST" w:val="1"/>
    <w:docVar w:name="LW_ANNEX_NBR_LAST" w:val="1"/>
    <w:docVar w:name="LW_ANNEX_UNIQUE" w:val="1"/>
    <w:docVar w:name="LW_CONST_RESTREINT_UE" w:val="RESTREINT UE/EU RESTRICTED"/>
    <w:docVar w:name="LW_CORRIGENDUM" w:val="&lt;UNUSED&gt;"/>
    <w:docVar w:name="LW_COVERPAGE_EXISTS" w:val="True"/>
    <w:docVar w:name="LW_COVERPAGE_GUID" w:val="DF08ABE8-F0CF-4CB9-8E1D-B1805C14627C"/>
    <w:docVar w:name="LW_COVERPAGE_TYPE" w:val="1"/>
    <w:docVar w:name="LW_CROSSREFERENCE" w:val="&lt;UNUSED&gt;"/>
    <w:docVar w:name="LW_DocType" w:val="ANNEX"/>
    <w:docVar w:name="LW_EMISSION" w:val="2.5.2019"/>
    <w:docVar w:name="LW_EMISSION_ISODATE" w:val="2019-05-02"/>
    <w:docVar w:name="LW_EMISSION_LOCATION" w:val="BRX"/>
    <w:docVar w:name="LW_EMISSION_PREFIX" w:val="Bruxelles, le "/>
    <w:docVar w:name="LW_EMISSION_SUFFIX" w:val=" "/>
    <w:docVar w:name="LW_ID_DOCSTRUCTURE" w:val="COM/ANNEX"/>
    <w:docVar w:name="LW_ID_DOCTYPE" w:val="SG-017"/>
    <w:docVar w:name="LW_LANGUE" w:val="FR"/>
    <w:docVar w:name="LW_LEVEL_OF_SENSITIVITY" w:val="Standard treatment"/>
    <w:docVar w:name="LW_NOM.INST" w:val="COMMISSION EUROPÉENNE"/>
    <w:docVar w:name="LW_NOM.INST_JOINTDOC" w:val="&lt;EMPTY&gt;"/>
    <w:docVar w:name="LW_OBJETACTEPRINCIPAL" w:val="modifiant le&lt;LWCR:NBS&gt;règlement (UE) nº&lt;LWCR:NBS&gt;1388/2013 portant ouverture et&lt;LWCR:NBS&gt;mode de&lt;LWCR:NBS&gt;gestion de&lt;LWCR:NBS&gt;contingents tarifaires autonomes de&lt;LWCR:NBS&gt;l'Union pour certains produits agricoles et&lt;LWCR:NBS&gt;industriels"/>
    <w:docVar w:name="LW_OBJETACTEPRINCIPAL.CP" w:val="modifiant le règlement (UE) nº 1388/2013 portant ouverture et mode de gestion de contingents tarifaires autonomes de l'Union pour certains produits agricoles et industriels"/>
    <w:docVar w:name="LW_PART_NBR" w:val="1"/>
    <w:docVar w:name="LW_PART_NBR_TOTAL" w:val="1"/>
    <w:docVar w:name="LW_REF.INST.NEW" w:val="COM"/>
    <w:docVar w:name="LW_REF.INST.NEW_ADOPTED" w:val="final"/>
    <w:docVar w:name="LW_REF.INST.NEW_TEXT" w:val="(2019) 21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XE"/>
    <w:docVar w:name="LW_TYPE.DOC.CP" w:val="ANNEXE"/>
    <w:docVar w:name="LW_TYPEACTEPRINCIPAL" w:val="proposition de règlement du Conseil"/>
    <w:docVar w:name="LW_TYPEACTEPRINCIPAL.CP" w:val="proposition de règlement du Consei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r-F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Paragraph">
    <w:name w:val="Paragraph"/>
    <w:basedOn w:val="Normal"/>
    <w:pPr>
      <w:spacing w:before="0" w:after="0"/>
    </w:pPr>
    <w:rPr>
      <w:rFonts w:eastAsia="Times New Roman"/>
      <w:sz w:val="16"/>
      <w:szCs w:val="20"/>
    </w:rPr>
  </w:style>
  <w:style w:type="paragraph" w:styleId="Title">
    <w:name w:val="Title"/>
    <w:aliases w:val="TITLE.TI"/>
    <w:basedOn w:val="Normal"/>
    <w:link w:val="TitleChar"/>
    <w:qFormat/>
    <w:pPr>
      <w:keepNext/>
      <w:jc w:val="center"/>
    </w:pPr>
    <w:rPr>
      <w:rFonts w:eastAsia="Times New Roman"/>
      <w:szCs w:val="20"/>
    </w:rPr>
  </w:style>
  <w:style w:type="character" w:customStyle="1" w:styleId="TitleChar">
    <w:name w:val="Title Char"/>
    <w:aliases w:val="TITLE.TI Char"/>
    <w:link w:val="Titl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Subtitle">
    <w:name w:val="Subtitle"/>
    <w:aliases w:val="CONTENT.TITLE.TI"/>
    <w:basedOn w:val="Normal"/>
    <w:link w:val="SubtitleChar"/>
    <w:qFormat/>
    <w:pPr>
      <w:keepNext/>
      <w:jc w:val="center"/>
    </w:pPr>
    <w:rPr>
      <w:rFonts w:eastAsia="Times New Roman"/>
      <w:szCs w:val="20"/>
    </w:rPr>
  </w:style>
  <w:style w:type="character" w:customStyle="1" w:styleId="SubtitleChar">
    <w:name w:val="Subtitle Char"/>
    <w:aliases w:val="CONTENT.TITLE.TI Char"/>
    <w:link w:val="Subtitl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Text">
    <w:name w:val="Text"/>
    <w:hidden/>
    <w:rPr>
      <w:rFonts w:ascii="Times New Roman" w:eastAsia="Times New Roman" w:hAnsi="Times New Roman"/>
      <w:sz w:val="16"/>
    </w:rPr>
  </w:style>
  <w:style w:type="paragraph" w:customStyle="1" w:styleId="SUSPparagraph">
    <w:name w:val="SUSP paragraph"/>
    <w:basedOn w:val="Paragraph"/>
    <w:pPr>
      <w:spacing w:before="60" w:after="60"/>
    </w:pPr>
  </w:style>
  <w:style w:type="table" w:customStyle="1" w:styleId="Listtable">
    <w:name w:val="List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120" w:type="dxa"/>
        <w:left w:w="60" w:type="dxa"/>
        <w:bottom w:w="120" w:type="dxa"/>
        <w:right w:w="60" w:type="dxa"/>
      </w:tblCellMar>
    </w:tblPr>
    <w:trPr>
      <w:tblCellSpacing w:w="0" w:type="dxa"/>
    </w:trPr>
  </w:style>
  <w:style w:type="table" w:customStyle="1" w:styleId="Notestable">
    <w:name w:val="Notes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table" w:customStyle="1" w:styleId="Notestablewithoutborder">
    <w:name w:val="Notes table without border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paragraph" w:customStyle="1" w:styleId="Note">
    <w:name w:val="Note"/>
    <w:aliases w:val="NOTE"/>
    <w:basedOn w:val="SUSPparagraph"/>
    <w:rPr>
      <w:szCs w:val="16"/>
    </w:rPr>
  </w:style>
  <w:style w:type="table" w:customStyle="1" w:styleId="Listdash">
    <w:name w:val="List dash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Bullet1">
    <w:name w:val="List Bullet1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numbered">
    <w:name w:val="List numbered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r-F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r-F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Paragraph">
    <w:name w:val="Paragraph"/>
    <w:basedOn w:val="Normal"/>
    <w:pPr>
      <w:spacing w:before="0" w:after="0"/>
    </w:pPr>
    <w:rPr>
      <w:rFonts w:eastAsia="Times New Roman"/>
      <w:sz w:val="16"/>
      <w:szCs w:val="20"/>
    </w:rPr>
  </w:style>
  <w:style w:type="paragraph" w:styleId="Title">
    <w:name w:val="Title"/>
    <w:aliases w:val="TITLE.TI"/>
    <w:basedOn w:val="Normal"/>
    <w:link w:val="TitleChar"/>
    <w:qFormat/>
    <w:pPr>
      <w:keepNext/>
      <w:jc w:val="center"/>
    </w:pPr>
    <w:rPr>
      <w:rFonts w:eastAsia="Times New Roman"/>
      <w:szCs w:val="20"/>
    </w:rPr>
  </w:style>
  <w:style w:type="character" w:customStyle="1" w:styleId="TitleChar">
    <w:name w:val="Title Char"/>
    <w:aliases w:val="TITLE.TI Char"/>
    <w:link w:val="Titl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Subtitle">
    <w:name w:val="Subtitle"/>
    <w:aliases w:val="CONTENT.TITLE.TI"/>
    <w:basedOn w:val="Normal"/>
    <w:link w:val="SubtitleChar"/>
    <w:qFormat/>
    <w:pPr>
      <w:keepNext/>
      <w:jc w:val="center"/>
    </w:pPr>
    <w:rPr>
      <w:rFonts w:eastAsia="Times New Roman"/>
      <w:szCs w:val="20"/>
    </w:rPr>
  </w:style>
  <w:style w:type="character" w:customStyle="1" w:styleId="SubtitleChar">
    <w:name w:val="Subtitle Char"/>
    <w:aliases w:val="CONTENT.TITLE.TI Char"/>
    <w:link w:val="Subtitl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Text">
    <w:name w:val="Text"/>
    <w:hidden/>
    <w:rPr>
      <w:rFonts w:ascii="Times New Roman" w:eastAsia="Times New Roman" w:hAnsi="Times New Roman"/>
      <w:sz w:val="16"/>
    </w:rPr>
  </w:style>
  <w:style w:type="paragraph" w:customStyle="1" w:styleId="SUSPparagraph">
    <w:name w:val="SUSP paragraph"/>
    <w:basedOn w:val="Paragraph"/>
    <w:pPr>
      <w:spacing w:before="60" w:after="60"/>
    </w:pPr>
  </w:style>
  <w:style w:type="table" w:customStyle="1" w:styleId="Listtable">
    <w:name w:val="List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120" w:type="dxa"/>
        <w:left w:w="60" w:type="dxa"/>
        <w:bottom w:w="120" w:type="dxa"/>
        <w:right w:w="60" w:type="dxa"/>
      </w:tblCellMar>
    </w:tblPr>
    <w:trPr>
      <w:tblCellSpacing w:w="0" w:type="dxa"/>
    </w:trPr>
  </w:style>
  <w:style w:type="table" w:customStyle="1" w:styleId="Notestable">
    <w:name w:val="Notes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table" w:customStyle="1" w:styleId="Notestablewithoutborder">
    <w:name w:val="Notes table without border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paragraph" w:customStyle="1" w:styleId="Note">
    <w:name w:val="Note"/>
    <w:aliases w:val="NOTE"/>
    <w:basedOn w:val="SUSPparagraph"/>
    <w:rPr>
      <w:szCs w:val="16"/>
    </w:rPr>
  </w:style>
  <w:style w:type="table" w:customStyle="1" w:styleId="Listdash">
    <w:name w:val="List dash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Bullet1">
    <w:name w:val="List Bullet1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numbered">
    <w:name w:val="List numbered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r-F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108C-A35A-4098-97CC-DDC9C0D4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11</Pages>
  <Words>4352</Words>
  <Characters>20585</Characters>
  <Application>Microsoft Office Word</Application>
  <DocSecurity>0</DocSecurity>
  <Lines>1470</Lines>
  <Paragraphs>1187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JUSKO Outi Katriina (TAXUD)</dc:creator>
  <cp:lastModifiedBy>WES PDFC Administrator</cp:lastModifiedBy>
  <cp:revision>8</cp:revision>
  <cp:lastPrinted>2018-10-22T11:15:00Z</cp:lastPrinted>
  <dcterms:created xsi:type="dcterms:W3CDTF">2019-04-15T09:46:00Z</dcterms:created>
  <dcterms:modified xsi:type="dcterms:W3CDTF">2019-04-30T07:55:00Z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Green (DQC version 03)</vt:lpwstr>
  </property>
</Properties>
</file>