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48A99E4-ED93-4302-AC03-FF315335BBD4" style="width:450.75pt;height:438.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MELLÉKLET</w:t>
      </w:r>
    </w:p>
    <w:p>
      <w:pPr>
        <w:pStyle w:val="Titrearticle"/>
        <w:jc w:val="both"/>
        <w:rPr>
          <w:b/>
          <w:i w:val="0"/>
          <w:noProof/>
          <w:u w:val="single"/>
        </w:rPr>
      </w:pPr>
      <w:r>
        <w:rPr>
          <w:b/>
          <w:i w:val="0"/>
          <w:noProof/>
          <w:u w:val="single"/>
        </w:rPr>
        <w:t>Tárgyalási irányelvek</w:t>
      </w:r>
    </w:p>
    <w:p>
      <w:pPr>
        <w:pStyle w:val="Tiret0"/>
        <w:numPr>
          <w:ilvl w:val="0"/>
          <w:numId w:val="1"/>
        </w:numPr>
        <w:rPr>
          <w:noProof/>
        </w:rPr>
      </w:pPr>
      <w:r>
        <w:rPr>
          <w:noProof/>
        </w:rPr>
        <w:t>A tárgyalások célja az Európai Unió és a Mauritániai Iszlám Köztársaság közötti új fenntartható halászati partnerségi megállapodás és jegyzőkönyv megkötése a közös halászati politikáról szóló 1380/2013/EU rendelettel és a közös halászati politika külpolitikai vetületéről szóló 2011. július 13-i bizottsági közleményről szóló, 2012. március 19-i tanácsi következtetésekkel összhangban.</w:t>
      </w:r>
    </w:p>
    <w:p>
      <w:pPr>
        <w:pStyle w:val="Tiret0"/>
        <w:numPr>
          <w:ilvl w:val="0"/>
          <w:numId w:val="1"/>
        </w:numPr>
        <w:rPr>
          <w:noProof/>
        </w:rPr>
      </w:pPr>
      <w:r>
        <w:rPr>
          <w:noProof/>
        </w:rPr>
        <w:t>A fenntartható halászati partnerségi megállapodásnak ezért meg kell határoznia a Mauritániai Iszlám Köztársasággal fenntartandó partnerség általános keretét, alapelveit és célkitűzéseit. Tartalmaznia kell egy olyan rendelkezést, amely hatályon kívül helyezi az Európai Közösség és a Mauritániai Iszlám Köztársaság közötti hatályos halászati partnerségi megállapodást</w:t>
      </w:r>
      <w:r>
        <w:rPr>
          <w:rStyle w:val="FootnoteReference"/>
          <w:noProof/>
        </w:rPr>
        <w:footnoteReference w:id="1"/>
      </w:r>
      <w:r>
        <w:rPr>
          <w:noProof/>
        </w:rPr>
        <w:t>.</w:t>
      </w:r>
    </w:p>
    <w:p>
      <w:pPr>
        <w:pStyle w:val="Tiret0"/>
        <w:rPr>
          <w:noProof/>
        </w:rPr>
      </w:pPr>
      <w:r>
        <w:rPr>
          <w:noProof/>
        </w:rPr>
        <w:t xml:space="preserve">Annak érdekében, hogy ez az új megállapodás és jegyzőkönyv előmozdítsa a fenntartható és felelősségteljes halászatot, és egyúttal kölcsönös előnyöket nyújtson az EU és a Mauritániai Iszlám Köztársaság számára, a Bizottság a tárgyalások során a következő célokat tartja szem előtt: </w:t>
      </w:r>
    </w:p>
    <w:p>
      <w:pPr>
        <w:pStyle w:val="Bullet1"/>
        <w:numPr>
          <w:ilvl w:val="0"/>
          <w:numId w:val="2"/>
        </w:numPr>
        <w:rPr>
          <w:noProof/>
        </w:rPr>
      </w:pPr>
      <w:r>
        <w:rPr>
          <w:noProof/>
        </w:rPr>
        <w:t xml:space="preserve">hozzáférés biztosítása a Mauritániai Iszlám Köztársaság halászati övezetéhez, az uniós flotta számára az övezetben történő halászathoz szükséges engedélyek megszerzése, és ezáltal többek között az uniós gazdasági szereplők számára elérhető fenntartható halászati partnerségi megállapodások hálózatának bővítése Nyugat-Afrikában;  </w:t>
      </w:r>
    </w:p>
    <w:p>
      <w:pPr>
        <w:pStyle w:val="Bullet1"/>
        <w:rPr>
          <w:noProof/>
          <w:sz w:val="22"/>
        </w:rPr>
      </w:pPr>
      <w:r>
        <w:rPr>
          <w:noProof/>
        </w:rPr>
        <w:t>a rendelkezésre álló legmegalapozottabb tudományos szakvélemények és a regionális halászati gazdálkodási szervezetek által elfogadott vonatkozó gazdálkodási tervek figyelembevétele a halászati tevékenységek környezeti fenntarthatóságának biztosítása, valamint az óceánpolitikai irányítás nemzetközi szinten történő támogatása céljából. A halászati tevékenységeknek kizárólag a rendelkezésre álló erőforrásokra kell irányulniuk, szem előtt tartva a helyi flotta halászati kapacitását, valamint külön figyelmet fordítva az érintett állományok nagy távolságra vándorló természetére;</w:t>
      </w:r>
    </w:p>
    <w:p>
      <w:pPr>
        <w:pStyle w:val="Bullet1"/>
        <w:rPr>
          <w:noProof/>
          <w:sz w:val="22"/>
        </w:rPr>
      </w:pPr>
      <w:r>
        <w:rPr>
          <w:noProof/>
        </w:rPr>
        <w:t xml:space="preserve">törekvés arra, hogy az EU a halászati többleterőforrásokból megfelelő és az uniós flotta érdekeivel maradéktalanul összhangban álló mértékben részesüljön, amennyiben a szóban forgó erőforrások kiaknázásában más külföldi flották is érdekeltek, </w:t>
      </w:r>
      <w:r>
        <w:rPr>
          <w:noProof/>
          <w:sz w:val="22"/>
        </w:rPr>
        <w:t>valamint arra, hogy minden külföldi flottára ugyanazok technikai feltételek legyenek alkalmazandók</w:t>
      </w:r>
      <w:r>
        <w:rPr>
          <w:noProof/>
        </w:rPr>
        <w:t>;</w:t>
      </w:r>
    </w:p>
    <w:p>
      <w:pPr>
        <w:pStyle w:val="Bullet1"/>
        <w:rPr>
          <w:noProof/>
        </w:rPr>
      </w:pPr>
      <w:r>
        <w:rPr>
          <w:noProof/>
        </w:rPr>
        <w:t>annak biztosítása, hogy a halászati erőforrásokhoz való hozzáférés az uniós flottának az adott térségben folytatott múltbeli és várható jövőbeli tevékenységén alapuljon, figyelembe véve a rendelkezésre álló legfrissebb és legjobb tudományos értékeléseket csakúgy, mint az EU legkülső régióinak érdekeit;</w:t>
      </w:r>
    </w:p>
    <w:p>
      <w:pPr>
        <w:pStyle w:val="Bullet1"/>
        <w:rPr>
          <w:noProof/>
        </w:rPr>
      </w:pPr>
      <w:r>
        <w:rPr>
          <w:noProof/>
        </w:rPr>
        <w:t>az ágazati politika megerősítésére irányuló párbeszéd kialakítása a felelősségteljes halászati politika végrehajtásának előmozdítása érdekében, összhangban az ország fejlesztési céljaival, különösen azokkal, amelyek a halászati tevékenység irányítására, a jogellenes, be nem jelentett és szabályozatlan halászat elleni küzdelemre, a halászati tevékenységek ellenőrzésére, megfigyelésére és felügyeletére, valamint a tudományos tanácsadásra vonatkoznak; a gazdasági tevékenység előmozdítása, valamint többek között a migránsok Mauritániából való szabálytalan kiutazását előidéző okok kezelése;</w:t>
      </w:r>
    </w:p>
    <w:p>
      <w:pPr>
        <w:pStyle w:val="Bullet1"/>
        <w:rPr>
          <w:noProof/>
        </w:rPr>
      </w:pPr>
      <w:r>
        <w:rPr>
          <w:noProof/>
        </w:rPr>
        <w:t xml:space="preserve">annak biztosítása, hogy a jegyzőkönyv hozzájáruljon a tengeri tevékenységhez kapcsolódó növekedés és tisztességes munka előmozdításához, figyelembe véve a Nemzetközi Munkaügyi Szervezet (ILO) vonatkozó egyezményeit; </w:t>
      </w:r>
    </w:p>
    <w:p>
      <w:pPr>
        <w:pStyle w:val="Bullet1"/>
        <w:rPr>
          <w:noProof/>
        </w:rPr>
      </w:pPr>
      <w:r>
        <w:rPr>
          <w:noProof/>
        </w:rPr>
        <w:t>az emberi jogok és a demokratikus alapelvek megsértésének következményeire vonatkozó rendelkezés beillesztése a jegyzőkönyvbe.</w:t>
      </w:r>
    </w:p>
    <w:p>
      <w:pPr>
        <w:pStyle w:val="Tiret0"/>
        <w:rPr>
          <w:noProof/>
        </w:rPr>
      </w:pPr>
      <w:r>
        <w:rPr>
          <w:noProof/>
        </w:rPr>
        <w:t>A jegyzőkönyvnek meg kell határoznia különösen:</w:t>
      </w:r>
    </w:p>
    <w:p>
      <w:pPr>
        <w:pStyle w:val="Bullet1"/>
        <w:rPr>
          <w:noProof/>
        </w:rPr>
      </w:pPr>
      <w:r>
        <w:rPr>
          <w:noProof/>
        </w:rPr>
        <w:t>az uniós hajók számára biztosítandó halászati lehetőségeket kategóriánkénti bontásban;</w:t>
      </w:r>
    </w:p>
    <w:p>
      <w:pPr>
        <w:pStyle w:val="Bullet1"/>
        <w:rPr>
          <w:noProof/>
        </w:rPr>
      </w:pPr>
      <w:r>
        <w:rPr>
          <w:noProof/>
        </w:rPr>
        <w:t>a pénzügyi hozzájárulást és annak kifizetési feltételeit; valamint</w:t>
      </w:r>
    </w:p>
    <w:p>
      <w:pPr>
        <w:pStyle w:val="Bullet1"/>
        <w:rPr>
          <w:noProof/>
        </w:rPr>
      </w:pPr>
      <w:r>
        <w:rPr>
          <w:noProof/>
        </w:rPr>
        <w:t xml:space="preserve">az ágazati támogatás végrehajtásának mechanizmusait. </w:t>
      </w:r>
    </w:p>
    <w:p>
      <w:pPr>
        <w:pStyle w:val="Tiret0"/>
        <w:rPr>
          <w:noProof/>
        </w:rPr>
      </w:pPr>
      <w:r>
        <w:rPr>
          <w:noProof/>
        </w:rPr>
        <w:t>Amennyiben az Európai Unió és a Mauritániai Iszlám Köztársaság közötti új fenntartható halászati partnerségi megállapodásra és jegyzőkönyvre vonatkozó tárgyalások a vártnál több időt vesznek igénybe, valamint annak érdekében, hogy a halászati tevékenység ne szakadjon meg hosszú időre, a Bizottságnak lehetőséget kell biztosítani arra, hogy megállapodjon a Mauritániai Iszlám Köztársasággal a hatályos megállapodás és jegyzőkönyv legfeljebb egy évre történő meghosszabbításáról, közben pedig  – az említett célkitűzésekkel összhangban – további erőfeszítésekkel próbáljon megállapodásra jutni egy új fenntartható halászati partnerségi megállapodásról és jegyzőkönyvről.</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Cs w:val="24"/>
        </w:rPr>
      </w:pPr>
      <w:r>
        <w:rPr>
          <w:rStyle w:val="FootnoteReference"/>
        </w:rPr>
        <w:footnoteRef/>
      </w:r>
      <w:r>
        <w:tab/>
        <w:t>HL L 343., 2006.12.8., 4.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E20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7ED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3A5E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8CB5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40C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F3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CAB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C33E97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7"/>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4"/>
  <w:hideSpellingErrors/>
  <w:hideGrammaticalErrors/>
  <w:attachedTemplate r:id="rId1"/>
  <w:revisionView w:markup="0"/>
  <w:defaultTabStop w:val="720"/>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31 15:36: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748A99E4-ED93-4302-AC03-FF315335BBD4"/>
    <w:docVar w:name="LW_COVERPAGE_TYPE" w:val="1"/>
    <w:docVar w:name="LW_CROSSREFERENCE" w:val="{SWD(2019) 195 final} - {SWD(2019) 196 final}"/>
    <w:docVar w:name="LW_DocType" w:val="ANNEX"/>
    <w:docVar w:name="LW_EMISSION" w:val="2019.6.4."/>
    <w:docVar w:name="LW_EMISSION_ISODATE" w:val="2019-06-04"/>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 Tanács határozata_x000b__x000b_a Mauritániai Iszlám Köztársasággal kötend\u337? fenntartható halászati partnerségi megállapodás és jegyz\u337?könyv megkötésére irányuló tárgyalásoknak az Európai Unió nevében történ\u337? megkezdésére a Bizottságnak adandó felhatalmazásról"/>
    <w:docVar w:name="LW_OBJETACTEPRINCIPAL.CP" w:val="A Tanács határozata_x000b__x000b_a Mauritániai Iszlám Köztársasággal kötend\u337? fenntartható halászati partnerségi megállapodás és jegyz\u337?könyv megkötésére irányuló tárgyalásoknak az Európai Unió nevében történ\u337? megkezdésére a Bizottságnak adandó felhatalmazásról"/>
    <w:docVar w:name="LW_PART_NBR" w:val="1"/>
    <w:docVar w:name="LW_PART_NBR_TOTAL" w:val="1"/>
    <w:docVar w:name="LW_REF.INST.NEW" w:val="COM"/>
    <w:docVar w:name="LW_REF.INST.NEW_ADOPTED" w:val="final"/>
    <w:docVar w:name="LW_REF.INST.NEW_TEXT" w:val="(2019) 2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MELLÉKLET"/>
    <w:docVar w:name="LW_TYPE.DOC.CP" w:val="MELLÉKLET"/>
    <w:docVar w:name="LW_TYPEACTEPRINCIPAL" w:val="Ajánlás"/>
    <w:docVar w:name="LW_TYPEACTEPRINCIPAL.CP" w:val="Ajánlá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1"/>
      </w:numPr>
      <w:spacing w:line="360" w:lineRule="auto"/>
      <w:jc w:val="left"/>
      <w:outlineLvl w:val="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1"/>
      </w:numPr>
      <w:spacing w:line="360" w:lineRule="auto"/>
      <w:jc w:val="left"/>
      <w:outlineLvl w:val="1"/>
    </w:pPr>
    <w:rPr>
      <w:rFonts w:eastAsia="Times New Roman"/>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FA0A-D5FC-47C9-BDFB-5A418BCF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516</Words>
  <Characters>3977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DEBIEUVRE Marie (MARE)</dc:creator>
  <cp:keywords/>
  <dc:description/>
  <cp:lastModifiedBy>WES PDFC Administrator</cp:lastModifiedBy>
  <cp:revision>9</cp:revision>
  <cp:lastPrinted>2019-05-20T12:37:00Z</cp:lastPrinted>
  <dcterms:created xsi:type="dcterms:W3CDTF">2019-05-24T11:48:00Z</dcterms:created>
  <dcterms:modified xsi:type="dcterms:W3CDTF">2019-05-31T13:36:00Z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20141001</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