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E9751794-4BB4-4EFF-ABF9-6C31198EAA4A" style="width:450.8pt;height:410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Titrearticle"/>
        <w:jc w:val="both"/>
        <w:rPr>
          <w:b/>
          <w:i w:val="0"/>
          <w:noProof/>
          <w:u w:val="single"/>
        </w:rPr>
      </w:pPr>
      <w:r>
        <w:rPr>
          <w:b/>
          <w:i w:val="0"/>
          <w:noProof/>
          <w:u w:val="single"/>
        </w:rPr>
        <w:t>Diretrizes de negociação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As negociações têm por objetivo a celebração, entre a União Europeia e a República Islâmica da Mauritânia, de um acordo de parceria e de um protocolo no domínio da pesca sustentável conformes com o Regulamento (UE) n.º 1380/2013, relativo à política comum das pescas, e com as Conclusões do Conselho de 19 de março de 2012 sobre a Comunicação da Comissão de 13 de julho de 2011 relativa à dimensão externa da política comum das pescas.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 acordo de parceria no domínio da pesca sustentável deve, portanto, definir o quadro geral, os princípios gerais e os objetivos, que constituirão a base da parceria com a República Islâmica da Mauritânia. Deve ainda conter uma cláusula que revogue o atual acordo de parceria no domínio da pesca entre a Comunidade Europeia e a República Islâmica da Mauritânia</w:t>
      </w:r>
      <w:r>
        <w:rPr>
          <w:rStyle w:val="FootnoteReference"/>
          <w:bCs/>
          <w:noProof/>
        </w:rPr>
        <w:footnoteReference w:id="1"/>
      </w:r>
      <w:r>
        <w:rPr>
          <w:noProof/>
        </w:rPr>
        <w:t>.</w:t>
      </w:r>
    </w:p>
    <w:p>
      <w:pPr>
        <w:pStyle w:val="Tiret0"/>
        <w:rPr>
          <w:noProof/>
        </w:rPr>
      </w:pPr>
      <w:r>
        <w:rPr>
          <w:noProof/>
        </w:rPr>
        <w:t xml:space="preserve">Tendo por intuito promover, através destes novos acordo e protocolo, a pesca sustentável e responsável, e, simultaneamente, assegurar benefícios mútuos para a UE e para a República Islâmica da Mauritânia, a negociação da Comissão deve pautar-se pelos elementos seguintes: </w:t>
      </w:r>
    </w:p>
    <w:p>
      <w:pPr>
        <w:pStyle w:val="Bullet1"/>
        <w:numPr>
          <w:ilvl w:val="0"/>
          <w:numId w:val="2"/>
        </w:numPr>
        <w:rPr>
          <w:noProof/>
        </w:rPr>
      </w:pPr>
      <w:r>
        <w:rPr>
          <w:noProof/>
        </w:rPr>
        <w:t xml:space="preserve">Garantia do acesso à zona de pesca da República Islâmica da Mauritânia e das autorizações necessárias para que os navios da frota da UE possam aí pescar, desenvolvendo deste passo, </w:t>
      </w:r>
      <w:r>
        <w:rPr>
          <w:i/>
          <w:noProof/>
        </w:rPr>
        <w:t>inter alia</w:t>
      </w:r>
      <w:r>
        <w:rPr>
          <w:noProof/>
        </w:rPr>
        <w:t>, a rede de acordos de parceria no domínio da pesca sustentável ao dispor dos operadores da UE na África Ocidental;</w:t>
      </w:r>
    </w:p>
    <w:p>
      <w:pPr>
        <w:pStyle w:val="Bullet1"/>
        <w:rPr>
          <w:noProof/>
          <w:sz w:val="22"/>
        </w:rPr>
      </w:pPr>
      <w:r>
        <w:rPr>
          <w:noProof/>
        </w:rPr>
        <w:t>Respeito dos melhores pareceres científicos disponíveis, assim como dos pertinentes planos de gestão adotados pelas organizações regionais de gestão das pescas (ORGP), a fim de garantir a sustentabilidade ambiental das atividades de pesca e promover a governação oceânica à escala internacional; direcionamento das atividades de pesca exclusivamente para os recursos disponíveis, tendo em conta as capacidades de pesca da frota local e prestando especial atenção ao caráter altamente migrador das unidades populacionais em causa;</w:t>
      </w:r>
    </w:p>
    <w:p>
      <w:pPr>
        <w:pStyle w:val="Bullet1"/>
        <w:rPr>
          <w:noProof/>
          <w:sz w:val="22"/>
        </w:rPr>
      </w:pPr>
      <w:r>
        <w:rPr>
          <w:noProof/>
        </w:rPr>
        <w:t xml:space="preserve">Obtenção de uma parte adequada dos recursos haliêuticos excedentes, plenamente consentânea com os interesses das frotas da UE, sempre que tais recursos interessem também a frotas de países terceiros, </w:t>
      </w:r>
      <w:r>
        <w:rPr>
          <w:noProof/>
          <w:sz w:val="22"/>
        </w:rPr>
        <w:t>bem como garantia da aplicação das mesmas condições técnicas a todas as frotas estrangeiras</w:t>
      </w:r>
      <w:r>
        <w:rPr>
          <w:noProof/>
        </w:rPr>
        <w:t>;</w:t>
      </w:r>
    </w:p>
    <w:p>
      <w:pPr>
        <w:pStyle w:val="Bullet1"/>
        <w:rPr>
          <w:noProof/>
        </w:rPr>
      </w:pPr>
      <w:r>
        <w:rPr>
          <w:noProof/>
        </w:rPr>
        <w:t>Garantia de um acesso às pescarias baseado no historial da frota da UE nessa região e nas suas atividades previstas para o futuro, tendo em conta os melhores e mais recentes pareceres científicos disponíveis e tomando em consideração os interesses das regiões ultraperiféricas da UE;</w:t>
      </w:r>
    </w:p>
    <w:p>
      <w:pPr>
        <w:pStyle w:val="Bullet1"/>
        <w:rPr>
          <w:noProof/>
        </w:rPr>
      </w:pPr>
      <w:r>
        <w:rPr>
          <w:noProof/>
        </w:rPr>
        <w:t xml:space="preserve">Estabelecimento de um diálogo destinado a reforçar a política setorial, com vista a incentivar a aplicação de uma política das pescas responsável, que tenha em conta os objetivos de desenvolvimento do país, em particular no respeitante à governação das pescas, à luta contra a pesca ilegal, não declarada e não regulamentada, ao controlo, acompanhamento e vigilância das atividades de pesca e à emissão de pareceres científicos; incentivo da atividade económica e, </w:t>
      </w:r>
      <w:r>
        <w:rPr>
          <w:i/>
          <w:noProof/>
        </w:rPr>
        <w:lastRenderedPageBreak/>
        <w:t>inter alia</w:t>
      </w:r>
      <w:r>
        <w:rPr>
          <w:noProof/>
        </w:rPr>
        <w:t>, erradicação das causas da partida irregular de migrantes em proveniência da Mauritânia;</w:t>
      </w:r>
    </w:p>
    <w:p>
      <w:pPr>
        <w:pStyle w:val="Bullet1"/>
        <w:rPr>
          <w:noProof/>
        </w:rPr>
      </w:pPr>
      <w:r>
        <w:rPr>
          <w:noProof/>
        </w:rPr>
        <w:t xml:space="preserve">Garantia de que o protocolo contribua para a promoção do crescimento e do trabalho digno no domínio da atividade marítima, tendo em conta as pertinentes convenções da Organização Internacional do Trabalho (OIT); </w:t>
      </w:r>
    </w:p>
    <w:p>
      <w:pPr>
        <w:pStyle w:val="Bullet1"/>
        <w:rPr>
          <w:noProof/>
        </w:rPr>
      </w:pPr>
      <w:r>
        <w:rPr>
          <w:noProof/>
        </w:rPr>
        <w:t>Inclusão de uma cláusula sobre as consequências de eventuais violações de direitos humanos e de princípios democráticos.</w:t>
      </w:r>
    </w:p>
    <w:p>
      <w:pPr>
        <w:pStyle w:val="Tiret0"/>
        <w:rPr>
          <w:noProof/>
        </w:rPr>
      </w:pPr>
      <w:r>
        <w:rPr>
          <w:noProof/>
        </w:rPr>
        <w:t>O protocolo deve definir, em particular:</w:t>
      </w:r>
    </w:p>
    <w:p>
      <w:pPr>
        <w:pStyle w:val="Bullet1"/>
        <w:rPr>
          <w:noProof/>
        </w:rPr>
      </w:pPr>
      <w:r>
        <w:rPr>
          <w:noProof/>
        </w:rPr>
        <w:t>As possibilidades de pesca, por categoria, a conceder aos navios da UE;</w:t>
      </w:r>
    </w:p>
    <w:p>
      <w:pPr>
        <w:pStyle w:val="Bullet1"/>
        <w:rPr>
          <w:noProof/>
        </w:rPr>
      </w:pPr>
      <w:r>
        <w:rPr>
          <w:noProof/>
        </w:rPr>
        <w:t>A compensação financeira e as condições de pagamento;</w:t>
      </w:r>
    </w:p>
    <w:p>
      <w:pPr>
        <w:pStyle w:val="Bullet1"/>
        <w:rPr>
          <w:noProof/>
        </w:rPr>
      </w:pPr>
      <w:r>
        <w:rPr>
          <w:noProof/>
        </w:rPr>
        <w:t xml:space="preserve">Os mecanismos de aplicação do apoio setorial. </w:t>
      </w:r>
    </w:p>
    <w:p>
      <w:pPr>
        <w:pStyle w:val="Tiret0"/>
        <w:rPr>
          <w:noProof/>
        </w:rPr>
      </w:pPr>
      <w:r>
        <w:rPr>
          <w:noProof/>
        </w:rPr>
        <w:t>Se as negociações de um novo acordo de parceria no domínio da pesca sustentável entre a União Europeia e a República Islâmica da Mauritânia e do seu protocolo levarem mais tempo do que o previsto, a Comissão deverá poder acordar com a aquele país uma prorrogação dos atuais acordo e protocolo, por um período máximo de um ano, a fim de evitar um longo período de interrupção das atividades de pesca, prosseguindo simultaneamente os seus esforços para se alcançar um novo acordo de parceria no domínio da pesca sustentável, e seu protocolo, com os objetivos acima referidos.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JO L 343 de 8.12.2006, p.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E20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87EDB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C3A5E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08CB5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40CA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5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9CAB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33E9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1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0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  <w:num w:numId="28">
    <w:abstractNumId w:val="21"/>
  </w:num>
  <w:num w:numId="29">
    <w:abstractNumId w:val="11"/>
  </w:num>
  <w:num w:numId="30">
    <w:abstractNumId w:val="13"/>
  </w:num>
  <w:num w:numId="31">
    <w:abstractNumId w:val="9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0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31 15:36:0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9751794-4BB4-4EFF-ABF9-6C31198EAA4A"/>
    <w:docVar w:name="LW_COVERPAGE_TYPE" w:val="1"/>
    <w:docVar w:name="LW_CROSSREFERENCE" w:val="{SWD(2019) 195 final} - {SWD(2019) 196 final}"/>
    <w:docVar w:name="LW_DocType" w:val="ANNEX"/>
    <w:docVar w:name="LW_EMISSION" w:val="4.6.2019"/>
    <w:docVar w:name="LW_EMISSION_ISODATE" w:val="2019-06-04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de decisão do Conselho que autoriza a Comissão a encetar negociações em nome da União Europeia com vista à celebração de um acordo de parceria no domínio da pesca sustentável e de um protocolo com a República Islâmica da Mauritânia"/>
    <w:docVar w:name="LW_OBJETACTEPRINCIPAL.CP" w:val="de decisão do Conselho que autoriza a Comissão a encetar negociações em nome da União Europeia com vista à celebração de um acordo de parceria no domínio da pesca sustentável e de um protocolo com a República Islâmica da Mauritânia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Recomendação "/>
    <w:docVar w:name="LW_TYPEACTEPRINCIPAL.CP" w:val="Recomendação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  <w:outlineLvl w:val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76F6-568B-46E0-86EC-CEFBD6BD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656</Words>
  <Characters>3551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DEBIEUVRE Marie (MARE)</dc:creator>
  <cp:keywords/>
  <dc:description/>
  <cp:lastModifiedBy>WES PDFC Administrator</cp:lastModifiedBy>
  <cp:revision>9</cp:revision>
  <cp:lastPrinted>2019-05-20T12:37:00Z</cp:lastPrinted>
  <dcterms:created xsi:type="dcterms:W3CDTF">2019-05-24T15:34:00Z</dcterms:created>
  <dcterms:modified xsi:type="dcterms:W3CDTF">2019-05-31T13:36:00Z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