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B22AC6F-056A-4744-8612-D16298EA7830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PRÍLOHA</w:t>
      </w:r>
    </w:p>
    <w:tbl>
      <w:tblPr>
        <w:tblW w:w="7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80"/>
        <w:gridCol w:w="1398"/>
        <w:gridCol w:w="1302"/>
        <w:gridCol w:w="1420"/>
      </w:tblGrid>
      <w:tr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ČLENSKÉ ŠTÁTY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Kľúč pre 10. ERF v 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Kľúč pre 11. ERF v %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2. splátka na rok 2019 (EUR)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Spolu</w:t>
            </w: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Komisia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EIB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11. ERF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10. ERF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BELGICKO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3,24927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48 739 050,00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3 530 000,00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52 269 050,00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BULHARSKO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0,21853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3 277 950,00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3 417 950,00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ČESKÁ REPUBLIKA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0,79745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11 961 750,00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12 471 750,00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DÁNSKO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1,98045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29 706 750,00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2 000 000,00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31 706 750,00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NEMECKO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20,57980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308 697 000,00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20 500 000,00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329 197 000,00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ESTÓNSKO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0,08635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1 295 250,00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1 345 250,00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ÍRSKO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0,94006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14 100 900,00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15 010 900,00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GRÉCKO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1,50735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22 610 250,00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24 080 250,00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ŠPANIELSKO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7,93248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118 987 200,00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7 850 000,00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126 837 200,00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FRANCÚZSKO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17,81269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267 190 350,00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19 550 000,00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286 740 350,00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CHORVÁTSKO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0,22518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3 377 700,00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3 377 700,00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TALIANSKO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12,53009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187 951 350,00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12 860 000,00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200 811 350,00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CYPRUS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0,11162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1 674 300,00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1 764 300,00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LOTYŠSKO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0,11612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1 741 800,00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1 811 800,00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LITVA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0,18077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2 711 550,00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2 831 550,00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LUXEMBURSKO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0,25509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3 826 350,00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4 096 350,00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MAĎARSKO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0,61456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9 218 400,00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9 768 400,00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ΜΑLTA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0,03801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570 150,00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600 150,00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HOLANDSKO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4,77678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71 651 700,00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76 501 700,00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RAKÚSKO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2,39757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35 963 550,00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2 410 000,00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38 373 550,00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POĽSKO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2,00734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30 110 100,00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1 300 000,00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31 410 100,00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PORTUGALSKO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1,19679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17 951 850,00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1 150 000,00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19 101 850,00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RUMUNSKO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0,71815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10 772 250,00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11 142 250,00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SLOVINSKO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0,22452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3 367 800,00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3 547 800,00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SLOVENSKO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0,37616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5 642 400,00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5 852 400,00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FÍNSKO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1,50909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22 636 350,00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24 106 350,00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ŠVÉDSKO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2,93911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44 086 650,00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2 740 000,00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46 826 650,00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SPOJENÉ KRÁĽOVSTVO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14,67862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220 179 300,00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14 820 000,00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234 999 300,00</w:t>
            </w:r>
          </w:p>
        </w:tc>
      </w:tr>
      <w:tr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EÚ28 SPOLU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1 500 000 000,00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100 000 000,00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1 600 000 000,00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2C98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9BED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A278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0A7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B094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B9EC2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68BD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6D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1:03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B22AC6F-056A-4744-8612-D16298EA7830"/>
    <w:docVar w:name="LW_COVERPAGE_TYPE" w:val="1"/>
    <w:docVar w:name="LW_CROSSREFERENCE" w:val="&lt;UNUSED&gt;"/>
    <w:docVar w:name="LW_DocType" w:val="ANNEX"/>
    <w:docVar w:name="LW_EMISSION" w:val="5. 6. 2019"/>
    <w:docVar w:name="LW_EMISSION_ISODATE" w:val="2019-06-05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&lt;LWCR:NBS&gt;finan\u269?ných príspevkoch, ktoré majú \u269?lenské \u353?táty uhradi\u357? na financovanie Európskeho rozvojového fondu, vrátane druhej splátky na rok 2019"/>
    <w:docVar w:name="LW_OBJETACTEPRINCIPAL.CP" w:val="o finan\u269?ných príspevkoch, ktoré majú \u269?lenské \u353?táty uhradi\u357? na financovanie Európskeho rozvojového fondu, vrátane druhej splátky na rok 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_x000b_ROZHODNUTIA RADY"/>
    <w:docVar w:name="LW_TYPEACTEPRINCIPAL.CP" w:val="návrhu _x000b_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385</Words>
  <Characters>1663</Characters>
  <Application>Microsoft Office Word</Application>
  <DocSecurity>0</DocSecurity>
  <Lines>237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DIGIT/C6</cp:lastModifiedBy>
  <cp:revision>8</cp:revision>
  <dcterms:created xsi:type="dcterms:W3CDTF">2019-05-22T09:03:00Z</dcterms:created>
  <dcterms:modified xsi:type="dcterms:W3CDTF">2019-05-31T09:03:00Z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