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BA2044B-2E31-4FEE-ABAC-A51F6876DCF9"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ANNEX</w:t>
      </w:r>
    </w:p>
    <w:p>
      <w:pPr>
        <w:pStyle w:val="Tiret0"/>
        <w:numPr>
          <w:ilvl w:val="0"/>
          <w:numId w:val="1"/>
        </w:numPr>
        <w:rPr>
          <w:noProof/>
        </w:rPr>
      </w:pPr>
      <w:r>
        <w:rPr>
          <w:b/>
          <w:noProof/>
          <w:u w:val="single"/>
        </w:rPr>
        <w:t>Negotiation directives</w:t>
      </w:r>
    </w:p>
    <w:p>
      <w:pPr>
        <w:pStyle w:val="Tiret0"/>
        <w:numPr>
          <w:ilvl w:val="0"/>
          <w:numId w:val="1"/>
        </w:numPr>
        <w:rPr>
          <w:noProof/>
        </w:rPr>
      </w:pPr>
      <w:r>
        <w:rPr>
          <w:noProof/>
        </w:rPr>
        <w:t>The objective of the negotiations is the conclusion of a protocol to the Sustainable Fisheries Partnership Agreement between the European Union and the Republic of Senegal in line with Regulation (EU) N° 1380/2013 on the Common Fisheries Policy and with the Council Conclusions of 19 March 2012 on the Commission Communication of 13 July 2011 on the external dimension of the Common Fisheries Policy.</w:t>
      </w:r>
    </w:p>
    <w:p>
      <w:pPr>
        <w:pStyle w:val="Tiret0"/>
        <w:rPr>
          <w:noProof/>
        </w:rPr>
      </w:pPr>
      <w:r>
        <w:rPr>
          <w:noProof/>
        </w:rPr>
        <w:t xml:space="preserve">To promote sustainable and responsible fishing while ensuring mutual benefits for the EU and the Republic of Senegal through this new protocol, the Commission's negotiation objectives shall be based on the following: </w:t>
      </w:r>
    </w:p>
    <w:p>
      <w:pPr>
        <w:pStyle w:val="Bullet1"/>
        <w:numPr>
          <w:ilvl w:val="0"/>
          <w:numId w:val="2"/>
        </w:numPr>
        <w:rPr>
          <w:noProof/>
        </w:rPr>
      </w:pPr>
      <w:r>
        <w:rPr>
          <w:noProof/>
        </w:rPr>
        <w:t xml:space="preserve">Ensuring access to the Republic of Senegal's fishing zone and the necessary authorisations for vessels of the EU fleet to fish in that zone, thereby </w:t>
      </w:r>
      <w:r>
        <w:rPr>
          <w:i/>
          <w:noProof/>
        </w:rPr>
        <w:t>inter alia</w:t>
      </w:r>
      <w:r>
        <w:rPr>
          <w:noProof/>
        </w:rPr>
        <w:t xml:space="preserve"> developing the network of Sustainable Fisheries Partnership Agreements available to EU operators in West-Africa;  </w:t>
      </w:r>
    </w:p>
    <w:p>
      <w:pPr>
        <w:pStyle w:val="Bullet1"/>
        <w:rPr>
          <w:noProof/>
        </w:rPr>
      </w:pPr>
      <w:r>
        <w:rPr>
          <w:noProof/>
        </w:rPr>
        <w:t>Taking into account the best available scientific advice and relevant management plans adopted by Regional Fisheries Management Organisations (RFMO), in order to ensure the environmental sustainability of fishing activities and to promote ocean governance at the international scale. The fishing activities should be directed exclusively at available resources, taking into account the local fleet's fishing capacity, while paying special attention to the highly migratory nature of the stocks concerned;</w:t>
      </w:r>
    </w:p>
    <w:p>
      <w:pPr>
        <w:pStyle w:val="Bullet1"/>
        <w:rPr>
          <w:noProof/>
        </w:rPr>
      </w:pPr>
      <w:r>
        <w:rPr>
          <w:noProof/>
        </w:rPr>
        <w:t xml:space="preserve">Seeking an appropriate share of the surplus fisheries resources, fully commensurate with the EU fleets' interests, when they also interest other foreign fleets, </w:t>
      </w:r>
      <w:r>
        <w:rPr>
          <w:noProof/>
          <w:sz w:val="22"/>
        </w:rPr>
        <w:t>as well as the application of the same technical conditions to all foreign fleets</w:t>
      </w:r>
      <w:r>
        <w:rPr>
          <w:noProof/>
        </w:rPr>
        <w:t>;</w:t>
      </w:r>
    </w:p>
    <w:p>
      <w:pPr>
        <w:pStyle w:val="Bullet1"/>
        <w:rPr>
          <w:noProof/>
        </w:rPr>
      </w:pPr>
      <w:r>
        <w:rPr>
          <w:noProof/>
        </w:rPr>
        <w:t>Ensuring that access to fisheries is based on the historical and the expected future activity of the EU fleet in the region, in the light of the most updated and best available scientific assessments;</w:t>
      </w:r>
    </w:p>
    <w:p>
      <w:pPr>
        <w:pStyle w:val="Bullet1"/>
        <w:rPr>
          <w:noProof/>
        </w:rPr>
      </w:pPr>
      <w:r>
        <w:rPr>
          <w:noProof/>
        </w:rPr>
        <w:t>Establishing a dialogue to reinforce the sectoral policy with a view to: encouraging the implementation of a responsible fisheries policy, in connection with the country's development objectives, in particular as regards the fisheries governance, the fight against illegal, unreported and unregulated fishing, control, monitoring and surveillance of fishing activities and provision of scientific advice; fostering economic activity and job opportunities, contributing inter alia to addressing the causes of irregular migration from Senegal.</w:t>
      </w:r>
    </w:p>
    <w:p>
      <w:pPr>
        <w:pStyle w:val="Bullet1"/>
        <w:rPr>
          <w:noProof/>
        </w:rPr>
      </w:pPr>
      <w:r>
        <w:rPr>
          <w:noProof/>
        </w:rPr>
        <w:t xml:space="preserve">Ensuring that the Protocol will contribute to the promotion of growth and decent work linked to maritime activity, taking into account relevant International Labour Organisation (ILO) conventions. </w:t>
      </w:r>
    </w:p>
    <w:p>
      <w:pPr>
        <w:pStyle w:val="Bullet1"/>
        <w:rPr>
          <w:noProof/>
        </w:rPr>
      </w:pPr>
      <w:r>
        <w:rPr>
          <w:noProof/>
        </w:rPr>
        <w:t>Including a clause on the consequences of violations of human rights and democratic principles;</w:t>
      </w:r>
    </w:p>
    <w:p>
      <w:pPr>
        <w:pStyle w:val="Tiret0"/>
        <w:rPr>
          <w:noProof/>
        </w:rPr>
      </w:pPr>
      <w:r>
        <w:rPr>
          <w:noProof/>
        </w:rPr>
        <w:t>In particular, the protocol should define:</w:t>
      </w:r>
    </w:p>
    <w:p>
      <w:pPr>
        <w:pStyle w:val="Bullet1"/>
        <w:rPr>
          <w:noProof/>
        </w:rPr>
      </w:pPr>
      <w:r>
        <w:rPr>
          <w:noProof/>
        </w:rPr>
        <w:t>the fishing opportunities, by category, to be granted to European Union vessels;</w:t>
      </w:r>
    </w:p>
    <w:p>
      <w:pPr>
        <w:pStyle w:val="Bullet1"/>
        <w:rPr>
          <w:noProof/>
        </w:rPr>
      </w:pPr>
      <w:r>
        <w:rPr>
          <w:noProof/>
        </w:rPr>
        <w:t>the financial compensation and the conditions for its payment; and</w:t>
      </w:r>
    </w:p>
    <w:p>
      <w:pPr>
        <w:pStyle w:val="Bullet1"/>
        <w:rPr>
          <w:noProof/>
        </w:rPr>
      </w:pPr>
      <w:r>
        <w:rPr>
          <w:noProof/>
        </w:rPr>
        <w:t xml:space="preserve">the mechanisms for implementing sectoral support. </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46: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ABA2044B-2E31-4FEE-ABAC-A51F6876DCF9"/>
    <w:docVar w:name="LW_COVERPAGE_TYPE" w:val="1"/>
    <w:docVar w:name="LW_CROSSREFERENCE" w:val="{SWD(2019) 207 final} - {SWD(2019) 208 final}"/>
    <w:docVar w:name="LW_DocType" w:val="ANNEX"/>
    <w:docVar w:name="LW_EMISSION" w:val="18.6.2019"/>
    <w:docVar w:name="LW_EMISSION_ISODATE" w:val="2019-06-18"/>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for a Council decision to authorise the Commission to open negotiations on behalf of the European Union for the conclusion of a protocol to the Sustainable Fisheries Partnership Agreement with the Republic of Senegal"/>
    <w:docVar w:name="LW_OBJETACTEPRINCIPAL.CP" w:val="for a Council decision to authorise the Commission to open negotiations on behalf of the European Union for the conclusion of a protocol to the Sustainable Fisheries Partnership Agreement with the Republic of Senegal"/>
    <w:docVar w:name="LW_PART_NBR" w:val="1"/>
    <w:docVar w:name="LW_PART_NBR_TOTAL" w:val="1"/>
    <w:docVar w:name="LW_REF.INST.NEW" w:val="COM"/>
    <w:docVar w:name="LW_REF.INST.NEW_ADOPTED" w:val="final"/>
    <w:docVar w:name="LW_REF.INST.NEW_TEXT" w:val="(2019) 2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Recommendation "/>
    <w:docVar w:name="LW_TYPEACTEPRINCIPAL.CP" w:val="Recommendation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C445-D38C-41E8-877E-91135C66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426</Words>
  <Characters>2528</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DEBIEUVRE Marie (MARE)</dc:creator>
  <cp:lastModifiedBy>WES PDFC Administrator</cp:lastModifiedBy>
  <cp:revision>9</cp:revision>
  <cp:lastPrinted>2019-04-03T11:18:00Z</cp:lastPrinted>
  <dcterms:created xsi:type="dcterms:W3CDTF">2019-06-07T12:24:00Z</dcterms:created>
  <dcterms:modified xsi:type="dcterms:W3CDTF">2019-06-11T12:46:00Z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