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26CB4C-5D08-41EB-B7AB-2CA6E7251E26"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Šis pasiūlymas teikiamas dėl sprendimo, kuriuo nustatoma pozicija, kurios Europos Sąjungos vardu turi būti laikomasi pagal Ganos ir Europos bendrijos bei jos valstybių narių tarpinį ekonominės partnerystės susitarimą įsteigtame EPS komitete dėl Susitarimo 1 protokolo „Dėl sąvokos „kilmės statusą turintys produktai“ apibrėžties ir administracinio bendradarbiavimo metodų“ numatomo priėmimo.</w:t>
      </w:r>
    </w:p>
    <w:p>
      <w:pPr>
        <w:pStyle w:val="ManualHeading1"/>
        <w:rPr>
          <w:noProof/>
        </w:rPr>
      </w:pPr>
      <w:r>
        <w:t>2.</w:t>
      </w:r>
      <w:r>
        <w:tab/>
      </w:r>
      <w:r>
        <w:rPr>
          <w:noProof/>
        </w:rPr>
        <w:t>Pasiūlymo aplinkybės</w:t>
      </w:r>
    </w:p>
    <w:p>
      <w:pPr>
        <w:pStyle w:val="ManualHeading2"/>
        <w:rPr>
          <w:noProof/>
        </w:rPr>
      </w:pPr>
      <w:r>
        <w:t>2.1.</w:t>
      </w:r>
      <w:r>
        <w:tab/>
      </w:r>
      <w:r>
        <w:rPr>
          <w:noProof/>
        </w:rPr>
        <w:t>Ganos ir Europos bendrijos bei jos valstybių narių tarpinis ekonominės partnerystės susitarimas</w:t>
      </w:r>
    </w:p>
    <w:p>
      <w:pPr>
        <w:rPr>
          <w:rFonts w:eastAsia="Arial Unicode MS"/>
          <w:noProof/>
        </w:rPr>
      </w:pPr>
      <w:r>
        <w:rPr>
          <w:noProof/>
        </w:rPr>
        <w:t>2016 m. liepos 28 d. Europos Sąjunga (toliau – ES) pasirašė Ganos ir Europos bendrijos bei jos valstybių narių tarpinį ekonominės partnerystės susitarimą</w:t>
      </w:r>
      <w:r>
        <w:rPr>
          <w:rStyle w:val="FootnoteReference"/>
          <w:noProof/>
        </w:rPr>
        <w:footnoteReference w:id="1"/>
      </w:r>
      <w:r>
        <w:rPr>
          <w:noProof/>
        </w:rPr>
        <w:t xml:space="preserve"> (toliau – Susitarimas); jis laikinai taikomas nuo 2016 m. gruodžio 15 d. </w:t>
      </w:r>
    </w:p>
    <w:p>
      <w:pPr>
        <w:rPr>
          <w:rFonts w:eastAsia="Arial Unicode MS"/>
          <w:noProof/>
        </w:rPr>
      </w:pPr>
      <w:r>
        <w:rPr>
          <w:noProof/>
        </w:rPr>
        <w:t xml:space="preserve">Susitarimu siekiama: a) suteikti Ganai galimybę pasinaudoti geresnėmis patekimo į rinką galimybėmis, kurias suteikia ES; b) skatinti tvarią ekonominę plėtrą Ganoje ir laipsnišką jos integraciją į pasaulio ekonomiką; c) remiantis bendru interesu sukurti Europos Sąjungos ir Ganos laisvosios prekybos erdvę laipsniškai liberalizuojant prekybą pagal taikytinas Pasaulio prekybos organizacijos taisykles ir asimetrijos principą, atsižvelgiant į konkrečius Ganos poreikius ir ribotą jos pajėgumą, susijusius su įsipareigojimų lygiu ir laiku; d) nustatyti tinkamą ginčų sprendimo tvarką ir e) nustatyti atitinkamą institucinę tvarką. </w:t>
      </w:r>
    </w:p>
    <w:p>
      <w:pPr>
        <w:pStyle w:val="ManualHeading2"/>
        <w:rPr>
          <w:noProof/>
        </w:rPr>
      </w:pPr>
      <w:r>
        <w:t>2.2.</w:t>
      </w:r>
      <w:r>
        <w:tab/>
      </w:r>
      <w:r>
        <w:rPr>
          <w:noProof/>
        </w:rPr>
        <w:t>EPS KOMITETAS</w:t>
      </w:r>
    </w:p>
    <w:p>
      <w:pPr>
        <w:rPr>
          <w:noProof/>
        </w:rPr>
      </w:pPr>
      <w:r>
        <w:rPr>
          <w:noProof/>
        </w:rPr>
        <w:t xml:space="preserve">EPS komitetas įsteigtas pagal Susitarimo 73 straipsnį. Jį sudaro ES ir Ganos (toliau – Šalys) atstovai; jam bendrai pirmininkauja po vieną abiejų Šalių atstovą. EPS komitetas priima savo darbo tvarkos taisykles. </w:t>
      </w:r>
    </w:p>
    <w:p>
      <w:pPr>
        <w:rPr>
          <w:rFonts w:eastAsia="Arial Unicode MS"/>
          <w:noProof/>
        </w:rPr>
      </w:pPr>
      <w:r>
        <w:rPr>
          <w:noProof/>
        </w:rPr>
        <w:t>EPS komitetas sprendžia visus Susitarimui įgyvendinti būtinus klausimus, įskaitant vystomojo bendradarbiavimo. Vykdydamas savo funkcijas, EPS komitetas gali: a) steigti ir prižiūrėti visus Susitarimui įgyvendinti būtinus specialiuosius komitetus ar organus; b) posėdžiauti bet kuriuo Šalių sutartu laiku; c) svarstyti visus su šiuo Susitarimu susijusius klausimus ir imtis reikiamų veiksmų savo funkcijoms vykdyti; d) priimti sprendimus arba teikti rekomendacijas Susitarime numatytais atvejais ir e) priimti šio Susitarimo pakeitimus.</w:t>
      </w:r>
    </w:p>
    <w:p>
      <w:pPr>
        <w:rPr>
          <w:rFonts w:eastAsia="Arial Unicode MS"/>
          <w:noProof/>
        </w:rPr>
      </w:pPr>
      <w:r>
        <w:rPr>
          <w:noProof/>
        </w:rPr>
        <w:t>EPS komitetas prireikus gali persvarstyti Susitarimą, jo įgyvendinimą, taikymą ir veiksmingumą ir atitinkamai siūlyti Šalims jį iš dalies pakeisti.</w:t>
      </w:r>
    </w:p>
    <w:p>
      <w:pPr>
        <w:pStyle w:val="ManualHeading2"/>
        <w:rPr>
          <w:noProof/>
        </w:rPr>
      </w:pPr>
      <w:r>
        <w:t>2.3.</w:t>
      </w:r>
      <w:r>
        <w:tab/>
      </w:r>
      <w:r>
        <w:rPr>
          <w:noProof/>
        </w:rPr>
        <w:t>Numatomas komiteto aktas</w:t>
      </w:r>
    </w:p>
    <w:p>
      <w:pPr>
        <w:rPr>
          <w:rFonts w:eastAsia="Arial Unicode MS"/>
          <w:noProof/>
        </w:rPr>
      </w:pPr>
      <w:r>
        <w:rPr>
          <w:noProof/>
        </w:rPr>
        <w:t>2019 m. vyksiančiame kitame posėdyje EPS komitetas turi priimti sprendimą dėl Susitarimo 1 protokolo „Dėl sąvokos „kilmės statusą turintys produktai“ apibrėžties ir administracinio bendradarbiavimo metodų“ priėmimo, dėl kurio techninių aspektų Šalys susitarė 2019 m. kovo mėn. (toliau – numatomas aktas).</w:t>
      </w:r>
    </w:p>
    <w:p>
      <w:pPr>
        <w:rPr>
          <w:rFonts w:eastAsia="Arial Unicode MS"/>
          <w:noProof/>
        </w:rPr>
      </w:pPr>
      <w:r>
        <w:rPr>
          <w:noProof/>
        </w:rPr>
        <w:t xml:space="preserve">Numatomo akto tikslas – nustatyti bendrą abipusį kilmės taisyklių režimą. </w:t>
      </w:r>
    </w:p>
    <w:p>
      <w:pPr>
        <w:rPr>
          <w:rFonts w:eastAsia="Arial Unicode MS"/>
          <w:noProof/>
        </w:rPr>
      </w:pPr>
      <w:r>
        <w:rPr>
          <w:noProof/>
        </w:rPr>
        <w:t>Susitarimas įsigaliojo nenustačius bendro abipusio kilmės taisyklių režimo. Susitarimo 14 straipsniu Šalys įpareigojamos parengti tokį režimą, „pagrįstą Kotonu susitarimo kilmės taisyklėmis, ir [numatyti] jame režimo paprastinimą atsižvelgiant į Ganos vystymosi tikslus“. Šis naujas režimas EPS komiteto sprendimu turės būti įtrauktas į Susitarimą. Nenustačius tokio režimo, eksportui iš Ganos į Europos Sąjungą taikomos Reglamento (ES) 2016/1076</w:t>
      </w:r>
      <w:r>
        <w:rPr>
          <w:rStyle w:val="FootnoteReference"/>
          <w:noProof/>
        </w:rPr>
        <w:footnoteReference w:id="2"/>
      </w:r>
      <w:r>
        <w:rPr>
          <w:noProof/>
        </w:rPr>
        <w:t xml:space="preserve"> (toliau – Patekimo į rinką reglamentas) II priede išdėstytos su kilmės taisyklėmis susijusios nuostatos. </w:t>
      </w:r>
    </w:p>
    <w:p>
      <w:pPr>
        <w:pStyle w:val="ManualHeading1"/>
        <w:rPr>
          <w:rFonts w:eastAsia="Arial Unicode MS"/>
          <w:noProof/>
        </w:rPr>
      </w:pPr>
      <w:r>
        <w:t>3.</w:t>
      </w:r>
      <w:r>
        <w:tab/>
      </w:r>
      <w:r>
        <w:rPr>
          <w:noProof/>
        </w:rPr>
        <w:t>Pozicija, kurios turi būti laikomasi Sąjungos vardu</w:t>
      </w:r>
    </w:p>
    <w:p>
      <w:pPr>
        <w:rPr>
          <w:rFonts w:eastAsia="Arial Unicode MS"/>
          <w:noProof/>
        </w:rPr>
      </w:pPr>
      <w:r>
        <w:rPr>
          <w:noProof/>
          <w:color w:val="000000"/>
        </w:rPr>
        <w:t xml:space="preserve">2019 m. kovo mėn. Šalys susitarė dėl Susitarimo 1 protokolo „Dėl sąvokos „kilmės statusą turintys produktai“ apibrėžties ir administracinio bendradarbiavimo metodų“ teksto techninių aspektų. </w:t>
      </w:r>
      <w:r>
        <w:rPr>
          <w:noProof/>
        </w:rPr>
        <w:t>1 protokolas, dėl kurio susitarta, grindžiamas sudarytu, tačiau dar neįsigaliojusiu Vakarų Afrikos valstybių, Vakarų Afrikos valstybių ekonominės bendrijos (ECOWAS) bei Vakarų Afrikos ekonominės ir pinigų sąjungos (pranc. UEMOA) ir Europos Sąjungos bei jos valstybių narių ekonominės partnerystės susitarimo</w:t>
      </w:r>
      <w:r>
        <w:rPr>
          <w:rStyle w:val="FootnoteReference"/>
          <w:noProof/>
        </w:rPr>
        <w:footnoteReference w:id="3"/>
      </w:r>
      <w:r>
        <w:rPr>
          <w:noProof/>
        </w:rPr>
        <w:t xml:space="preserve">, pagrįsto Kotonu susitarimu, 1 protokolu. 1 protokole, dėl kurio susitarta, yra keli pakeitimai, atitinkantys paskutinius kilmės taisyklių pakeitimus, įskaitant pakeitimus, įtrauktus į naujausius su Afrikos, Karibų ir Ramiojo vandenyno valstybių grupe (AKR grupe) pagal EPS sudarytus protokolus dėl kilmės taisyklių. </w:t>
      </w:r>
    </w:p>
    <w:p>
      <w:pPr>
        <w:rPr>
          <w:rFonts w:eastAsia="Arial Unicode MS"/>
          <w:noProof/>
        </w:rPr>
      </w:pPr>
      <w:r>
        <w:rPr>
          <w:noProof/>
        </w:rPr>
        <w:t>Padaryti šie pagrindiniai esminiai pakeitimai:</w:t>
      </w:r>
    </w:p>
    <w:p>
      <w:pPr>
        <w:pStyle w:val="Bullet0"/>
        <w:numPr>
          <w:ilvl w:val="0"/>
          <w:numId w:val="11"/>
        </w:numPr>
        <w:rPr>
          <w:noProof/>
        </w:rPr>
      </w:pPr>
      <w:r>
        <w:rPr>
          <w:noProof/>
        </w:rPr>
        <w:t>15 straipsnis „Tiesioginis vežimas“ pakeistas straipsniu „Nekeitimas“ siekiant suteikti ekonominės veiklos vykdytojams daugiau lankstumo pateikiant įrodymus importuojančios šalies muitinei, kai kilmės statusą turinčių prekių perkrovimas ar muitinis sandėliavimas atliekamas trečiojoje šalyje;</w:t>
      </w:r>
    </w:p>
    <w:p>
      <w:pPr>
        <w:pStyle w:val="Bullet0"/>
        <w:rPr>
          <w:noProof/>
        </w:rPr>
      </w:pPr>
      <w:r>
        <w:rPr>
          <w:noProof/>
        </w:rPr>
        <w:t xml:space="preserve">sudarytos sąlygos ekonominės veiklos vykdytojams lanksčiau laikytis prekių kilmės įrodymo reikalavimų suteikiant leidimą registruotiesiems eksportuotojams patiems surašyti kilmės deklaracijas komerciniuose dokumentuose (17 straipsnis ir naujas 21 straipsnis). Ganai bus suteiktas trejų metų pereinamasis laikotarpis tokioms kilmės patvirtinimo sąlygoms sudaryti; </w:t>
      </w:r>
    </w:p>
    <w:p>
      <w:pPr>
        <w:pStyle w:val="Bullet0"/>
        <w:rPr>
          <w:noProof/>
        </w:rPr>
      </w:pPr>
      <w:r>
        <w:rPr>
          <w:noProof/>
        </w:rPr>
        <w:t>išbrauktos šios nebeaktualios nuostatos:</w:t>
      </w:r>
    </w:p>
    <w:p>
      <w:pPr>
        <w:pStyle w:val="Bullet1"/>
        <w:numPr>
          <w:ilvl w:val="0"/>
          <w:numId w:val="12"/>
        </w:numPr>
        <w:rPr>
          <w:noProof/>
        </w:rPr>
      </w:pPr>
      <w:r>
        <w:rPr>
          <w:noProof/>
        </w:rPr>
        <w:t>3 straipsnio 2 dalies d punktas ir 3 dalis dėl reikalavimų įgulai, susijusių su terminų „jų laivai“ ir „jų žuvų perdirbimo laivai“ apibrėžtimis;</w:t>
      </w:r>
    </w:p>
    <w:p>
      <w:pPr>
        <w:pStyle w:val="Bullet1"/>
        <w:rPr>
          <w:noProof/>
        </w:rPr>
      </w:pPr>
      <w:r>
        <w:rPr>
          <w:noProof/>
        </w:rPr>
        <w:t>protokolo 7 straipsnio 4 dalis, 21 ir 40 straipsniai, 41 straipsnio 5 dalis ir IX priedas;</w:t>
      </w:r>
    </w:p>
    <w:p>
      <w:pPr>
        <w:pStyle w:val="Bullet0"/>
        <w:rPr>
          <w:noProof/>
        </w:rPr>
      </w:pPr>
      <w:r>
        <w:rPr>
          <w:noProof/>
        </w:rPr>
        <w:t>leista taikyti regioninę kumuliaciją su kitomis Vakarų Afrikos valstybėmis, kurių produktai įvežami į ES be muitų ir netaikant kvotų;</w:t>
      </w:r>
    </w:p>
    <w:p>
      <w:pPr>
        <w:pStyle w:val="Bullet0"/>
        <w:rPr>
          <w:noProof/>
        </w:rPr>
      </w:pPr>
      <w:r>
        <w:rPr>
          <w:noProof/>
        </w:rPr>
        <w:t>vieniems metams nustatyta nukrypti leidžianti nuostata, susijusi su konservuotais tunais ir tunų nugarinėmis (41 straipsnio 9 dalis);</w:t>
      </w:r>
    </w:p>
    <w:p>
      <w:pPr>
        <w:pStyle w:val="Bullet0"/>
        <w:rPr>
          <w:noProof/>
        </w:rPr>
      </w:pPr>
      <w:r>
        <w:rPr>
          <w:noProof/>
        </w:rPr>
        <w:t xml:space="preserve">atnaujintas II priedas: nustatytas SS kodas 293980 „Neaugalinės kilmės alkaloidai“; nustatytos lankstesnės taisyklės, taikomos SS kodams 2402 „Cigarai su tabaku“ ir ex 2403 „Rūkomasis tabakas“; atnaujintas SS kodo ex 3002 prekės aprašymas. </w:t>
      </w:r>
    </w:p>
    <w:p>
      <w:pPr>
        <w:rPr>
          <w:rFonts w:eastAsia="Arial Unicode MS"/>
          <w:noProof/>
          <w:color w:val="000000"/>
        </w:rPr>
      </w:pPr>
      <w:r>
        <w:rPr>
          <w:noProof/>
        </w:rPr>
        <w:t>Siūlomame 1 protokole dėl kilmės taisyklių numatoma labiau supaprastinti tam tikras kilmės taisykles ir padidinti jų lankstumą, taip pat skatinti tvarią Ganos ekonominę plėtrą bei regioninę integraciją, taikant palankias kumuliacijos taisykles.</w:t>
      </w:r>
      <w:r>
        <w:rPr>
          <w:noProof/>
          <w:color w:val="000000"/>
        </w:rPr>
        <w:t xml:space="preserve"> </w:t>
      </w:r>
    </w:p>
    <w:p>
      <w:pPr>
        <w:rPr>
          <w:rFonts w:eastAsia="Arial Unicode MS"/>
          <w:noProof/>
          <w:color w:val="000000"/>
        </w:rPr>
      </w:pPr>
      <w:r>
        <w:rPr>
          <w:noProof/>
          <w:color w:val="000000"/>
        </w:rPr>
        <w:t>Numatomu aktu būtų sudarytos sąlygos dabartines eksportui iš Ganos į Europos Sąjungą taikomas kilmės taisykles, nustatytas Patekimo į rinką reglamente, pakeisti palankesniu abipusiu režimu.</w:t>
      </w:r>
    </w:p>
    <w:p>
      <w:pPr>
        <w:rPr>
          <w:rFonts w:eastAsia="Arial Unicode MS"/>
          <w:noProof/>
          <w:color w:val="000000"/>
        </w:rPr>
      </w:pPr>
      <w:r>
        <w:rPr>
          <w:noProof/>
          <w:color w:val="000000"/>
        </w:rPr>
        <w:t>Siūlomas sprendimas atitinka ES įsipareigojimus pagal Susitarimo nuostatas.</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turinį“</w:t>
      </w:r>
      <w:r>
        <w:rPr>
          <w:rStyle w:val="FootnoteReference"/>
          <w:noProof/>
        </w:rPr>
        <w:footnoteReference w:id="4"/>
      </w:r>
      <w:r>
        <w:rPr>
          <w:noProof/>
        </w:rPr>
        <w:t>.</w:t>
      </w:r>
    </w:p>
    <w:p>
      <w:pPr>
        <w:pStyle w:val="ManualHeading3"/>
        <w:rPr>
          <w:noProof/>
        </w:rPr>
      </w:pPr>
      <w:r>
        <w:t>4.1.2.</w:t>
      </w:r>
      <w:r>
        <w:tab/>
      </w:r>
      <w:r>
        <w:rPr>
          <w:noProof/>
        </w:rPr>
        <w:t>Taikymas aptariamuoju atveju</w:t>
      </w:r>
    </w:p>
    <w:p>
      <w:pPr>
        <w:rPr>
          <w:noProof/>
        </w:rPr>
      </w:pPr>
      <w:r>
        <w:rPr>
          <w:noProof/>
        </w:rPr>
        <w:t xml:space="preserve">Aktas, kurį Komitetas raginamas priimti, yra teisinę galią turintis aktas. Vadovaujantis Susitarimo 14 straipsniu, numatomas aktas bus privalomas pagal tarptautinę teisę. </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Pagrindinis numatomo akto tikslas ir turinys yra susiję su bendra prekybos politika.</w:t>
      </w:r>
    </w:p>
    <w:p>
      <w:pPr>
        <w:rPr>
          <w:i/>
          <w:noProof/>
        </w:rPr>
      </w:pPr>
      <w:r>
        <w:rPr>
          <w:noProof/>
        </w:rPr>
        <w:t>Todėl siūlomo sprendimo materialinis teisinis pagrindas yra SESV 207 straipsnis.</w:t>
      </w:r>
    </w:p>
    <w:p>
      <w:pPr>
        <w:pStyle w:val="ManualHeading2"/>
        <w:rPr>
          <w:noProof/>
        </w:rPr>
      </w:pPr>
      <w:r>
        <w:t>4.3.</w:t>
      </w:r>
      <w:r>
        <w:tab/>
      </w:r>
      <w:r>
        <w:rPr>
          <w:noProof/>
        </w:rPr>
        <w:t>Išvada</w:t>
      </w:r>
    </w:p>
    <w:p>
      <w:pPr>
        <w:rPr>
          <w:noProof/>
        </w:rPr>
      </w:pPr>
      <w:r>
        <w:rPr>
          <w:noProof/>
        </w:rPr>
        <w:t>Siūlomo sprendimo teisinis pagrindas turėtų būti SESV 207 straipsnis kartu su 218 straipsnio 9 dalimi.</w:t>
      </w:r>
    </w:p>
    <w:p>
      <w:pPr>
        <w:pStyle w:val="ManualHeading1"/>
        <w:rPr>
          <w:noProof/>
        </w:rPr>
      </w:pPr>
      <w:r>
        <w:t>5.</w:t>
      </w:r>
      <w:r>
        <w:tab/>
      </w:r>
      <w:r>
        <w:rPr>
          <w:noProof/>
        </w:rPr>
        <w:t>Siūlomo akto skelbimas</w:t>
      </w:r>
    </w:p>
    <w:p>
      <w:pPr>
        <w:rPr>
          <w:noProof/>
        </w:rPr>
      </w:pPr>
      <w:r>
        <w:rPr>
          <w:noProof/>
        </w:rPr>
        <w:t xml:space="preserve">EPS komiteto aktu bus priimtas Ganos ir Europos bendrijos bei jos valstybių narių tarpinio ekonominės partnerystės susitarimo 1 protokolas </w:t>
      </w:r>
      <w:r>
        <w:rPr>
          <w:noProof/>
          <w:color w:val="000000"/>
        </w:rPr>
        <w:t>„Dėl sąvokos „kilmės statusą turintys produktai“ apibrėžties ir administracinio bendradarbiavimo metodų“</w:t>
      </w:r>
      <w:r>
        <w:rPr>
          <w:noProof/>
        </w:rPr>
        <w:t xml:space="preserve">, todėl priimtą aktą tikslinga paskelbti </w:t>
      </w:r>
      <w:r>
        <w:rPr>
          <w:i/>
          <w:noProof/>
        </w:rPr>
        <w:t>Europos Sąjungos oficialiajame leidinyje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2019/0156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pagal Ganos ir Europos bendrijos bei jos valstybių narių tarpinį ekonominės partnerystės susitarimą įsteigtame EPS komitete dėl 1 protokolo „Dėl sąvokos „kilmės statusą turintys produktai“ apibrėžties ir administracinio bendradarbiavimo metodų“ priėmimo</w:t>
      </w:r>
    </w:p>
    <w:p>
      <w:pPr>
        <w:pStyle w:val="Institutionquiagit"/>
        <w:rPr>
          <w:b/>
          <w:noProof/>
        </w:rPr>
      </w:pPr>
      <w:r>
        <w:rPr>
          <w:b/>
          <w:noProof/>
        </w:rPr>
        <w:t>EUROPOS SĄJUNGOS TARYBA,</w:t>
      </w:r>
    </w:p>
    <w:p>
      <w:pPr>
        <w:rPr>
          <w:noProof/>
        </w:rPr>
      </w:pPr>
      <w:r>
        <w:rPr>
          <w:noProof/>
        </w:rPr>
        <w:t>atsižvelgdama į Sutartį dėl Europos Sąjungos veikimo, ypač į jos 207 straipsnio 3 ir 4 dalis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priėmus Tarybos sprendimą 2016/1850/EB</w:t>
      </w:r>
      <w:r>
        <w:rPr>
          <w:rStyle w:val="FootnoteReference"/>
          <w:noProof/>
        </w:rPr>
        <w:footnoteReference w:id="5"/>
      </w:r>
      <w:r>
        <w:rPr>
          <w:noProof/>
        </w:rPr>
        <w:t>, 2016 m. liepos 28 d. Sąjungos vardu pasirašytas Ganos ir Europos bendrijos bei jos valstybių narių tarpinis ekonominės partnerystės susitarimas (toliau – Susitarimas); jis laikinai taikomas nuo 2016 m. gruodžio 15 d.;</w:t>
      </w:r>
    </w:p>
    <w:p>
      <w:pPr>
        <w:pStyle w:val="ManualConsidrant"/>
        <w:rPr>
          <w:noProof/>
        </w:rPr>
      </w:pPr>
      <w:r>
        <w:t>(2)</w:t>
      </w:r>
      <w:r>
        <w:tab/>
      </w:r>
      <w:r>
        <w:rPr>
          <w:noProof/>
        </w:rPr>
        <w:t>pagal Susitarimo 14 straipsnį Šalys nustatys bendrą abipusį kilmės taisyklių režimą. Šis naujas režimas EPS komiteto sprendimu bus įtrauktas į Susitarimą kaip neatsiejama jo dalis;</w:t>
      </w:r>
    </w:p>
    <w:p>
      <w:pPr>
        <w:pStyle w:val="ManualConsidrant"/>
        <w:rPr>
          <w:noProof/>
        </w:rPr>
      </w:pPr>
      <w:r>
        <w:t>(3)</w:t>
      </w:r>
      <w:r>
        <w:tab/>
      </w:r>
      <w:r>
        <w:rPr>
          <w:noProof/>
        </w:rPr>
        <w:t>2019 m. metiniame posėdyje EPS komitetas turi priimti sprendimą dėl Susitarimo 1 protokolo „Dėl sąvokos „kilmės statusą turintys produktai“ apibrėžties ir administracinio bendradarbiavimo metodų“;</w:t>
      </w:r>
    </w:p>
    <w:p>
      <w:pPr>
        <w:pStyle w:val="ManualConsidrant"/>
        <w:rPr>
          <w:noProof/>
        </w:rPr>
      </w:pPr>
      <w:r>
        <w:t>(4)</w:t>
      </w:r>
      <w:r>
        <w:tab/>
      </w:r>
      <w:r>
        <w:rPr>
          <w:noProof/>
        </w:rPr>
        <w:t>tikslinga nustatyti poziciją, kurios Sąjungos vardu turi būti laikomasi kitame EPS komiteto posėdyje, nes tas sprendimas bus privalomas Sąjungai;</w:t>
      </w:r>
    </w:p>
    <w:p>
      <w:pPr>
        <w:pStyle w:val="ManualConsidrant"/>
        <w:rPr>
          <w:noProof/>
        </w:rPr>
      </w:pPr>
      <w:r>
        <w:t>(5)</w:t>
      </w:r>
      <w:r>
        <w:tab/>
      </w:r>
      <w:r>
        <w:rPr>
          <w:noProof/>
        </w:rPr>
        <w:t>protokole, dėl kurio susitarta, atsižvelgiama į naujausius pokyčius, siekiant nustatyti lankstesnes ir paprastesnes prekių kilmės taisykles, kurių tikslas – palengvinti ekonominės veiklos vykdytojų vykdomą prekybą ir optimizuoti naudojimąsi Susitarime nustatytu lengvatiniu režimu,</w:t>
      </w:r>
    </w:p>
    <w:p>
      <w:pPr>
        <w:pStyle w:val="Formuledadoption"/>
        <w:rPr>
          <w:noProof/>
        </w:rPr>
      </w:pPr>
      <w:r>
        <w:rPr>
          <w:noProof/>
        </w:rPr>
        <w:t>PRIĖMĖ ŠĮ SPRENDIMĄ:</w:t>
      </w:r>
    </w:p>
    <w:p>
      <w:pPr>
        <w:pStyle w:val="Titrearticle"/>
        <w:rPr>
          <w:noProof/>
        </w:rPr>
      </w:pPr>
      <w:r>
        <w:rPr>
          <w:noProof/>
        </w:rPr>
        <w:t>1 straipsnis</w:t>
      </w:r>
    </w:p>
    <w:p>
      <w:pPr>
        <w:rPr>
          <w:i/>
          <w:noProof/>
        </w:rPr>
      </w:pPr>
      <w:r>
        <w:rPr>
          <w:noProof/>
        </w:rPr>
        <w:t>Pozicija, kurios Europos Sąjungos vardu turi būti laikomasi pagal Ganos ir Europos bendrijos bei jos valstybių narių tarpinį ekonominės partnerystės susitarimą įsteigto EPS komiteto 2019 m. metiniame posėdyje dėl EPA komiteto sprendimo dėl 1 protokolo „Dėl sąvokos „kilmės statusą turintys produktai“ apibrėžties ir administracinio bendradarbiavimo metodų“ priėmimo, grindžiama prie šio sprendimo pridedamu EPS komiteto sprendimo projektu.</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2008 m. lapkričio 21 d. Tarybos sprendimas (ES) 2016/1850 dėl Ganos, vienos šalies, ir Europos bendrijos bei jos valstybių narių, kitos šalies, tarpinio ekonominės partnerystės susitarimo pasirašymo ir laikino taikymo (OL L 287, 2016 10 21, p. 1).</w:t>
      </w:r>
    </w:p>
  </w:footnote>
  <w:footnote w:id="2">
    <w:p>
      <w:pPr>
        <w:pStyle w:val="FootnoteText"/>
      </w:pPr>
      <w:r>
        <w:rPr>
          <w:rStyle w:val="FootnoteReference"/>
        </w:rPr>
        <w:footnoteRef/>
      </w:r>
      <w:r>
        <w:tab/>
        <w:t>2016 m. birželio 8 d. Europos Parlamento ir Tarybos reglamentas (ES) 2016/1076, kuriuo taikoma prekybos tam tikrų valstybių, kurios yra Afrikos, Karibų jūros ir Ramiojo vandenyno (AKR) valstybių grupės dalis, kilmės produktais tvarka, nustatyta susitarimais, kuriais sudaromi ekonominės partnerystės susitarimai arba ketinama juos sudaryti (OL L 185, 2016 7 8, p. 1–191).</w:t>
      </w:r>
    </w:p>
  </w:footnote>
  <w:footnote w:id="3">
    <w:p>
      <w:pPr>
        <w:pStyle w:val="FootnoteText"/>
      </w:pPr>
      <w:r>
        <w:rPr>
          <w:rStyle w:val="FootnoteReference"/>
        </w:rPr>
        <w:footnoteRef/>
      </w:r>
      <w:r>
        <w:tab/>
        <w:t>ST 13370 2014 ADD 1, 2014 m. gruodžio 3 d.</w:t>
      </w:r>
    </w:p>
  </w:footnote>
  <w:footnote w:id="4">
    <w:p>
      <w:pPr>
        <w:pStyle w:val="FootnoteText"/>
      </w:pPr>
      <w:r>
        <w:rPr>
          <w:rStyle w:val="FootnoteReference"/>
        </w:rPr>
        <w:footnoteRef/>
      </w:r>
      <w:r>
        <w:tab/>
        <w:t xml:space="preserve">2014 m. spalio 7 d. Teisingumo Teismo sprendimo Vokietija prieš Tarybą, C-399/12, 61–64 punktai. </w:t>
      </w:r>
    </w:p>
  </w:footnote>
  <w:footnote w:id="5">
    <w:p>
      <w:pPr>
        <w:pStyle w:val="FootnoteText"/>
      </w:pPr>
      <w:r>
        <w:rPr>
          <w:rStyle w:val="FootnoteReference"/>
        </w:rPr>
        <w:footnoteRef/>
      </w:r>
      <w:r>
        <w:tab/>
        <w:t>2008 m. lapkričio 21 d. Tarybos sprendimas (ES) 2016/1850 dėl Ganos, vienos šalies, ir Europos bendrijos bei jos valstybių narių, kitos šalies, tarpinio ekonominės partnerystės susitarimo pasirašymo ir laikino taikymo (OL L 287, 2016 10 21,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08:50: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26CB4C-5D08-41EB-B7AB-2CA6E7251E26"/>
    <w:docVar w:name="LW_COVERPAGE_TYPE" w:val="1"/>
    <w:docVar w:name="LW_CROSSREFERENCE" w:val="&lt;UNUSED&gt;"/>
    <w:docVar w:name="LW_DocType" w:val="COM"/>
    <w:docVar w:name="LW_EMISSION" w:val="2019 07 22"/>
    <w:docVar w:name="LW_EMISSION_ISODATE" w:val="2019-07-22"/>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56"/>
    <w:docVar w:name="LW_REF.II.NEW.CP_YEAR" w:val="2019"/>
    <w:docVar w:name="LW_REF.INST.NEW" w:val="COM"/>
    <w:docVar w:name="LW_REF.INST.NEW_ADOPTED" w:val="final"/>
    <w:docVar w:name="LW_REF.INST.NEW_TEXT" w:val="(2019)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pagal Ganos ir Europos bendrijos bei jos valstybi\u371? nari\u371? tarpin\u303? ekonomin\u279?s partneryst\u279?s susitarim\u261? \u303?steigtame EPS komitete d\u279?l 1 protokolo \u8222?D\u279?l s\u261?vokos \u8222?kilm\u279?s status\u261? turintys produktai\u8220? apibr\u279?\u382?ties ir administracinio bendradarbiavimo metod\u371?\u8220? pri\u279?m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5DF131-A2D9-4D2F-B3E2-C4B7F47B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1379</Words>
  <Characters>9405</Characters>
  <Application>Microsoft Office Word</Application>
  <DocSecurity>0</DocSecurity>
  <Lines>165</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2019-01-23T15:01:00Z</cp:lastPrinted>
  <dcterms:created xsi:type="dcterms:W3CDTF">2019-06-27T11:02:00Z</dcterms:created>
  <dcterms:modified xsi:type="dcterms:W3CDTF">2019-07-15T06:50:00Z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