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B515E7C-678C-4962-9A12-22C878CA4862" style="width:450.8pt;height:406.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rPr>
          <w:rFonts w:eastAsia="Arial Unicode MS"/>
          <w:noProof/>
        </w:rPr>
      </w:pPr>
      <w:r>
        <w:rPr>
          <w:noProof/>
        </w:rPr>
        <w:t xml:space="preserve">Niniejszy wniosek dotyczy decyzji określającej stanowisko, jakie należy zająć w imieniu Unii w ramach Rady Stowarzyszenia układu o stowarzyszeniu UE–Liban w związku z planowanym przyjęciem decyzji zmieniającej protokół 4 do układu o stowarzyszeniu UE–Liban. </w:t>
      </w:r>
    </w:p>
    <w:p>
      <w:pPr>
        <w:pStyle w:val="ManualHeading1"/>
        <w:rPr>
          <w:noProof/>
        </w:rPr>
      </w:pPr>
      <w:r>
        <w:t>2.</w:t>
      </w:r>
      <w:r>
        <w:tab/>
      </w:r>
      <w:r>
        <w:rPr>
          <w:noProof/>
        </w:rPr>
        <w:t>Kontekst wniosku</w:t>
      </w:r>
    </w:p>
    <w:p>
      <w:pPr>
        <w:pStyle w:val="ManualHeading2"/>
        <w:rPr>
          <w:noProof/>
        </w:rPr>
      </w:pPr>
      <w:r>
        <w:t>2.1.</w:t>
      </w:r>
      <w:r>
        <w:tab/>
      </w:r>
      <w:r>
        <w:rPr>
          <w:noProof/>
        </w:rPr>
        <w:t>Układ eurośródziemnomorski ustanawiający stowarzyszenie między Wspólnotą Europejską i jej państwami członkowskimi, z jednej strony a Republiką Libańską, z drugiej strony</w:t>
      </w:r>
    </w:p>
    <w:p>
      <w:pPr>
        <w:rPr>
          <w:rFonts w:eastAsia="Arial Unicode MS"/>
          <w:noProof/>
        </w:rPr>
      </w:pPr>
      <w:r>
        <w:rPr>
          <w:noProof/>
        </w:rPr>
        <w:t>Celem Układu eurośródziemnomorskiego ustanawiającego stowarzyszenie między Wspólnotą Europejską i jej państwami członkowskimi, z jednej strony a Republiką Libańską, z drugiej strony</w:t>
      </w:r>
      <w:r>
        <w:rPr>
          <w:rStyle w:val="FootnoteReference"/>
          <w:noProof/>
        </w:rPr>
        <w:footnoteReference w:id="2"/>
      </w:r>
      <w:r>
        <w:rPr>
          <w:noProof/>
        </w:rPr>
        <w:t xml:space="preserve"> („układ”) jest ustanowienie warunków stopniowej liberalizacji handlu towarami, usługami i obrotu kapitałem. Układ ten wszedł w życie w dniu 1 kwietnia 2006 r</w:t>
      </w:r>
      <w:r>
        <w:t>.</w:t>
      </w:r>
    </w:p>
    <w:p>
      <w:pPr>
        <w:pStyle w:val="ManualHeading2"/>
        <w:rPr>
          <w:noProof/>
        </w:rPr>
      </w:pPr>
      <w:r>
        <w:t>2.2.</w:t>
      </w:r>
      <w:r>
        <w:tab/>
      </w:r>
      <w:r>
        <w:rPr>
          <w:noProof/>
        </w:rPr>
        <w:t xml:space="preserve">Rada Stowarzyszenia </w:t>
      </w:r>
    </w:p>
    <w:p>
      <w:pPr>
        <w:rPr>
          <w:rFonts w:eastAsia="Arial Unicode MS"/>
          <w:noProof/>
        </w:rPr>
      </w:pPr>
      <w:r>
        <w:rPr>
          <w:noProof/>
        </w:rPr>
        <w:t>Rada Stowarzyszenia ustanowiona zgodnie z postanowieniami art. 74 układu może podjąć decyzję o zmianie postanowień protokołu 4 w sprawie definicji pojęcia „produkty pochodzące” i metod współpracy administracyjnej (protokół 4 art. 38). Rada Stowarzyszenia składa się, z jednej strony, z członków Rady Unii Europejskiej i członków Komisji Europejskiej oraz, z drugiej strony, z członków rządu Libanu. Rada Stowarzyszenia podejmuje decyzje i formułuje zalecenia w drodze porozumienia między obiema Stronami.</w:t>
      </w:r>
    </w:p>
    <w:p>
      <w:pPr>
        <w:pStyle w:val="ManualHeading2"/>
        <w:rPr>
          <w:noProof/>
        </w:rPr>
      </w:pPr>
      <w:r>
        <w:t>2.3.</w:t>
      </w:r>
      <w:r>
        <w:tab/>
      </w:r>
      <w:r>
        <w:rPr>
          <w:noProof/>
        </w:rPr>
        <w:t>Planowany akt Rady Stowarzyszenia</w:t>
      </w:r>
    </w:p>
    <w:p>
      <w:pPr>
        <w:rPr>
          <w:rFonts w:eastAsia="Arial Unicode MS"/>
          <w:noProof/>
        </w:rPr>
      </w:pPr>
      <w:r>
        <w:rPr>
          <w:noProof/>
        </w:rPr>
        <w:t>Na swoim następnym posiedzeniu Rada Stowarzyszenia ma przyjąć decyzjędotyczącą zmiany postanowień protokołu 4 w sprawie definicji pojęcia „produkty pochodzące” i metod współpracy administracyjnej („planowany akt”).</w:t>
      </w:r>
    </w:p>
    <w:p>
      <w:pPr>
        <w:rPr>
          <w:rFonts w:eastAsia="Arial Unicode MS"/>
          <w:noProof/>
        </w:rPr>
      </w:pPr>
      <w:r>
        <w:rPr>
          <w:noProof/>
        </w:rPr>
        <w:t>Celem planowanego aktu jest zmiana postanowień protokołu 4 w sprawie definicji pojęcia „produkty pochodzące” i metod współpracy administracyjnej</w:t>
      </w:r>
      <w:r>
        <w:t>.</w:t>
      </w:r>
    </w:p>
    <w:p>
      <w:pPr>
        <w:rPr>
          <w:noProof/>
        </w:rPr>
      </w:pPr>
      <w:r>
        <w:rPr>
          <w:noProof/>
        </w:rPr>
        <w:t xml:space="preserve">Planowany akt stanie się wiążący dla stron zgodnie z art. 76 ust. 2 układu o stowarzyszeniu. </w:t>
      </w:r>
    </w:p>
    <w:p>
      <w:pPr>
        <w:pStyle w:val="ManualHeading1"/>
        <w:rPr>
          <w:rFonts w:eastAsia="Arial Unicode MS"/>
          <w:noProof/>
        </w:rPr>
      </w:pPr>
      <w:r>
        <w:t>3.</w:t>
      </w:r>
      <w:r>
        <w:tab/>
      </w:r>
      <w:r>
        <w:rPr>
          <w:noProof/>
        </w:rPr>
        <w:t xml:space="preserve">Stanowisko, jakie należy zająć w imieniu Unii </w:t>
      </w:r>
    </w:p>
    <w:p>
      <w:pPr>
        <w:rPr>
          <w:rFonts w:eastAsia="Arial Unicode MS"/>
          <w:noProof/>
        </w:rPr>
      </w:pPr>
      <w:r>
        <w:rPr>
          <w:noProof/>
        </w:rPr>
        <w:t xml:space="preserve">W Regionalnej konwencji w sprawie paneurośródziemnomorskich preferencyjnych reguł pochodzenia („konwencja”) zawarto postanowienia dotyczące pochodzenia towarów będących przedmiotem wymiany handlowej na mocy odpowiednich umów zawartych między umawiającymi się stronami. UE i Liban podpisały konwencję odpowiednio w dniu 15 czerwca 2011 r. i w dniu 22 października 2014 r. </w:t>
      </w:r>
    </w:p>
    <w:p>
      <w:pPr>
        <w:rPr>
          <w:rFonts w:eastAsia="Arial Unicode MS"/>
          <w:noProof/>
        </w:rPr>
      </w:pPr>
      <w:r>
        <w:rPr>
          <w:noProof/>
        </w:rPr>
        <w:t>UE i Liban złożyły swoje instrumenty przyjęcia u depozytariusza konwencji odpowiednio w dniu 26 marca 2012 r. i w dniu 25 października 2017 r. W związku z powyższym, zgodnie z art. 10 ust. 2 konwencji, weszła ona w życie w odniesieniu do UE i Libanu odpowiednio w dniu 1 maja 2012 r. i w dniu 1 grudnia 2017 r.</w:t>
      </w:r>
    </w:p>
    <w:p>
      <w:pPr>
        <w:rPr>
          <w:rFonts w:eastAsia="Arial Unicode MS"/>
          <w:noProof/>
        </w:rPr>
      </w:pPr>
      <w:r>
        <w:rPr>
          <w:noProof/>
        </w:rPr>
        <w:lastRenderedPageBreak/>
        <w:t xml:space="preserve">Art. 6 konwencji stanowi, że każda z umawiających się stron podejmuje odpowiednie środki w celu zapewnienia skutecznego stosowania konwencji. W tym celu Rada Stowarzyszenia ustanowiona na mocy układu o stowarzyszeniu między Unią Europejską i jej państwami członkowskimi, z jednej strony a Republiką Libańską, z drugiej strony powinna przyjąć decyzję wprowadzającą reguły konwencji do protokołu 4 w sprawie definicji pojęcia „produkty pochodzące” oraz metod współpracy administracyjnej. Odbywa się to poprzez wprowadzenie w zmienionym protokole odniesienia do konwencji, na mocy którego będzie ona mieć zastosowanie. </w:t>
      </w:r>
    </w:p>
    <w:p>
      <w:pPr>
        <w:rPr>
          <w:rFonts w:eastAsia="Arial Unicode MS"/>
          <w:noProof/>
        </w:rPr>
      </w:pPr>
      <w:r>
        <w:rPr>
          <w:noProof/>
        </w:rPr>
        <w:t xml:space="preserve">Jednocześnie trwający proces zmiany konwencji przyniósł nowy zestaw zmodernizowanych i bardziej elastycznych reguł pochodzenia. Formalna zmiana konwencji wymaga jednomyślnego przegłosowania przez umawiające się strony. Fakt, że niektóre umawiające się strony mają nadal zastrzeżenia do zmiany, grozi opóźnieniem w jej przyjęciu. Ponadto, uwzględniając liczbę umawiających się stron i ich odpowiednie procedury wewnętrzne wymagane w celu umożliwienia głosowania nad formalnym przyjęciem zmienionych reguł oraz w celu przygotowania do ich wejścia w życie, nie można ustalić jasnych terminów rozpoczęcia stosowania zmienionej konwencji. </w:t>
      </w:r>
    </w:p>
    <w:p>
      <w:pPr>
        <w:rPr>
          <w:rFonts w:eastAsia="Arial Unicode MS"/>
          <w:noProof/>
        </w:rPr>
      </w:pPr>
      <w:r>
        <w:rPr>
          <w:noProof/>
        </w:rPr>
        <w:t xml:space="preserve">W tej sytuacji Liban wystąpił o: (i) możliwie najszybsze rozpoczęcie stosowania zmienionego zestawu reguł, alternatywnie do obecnych reguł konwencji, w oczekiwaniu na wynik procesu zmian oraz (ii) uzgodnienie złagodzonych reguł pochodzenia w odniesieniu do niektórych wyrobów włókienniczych w ramach ograniczonych kontyngentów rocznych. Wnioski te wyjaśniono poniżej. </w:t>
      </w:r>
    </w:p>
    <w:p>
      <w:pPr>
        <w:pStyle w:val="Point1"/>
        <w:rPr>
          <w:noProof/>
        </w:rPr>
      </w:pPr>
      <w:r>
        <w:rPr>
          <w:noProof/>
        </w:rPr>
        <w:t>a)</w:t>
      </w:r>
      <w:r>
        <w:rPr>
          <w:noProof/>
        </w:rPr>
        <w:tab/>
        <w:t xml:space="preserve">Alternatywne reguły pochodzenia </w:t>
      </w:r>
    </w:p>
    <w:p>
      <w:pPr>
        <w:rPr>
          <w:rFonts w:eastAsia="Arial Unicode MS"/>
          <w:noProof/>
        </w:rPr>
      </w:pPr>
      <w:r>
        <w:rPr>
          <w:noProof/>
        </w:rPr>
        <w:t>Reguły te są przeznaczone do tymczasowego stosowania, na zasadzie fakultatywnej i dwustronnej, przez UE i Liban do czasu zawarcia i wejścia w życie zmiany konwencji. Mają one być stosowane alternatywnie do reguł konwencji, ponieważ reguły konwencji ustanowiono bez uszczerbku dla zasad określonych w odpowiednich umowach i innych powiązanych umowach dwustronnych między Umawiającymi się Stronami. W związku z tym reguły alternatywne nie będą obowiązkowe, ale będą stosowane fakultatywnie przez podmioty gospodarcze, które chcą korzystać z preferencji opartych na nich, a nie na regułach konwencji. Nie mają one na celu zmiany konwencji, która będzie nadal stosowana przez umawiające się strony, i nie zmienią wynikających z konwencji praw i obowiązków umawiających się stron.</w:t>
      </w:r>
    </w:p>
    <w:p>
      <w:pPr>
        <w:pStyle w:val="Point1"/>
        <w:rPr>
          <w:noProof/>
        </w:rPr>
      </w:pPr>
      <w:r>
        <w:rPr>
          <w:noProof/>
        </w:rPr>
        <w:t>b)</w:t>
      </w:r>
      <w:r>
        <w:rPr>
          <w:noProof/>
        </w:rPr>
        <w:tab/>
        <w:t xml:space="preserve">Złagodzone reguły pochodzenia niektórych wyrobów włókienniczych </w:t>
      </w:r>
    </w:p>
    <w:p>
      <w:pPr>
        <w:rPr>
          <w:noProof/>
        </w:rPr>
      </w:pPr>
      <w:r>
        <w:rPr>
          <w:noProof/>
        </w:rPr>
        <w:t xml:space="preserve">Ponadto podczas dyskusji na temat zmian w konwencji Liban wystąpił o bardziej elastyczny wykaz reguł dla niektórych wyrobów włókienniczych, aby umożliwić uznanie odzieży produkowanej z tkanin przywożonych za produkty pochodzące na mocy układu. Liban wniósł o to, by reguły te obowiązywały przez 15 lat i były stosowane bez żadnych kontyngentów. Zważywszy z jednej strony na dotkliwe skutki syryjskiego kryzysu uchodźczego dla Libanu i ograniczony rozwój libańskiego sektora włókienniczego, a z drugiej strony na potrzeby przemysłu UE, proponuje się rozpatrzenie wniosku Libanu poprzez ustanowienie ograniczonych kontyngentów pochodzenia, które umożliwiłyby stosowanie złagodzonych reguł. Takie ograniczone kontyngenty odpowiadają łącznej wartości 17 mln EUR, czyli zbliżonej do średniej wartości wywozu wyrobów odzieżowych z Libanu do UE w latach 2015–2017. Odstępstwo takie będzie obowiązywać przez 10 lat. Władze Libanu zwróciły się również z wnioskiem o klauzulę przeglądową, która umożliwiłaby zmianę (prawdopodobnie zwiększenie) kontyngentu po trzech latach. Proponuje się postanowienia przewidujące przegląd po co najmniej 5 latach, bez wyraźnego zobowiązania do zmiany kontyngentu, lecz z możliwością zmiany systemu. Nowe przepisy powinny ułatwić przemysłowi unijnemu </w:t>
      </w:r>
      <w:r>
        <w:rPr>
          <w:noProof/>
        </w:rPr>
        <w:lastRenderedPageBreak/>
        <w:t xml:space="preserve">wywóz do Libanu w wyniku stosowania alternatywnych i nowocześniejszych reguł pochodzenia, zaś przemysłowi libańskiemu – wywóz do UE w wyniku stosowania złagodzonych reguł pochodzenia w odniesieniu do niektórych wyrobów włókienniczych w ramach ograniczonych kontyngentów rocznych. </w:t>
      </w:r>
    </w:p>
    <w:p>
      <w:pPr>
        <w:rPr>
          <w:rFonts w:eastAsia="Arial Unicode MS"/>
          <w:noProof/>
        </w:rPr>
      </w:pPr>
      <w:r>
        <w:rPr>
          <w:noProof/>
        </w:rPr>
        <w:t>Rada powinna określić stanowisko, które UE ma zająć w ramach Rady Stowarzyszenia.</w:t>
      </w:r>
    </w:p>
    <w:p>
      <w:pPr>
        <w:rPr>
          <w:rFonts w:eastAsia="Arial Unicode MS"/>
          <w:noProof/>
        </w:rPr>
      </w:pPr>
      <w:r>
        <w:rPr>
          <w:noProof/>
        </w:rPr>
        <w:t>Proponowane zmiany, w zakresie, w jakim odnoszą się do obowiązującej konwencji, mają charakter techniczny i nie zmieniają istoty protokołu w sprawie obecnie obowiązujących reguł pochodzenia. W związku z tym nie ma potrzeby przeprowadzenia oceny skutków.</w:t>
      </w:r>
    </w:p>
    <w:p>
      <w:pPr>
        <w:pStyle w:val="ManualHeading2"/>
        <w:rPr>
          <w:rFonts w:eastAsia="Arial Unicode MS"/>
          <w:noProof/>
        </w:rPr>
      </w:pPr>
      <w:r>
        <w:t>3.1.</w:t>
      </w:r>
      <w:r>
        <w:tab/>
      </w:r>
      <w:r>
        <w:rPr>
          <w:noProof/>
        </w:rPr>
        <w:t>Szczegóły dotyczące alternatywnych reguł pochodzenia</w:t>
      </w:r>
    </w:p>
    <w:p>
      <w:pPr>
        <w:rPr>
          <w:rFonts w:eastAsia="Arial Unicode MS"/>
          <w:noProof/>
        </w:rPr>
      </w:pPr>
      <w:r>
        <w:rPr>
          <w:noProof/>
        </w:rPr>
        <w:t>Proponowane zmiany dotyczące wprowadzenia alternatywnego zestawu reguł pochodzenia zapewniają dodatkową elastyczność i elementy modernizacji, które zostały już uzgodnione przez Unię w innych umowach dwustronnych (kompleksowa umowa gospodarczo-handlowa między UE a Kanadą, umowa o wolnym handlu między UE a Wietnamem, Umowa o partnerstwie gospodarczym między UE a Japonią, umowa o partnerstwie gospodarczym między UE a Południowoafrykańską Wspólnotą Rozwoju) lub systemach preferencji (ogólny system preferencji taryfowych). Główne zmiany są następujące:</w:t>
      </w:r>
    </w:p>
    <w:p>
      <w:pPr>
        <w:pStyle w:val="Point1"/>
        <w:rPr>
          <w:noProof/>
        </w:rPr>
      </w:pPr>
      <w:r>
        <w:rPr>
          <w:noProof/>
        </w:rPr>
        <w:t>a)</w:t>
      </w:r>
      <w:r>
        <w:rPr>
          <w:noProof/>
        </w:rPr>
        <w:tab/>
        <w:t>Produkty całkowicie uzyskane – warunki dotyczące statków</w:t>
      </w:r>
    </w:p>
    <w:p>
      <w:pPr>
        <w:rPr>
          <w:rFonts w:eastAsia="Arial Unicode MS"/>
          <w:noProof/>
        </w:rPr>
      </w:pPr>
      <w:r>
        <w:rPr>
          <w:noProof/>
        </w:rPr>
        <w:t>Tak zwane warunki dotyczące statków zawarte w alternatywnym zestawie reguł są prostsze i zapewniają większą elastyczność. W porównaniu z obecnym brzmieniem (art. 5) usunięto niektóre warunki (tj. szczególne wymogi dotyczące załogi); inne zmieniono, aby zapewnić większe złagodzenie (własność).</w:t>
      </w:r>
    </w:p>
    <w:p>
      <w:pPr>
        <w:pStyle w:val="Point1"/>
        <w:rPr>
          <w:noProof/>
        </w:rPr>
      </w:pPr>
      <w:r>
        <w:rPr>
          <w:noProof/>
        </w:rPr>
        <w:t>b)</w:t>
      </w:r>
      <w:r>
        <w:rPr>
          <w:noProof/>
        </w:rPr>
        <w:tab/>
        <w:t>Wystarczająca obróbka lub przetworzenie – średnia jako podstawa</w:t>
      </w:r>
    </w:p>
    <w:p>
      <w:pPr>
        <w:rPr>
          <w:rFonts w:eastAsia="Arial Unicode MS"/>
          <w:noProof/>
        </w:rPr>
      </w:pPr>
      <w:r>
        <w:rPr>
          <w:noProof/>
        </w:rPr>
        <w:t>Proponowany alternatywny zestaw reguł (art. 4) oferuje eksporterowi swobodę w zwracaniu się do organów celnych o pozwolenie na obliczanie ceny ex-works i wartości materiałów niepochodzących na podstawie średniej w celu uwzględnienia wahań kosztów i kursów wymiany walut. Powinno to zapewnić eksporterom większą przewidywalność.</w:t>
      </w:r>
    </w:p>
    <w:p>
      <w:pPr>
        <w:pStyle w:val="Point1"/>
        <w:rPr>
          <w:noProof/>
        </w:rPr>
      </w:pPr>
      <w:r>
        <w:rPr>
          <w:noProof/>
        </w:rPr>
        <w:t>c)</w:t>
      </w:r>
      <w:r>
        <w:rPr>
          <w:noProof/>
        </w:rPr>
        <w:tab/>
        <w:t>Tolerancja</w:t>
      </w:r>
    </w:p>
    <w:p>
      <w:pPr>
        <w:rPr>
          <w:rFonts w:eastAsia="Arial Unicode MS"/>
          <w:noProof/>
        </w:rPr>
      </w:pPr>
      <w:r>
        <w:rPr>
          <w:noProof/>
        </w:rPr>
        <w:t xml:space="preserve">Obecną tolerancję (art. 6) ustalono na poziomie 10 % wartości ceny ex-works produktu. </w:t>
      </w:r>
    </w:p>
    <w:p>
      <w:pPr>
        <w:rPr>
          <w:rFonts w:eastAsia="Arial Unicode MS"/>
          <w:noProof/>
        </w:rPr>
      </w:pPr>
      <w:r>
        <w:rPr>
          <w:noProof/>
        </w:rPr>
        <w:t>Proponowany tekst (art. 5) przewiduje w przypadku produktów rolnych tolerancję wynoszącą 15 % masy netto produktu, a w przypadku produktów przemysłowych tolerancję wynoszącą 15 % wartości ceny ex-works produktu.</w:t>
      </w:r>
    </w:p>
    <w:p>
      <w:pPr>
        <w:rPr>
          <w:rFonts w:eastAsia="Arial Unicode MS"/>
          <w:noProof/>
        </w:rPr>
      </w:pPr>
      <w:r>
        <w:rPr>
          <w:noProof/>
        </w:rPr>
        <w:t>Tolerancja wagowa wprowadza bardziej obiektywne kryterium, a próg 15 % powinien zapewnić wystarczający poziom złagodzenia. Zapewnia również brak wpływu międzynarodowych wahań cen towarów na status pochodzenia produktów rolnych.</w:t>
      </w:r>
    </w:p>
    <w:p>
      <w:pPr>
        <w:pStyle w:val="Point1"/>
        <w:rPr>
          <w:noProof/>
        </w:rPr>
      </w:pPr>
      <w:r>
        <w:rPr>
          <w:noProof/>
        </w:rPr>
        <w:t>d)</w:t>
      </w:r>
      <w:r>
        <w:rPr>
          <w:noProof/>
        </w:rPr>
        <w:tab/>
        <w:t>Kumulacja</w:t>
      </w:r>
    </w:p>
    <w:p>
      <w:pPr>
        <w:rPr>
          <w:rFonts w:eastAsia="Arial Unicode MS"/>
          <w:noProof/>
        </w:rPr>
      </w:pPr>
      <w:r>
        <w:rPr>
          <w:noProof/>
        </w:rPr>
        <w:t xml:space="preserve">Proponowany tekst (art. 7) utrzymuje diagonalną kumulację dla wszystkich produktów. Ponadto przewiduje uogólnioną pełną kumulację dla wszystkich produktów z wyjątkiem wyrobów włókienniczych i odzieży objętych działami 50–63 systemu zharmonizowanego (HS). </w:t>
      </w:r>
    </w:p>
    <w:p>
      <w:pPr>
        <w:rPr>
          <w:rFonts w:eastAsia="Arial Unicode MS"/>
          <w:noProof/>
        </w:rPr>
      </w:pPr>
      <w:r>
        <w:rPr>
          <w:noProof/>
        </w:rPr>
        <w:t>Z kolei w przypadku produktów objętych działami 50–63 HS przewiduje pełną kumulację dwustronną. Unia i Liban będą także mogły zgodzić się na rozszerzenie uogólnionej pełnej kumulacji również na produkty objęte działami 50–63 HS.</w:t>
      </w:r>
    </w:p>
    <w:p>
      <w:pPr>
        <w:pStyle w:val="Point1"/>
        <w:rPr>
          <w:noProof/>
        </w:rPr>
      </w:pPr>
      <w:r>
        <w:rPr>
          <w:noProof/>
        </w:rPr>
        <w:t>e)</w:t>
      </w:r>
      <w:r>
        <w:rPr>
          <w:noProof/>
        </w:rPr>
        <w:tab/>
        <w:t>Rozróżnienie księgowe</w:t>
      </w:r>
    </w:p>
    <w:p>
      <w:pPr>
        <w:rPr>
          <w:rFonts w:eastAsia="Arial Unicode MS"/>
          <w:noProof/>
        </w:rPr>
      </w:pPr>
      <w:r>
        <w:rPr>
          <w:noProof/>
        </w:rPr>
        <w:lastRenderedPageBreak/>
        <w:t>Zgodnie z obowiązującymi regułami (art. 20 konwencji) organy celne mogą zezwolić na stosowanie rozróżnienia księgowego w przypadku „występowania znacznych kosztów lub poważnych trudności związanych z oddzielnym magazynowaniem”. Zmieniona reguła (art. 12) stanowi, że organy celne mogą zezwolić na stosowanie rozróżnienia księgowego, „jeżeli […] stosuje się materiały zamienne pochodzące i niepochodzące”.</w:t>
      </w:r>
    </w:p>
    <w:p>
      <w:pPr>
        <w:rPr>
          <w:rFonts w:eastAsia="Arial Unicode MS"/>
          <w:noProof/>
        </w:rPr>
      </w:pPr>
      <w:r>
        <w:rPr>
          <w:noProof/>
        </w:rPr>
        <w:t>Eksporter nie będzie już musiał uzasadniać we wniosku o zezwolenie na stosowanie rozróżnienia księgowego, że oddzielne magazynowanie powoduje znaczne koszty lub stwarza poważne trudności; wystarczające będzie wskazanie, że stosowane są materiały zamienne.</w:t>
      </w:r>
    </w:p>
    <w:p>
      <w:pPr>
        <w:rPr>
          <w:rFonts w:eastAsia="Arial Unicode MS"/>
          <w:noProof/>
        </w:rPr>
      </w:pPr>
      <w:r>
        <w:rPr>
          <w:noProof/>
        </w:rPr>
        <w:t>W przypadku cukru, który jest materiałem lub produktem końcowym, zapasy pochodzące i niepochodzące nie będą już musiały być fizycznie oddzielone.</w:t>
      </w:r>
    </w:p>
    <w:p>
      <w:pPr>
        <w:pStyle w:val="Point1"/>
        <w:rPr>
          <w:noProof/>
        </w:rPr>
      </w:pPr>
      <w:r>
        <w:rPr>
          <w:noProof/>
        </w:rPr>
        <w:t>f)</w:t>
      </w:r>
      <w:r>
        <w:rPr>
          <w:noProof/>
        </w:rPr>
        <w:tab/>
        <w:t>Zasada terytorialności</w:t>
      </w:r>
    </w:p>
    <w:p>
      <w:pPr>
        <w:rPr>
          <w:rFonts w:eastAsia="Arial Unicode MS"/>
          <w:noProof/>
        </w:rPr>
      </w:pPr>
      <w:r>
        <w:rPr>
          <w:noProof/>
        </w:rPr>
        <w:t>Obowiązujące reguły (art. 12) zezwalają pod określonymi warunkami na pewną obróbkę lub przetworzenie poza terytorium, z wyjątkiem produktów objętych działami 50–63 HS, takich jak wyroby włókiennicze. Proponowane reguły (art. 12) nie zawierają już wyłączenia dla wyrobów włókienniczych.</w:t>
      </w:r>
    </w:p>
    <w:p>
      <w:pPr>
        <w:pStyle w:val="Point1"/>
        <w:rPr>
          <w:noProof/>
        </w:rPr>
      </w:pPr>
      <w:r>
        <w:rPr>
          <w:noProof/>
        </w:rPr>
        <w:t>g)</w:t>
      </w:r>
      <w:r>
        <w:rPr>
          <w:noProof/>
        </w:rPr>
        <w:tab/>
        <w:t>Zasada niemanipulacji</w:t>
      </w:r>
    </w:p>
    <w:p>
      <w:pPr>
        <w:rPr>
          <w:rFonts w:eastAsia="Arial Unicode MS"/>
          <w:noProof/>
        </w:rPr>
      </w:pPr>
      <w:r>
        <w:rPr>
          <w:noProof/>
        </w:rPr>
        <w:t>Proponowana zasada niemanipulacji (art. 14) przewiduje więcej złagodzeń w zakresie przepływu produktów pochodzących między umawiającymi się stronami. Powinna ona zapobiec sytuacjom, w których produkty niebudzące wątpliwości co do ich statusu pochodzenia są wyłączone z korzystania z preferencyjnej stawki przy przywozie, ponieważ nie spełniono wymogów formalnych dotyczących bezpośredniego transportu.</w:t>
      </w:r>
    </w:p>
    <w:p>
      <w:pPr>
        <w:pStyle w:val="Point1"/>
        <w:rPr>
          <w:noProof/>
        </w:rPr>
      </w:pPr>
      <w:r>
        <w:rPr>
          <w:noProof/>
        </w:rPr>
        <w:t>h)</w:t>
      </w:r>
      <w:r>
        <w:rPr>
          <w:noProof/>
        </w:rPr>
        <w:tab/>
        <w:t>Zakaz zwrotu ceł lub zwolnienia z ceł</w:t>
      </w:r>
    </w:p>
    <w:p>
      <w:pPr>
        <w:rPr>
          <w:rFonts w:eastAsia="Arial Unicode MS"/>
          <w:noProof/>
        </w:rPr>
      </w:pPr>
      <w:r>
        <w:rPr>
          <w:noProof/>
        </w:rPr>
        <w:t xml:space="preserve">Zgodnie z obowiązującymi regułami (art. 15) ogólna zasada zakazu zwrotu ma zastosowanie do materiałów stosowanych do wytworzenia każdego produktu. Zgodnie z proponowanymi regułami (art. 16) zakaz zostaje zniesiony w odniesieniu do wszystkich produktów z wyjątkiem materiałów stosowanych do wytworzenia produktów objętych zakresem działów 50–63 HS. Tekst przewiduje jednak również pewne wyjątki od zakazu zwrotu ceł na te produkty. </w:t>
      </w:r>
    </w:p>
    <w:p>
      <w:pPr>
        <w:pStyle w:val="Point1"/>
        <w:rPr>
          <w:noProof/>
        </w:rPr>
      </w:pPr>
      <w:r>
        <w:rPr>
          <w:noProof/>
        </w:rPr>
        <w:t>i)</w:t>
      </w:r>
      <w:r>
        <w:rPr>
          <w:noProof/>
        </w:rPr>
        <w:tab/>
        <w:t>Dowód pochodzenia</w:t>
      </w:r>
    </w:p>
    <w:p>
      <w:pPr>
        <w:rPr>
          <w:rFonts w:eastAsia="Arial Unicode MS"/>
          <w:noProof/>
        </w:rPr>
      </w:pPr>
      <w:r>
        <w:rPr>
          <w:noProof/>
        </w:rPr>
        <w:t>Tekst wprowadza jeden rodzaj dowodu pochodzenia (świadectwo EUR.1 lub deklaracja pochodzenia) zamiast stosowania dwóch rodzajów dowodów – świadectw EUR.1 i EUR.MED, co znacznie upraszcza system. Powinno to poprawić stopień przestrzegania przepisów przez podmioty gospodarcze dzięki unikaniu błędów wynikających ze złożonych reguł, a także ułatwić zarządzanie przez organy celne. Ponadto nie powinno to wpływać na zdolność weryfikacji dowodów pochodzenia, która pozostaje taka sama.</w:t>
      </w:r>
    </w:p>
    <w:p>
      <w:pPr>
        <w:rPr>
          <w:rFonts w:eastAsia="Arial Unicode MS"/>
          <w:noProof/>
        </w:rPr>
      </w:pPr>
      <w:r>
        <w:rPr>
          <w:noProof/>
        </w:rPr>
        <w:t>Zmienione reguły (art. 17) przewidują również możliwość wyrażenia zgody na stosowanie systemu zarejestrowanych eksporterów (REX). Eksporterzy ci, zarejestrowani we wspólnej bazie danych, będą odpowiedzialni za samodzielne sporządzanie oświadczeń o pochodzeniu bez przechodzenia przez procedurę upoważnionego eksportera. Oświadczenie o pochodzeniu będzie miało taką samą wartość prawną jak deklaracja pochodzenia lub świadectwo przewozowe EUR.1.</w:t>
      </w:r>
    </w:p>
    <w:p>
      <w:pPr>
        <w:rPr>
          <w:rFonts w:eastAsia="Arial Unicode MS"/>
          <w:noProof/>
        </w:rPr>
      </w:pPr>
      <w:r>
        <w:rPr>
          <w:noProof/>
        </w:rPr>
        <w:t>Ponadto zmienione reguły przewidują możliwość wyrażenia zgody na stosowanie dowodu pochodzenia, który został wydany lub przekazany drogą elektroniczną.</w:t>
      </w:r>
    </w:p>
    <w:p>
      <w:pPr>
        <w:rPr>
          <w:rFonts w:eastAsia="Arial Unicode MS"/>
          <w:noProof/>
        </w:rPr>
      </w:pPr>
      <w:r>
        <w:rPr>
          <w:noProof/>
        </w:rPr>
        <w:t xml:space="preserve">Aby umożliwić odróżnienie produktów pochodzących objętych alternatywnym zestawem reguł od produktów pochodzących objętych konwencją, świadectwa pochodzenia lub </w:t>
      </w:r>
      <w:r>
        <w:rPr>
          <w:noProof/>
        </w:rPr>
        <w:lastRenderedPageBreak/>
        <w:t>deklaracje pochodzenia opierające się na alternatywnym zestawie reguł będą musiały zawierać stwierdzenie wskazujące na zastosowane reguły.</w:t>
      </w:r>
    </w:p>
    <w:p>
      <w:pPr>
        <w:pStyle w:val="Point1"/>
        <w:rPr>
          <w:noProof/>
        </w:rPr>
      </w:pPr>
      <w:r>
        <w:rPr>
          <w:noProof/>
        </w:rPr>
        <w:t>j)</w:t>
      </w:r>
      <w:r>
        <w:rPr>
          <w:noProof/>
        </w:rPr>
        <w:tab/>
        <w:t>Termin ważności dowodu pochodzenia</w:t>
      </w:r>
    </w:p>
    <w:p>
      <w:pPr>
        <w:rPr>
          <w:rFonts w:eastAsia="Arial Unicode MS"/>
          <w:noProof/>
        </w:rPr>
      </w:pPr>
      <w:r>
        <w:rPr>
          <w:noProof/>
        </w:rPr>
        <w:t>Proponuje się przedłużenie terminu ważności dowodu pochodzenia z 4 do 10 miesięcy. Również to powinno zapewnić więcej złagodzeń w zakresie przepływu produktów pochodzących między stronami.</w:t>
      </w:r>
    </w:p>
    <w:p>
      <w:pPr>
        <w:pStyle w:val="ManualHeading2"/>
        <w:rPr>
          <w:noProof/>
        </w:rPr>
      </w:pPr>
      <w:r>
        <w:t>3.2.</w:t>
      </w:r>
      <w:r>
        <w:tab/>
      </w:r>
      <w:r>
        <w:rPr>
          <w:noProof/>
        </w:rPr>
        <w:t>Wykaz reguł</w:t>
      </w:r>
    </w:p>
    <w:p>
      <w:pPr>
        <w:pStyle w:val="ManualHeading3"/>
        <w:rPr>
          <w:rFonts w:eastAsia="Arial Unicode MS"/>
          <w:noProof/>
        </w:rPr>
      </w:pPr>
      <w:r>
        <w:t>3.2.1.</w:t>
      </w:r>
      <w:r>
        <w:tab/>
      </w:r>
      <w:r>
        <w:rPr>
          <w:noProof/>
        </w:rPr>
        <w:t>Produkty rolne</w:t>
      </w:r>
    </w:p>
    <w:p>
      <w:pPr>
        <w:pStyle w:val="Point1"/>
        <w:rPr>
          <w:noProof/>
        </w:rPr>
      </w:pPr>
      <w:r>
        <w:rPr>
          <w:noProof/>
        </w:rPr>
        <w:t>a)</w:t>
      </w:r>
      <w:r>
        <w:rPr>
          <w:noProof/>
        </w:rPr>
        <w:tab/>
      </w:r>
      <w:r>
        <w:rPr>
          <w:noProof/>
        </w:rPr>
        <w:tab/>
        <w:t>Wartość i masa</w:t>
      </w:r>
    </w:p>
    <w:p>
      <w:pPr>
        <w:rPr>
          <w:rFonts w:eastAsia="Arial Unicode MS"/>
          <w:noProof/>
        </w:rPr>
      </w:pPr>
      <w:r>
        <w:rPr>
          <w:noProof/>
        </w:rPr>
        <w:t xml:space="preserve">Limit materiałów niepochodzących wyrażano tylko według wartości. Nowe progi wyrażone są wagowo, aby uniknąć wahań cen i kursów walut (np. działy ex 19, 20, 2105, 2106) wraz z usunięciem pewnego limitu w odniesieniu do cukru (np. dział 8 lub HS 2202). </w:t>
      </w:r>
    </w:p>
    <w:p>
      <w:pPr>
        <w:rPr>
          <w:rFonts w:eastAsia="Arial Unicode MS"/>
          <w:noProof/>
        </w:rPr>
      </w:pPr>
      <w:r>
        <w:rPr>
          <w:noProof/>
        </w:rPr>
        <w:t>W ramach alternatywnego zestawu reguł podwyższono próg wagowy (z 20 % do 40 %) i stworzono możliwość alternatywnego stosowania w niektórych pozycjach wartości lub masy. Zmiana dotyczy w szczególności następujących działów i pozycji HS: ex-1302, 1704 (alternatywne reguły – masa lub wartość), 18 (1806: alternatywne reguły – masa lub wartość), 1901.</w:t>
      </w:r>
    </w:p>
    <w:p>
      <w:pPr>
        <w:pStyle w:val="Point1"/>
        <w:rPr>
          <w:noProof/>
        </w:rPr>
      </w:pPr>
      <w:r>
        <w:rPr>
          <w:noProof/>
        </w:rPr>
        <w:t>b)</w:t>
      </w:r>
      <w:r>
        <w:rPr>
          <w:noProof/>
        </w:rPr>
        <w:tab/>
      </w:r>
      <w:r>
        <w:rPr>
          <w:noProof/>
        </w:rPr>
        <w:tab/>
        <w:t>Dostosowanie do wzorców zaopatrzenia</w:t>
      </w:r>
    </w:p>
    <w:p>
      <w:pPr>
        <w:rPr>
          <w:rFonts w:eastAsia="Arial Unicode MS"/>
          <w:noProof/>
        </w:rPr>
      </w:pPr>
      <w:r>
        <w:rPr>
          <w:noProof/>
        </w:rPr>
        <w:t>W przypadku innych produktów rolnych (tj. olejów roślinnych, orzechów, tytoniu) przewidziano bardziej elastyczne reguły dostosowane do rzeczywistości gospodarczej, w szczególności w przypadku działów 14, 15, 20 (w tym pozycja 2008), 23, 24 HS. Alternatywny zestaw reguł zapewnia równowagę między zaopatrzeniem regionalnym i globalnym, tak jak w przypadku działów 9 i 12. Uproszczono również reguły (ograniczenie wyjątków) w działach 4, 5, 6, 8, 11, ex-13.</w:t>
      </w:r>
    </w:p>
    <w:p>
      <w:pPr>
        <w:pStyle w:val="ManualHeading3"/>
        <w:rPr>
          <w:rFonts w:eastAsia="Arial Unicode MS"/>
          <w:noProof/>
        </w:rPr>
      </w:pPr>
      <w:r>
        <w:t>3.2.2.</w:t>
      </w:r>
      <w:r>
        <w:tab/>
      </w:r>
      <w:r>
        <w:rPr>
          <w:noProof/>
        </w:rPr>
        <w:t>Produkty przemysłowe (z wyjątkiem wyrobów włókienniczych)</w:t>
      </w:r>
    </w:p>
    <w:p>
      <w:pPr>
        <w:rPr>
          <w:rFonts w:eastAsia="Arial Unicode MS"/>
          <w:noProof/>
        </w:rPr>
      </w:pPr>
      <w:r>
        <w:rPr>
          <w:noProof/>
        </w:rPr>
        <w:t xml:space="preserve">Proponowany kompromis zawiera znaczne zmiany w porównaniu z obowiązującymi regułami: </w:t>
      </w:r>
    </w:p>
    <w:p>
      <w:pPr>
        <w:rPr>
          <w:rFonts w:eastAsia="Arial Unicode MS"/>
          <w:noProof/>
        </w:rPr>
      </w:pPr>
      <w:r>
        <w:rPr>
          <w:noProof/>
        </w:rPr>
        <w:t>– w odniesieniu do szeregu produktów obecna reguła działu zawiera podwójny warunek kumulacyjny. Ograniczono ją do jednego warunku (działy 74, 75, 76, 78 i 79 HS);</w:t>
      </w:r>
    </w:p>
    <w:p>
      <w:pPr>
        <w:rPr>
          <w:rFonts w:eastAsia="Arial Unicode MS"/>
          <w:noProof/>
        </w:rPr>
      </w:pPr>
      <w:r>
        <w:rPr>
          <w:noProof/>
        </w:rPr>
        <w:t>– usunięto wiele szczegółowych reguł stanowiących odstępstwo od reguły działu (działy 28, 35, 37, 38 i 83 HS). To bardziej horyzontalne podejście oznacza prostszy obraz sytuacji dla podmiotów gospodarczych i organów celnych;</w:t>
      </w:r>
    </w:p>
    <w:p>
      <w:pPr>
        <w:rPr>
          <w:rFonts w:eastAsia="Arial Unicode MS"/>
          <w:noProof/>
        </w:rPr>
      </w:pPr>
      <w:r>
        <w:rPr>
          <w:noProof/>
        </w:rPr>
        <w:t>– uwzględnienie reguły alternatywnej w regule obecnie obowiązującej w odniesieniu do działu, przez co eksporterowi zapewnia się większy wybór w zakresie spełnienia kryterium pochodzenia (działy 27, 40, 42, 44, 70 i 83, 84 i 85).</w:t>
      </w:r>
    </w:p>
    <w:p>
      <w:pPr>
        <w:rPr>
          <w:rFonts w:eastAsia="Arial Unicode MS"/>
          <w:noProof/>
        </w:rPr>
      </w:pPr>
      <w:r>
        <w:rPr>
          <w:noProof/>
        </w:rPr>
        <w:t>Wszystkie te zmiany skutkują zaktualizowanym i zmodernizowanym wykazem reguł, które zasadniczo ułatwiają spełnienie kryterium uzyskania statusu pochodzenia produktu. Ponadto wspomniana wyżej możliwość stosowania w konkretnym okresie średniej jako podstawy do obliczania ceny ex-works i wartości produktów niepochodzących zapewni dalsze uproszczenie dla eksporterów.</w:t>
      </w:r>
    </w:p>
    <w:p>
      <w:pPr>
        <w:pStyle w:val="ManualHeading3"/>
        <w:rPr>
          <w:rFonts w:eastAsia="Arial Unicode MS"/>
          <w:noProof/>
        </w:rPr>
      </w:pPr>
      <w:r>
        <w:t>3.2.3.</w:t>
      </w:r>
      <w:r>
        <w:tab/>
      </w:r>
      <w:r>
        <w:rPr>
          <w:noProof/>
        </w:rPr>
        <w:t>Wyroby włókiennicze</w:t>
      </w:r>
    </w:p>
    <w:p>
      <w:pPr>
        <w:rPr>
          <w:rFonts w:eastAsia="Arial Unicode MS"/>
          <w:noProof/>
        </w:rPr>
      </w:pPr>
      <w:r>
        <w:rPr>
          <w:noProof/>
        </w:rPr>
        <w:t xml:space="preserve">W odniesieniu do wyrobów włókienniczych i odzieży wprowadzono nowe możliwości dotyczące uszlachetniania biernego i tolerancji. Wprowadzono również nowe procesy </w:t>
      </w:r>
      <w:r>
        <w:rPr>
          <w:noProof/>
        </w:rPr>
        <w:lastRenderedPageBreak/>
        <w:t>nadawania pochodzenia tym produktom, zwłaszcza tkaninom, które stałyby się łatwiej dostępne. Ponadto do tych produktów będzie miała zastosowanie również pełna kumulacja dwustronna. Taka kumulacja pozwoli na uwzględnienie w procesie produkcji w strefie kumulacji przetwarzania materiałów włókienniczych (tj. tkania, przędzenia itp.).</w:t>
      </w:r>
    </w:p>
    <w:p>
      <w:pPr>
        <w:rPr>
          <w:rFonts w:eastAsia="Arial Unicode MS"/>
          <w:noProof/>
        </w:rPr>
      </w:pPr>
      <w:r>
        <w:rPr>
          <w:noProof/>
        </w:rPr>
        <w:t>Proponowane dwustronne kontyngenty na niektóre artykuły odzieżowe i dodatki odzieżowe umożliwiłyby uznanie za pochodzący – na podstawie złagodzonych reguł – przywozu o wartości około 17 mln EUR (szacunek oparty na średnich cenach jednostkowych dotychczasowego przywozu z Libanu). Oczekuje się, że wpływ takiego ograniczonego przywozu na podstawie reguł dotyczących kontyngentów na europejski rynek będzie znikomy.</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W art. 218 ust. 9 Traktatu o funkcjonowaniu Unii Europejskiej (TFUE) przewidziano przyjmowanie decyzji ustalających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Pojęcie „akty mające skutki prawne” obejmuje akty, które mają skutki prawne na mocy przepisów prawa międzynarodowego dotyczących danego organu. Obejmuje ono ponadto instrumenty, które nie są wiążące na mocy prawa międzynarodowego, ale mogą „w sposób decydujący wywrzeć wpływ na treść przepisów przyjętych przez prawodawcę Unii”</w:t>
      </w:r>
      <w:r>
        <w:rPr>
          <w:rStyle w:val="FootnoteReference"/>
          <w:noProof/>
        </w:rPr>
        <w:footnoteReference w:id="3"/>
      </w:r>
      <w:r>
        <w:rPr>
          <w:noProof/>
        </w:rPr>
        <w:t>.</w:t>
      </w:r>
    </w:p>
    <w:p>
      <w:pPr>
        <w:pStyle w:val="ManualHeading3"/>
        <w:rPr>
          <w:noProof/>
        </w:rPr>
      </w:pPr>
      <w:r>
        <w:t>4.1.2.</w:t>
      </w:r>
      <w:r>
        <w:tab/>
      </w:r>
      <w:r>
        <w:rPr>
          <w:noProof/>
        </w:rPr>
        <w:t>Zastosowanie w niniejszej sprawie</w:t>
      </w:r>
    </w:p>
    <w:p>
      <w:pPr>
        <w:rPr>
          <w:noProof/>
        </w:rPr>
      </w:pPr>
      <w:r>
        <w:rPr>
          <w:noProof/>
        </w:rPr>
        <w:t>Rada Stowarzyszenia jest organem utworzonym na mocy umowy, a mianowicie Układu eurośródziemnomorskiego ustanawiającego stowarzyszenie między Wspólnotą Europejską i jej państwami członkowskimi, z jednej strony a Republiką Libańską, z drugiej strony.</w:t>
      </w:r>
    </w:p>
    <w:p>
      <w:pPr>
        <w:rPr>
          <w:noProof/>
        </w:rPr>
      </w:pPr>
      <w:r>
        <w:rPr>
          <w:noProof/>
        </w:rPr>
        <w:t xml:space="preserve">Akt, który Rada Stowarzyszenia ma przyjąć, stanowi akt mający skutki prawne. Planowany akt będzie wiążący na mocy prawa międzynarodowego zgodnie z art. 76 ust. 2 układu o stowarzyszeniu. </w:t>
      </w:r>
    </w:p>
    <w:p>
      <w:pPr>
        <w:rPr>
          <w:noProof/>
        </w:rPr>
      </w:pPr>
      <w:r>
        <w:rPr>
          <w:noProof/>
        </w:rPr>
        <w:t>Planowany akt nie uzupełnia ani nie zmienia ram instytucjonalnych układu.</w:t>
      </w:r>
    </w:p>
    <w:p>
      <w:pPr>
        <w:rPr>
          <w:noProof/>
        </w:rPr>
      </w:pPr>
      <w:r>
        <w:rPr>
          <w:noProof/>
        </w:rPr>
        <w:t>W związku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 xml:space="preserve">Materialna podstawa prawna decyzji na podstawie art. 218 ust. 9 TFUE zależy przede wszystkim od celu i treści planowanego aktu, w którego kwestii ma być zajęte stanowisko w imieniu Unii. </w:t>
      </w:r>
    </w:p>
    <w:p>
      <w:pPr>
        <w:pStyle w:val="ManualHeading3"/>
        <w:rPr>
          <w:noProof/>
        </w:rPr>
      </w:pPr>
      <w:r>
        <w:t>4.2.2.</w:t>
      </w:r>
      <w:r>
        <w:tab/>
      </w:r>
      <w:r>
        <w:rPr>
          <w:noProof/>
        </w:rPr>
        <w:t>Zastosowanie w niniejszej sprawie</w:t>
      </w:r>
    </w:p>
    <w:p>
      <w:pPr>
        <w:rPr>
          <w:noProof/>
        </w:rPr>
      </w:pPr>
      <w:r>
        <w:rPr>
          <w:noProof/>
        </w:rPr>
        <w:t>Główny cel i treść planowanego aktu odnosi się do wspólnej polityki handlowej.</w:t>
      </w:r>
    </w:p>
    <w:p>
      <w:pPr>
        <w:rPr>
          <w:i/>
          <w:noProof/>
        </w:rPr>
      </w:pPr>
      <w:r>
        <w:rPr>
          <w:noProof/>
        </w:rPr>
        <w:lastRenderedPageBreak/>
        <w:t>Materialną podstawą prawną proponowanej decyzji jest zatem art. 207 ust. 3 oraz art. 207 ust. 4 akapit pierwszy TFUE.</w:t>
      </w:r>
    </w:p>
    <w:p>
      <w:pPr>
        <w:pStyle w:val="ManualHeading2"/>
        <w:rPr>
          <w:noProof/>
        </w:rPr>
      </w:pPr>
      <w:r>
        <w:t>4.3.</w:t>
      </w:r>
      <w:r>
        <w:tab/>
      </w:r>
      <w:r>
        <w:rPr>
          <w:noProof/>
        </w:rPr>
        <w:t>Wniosek</w:t>
      </w:r>
    </w:p>
    <w:p>
      <w:pPr>
        <w:rPr>
          <w:noProof/>
        </w:rPr>
      </w:pPr>
      <w:r>
        <w:rPr>
          <w:noProof/>
        </w:rPr>
        <w:t>Podstawą prawną proponowanej decyzji powinien być art. 207 ust. 3 oraz art. 207 ust. 4 akapit pierwszy w związku z art. 218 ust. 9 TFUE.</w:t>
      </w:r>
    </w:p>
    <w:p>
      <w:pPr>
        <w:pStyle w:val="ManualHeading1"/>
        <w:rPr>
          <w:noProof/>
        </w:rPr>
      </w:pPr>
      <w:r>
        <w:t>5.</w:t>
      </w:r>
      <w:r>
        <w:tab/>
      </w:r>
      <w:r>
        <w:rPr>
          <w:noProof/>
        </w:rPr>
        <w:t>Wpływ na budżet</w:t>
      </w:r>
    </w:p>
    <w:p>
      <w:pPr>
        <w:rPr>
          <w:rFonts w:eastAsia="Arial Unicode MS"/>
          <w:noProof/>
          <w:szCs w:val="24"/>
          <w:highlight w:val="yellow"/>
        </w:rPr>
      </w:pPr>
      <w:r>
        <w:rPr>
          <w:noProof/>
        </w:rPr>
        <w:t>Odstępstwo w ramach niektórych kontyngentów w odniesieniu do sektora włókienniczego może mieć wpływ na dochody z ceł, które stanowią zasoby własne UE. Prawdopodobne skutki będą jednak bardzo ograniczone ze względu na stosunkowo niską wartość wywozu z Libanu do UE w odnośnych sektorach oraz fakt, że najprawdopodobniej odstępstwo zostanie wykorzystane na nowy wywóz, a nie na zastąpienie wywozu, który obecnie podlega należnościom celnym, a nie podlegałby im na podstawie odstępstwa. Również zastosowanie alternatywnych reguł pochodzenia może mieć wpływ, jakkolwiek niedający się określić ilościowo.</w:t>
      </w:r>
    </w:p>
    <w:p>
      <w:pPr>
        <w:pStyle w:val="ManualHeading1"/>
        <w:rPr>
          <w:noProof/>
        </w:rPr>
      </w:pPr>
      <w:r>
        <w:t>6.</w:t>
      </w:r>
      <w:r>
        <w:tab/>
      </w:r>
      <w:r>
        <w:rPr>
          <w:noProof/>
        </w:rPr>
        <w:t>Publikacja planowanego aktu</w:t>
      </w:r>
    </w:p>
    <w:p>
      <w:pPr>
        <w:rPr>
          <w:noProof/>
        </w:rPr>
      </w:pPr>
      <w:r>
        <w:rPr>
          <w:noProof/>
        </w:rPr>
        <w:t>Ponieważ akt Rady Stowarzyszenia zmieni układ o stowarzyszeniu</w:t>
      </w:r>
      <w:r>
        <w:t xml:space="preserve">, </w:t>
      </w:r>
      <w:r>
        <w:rPr>
          <w:noProof/>
        </w:rPr>
        <w:t>po przyjęciu aktu należy opublikować go w </w:t>
      </w:r>
      <w:r>
        <w:rPr>
          <w:i/>
          <w:noProof/>
        </w:rPr>
        <w:t>Dzienniku Urzędowym Unii Europejskiej</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2019/0203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jakie należy zająć w imieniu Unii Europejskiej w ramach Rady Stowarzyszenia ustanowionej na mocy Układu eurośródziemnomorskiego ustanawiającego stowarzyszenie między Wspólnotą Europejską i jej państwami członkowskimi, z jednej strony a Republiką Libańską, z drugiej strony, w odniesieniu do zmiany protokołu 4 do tego układu w sprawie definicji pojęcia „produkty pochodzące” oraz metod współpracy administracyjnej</w:t>
      </w:r>
    </w:p>
    <w:p>
      <w:pPr>
        <w:pStyle w:val="Institutionquiagit"/>
        <w:rPr>
          <w:b/>
          <w:noProof/>
        </w:rPr>
      </w:pPr>
      <w:r>
        <w:rPr>
          <w:b/>
          <w:noProof/>
        </w:rPr>
        <w:t>RADA UNII EUROPEJSKIEJ,</w:t>
      </w:r>
    </w:p>
    <w:p>
      <w:pPr>
        <w:rPr>
          <w:noProof/>
        </w:rPr>
      </w:pPr>
      <w:r>
        <w:rPr>
          <w:noProof/>
        </w:rPr>
        <w:t>uwzględniając Traktat o funkcjonowaniu Unii Europejskiej, w szczególności jego art. 207 ust. 3 i art. 207 ust. 4 akapit pierwszy w 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Układ eurośródziemnomorski ustanawiający stowarzyszenie między Wspólnotą Europejską i jej państwami członkowskimi, z jednej strony a Republiką Libańską, z drugiej strony („układ”) został zawarty przez Unię na mocy decyzji Rady 2006/356/WE</w:t>
      </w:r>
      <w:r>
        <w:rPr>
          <w:rStyle w:val="FootnoteReference"/>
          <w:noProof/>
        </w:rPr>
        <w:footnoteReference w:id="4"/>
      </w:r>
      <w:r>
        <w:rPr>
          <w:noProof/>
        </w:rPr>
        <w:t xml:space="preserve"> i wszedł w życie w dniu 1 kwietnia 2006 r.</w:t>
      </w:r>
    </w:p>
    <w:p>
      <w:pPr>
        <w:pStyle w:val="ManualConsidrant"/>
        <w:rPr>
          <w:noProof/>
        </w:rPr>
      </w:pPr>
      <w:r>
        <w:t>(2)</w:t>
      </w:r>
      <w:r>
        <w:tab/>
      </w:r>
      <w:r>
        <w:rPr>
          <w:noProof/>
        </w:rPr>
        <w:t>Częścią układu jest protokół 4 dotyczący definicji pojęcia „produkty pochodzące” oraz metod współpracy administracyjnej. Zgodnie z art. 38 tego protokołu Rada Stowarzyszenia ustanowiona na mocy art. 74 ust. 1 układu („Rada Stowarzyszenia”) może podjąć decyzję o zmianie postanowień protokołu.</w:t>
      </w:r>
    </w:p>
    <w:p>
      <w:pPr>
        <w:pStyle w:val="ManualConsidrant"/>
        <w:rPr>
          <w:noProof/>
        </w:rPr>
      </w:pPr>
      <w:r>
        <w:t>(3)</w:t>
      </w:r>
      <w:r>
        <w:tab/>
      </w:r>
      <w:r>
        <w:rPr>
          <w:noProof/>
        </w:rPr>
        <w:t>Rada Stowarzyszenia na swoim najbliższym posiedzeniu ma przyjąć decyzję dotyczącą zmiany protokołu 4.</w:t>
      </w:r>
    </w:p>
    <w:p>
      <w:pPr>
        <w:pStyle w:val="ManualConsidrant"/>
        <w:rPr>
          <w:noProof/>
        </w:rPr>
      </w:pPr>
      <w:r>
        <w:t>(4)</w:t>
      </w:r>
      <w:r>
        <w:tab/>
      </w:r>
      <w:r>
        <w:rPr>
          <w:noProof/>
        </w:rPr>
        <w:t>Należy ustalić stanowisko, jakie ma zostać zajęte w imieniu Unii w ramach Rady Stowarzyszenia, gdyż decyzja Rady Stowarzyszenia będzie wiążąca dla Unii.</w:t>
      </w:r>
    </w:p>
    <w:p>
      <w:pPr>
        <w:pStyle w:val="ManualConsidrant"/>
        <w:rPr>
          <w:noProof/>
        </w:rPr>
      </w:pPr>
      <w:r>
        <w:t>(5)</w:t>
      </w:r>
      <w:r>
        <w:tab/>
      </w:r>
      <w:r>
        <w:rPr>
          <w:noProof/>
        </w:rPr>
        <w:t>Regionalna konwencja w sprawie paneurośródziemnomorskich preferencyjnych reguł pochodzenia („konwencja”) została zawarta przez Unię na mocy decyzji Rady 2013/93/UE</w:t>
      </w:r>
      <w:r>
        <w:rPr>
          <w:rStyle w:val="FootnoteReference"/>
          <w:noProof/>
        </w:rPr>
        <w:footnoteReference w:id="5"/>
      </w:r>
      <w:r>
        <w:rPr>
          <w:noProof/>
        </w:rPr>
        <w:t xml:space="preserve"> i weszła w życie w odniesieniu do Unii w dniu 1 maja 2012 r. W konwencji zawarto postanowienia dotyczące pochodzenia towarów będących przedmiotem wymiany handlowej na mocy odpowiednich umów zawartych między umawiającymi się stronami, które to postanowienia mają zastosowanie bez uszczerbku dla zasad określonych w tych umowach.</w:t>
      </w:r>
    </w:p>
    <w:p>
      <w:pPr>
        <w:pStyle w:val="ManualConsidrant"/>
        <w:rPr>
          <w:noProof/>
        </w:rPr>
      </w:pPr>
      <w:r>
        <w:lastRenderedPageBreak/>
        <w:t>(6)</w:t>
      </w:r>
      <w:r>
        <w:tab/>
      </w:r>
      <w:r>
        <w:rPr>
          <w:noProof/>
        </w:rPr>
        <w:t>Art. 6 konwencji stanowi, że każda z umawiających się stron podejmuje odpowiednie środki w celu zapewnienia skutecznego stosowania konwencji. W tym celu Rada Stowarzyszenia powinna przyjąć decyzję o zawarciu odniesienia do konwencji w protokole 4 do układu.</w:t>
      </w:r>
    </w:p>
    <w:p>
      <w:pPr>
        <w:pStyle w:val="ManualConsidrant"/>
        <w:rPr>
          <w:noProof/>
        </w:rPr>
      </w:pPr>
      <w:r>
        <w:t>(7)</w:t>
      </w:r>
      <w:r>
        <w:tab/>
      </w:r>
      <w:r>
        <w:rPr>
          <w:noProof/>
        </w:rPr>
        <w:t>W ramach dyskusji na temat zmiany konwencji sformułowano nowy zestaw zmodernizowanych i bardziej elastycznych reguł pochodzenia, które mają zostać włączone do konwencji. UE i Liban zadeklarowały wolę możliwie jak najszybszego rozpoczęcia dwustronnego stosowania zmienionych reguł w sposób alternatywny do obecnych reguł, w oczekiwaniu na ostateczny wynik procesu zmian.</w:t>
      </w:r>
    </w:p>
    <w:p>
      <w:pPr>
        <w:pStyle w:val="ManualConsidrant"/>
        <w:rPr>
          <w:noProof/>
        </w:rPr>
      </w:pPr>
      <w:r>
        <w:t>(8)</w:t>
      </w:r>
      <w:r>
        <w:tab/>
      </w:r>
      <w:r>
        <w:rPr>
          <w:noProof/>
        </w:rPr>
        <w:t>W kontekście zmiany konwencji Liban wystąpił do Unii z wnioskiem o bardziej elastyczny wykaz reguł pochodzenia w odniesieniu do niektórych wyrobów włókienniczych, aby umożliwić uznanie odzieży produkowanej z tkanin przywożonych za produkty pochodzące na mocy układu. Z uwagi na dotkliwe skutki syryjskiego kryzysu uchodźczego dla Libanu oraz ograniczony rozwój libańskiego sektora włókienniczego Rada, w imieniu Unii, uważa za uzasadnione wyrażenie zgody na złagodzenie reguł pochodzenia dla niektórych wyrobów włókienniczych w ramach ograniczonych kontyngentów rocznych,</w:t>
      </w:r>
    </w:p>
    <w:p>
      <w:pPr>
        <w:pStyle w:val="Formuledadoption"/>
        <w:rPr>
          <w:noProof/>
        </w:rPr>
      </w:pPr>
      <w:r>
        <w:rPr>
          <w:noProof/>
        </w:rPr>
        <w:t>PRZYJMUJE NINIEJSZĄ DECYZJĘ:</w:t>
      </w:r>
    </w:p>
    <w:p>
      <w:pPr>
        <w:pStyle w:val="Titrearticle"/>
        <w:rPr>
          <w:noProof/>
        </w:rPr>
      </w:pPr>
      <w:r>
        <w:rPr>
          <w:noProof/>
        </w:rPr>
        <w:t>Artykuł 1</w:t>
      </w:r>
    </w:p>
    <w:p>
      <w:pPr>
        <w:jc w:val="left"/>
        <w:rPr>
          <w:i/>
          <w:noProof/>
        </w:rPr>
      </w:pPr>
      <w:r>
        <w:rPr>
          <w:noProof/>
        </w:rPr>
        <w:t>Stanowisko, jakie należy zająć w imieniu Unii w ramach Rady Stowarzyszenia, opiera się na projekcie aktu Rady Stowarzyszenia załączonym do niniejszej decyzji.</w:t>
      </w:r>
    </w:p>
    <w:p>
      <w:pPr>
        <w:pStyle w:val="Titrearticle"/>
        <w:rPr>
          <w:noProof/>
        </w:rPr>
      </w:pPr>
      <w:r>
        <w:rPr>
          <w:noProof/>
        </w:rPr>
        <w:t xml:space="preserve">Artykuł 2 </w:t>
      </w:r>
    </w:p>
    <w:p>
      <w:pPr>
        <w:rPr>
          <w:noProof/>
        </w:rPr>
      </w:pPr>
      <w:r>
        <w:rPr>
          <w:noProof/>
        </w:rPr>
        <w:t>Niniejsza decyzja skierowana jest do Komisji.</w:t>
      </w:r>
    </w:p>
    <w:p>
      <w:pPr>
        <w:rPr>
          <w:noProof/>
        </w:rPr>
      </w:pP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Dz.U. L 143 z 30.5.2006, s. 2.</w:t>
      </w:r>
    </w:p>
  </w:footnote>
  <w:footnote w:id="3">
    <w:p>
      <w:pPr>
        <w:pStyle w:val="FootnoteText"/>
      </w:pPr>
      <w:r>
        <w:rPr>
          <w:rStyle w:val="FootnoteReference"/>
        </w:rPr>
        <w:footnoteRef/>
      </w:r>
      <w:r>
        <w:tab/>
        <w:t xml:space="preserve">Wyrok Trybunału Sprawiedliwości z dnia 7 października 2014 r. w sprawie C-399/12 Niemcy przeciwko Radzie, ECLI:EU:C:2014: 2258, pkt 61–64. </w:t>
      </w:r>
    </w:p>
  </w:footnote>
  <w:footnote w:id="4">
    <w:p>
      <w:pPr>
        <w:pStyle w:val="FootnoteText"/>
      </w:pPr>
      <w:r>
        <w:rPr>
          <w:rStyle w:val="FootnoteReference"/>
        </w:rPr>
        <w:footnoteRef/>
      </w:r>
      <w:r>
        <w:tab/>
        <w:t>Decyzja Rady z dnia 14 lutego 2006 r. w sprawie zawarcia Układu eurośródziemnomorskiego ustanawiającego stowarzyszenie między Wspólnotą Europejską i jej państwami członkowskimi, z jednej strony, a Republiką Libańską, z drugiej strony (Dz.U. L 143 z 30.5.2006, s. 2).</w:t>
      </w:r>
    </w:p>
  </w:footnote>
  <w:footnote w:id="5">
    <w:p>
      <w:pPr>
        <w:pStyle w:val="FootnoteText"/>
      </w:pPr>
      <w:r>
        <w:rPr>
          <w:rStyle w:val="FootnoteReference"/>
        </w:rPr>
        <w:footnoteRef/>
      </w:r>
      <w:r>
        <w:tab/>
        <w:t>Decyzja Rady 2013/93/UE z dnia 14 kwietnia 2011 r. w sprawie podpisania w imieniu Unii Europejskiej Regionalnej konwencji w sprawie paneurośródziemnomorskich preferencyjnych reguł pochodzenia (Dz.U. L 54 z 26.2.2013, s.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9-17 16:01:5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B515E7C-678C-4962-9A12-22C878CA4862"/>
    <w:docVar w:name="LW_COVERPAGE_TYPE" w:val="1"/>
    <w:docVar w:name="LW_CROSSREFERENCE" w:val="&lt;UNUSED&gt;"/>
    <w:docVar w:name="LW_DocType" w:val="COM"/>
    <w:docVar w:name="LW_EMISSION" w:val="25.9.2019"/>
    <w:docVar w:name="LW_EMISSION_ISODATE" w:val="2019-09-25"/>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203"/>
    <w:docVar w:name="LW_REF.II.NEW.CP_YEAR" w:val="2019"/>
    <w:docVar w:name="LW_REF.INST.NEW" w:val="COM"/>
    <w:docVar w:name="LW_REF.INST.NEW_ADOPTED" w:val="final"/>
    <w:docVar w:name="LW_REF.INST.NEW_TEXT" w:val="(2019) 4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stanowiska, jakie nale\u380?y zaj\u261?\u263? w imieniu Unii Europejskiej w ramach Rady Stowarzyszenia ustanowionej na mocy Uk\u322?adu euro\u347?ródziemnomorskiego ustanawiaj\u261?cego stowarzyszenie mi\u281?dzy Wspólnot\u261? Europejsk\u261? i jej pa\u324?stwami cz\u322?onkowskimi, z jednej strony a Republik\u261? Liba\u324?sk\u261?, z drugiej strony, w odniesieniu do zmiany protoko\u322?u 4 do tego uk\u322?adu w sprawie definicji poj\u281?cia \u8222?produkty pochodz\u261?ce\u8221? oraz metod wspó\u322?pracy administracyjnej"/>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8759-722A-473F-A26A-5B79AC31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3037</Words>
  <Characters>19656</Characters>
  <Application>Microsoft Office Word</Application>
  <DocSecurity>0</DocSecurity>
  <Lines>338</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2019-09-10T07:51:00Z</dcterms:created>
  <dcterms:modified xsi:type="dcterms:W3CDTF">2019-09-17T14:01:00Z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