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466D94B1-21A3-4535-B743-095E1D8FD857" style="width:450.15pt;height:438.2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PRÍLOHA </w:t>
      </w:r>
    </w:p>
    <w:tbl>
      <w:tblPr>
        <w:tblW w:w="7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980"/>
        <w:gridCol w:w="980"/>
        <w:gridCol w:w="1403"/>
        <w:gridCol w:w="1257"/>
        <w:gridCol w:w="1420"/>
      </w:tblGrid>
      <w:tr>
        <w:trPr>
          <w:trHeight w:val="282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ČLENSKÉ ŠTÁTY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Kľúč pre 10. ERF v %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Kľúč pre 11. ERF v %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1. splátka na rok 2020 (EUR)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Spolu</w:t>
            </w:r>
          </w:p>
        </w:tc>
      </w:tr>
      <w:tr>
        <w:trPr>
          <w:trHeight w:val="22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Komisia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EIB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</w:tr>
      <w:tr>
        <w:trPr>
          <w:trHeight w:val="22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11. ERF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10. ERF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BELGICKO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3,53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3,24927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58 486 860,00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3 530 000,00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62 016 860,00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BULHARSKO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0,21853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3 933 540,00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4 073 540,00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ČESKO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0,79745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14 354 100,00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510 000,00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14 864 100,00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DÁNSKO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1,98045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35 648 100,00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2 000 000,00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37 648 100,00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NEMECKO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20,50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20,57980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370 436 400,00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20 500 000,00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390 936 400,00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ESTÓNSKO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0,08635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1 554 300,00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1 604 300,00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ÍRSKO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0,94006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16 921 080,00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910 000,00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17 831 080,00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GRÉCKO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1,50735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27 132 300,00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1 470 000,00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28 602 300,00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ŠPANIELSKO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7,85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7,93248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142 784 640,00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7 850 000,00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150 634 640,00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FRANCÚZSKO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19,55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17,81269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320 628 420,00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19 550 000,00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340 178 420,00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CHORVÁTSKO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0,22518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4 053 240,00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4 053 240,00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TALIANSKO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12,86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12,53009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225 541 620,00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12 860 000,00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238 401 620,00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CYPRUS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0,11162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2 009 160,00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2 099 160,00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LOTYŠSKO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0,11612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2 090 160,00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2 160 160,00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LITVA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0,18077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3 253 860,00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3 373 860,00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LUXEMBURSKO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0,25509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4 591 620,00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4 861 620,00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MAĎARSKO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0,61456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11 062 080,00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11 612 080,00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ΜΑLTA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0,03801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684 180,00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714 180,00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HOLANDSKO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4,85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4,77678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85 982 040,00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4 850 000,00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90 832 040,00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RAKÚSKO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2,39757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43 156 260,00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2 410 000,00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45 566 260,00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POĽSKO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2,00734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36 132 120,00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1 300 000,00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37 432 120,00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PORTUGALSKO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1,19679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21 542 220,00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1 150 000,00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22 692 220,00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RUMUNSKO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0,71815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12 926 700,00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13 296 700,00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SLOVINSKO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0,22452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4 041 360,00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4 221 360,00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SLOVENSKO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0,37616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6 770 880,00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210 000,00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6 980 880,00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FÍNSKO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1,50909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27 163 620,00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1 470 000,00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28 633 620,00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ŠVÉDSKO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2,93911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52 903 980,00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2 740 000,00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55 643 980,00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SPOJENÉ KRÁĽOVSTVO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14,82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14,67862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264 215 160,00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14 820 000,00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279 035 160,00</w:t>
            </w:r>
          </w:p>
        </w:tc>
      </w:tr>
      <w:tr>
        <w:trPr>
          <w:trHeight w:val="28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EÚ28 SPOLU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1 800 000 000,00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100 000 000,00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1 900 000 000,00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85A38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B4409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730FC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C247E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A6A8E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6865D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F8EE5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19AB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10-08 12:48:0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466D94B1-21A3-4535-B743-095E1D8FD857"/>
    <w:docVar w:name="LW_COVERPAGE_TYPE" w:val="1"/>
    <w:docVar w:name="LW_CROSSREFERENCE" w:val="&lt;UNUSED&gt;"/>
    <w:docVar w:name="LW_DocType" w:val="ANNEX"/>
    <w:docVar w:name="LW_EMISSION" w:val="10. 10. 2019"/>
    <w:docVar w:name="LW_EMISSION_ISODATE" w:val="2019-10-10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o finan\u269?ných príspevkoch, ktoré majú \u269?lenské \u353?táty uhradi\u357? na financovanie Európskeho rozvojového fondu, vrátane stropu na rok 2021, ro\u269?nej sumy na rok 2020, prvej splátky na rok 2020 a orienta\u269?nej a nezáväznej predpovede o\u269?akávaných ro\u269?ných súm príspevkov na roky 2022 a 2023_x000d__x000b_"/>
    <w:docVar w:name="LW_OBJETACTEPRINCIPAL.CP" w:val="o finan\u269?ných príspevkoch, ktoré majú \u269?lenské \u353?táty uhradi\u357? na financovanie Európskeho rozvojového fondu, vrátane stropu na rok 2021, ro\u269?nej sumy na rok 2020, prvej splátky na rok 2020 a orienta\u269?nej a nezáväznej predpovede o\u269?akávaných ro\u269?ných súm príspevkov na roky 2022 a 2023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47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ÍLOHA"/>
    <w:docVar w:name="LW_TYPE.DOC.CP" w:val="PRÍLOHA"/>
    <w:docVar w:name="LW_TYPEACTEPRINCIPAL" w:val="návrhu _x000b_ROZHODNUTIA RADY"/>
    <w:docVar w:name="LW_TYPEACTEPRINCIPAL.CP" w:val="návrhu _x000b_ROZHODNUTI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372</Words>
  <Characters>1600</Characters>
  <Application>Microsoft Office Word</Application>
  <DocSecurity>0</DocSecurity>
  <Lines>228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STUKAITE Daniele (DEVCO)</dc:creator>
  <cp:keywords/>
  <dc:description/>
  <cp:lastModifiedBy>DIGIT/C6</cp:lastModifiedBy>
  <cp:revision>9</cp:revision>
  <dcterms:created xsi:type="dcterms:W3CDTF">2019-09-24T07:17:00Z</dcterms:created>
  <dcterms:modified xsi:type="dcterms:W3CDTF">2019-10-08T10:48:00Z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