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B473D7E-ED52-4AF8-83B0-5F0D347B4C7C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PRIEDAS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50"/>
        <w:gridCol w:w="1350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VALSTYBĖ NARĖ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10-sis EPF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11-asis EPF %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Trečioji 2019 m. įnašo dalis (EUR)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Iš viso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Komisija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EIB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11-asis EPF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10-asis EPF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29 243 430,00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32 773 430,00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BULGARIJA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1 966 770,00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2 106 770,00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ČEKIJA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7 177 050,00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7 687 050,00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17 824 050,00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19 824 050,00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VOKIETIJA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185 218 200,00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205 718 200,00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777 150,00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827 150,00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AIRIJA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8 460 540,00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9 370 540,00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GRAIKIJA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13 566 150,00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15 036 150,00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ISPANIJA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71 392 320,00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79 242 320,00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PRANCŪZIJA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160 314 210,00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179 864 210,00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KROATIJA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2 026 620,00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2 026 620,00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ITALIJA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112 770 810,00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125 630 810,00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KIPRAS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1 004 580,00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1 094 580,00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LATVIJA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1 045 080,00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1 115 080,00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LIETUVA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1 626 930,00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1 746 930,00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LIUKSEMBURGAS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2 295 810,00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2 565 810,00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VENGRIJA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5 531 040,00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6 081 040,00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342 090,00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372 090,00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NYDERLANDAI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42 991 020,00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47 841 020,00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AUSTRIJA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21 578 130,00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23 988 130,00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LENKIJA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18 066 060,00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19 366 060,00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10 771 110,00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11 921 110,00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RUMUNIJA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6 463 350,00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6 833 350,00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SLOVĖNIJA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2 020 680,00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2 200 680,00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SLOVAKIJA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3 385 440,00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3 595 440,00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SUOMIJA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13 581 810,00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15 051 810,00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ŠVEDIJA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26 451 990,00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29 191 990,00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JUNGTINĖ KARALYSTĖ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132 107 580,00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146 927 580,00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IŠ VISO ES 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900 000 000,00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1 000 000 000,00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D0A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E803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B1413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39A3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126D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EA8E2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9C6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1E6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4 16:0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B473D7E-ED52-4AF8-83B0-5F0D347B4C7C"/>
    <w:docVar w:name="LW_COVERPAGE_TYPE" w:val="1"/>
    <w:docVar w:name="LW_CROSSREFERENCE" w:val="&lt;UNUSED&gt;"/>
    <w:docVar w:name="LW_DocType" w:val="ANNEX"/>
    <w:docVar w:name="LW_EMISSION" w:val="2019 10 10"/>
    <w:docVar w:name="LW_EMISSION_ISODATE" w:val="2019-10-10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valstybi\u371? nari\u371? Europos pl\u279?tros fondui mok\u279?tin\u371? finansini\u371? \u303?na\u353?\u371?, \u303?skaitant tre\u269?i\u261?j\u261? 2019 m. \u303?na\u353?o dal\u303?"/>
    <w:docVar w:name="LW_OBJETACTEPRINCIPAL.CP" w:val="d\u279?l valstybi\u371? nari\u371? Europos pl\u279?tros fondui mok\u279?tin\u371? finansini\u371? \u303?na\u353?\u371?, \u303?skaitant tre\u269?i\u261?j\u261? 2019 m. \u303?na\u353?o dal\u303?"/>
    <w:docVar w:name="LW_PART_NBR" w:val="1"/>
    <w:docVar w:name="LW_PART_NBR_TOTAL" w:val="1"/>
    <w:docVar w:name="LW_REF.INST.NEW" w:val="COM"/>
    <w:docVar w:name="LW_REF.INST.NEW_ADOPTED" w:val="final"/>
    <w:docVar w:name="LW_REF.INST.NEW_TEXT" w:val="(2019) 4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_x000b_TARYBOS SPRENDIMO"/>
    <w:docVar w:name="LW_TYPEACTEPRINCIPAL.CP" w:val="Pasi\u363?lymo d\u279?l_x000b_TARYBOS SPRENDIM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377</Words>
  <Characters>1656</Characters>
  <Application>Microsoft Office Word</Application>
  <DocSecurity>0</DocSecurity>
  <Lines>236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9</cp:revision>
  <dcterms:created xsi:type="dcterms:W3CDTF">2019-09-24T09:31:00Z</dcterms:created>
  <dcterms:modified xsi:type="dcterms:W3CDTF">2019-10-04T14:01:00Z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