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90B6BA8-10EA-403C-A1CF-06C037034371" style="width:451.25pt;height:396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50"/>
        <w:gridCol w:w="1350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PAŃSTWA CZŁONKOWSKIE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Klucz dot. 10. EFR w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Klucz dot. 11. EFR w %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Trzecia rata za 2019 r. (w 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Ogółem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Komisja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EBI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11. EFR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10. EFR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29 243 430,00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32 773 430,00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BUŁGARIA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1 966 770,00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2 106 770,00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CZECHY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7 177 050,00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7 687 050,00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17 824 050,00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19 824 050,00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NIEMCY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185 218 200,00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205 718 200,00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ESTONIA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777 150,00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827 150,00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IRLANDIA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8 460 540,00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9 370 540,00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GRECJA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13 566 150,00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15 036 150,00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HISZPANIA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71 392 320,00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79 242 320,00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FRANCJA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160 314 210,00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179 864 210,00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CHORWACJA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2 026 620,00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2 026 620,00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WŁOCHY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112 770 810,00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125 630 810,00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CYPR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1 004 580,00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1 094 580,00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ŁOTWA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1 045 080,00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1 115 080,00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LITWA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1 626 930,00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1 746 930,00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LUKSEMBURG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2 295 810,00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2 565 810,00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WĘGRY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5 531 040,00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6 081 040,00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342 090,00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372 090,00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NIDERLANDY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42 991 020,00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47 841 020,00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AUSTRIA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21 578 130,00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23 988 130,00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POLSKA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18 066 060,00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19 366 060,00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10 771 110,00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11 921 110,00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RUMUNIA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6 463 350,00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6 833 350,00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SŁOWENIA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2 020 680,00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2 200 680,00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SŁOWACJA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3 385 440,00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3 595 440,00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FINLANDIA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13 581 810,00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15 051 810,00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SZWECJA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26 451 990,00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29 191 990,00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ZJEDNOCZONE KRÓLESTWO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132 107 580,00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146 927 580,00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OGÓŁEM UE-28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900 000 000,00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1 000 000 000,00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D0A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E803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B1413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39A3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126D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EA8E2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9C6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1E6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4 15:59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90B6BA8-10EA-403C-A1CF-06C037034371"/>
    <w:docVar w:name="LW_COVERPAGE_TYPE" w:val="1"/>
    <w:docVar w:name="LW_CROSSREFERENCE" w:val="&lt;UNUSED&gt;"/>
    <w:docVar w:name="LW_DocType" w:val="ANNEX"/>
    <w:docVar w:name="LW_EMISSION" w:val="10.10.2019"/>
    <w:docVar w:name="LW_EMISSION_ISODATE" w:val="2019-10-10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laj\u261?cej wysoko\u347?\u263? wk\u322?adów wp\u322?acanych przez pa\u324?stwa cz\u322?onkowskie na rzecz Europejskiego Funduszu Rozwoju, w tym trzeciej raty za 2019 r."/>
    <w:docVar w:name="LW_OBJETACTEPRINCIPAL.CP" w:val="ustalaj\u261?cej wysoko\u347?\u263? wk\u322?adów wp\u322?acanych przez pa\u324?stwa cz\u322?onkowskie na rzecz Europejskiego Funduszu Rozwoju, w tym trzeciej raty za 2019 r."/>
    <w:docVar w:name="LW_PART_NBR" w:val="1"/>
    <w:docVar w:name="LW_PART_NBR_TOTAL" w:val="1"/>
    <w:docVar w:name="LW_REF.INST.NEW" w:val="COM"/>
    <w:docVar w:name="LW_REF.INST.NEW_ADOPTED" w:val="final"/>
    <w:docVar w:name="LW_REF.INST.NEW_TEXT" w:val="(2019) 4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_x000b_DECYZJI RADY"/>
    <w:docVar w:name="LW_TYPEACTEPRINCIPAL.CP" w:val="wniosku dotycz\u261?cego_x000b_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382</Words>
  <Characters>1644</Characters>
  <Application>Microsoft Office Word</Application>
  <DocSecurity>0</DocSecurity>
  <Lines>234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DIGIT/C6</cp:lastModifiedBy>
  <cp:revision>9</cp:revision>
  <dcterms:created xsi:type="dcterms:W3CDTF">2019-09-23T11:48:00Z</dcterms:created>
  <dcterms:modified xsi:type="dcterms:W3CDTF">2019-10-04T13:59:00Z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