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DFC7297-6F33-4BC8-A809-F96A2829F3CA" style="width:450.8pt;height:433.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pBdr>
          <w:top w:val="nil"/>
          <w:left w:val="nil"/>
          <w:bottom w:val="nil"/>
          <w:right w:val="nil"/>
          <w:between w:val="nil"/>
          <w:bar w:val="nil"/>
        </w:pBdr>
        <w:spacing w:before="0" w:after="240"/>
        <w:rPr>
          <w:noProof/>
        </w:rPr>
      </w:pPr>
      <w:r>
        <w:rPr>
          <w:noProof/>
        </w:rPr>
        <w:t>În temeiul articolului 6 alineatul (2) din Actul de aderare, Croația s-a angajat să adere la acordurile încheiate sau semnate de Uniune și de statele membre cu țări terțe. Printre aceste acorduri se numără Acordul auxiliar dintre Uniune și statele sale membre, Islanda și Norvegia (denumit în continuare „Acordul auxiliar”) referitor la aplicarea Acordului privind transportul aerian dintre Statele Unite ale Americii, Uniunea Europeană și statele membre ale acesteia, Islanda și Norvegia (denumit în continuare „Acordul cvadripartit”), care reglementează relația dintre cele trei părți europene în temeiul acordului respectiv. Acordul cvadripartit, la rândul său, extinde domeniul de aplicare al Acordului privind transportul aerian între Statele Unite ale Americii și Comunitatea Europeană și statele membre ale acesteia (denumit în continuare „ATA UE-SUA”) la Islanda și Norvegia.</w:t>
      </w:r>
    </w:p>
    <w:p>
      <w:pPr>
        <w:pBdr>
          <w:top w:val="nil"/>
          <w:left w:val="nil"/>
          <w:bottom w:val="nil"/>
          <w:right w:val="nil"/>
          <w:between w:val="nil"/>
          <w:bar w:val="nil"/>
        </w:pBdr>
        <w:spacing w:before="0" w:after="240"/>
        <w:rPr>
          <w:noProof/>
        </w:rPr>
      </w:pPr>
      <w:r>
        <w:rPr>
          <w:noProof/>
        </w:rPr>
        <w:t>Articolul 6 alineatul (2) din Actul de aderare prevede, de asemenea, că aderarea Croației la aceste acorduri se aprobă prin încheierea unui protocol la acorduri între Consiliu, hotărând în unanimitate în numele statelor membre, și țările terțe în cauză. În plus, Comisia negociază protocoalele respective în numele statelor membre.</w:t>
      </w:r>
    </w:p>
    <w:p>
      <w:pPr>
        <w:pBdr>
          <w:top w:val="nil"/>
          <w:left w:val="nil"/>
          <w:bottom w:val="nil"/>
          <w:right w:val="nil"/>
          <w:between w:val="nil"/>
          <w:bar w:val="nil"/>
        </w:pBdr>
        <w:spacing w:before="0" w:after="240"/>
        <w:rPr>
          <w:noProof/>
        </w:rPr>
      </w:pPr>
      <w:r>
        <w:rPr>
          <w:noProof/>
        </w:rPr>
        <w:t>În consecință, Comisia a negociat un protocol de modificare a Acordului auxiliar pentru a prevedea aderarea Croației la respectivul acord.</w:t>
      </w:r>
    </w:p>
    <w:p>
      <w:pPr>
        <w:pBdr>
          <w:top w:val="nil"/>
          <w:left w:val="nil"/>
          <w:bottom w:val="nil"/>
          <w:right w:val="nil"/>
          <w:between w:val="nil"/>
          <w:bar w:val="nil"/>
        </w:pBdr>
        <w:spacing w:before="0" w:after="240"/>
        <w:rPr>
          <w:noProof/>
        </w:rPr>
      </w:pPr>
      <w:r>
        <w:rPr>
          <w:noProof/>
        </w:rPr>
        <w:t>Obiectivul prezentei propuneri este de a obține o decizie a Consiliului, întemeiată pe articolul 218 alineatul (6) litera (a) din Tratatul privind funcționarea Uniunii Europene („TFUE”) și pe articolul 6 alineatul (2) din Actul de aderare, privind încheierea protocolului în numele Uniunii și al statelor membre, după semnarea acestuia.</w:t>
      </w:r>
    </w:p>
    <w:p>
      <w:pPr>
        <w:rPr>
          <w:noProof/>
        </w:rPr>
      </w:pP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Contextul general</w:t>
      </w:r>
    </w:p>
    <w:p>
      <w:pPr>
        <w:rPr>
          <w:noProof/>
        </w:rPr>
      </w:pPr>
      <w:r>
        <w:rPr>
          <w:noProof/>
        </w:rPr>
        <w:t xml:space="preserve">Angajamentul asumat de Croația în temeiul articolului 6 alineatul (2) din Actul de aderare se aplică, de asemenea, ATA UE-SUA și Acordului cvadripartit. În consecință, Comisia a negociat de asemenea protocoale de modificare a acordurilor respective pentru a prevedea aderarea Croației la acestea. Propunerile de decizii ale Consiliului privind semnarea și aplicarea provizorie, precum și încheierea acestor protocoale, sunt prezentate în paralel cu prezenta propunere, la fel ca propunerea de decizie a Consiliului privind semnarea și aplicarea provizorie a protocolului de modificare a Acordului auxiliar.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Coerența cu dispozițiile existente în domeniul de politică</w:t>
      </w:r>
    </w:p>
    <w:p>
      <w:pPr>
        <w:spacing w:before="100" w:beforeAutospacing="1" w:after="100" w:afterAutospacing="1"/>
        <w:rPr>
          <w:noProof/>
        </w:rPr>
      </w:pPr>
      <w:r>
        <w:rPr>
          <w:noProof/>
        </w:rPr>
        <w:t>ATA UE-SUA a fost primul acord cuprinzător privind transportul aerian cu un partener-cheie al Uniunii în domeniul aviației. Acesta este cel mai important acord de transport aerian din lume, asigurând peste 80 de milioane de locuri pe an și, ca atare, reprezintă piatra de temelie a politicii externe a Uniunii în domeniul aviației. Importanța acordului a crescut prin extinderea sa la Islanda și Norvegia prin intermediul Acordului cvadripartit. Protocolul va permite Croației să beneficieze de acordul respectiv.</w:t>
      </w:r>
    </w:p>
    <w:p>
      <w:pPr>
        <w:pStyle w:val="ManualHeading2"/>
        <w:rPr>
          <w:rFonts w:eastAsia="Arial Unicode MS"/>
          <w:noProof/>
        </w:rPr>
      </w:pPr>
      <w:r>
        <w:rPr>
          <w:noProof/>
          <w:u w:color="000000"/>
          <w:bdr w:val="nil"/>
        </w:rPr>
        <w:lastRenderedPageBreak/>
        <w:t>•</w:t>
      </w:r>
      <w:r>
        <w:rPr>
          <w:noProof/>
          <w:u w:color="000000"/>
          <w:bdr w:val="nil"/>
        </w:rPr>
        <w:tab/>
      </w:r>
      <w:r>
        <w:rPr>
          <w:noProof/>
        </w:rPr>
        <w:t>Coerența cu dispozițiile existente în domeniul propunerii</w:t>
      </w:r>
    </w:p>
    <w:p>
      <w:pPr>
        <w:spacing w:before="100" w:beforeAutospacing="1" w:after="100" w:afterAutospacing="1"/>
        <w:rPr>
          <w:noProof/>
        </w:rPr>
      </w:pPr>
      <w:r>
        <w:rPr>
          <w:noProof/>
        </w:rPr>
        <w:t>Protocolul permite Croației să își îndeplinească obligația care îi revine în temeiul articolului 6 alineatul (2) din Actul de aderare de a adera la Acordul auxiliar.</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u w:color="000000"/>
          <w:bdr w:val="nil"/>
        </w:rPr>
        <w:tab/>
        <w:t>Temei juridic</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rPr>
        <w:t xml:space="preserve">Articolul 100 alineatul (2) coroborat cu articolul 218 alineatul (6) litera (a) din TFUE și articolul 6 alineatul (2) al doilea paragraf din Actul de aderare. </w:t>
      </w:r>
    </w:p>
    <w:p>
      <w:pPr>
        <w:pStyle w:val="ManualHeading2"/>
        <w:rPr>
          <w:rFonts w:eastAsia="Arial Unicode MS"/>
          <w:noProof/>
          <w:u w:color="000000"/>
          <w:bdr w:val="nil"/>
        </w:rPr>
      </w:pPr>
      <w:r>
        <w:rPr>
          <w:noProof/>
          <w:u w:color="000000"/>
          <w:bdr w:val="nil"/>
        </w:rPr>
        <w:t>•</w:t>
      </w:r>
      <w:r>
        <w:rPr>
          <w:noProof/>
          <w:u w:color="000000"/>
          <w:bdr w:val="nil"/>
        </w:rPr>
        <w:tab/>
        <w:t xml:space="preserve">Subsidiaritate (în cazul competențelor neexclusive) </w:t>
      </w:r>
    </w:p>
    <w:p>
      <w:pPr>
        <w:pStyle w:val="Text1"/>
        <w:spacing w:before="100" w:beforeAutospacing="1" w:after="100" w:afterAutospacing="1"/>
        <w:ind w:left="0"/>
        <w:rPr>
          <w:noProof/>
        </w:rPr>
      </w:pPr>
      <w:r>
        <w:rPr>
          <w:noProof/>
        </w:rPr>
        <w:t xml:space="preserve">Protocolul va permite Croației să beneficieze de Acordul cvadripartit, care creează condiții egale și uniforme pentru accesul pe piață și servește drept bază pentru noi modalități de cooperare și de convergență în materie de reglementare în domenii esențiale pentru operarea eficientă, în condiții de siguranță și de securitate a serviciilor aeriene. Aceste modalități pot fi convenite numai la nivelul Uniunii. </w:t>
      </w:r>
    </w:p>
    <w:p>
      <w:pPr>
        <w:pStyle w:val="ManualHeading2"/>
        <w:rPr>
          <w:rFonts w:eastAsia="Arial Unicode MS"/>
          <w:noProof/>
          <w:u w:color="000000"/>
          <w:bdr w:val="nil"/>
        </w:rPr>
      </w:pPr>
      <w:r>
        <w:rPr>
          <w:noProof/>
          <w:u w:color="000000"/>
          <w:bdr w:val="nil"/>
        </w:rPr>
        <w:t>•</w:t>
      </w:r>
      <w:r>
        <w:rPr>
          <w:noProof/>
          <w:u w:color="000000"/>
          <w:bdr w:val="nil"/>
        </w:rPr>
        <w:tab/>
        <w:t>Proporționalitate</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Protocolul se limitează la chestiunea aflată în discuție, și anume aderarea Croației la Acordul auxiliar, și nu abordează alte probleme. </w:t>
      </w:r>
    </w:p>
    <w:p>
      <w:pPr>
        <w:pStyle w:val="ManualHeading2"/>
        <w:rPr>
          <w:rFonts w:eastAsia="Arial Unicode MS"/>
          <w:noProof/>
          <w:u w:color="000000"/>
          <w:bdr w:val="nil"/>
        </w:rPr>
      </w:pPr>
      <w:r>
        <w:rPr>
          <w:noProof/>
          <w:u w:color="000000"/>
          <w:bdr w:val="nil"/>
        </w:rPr>
        <w:t>•</w:t>
      </w:r>
      <w:r>
        <w:rPr>
          <w:noProof/>
          <w:u w:color="000000"/>
          <w:bdr w:val="nil"/>
        </w:rPr>
        <w:tab/>
        <w:t>Alegerea instrumentului</w:t>
      </w:r>
    </w:p>
    <w:p>
      <w:pPr>
        <w:pBdr>
          <w:top w:val="nil"/>
          <w:left w:val="nil"/>
          <w:bottom w:val="nil"/>
          <w:right w:val="nil"/>
          <w:between w:val="nil"/>
          <w:bar w:val="nil"/>
        </w:pBdr>
        <w:spacing w:before="0" w:after="240"/>
        <w:rPr>
          <w:rFonts w:eastAsia="Arial Unicode MS"/>
          <w:noProof/>
          <w:color w:val="000000" w:themeColor="text1"/>
          <w:szCs w:val="24"/>
        </w:rPr>
      </w:pPr>
      <w:r>
        <w:rPr>
          <w:noProof/>
        </w:rPr>
        <w:t>Acord internațional.</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Evaluări ex post/verificări ale adecvării legislației existente</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Consultări cu părțile interesate</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Obținerea și utilizarea expertizei</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Evaluarea impactului</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Adecvarea reglementărilor și simplificarea</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Drepturi fundamentale</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rPr>
          <w:noProof/>
        </w:rPr>
      </w:pPr>
      <w:r>
        <w:rPr>
          <w:noProof/>
        </w:rPr>
        <w:t>4.</w:t>
      </w:r>
      <w:r>
        <w:rPr>
          <w:noProof/>
        </w:rPr>
        <w:tab/>
        <w:t>IMPLICAȚII BUGETARE</w:t>
      </w:r>
    </w:p>
    <w:p>
      <w:pPr>
        <w:pBdr>
          <w:top w:val="nil"/>
          <w:left w:val="nil"/>
          <w:bottom w:val="nil"/>
          <w:right w:val="nil"/>
          <w:between w:val="nil"/>
          <w:bar w:val="nil"/>
        </w:pBdr>
        <w:spacing w:before="100" w:beforeAutospacing="1" w:after="100" w:afterAutospacing="1"/>
        <w:rPr>
          <w:noProof/>
        </w:rPr>
      </w:pPr>
      <w:r>
        <w:rPr>
          <w:noProof/>
        </w:rPr>
        <w:t>Propunerea nu are implicații asupra bugetului Uniunii.</w:t>
      </w:r>
    </w:p>
    <w:p>
      <w:pPr>
        <w:pStyle w:val="ManualHeading1"/>
        <w:rPr>
          <w:noProof/>
        </w:rPr>
      </w:pPr>
      <w:r>
        <w:rPr>
          <w:noProof/>
        </w:rPr>
        <w:t>5.</w:t>
      </w:r>
      <w:r>
        <w:rPr>
          <w:noProof/>
        </w:rPr>
        <w:tab/>
        <w:t>ALTE ELEMENTE</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Rezumatul acordului propus</w:t>
      </w:r>
    </w:p>
    <w:p>
      <w:pPr>
        <w:pBdr>
          <w:top w:val="nil"/>
          <w:left w:val="nil"/>
          <w:bottom w:val="nil"/>
          <w:right w:val="nil"/>
          <w:between w:val="nil"/>
          <w:bar w:val="nil"/>
        </w:pBdr>
        <w:spacing w:before="100" w:beforeAutospacing="1" w:after="100" w:afterAutospacing="1"/>
        <w:rPr>
          <w:noProof/>
        </w:rPr>
      </w:pPr>
      <w:r>
        <w:rPr>
          <w:noProof/>
        </w:rPr>
        <w:t xml:space="preserve">Protocolul cuprinde o dispoziție privind aderarea Croației la Acordul auxiliar și dispoziții privind intrarea în vigoare și aplicarea provizorie a protocolului.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2019/0263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încheierea, în numele Uniunii Europene și al statelor membre ale acesteia, a Protocolului de modificare a Acordului auxiliar între Uniunea Europeană și statele membre ale acesteia, ca primă parte, Islanda, ca a doua parte, și Regatul Norvegiei, ca a treia parte, referitor la aplicarea Acordului privind transportul aerian dintre Statele Unite ale Americii, ca primă parte, Uniunea Europeană și statele membre ale acesteia, ca a doua parte, Islanda, ca a treia parte, și Regatul Norvegiei, ca a patra parte, semnat la 16 și 21 iunie 2011, pentru a se ține seama de aderarea Republicii Croația la Uniunea Europeană</w:t>
      </w:r>
    </w:p>
    <w:p>
      <w:pPr>
        <w:pStyle w:val="Institutionquiagit"/>
        <w:rPr>
          <w:noProof/>
        </w:rPr>
      </w:pPr>
      <w:r>
        <w:rPr>
          <w:noProof/>
        </w:rPr>
        <w:t>CONSILIUL UNIUNII EUROPENE,</w:t>
      </w:r>
    </w:p>
    <w:p>
      <w:pPr>
        <w:rPr>
          <w:noProof/>
        </w:rPr>
      </w:pPr>
      <w:r>
        <w:rPr>
          <w:noProof/>
        </w:rPr>
        <w:t>având în vedere Tratatul privind funcționarea Uniunii Europene, în special articolul 100 alineatul (2), coroborat cu articolul 218 alineatul (6) litera (a),</w:t>
      </w:r>
    </w:p>
    <w:p>
      <w:pPr>
        <w:rPr>
          <w:noProof/>
        </w:rPr>
      </w:pPr>
      <w:r>
        <w:rPr>
          <w:noProof/>
        </w:rPr>
        <w:t>având în vedere Actul de aderare a Croației, în special articolul 6 alineatul (2) al doilea paragraf,</w:t>
      </w:r>
    </w:p>
    <w:p>
      <w:pPr>
        <w:rPr>
          <w:noProof/>
        </w:rPr>
      </w:pPr>
      <w:r>
        <w:rPr>
          <w:noProof/>
        </w:rPr>
        <w:t>având în vedere propunerea Comisiei Europene,</w:t>
      </w:r>
    </w:p>
    <w:p>
      <w:pPr>
        <w:rPr>
          <w:noProof/>
        </w:rPr>
      </w:pPr>
      <w:r>
        <w:rPr>
          <w:noProof/>
        </w:rPr>
        <w:t>având în vedere aprobarea Parlamentului European,</w:t>
      </w:r>
    </w:p>
    <w:p>
      <w:pPr>
        <w:rPr>
          <w:noProof/>
        </w:rPr>
      </w:pPr>
      <w:r>
        <w:rPr>
          <w:noProof/>
        </w:rPr>
        <w:t>întrucât:</w:t>
      </w:r>
    </w:p>
    <w:p>
      <w:pPr>
        <w:pStyle w:val="ManualConsidrant"/>
        <w:rPr>
          <w:noProof/>
        </w:rPr>
      </w:pPr>
      <w:r>
        <w:t>(1)</w:t>
      </w:r>
      <w:r>
        <w:tab/>
      </w:r>
      <w:r>
        <w:rPr>
          <w:noProof/>
        </w:rPr>
        <w:t>În conformitate cu Decizia [...] a Consiliului, Protocolul de modificare a Acordului auxiliar între Uniunea Europeană și statele membre ale acesteia, ca primă parte, Islanda, ca a doua parte, și Regatul Norvegiei, ca a treia parte, referitor la aplicarea Acordului privind transportul aerian dintre Statele Unite ale Americii, ca primă parte, Uniunea Europeană și statele membre ale acesteia, ca a doua parte, Islanda, ca a treia parte, și Regatul Norvegiei, ca a patra parte, semnat la 16 și 21 iunie 2011, pentru a se ține seama de aderarea Republicii Croația la Uniunea Europeană (denumit în continuare „protocolul”) a fost semnat la data de [... ], sub rezerva încheierii sale la o dată ulterioară.</w:t>
      </w:r>
    </w:p>
    <w:p>
      <w:pPr>
        <w:pStyle w:val="ManualConsidrant"/>
        <w:rPr>
          <w:noProof/>
        </w:rPr>
      </w:pPr>
      <w:r>
        <w:t>(2)</w:t>
      </w:r>
      <w:r>
        <w:tab/>
      </w:r>
      <w:r>
        <w:rPr>
          <w:noProof/>
        </w:rPr>
        <w:t>Protocolul trebuie aprobat în numele Uniunii și al statelor sale membre,</w:t>
      </w:r>
    </w:p>
    <w:p>
      <w:pPr>
        <w:pStyle w:val="Formuledadoption"/>
        <w:rPr>
          <w:noProof/>
        </w:rPr>
      </w:pPr>
      <w:r>
        <w:rPr>
          <w:noProof/>
        </w:rPr>
        <w:t xml:space="preserve">ADOPTĂ PREZENTA DECIZIE: </w:t>
      </w:r>
    </w:p>
    <w:p>
      <w:pPr>
        <w:pStyle w:val="Titrearticle"/>
        <w:spacing w:before="120"/>
        <w:outlineLvl w:val="0"/>
        <w:rPr>
          <w:noProof/>
        </w:rPr>
      </w:pPr>
      <w:r>
        <w:rPr>
          <w:noProof/>
        </w:rPr>
        <w:t>Articolul 1</w:t>
      </w:r>
      <w:r>
        <w:rPr>
          <w:noProof/>
        </w:rPr>
        <w:br/>
      </w:r>
    </w:p>
    <w:p>
      <w:pPr>
        <w:rPr>
          <w:noProof/>
        </w:rPr>
      </w:pPr>
      <w:r>
        <w:rPr>
          <w:noProof/>
        </w:rPr>
        <w:t>Se aprobă, în numele Uniunii și al statelor sale membre, Protocolul de modificare a Acordului auxiliar între Uniunea Europeană și statele membre ale acesteia, ca primă parte, Islanda, ca a doua parte, și Regatul Norvegiei, ca a treia parte, referitor la aplicarea Acordului privind transportul aerian dintre Statele Unite ale Americii, ca primă parte, Uniunea Europeană și statele membre ale acesteia, ca a doua parte, Islanda, ca a treia parte, și Regatul Norvegiei, ca a patra parte, semnat la 16 și 21 iunie 2011, pentru a se ține seama de aderarea Republicii Croația la Uniunea Europeană (denumit în continuare „protocolul”).</w:t>
      </w:r>
    </w:p>
    <w:p>
      <w:pPr>
        <w:rPr>
          <w:noProof/>
        </w:rPr>
      </w:pPr>
    </w:p>
    <w:p>
      <w:pPr>
        <w:pStyle w:val="Titrearticle"/>
        <w:rPr>
          <w:noProof/>
        </w:rPr>
      </w:pPr>
      <w:r>
        <w:rPr>
          <w:noProof/>
        </w:rPr>
        <w:lastRenderedPageBreak/>
        <w:t xml:space="preserve">Articolul 2 </w:t>
      </w:r>
    </w:p>
    <w:p>
      <w:pPr>
        <w:rPr>
          <w:noProof/>
        </w:rPr>
      </w:pPr>
      <w:r>
        <w:rPr>
          <w:noProof/>
        </w:rPr>
        <w:t>Președintele Consiliului desemnează persoana împuternicită să efectueze, în numele Uniunii și al statelor sale membre, schimbul de note diplomatice prevăzut la articolul 3 din protocol, pentru a exprima consimțământul Uniunii și al statelor sale membre de a-și asuma obligații în temeiul protocolului.</w:t>
      </w:r>
    </w:p>
    <w:p>
      <w:pPr>
        <w:pStyle w:val="Titrearticle"/>
        <w:spacing w:after="0"/>
        <w:rPr>
          <w:noProof/>
        </w:rPr>
      </w:pPr>
      <w:r>
        <w:rPr>
          <w:noProof/>
        </w:rPr>
        <w:t>Articolul 3</w:t>
      </w:r>
    </w:p>
    <w:p>
      <w:pPr>
        <w:rPr>
          <w:noProof/>
        </w:rPr>
      </w:pPr>
      <w:r>
        <w:rPr>
          <w:noProof/>
        </w:rPr>
        <w:t>Prezenta decizie intră în vigoare la data adoptării.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09:33: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DFC7297-6F33-4BC8-A809-F96A2829F3CA"/>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263"/>
    <w:docVar w:name="LW_REF.II.NEW.CP_YEAR" w:val="2019"/>
    <w:docVar w:name="LW_REF.INST.NEW" w:val="COM"/>
    <w:docVar w:name="LW_REF.INST.NEW_ADOPTED" w:val="final"/>
    <w:docVar w:name="LW_REF.INST.NEW_TEXT" w:val="(2019)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încheierea, în numele Uniunii Europene \u537?i al statelor membre ale acesteia, a Protocolului de modificare a Acordului auxiliar între Uniunea European\u259? \u537?i statele membre ale acesteia, ca prim\u259? parte, Islanda, ca a doua parte, \u537?i Regatul Norvegiei, ca a treia parte, referitor la aplicarea Acordului privind transportul aerian dintre Statele Unite ale Americii, ca prim\u259? parte, Uniunea European\u259? \u537?i statele membre ale acesteia, ca a doua parte, Islanda, ca a treia parte, \u537?i Regatul Norvegiei, ca a patra parte, semnat la 16 \u537?i 21 iunie 2011, pentru a se \u539?ine seama de aderarea Republicii Croa\u539?ia la Uniunea European\u259?"/>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7829-1694-49E4-BBD1-2AD613BD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1131</Words>
  <Characters>6640</Characters>
  <Application>Microsoft Office Word</Application>
  <DocSecurity>0</DocSecurity>
  <Lines>132</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2019-05-20T14:54:00Z</cp:lastPrinted>
  <dcterms:created xsi:type="dcterms:W3CDTF">2019-10-03T14:15:00Z</dcterms:created>
  <dcterms:modified xsi:type="dcterms:W3CDTF">2019-11-07T08:33:00Z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