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ADED75-BD0C-43A7-8918-5F4674EFFD94" style="width:450.8pt;height:393.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szCs w:val="24"/>
        </w:rPr>
      </w:pPr>
      <w:r>
        <w:t>1.</w:t>
      </w:r>
      <w:r>
        <w:tab/>
      </w:r>
      <w:r>
        <w:rPr>
          <w:noProof/>
        </w:rPr>
        <w:t>Předmět návrhu</w:t>
      </w:r>
    </w:p>
    <w:p>
      <w:pPr>
        <w:rPr>
          <w:noProof/>
          <w:szCs w:val="24"/>
        </w:rPr>
      </w:pPr>
      <w:r>
        <w:rPr>
          <w:noProof/>
        </w:rPr>
        <w:t>Tento návrh se týká rozhodnutí o postoji, který má být zaujat jménem Evropské unie (dále jen „Unie“) ve Výboru dohody o hospodářském partnerství, zřízeném Prozatímní dohodou o hospodářském partnerství mezi Pobřežím slonoviny na jedné straně a Evropským společenstvím a jeho členskými státy na straně druhé (dále jen „dohoda“)</w:t>
      </w:r>
      <w:r>
        <w:rPr>
          <w:rStyle w:val="FootnoteReference"/>
          <w:noProof/>
        </w:rPr>
        <w:footnoteReference w:id="1"/>
      </w:r>
      <w:r>
        <w:rPr>
          <w:noProof/>
        </w:rPr>
        <w:t>, v souvislosti se zamýšleným přijetím postupů řešení sporů a kodexu chování rozhodců.</w:t>
      </w:r>
    </w:p>
    <w:p>
      <w:pPr>
        <w:pStyle w:val="ManualHeading1"/>
        <w:rPr>
          <w:noProof/>
          <w:szCs w:val="24"/>
        </w:rPr>
      </w:pPr>
      <w:r>
        <w:t>2.</w:t>
      </w:r>
      <w:r>
        <w:tab/>
      </w:r>
      <w:r>
        <w:rPr>
          <w:noProof/>
        </w:rPr>
        <w:t>Souvislosti návrhu</w:t>
      </w:r>
    </w:p>
    <w:p>
      <w:pPr>
        <w:pStyle w:val="ManualHeading2"/>
        <w:rPr>
          <w:noProof/>
          <w:szCs w:val="24"/>
        </w:rPr>
      </w:pPr>
      <w:r>
        <w:t>2.1.</w:t>
      </w:r>
      <w:r>
        <w:tab/>
      </w:r>
      <w:r>
        <w:rPr>
          <w:noProof/>
        </w:rPr>
        <w:t>Prozatímní dohoda o hospodářském partnerství mezi Pobřežím slonoviny a Evropskou unií</w:t>
      </w:r>
    </w:p>
    <w:p>
      <w:pPr>
        <w:pBdr>
          <w:top w:val="nil"/>
          <w:left w:val="nil"/>
          <w:bottom w:val="nil"/>
          <w:right w:val="nil"/>
          <w:between w:val="nil"/>
          <w:bar w:val="nil"/>
        </w:pBdr>
        <w:spacing w:after="100" w:afterAutospacing="1"/>
        <w:rPr>
          <w:noProof/>
          <w:szCs w:val="24"/>
        </w:rPr>
      </w:pPr>
      <w:r>
        <w:rPr>
          <w:noProof/>
        </w:rPr>
        <w:t>Cílem dohody je vytvořit výchozí rámec pro dohodu o hospodářském partnerství v souladu s dohodou z Cotonou. Dohoda je prozatímně prováděna ode dne 3. září 2016.</w:t>
      </w:r>
    </w:p>
    <w:p>
      <w:pPr>
        <w:pStyle w:val="ManualHeading2"/>
        <w:rPr>
          <w:noProof/>
          <w:szCs w:val="24"/>
        </w:rPr>
      </w:pPr>
      <w:r>
        <w:t>2.2.</w:t>
      </w:r>
      <w:r>
        <w:tab/>
      </w:r>
      <w:r>
        <w:rPr>
          <w:noProof/>
        </w:rPr>
        <w:t>Výbor dohody o hospodářském partnerství</w:t>
      </w:r>
    </w:p>
    <w:p>
      <w:pPr>
        <w:pBdr>
          <w:top w:val="nil"/>
          <w:left w:val="nil"/>
          <w:bottom w:val="nil"/>
          <w:right w:val="nil"/>
          <w:between w:val="nil"/>
          <w:bar w:val="nil"/>
        </w:pBdr>
        <w:spacing w:after="100" w:afterAutospacing="1"/>
        <w:rPr>
          <w:noProof/>
          <w:szCs w:val="24"/>
        </w:rPr>
      </w:pPr>
      <w:r>
        <w:rPr>
          <w:noProof/>
        </w:rPr>
        <w:t>Výbor dohody o hospodářském partnerství je společný institucionální orgán dohody. Článek 73 dohody stanoví, že Výbor dohody o hospodářském partnerství odpovídá za správu všech oblastí, jichž se dohoda týká, a za realizaci všech úkolů v dohodě uvedených. Výbor dohody o hospodářském partnerství přijímá svá rozhodnutí na základě konsensu. Fungování Výboru dohody o hospodářském partnerství je popsáno v jeho jednacím řádu</w:t>
      </w:r>
      <w:r>
        <w:rPr>
          <w:rStyle w:val="FootnoteReference"/>
          <w:noProof/>
        </w:rPr>
        <w:footnoteReference w:id="2"/>
      </w:r>
      <w:r>
        <w:rPr>
          <w:noProof/>
        </w:rPr>
        <w:t xml:space="preserve">. </w:t>
      </w:r>
    </w:p>
    <w:p>
      <w:pPr>
        <w:pStyle w:val="ManualHeading2"/>
        <w:rPr>
          <w:noProof/>
          <w:szCs w:val="24"/>
        </w:rPr>
      </w:pPr>
      <w:r>
        <w:t>2.3.</w:t>
      </w:r>
      <w:r>
        <w:tab/>
      </w:r>
      <w:r>
        <w:rPr>
          <w:noProof/>
        </w:rPr>
        <w:t>Zamýšlený akt Výboru dohody o hospodářském partnerství</w:t>
      </w:r>
    </w:p>
    <w:p>
      <w:pPr>
        <w:pBdr>
          <w:top w:val="nil"/>
          <w:left w:val="nil"/>
          <w:bottom w:val="nil"/>
          <w:right w:val="nil"/>
          <w:between w:val="nil"/>
          <w:bar w:val="nil"/>
        </w:pBdr>
        <w:spacing w:after="100" w:afterAutospacing="1"/>
        <w:rPr>
          <w:noProof/>
          <w:szCs w:val="24"/>
        </w:rPr>
      </w:pPr>
      <w:r>
        <w:rPr>
          <w:noProof/>
        </w:rPr>
        <w:t xml:space="preserve">Výbor dohody o hospodářském partnerství má na svém pátém zasedání dne [datum] přijmout rozhodnutí týkající se postupů řešení sporů (dále jen „zamýšlený akt“). </w:t>
      </w:r>
    </w:p>
    <w:p>
      <w:pPr>
        <w:pBdr>
          <w:top w:val="nil"/>
          <w:left w:val="nil"/>
          <w:bottom w:val="nil"/>
          <w:right w:val="nil"/>
          <w:between w:val="nil"/>
          <w:bar w:val="nil"/>
        </w:pBdr>
        <w:spacing w:after="100" w:afterAutospacing="1"/>
        <w:rPr>
          <w:noProof/>
          <w:szCs w:val="24"/>
        </w:rPr>
      </w:pPr>
      <w:r>
        <w:rPr>
          <w:noProof/>
        </w:rPr>
        <w:t>V čl. 59 odst. 1 dohody se stanoví, že postupy řešení sporů se řídí jednacím řádem, který přijme Výbor dohody o hospodářském partnerství.</w:t>
      </w:r>
    </w:p>
    <w:p>
      <w:pPr>
        <w:pBdr>
          <w:top w:val="nil"/>
          <w:left w:val="nil"/>
          <w:bottom w:val="nil"/>
          <w:right w:val="nil"/>
          <w:between w:val="nil"/>
          <w:bar w:val="nil"/>
        </w:pBdr>
        <w:spacing w:after="100" w:afterAutospacing="1"/>
        <w:rPr>
          <w:noProof/>
          <w:szCs w:val="24"/>
        </w:rPr>
      </w:pPr>
      <w:r>
        <w:rPr>
          <w:noProof/>
        </w:rPr>
        <w:t>Účelem zamýšleného aktu je stanovit pravidla a postupy pro provádění opatření stanovených v hlavě V dohody k řešení sporů, které mohou vzniknout mezi stranami. Přijetí těchto pravidel je zásadní pro dokončení operačního rámce ustanovení dohody týkajících se řešení sporů.</w:t>
      </w:r>
    </w:p>
    <w:p>
      <w:pPr>
        <w:pStyle w:val="ManualHeading1"/>
        <w:rPr>
          <w:noProof/>
          <w:szCs w:val="24"/>
        </w:rPr>
      </w:pPr>
      <w:r>
        <w:t>3.</w:t>
      </w:r>
      <w:r>
        <w:tab/>
      </w:r>
      <w:r>
        <w:rPr>
          <w:noProof/>
        </w:rPr>
        <w:t>Postoj, který má být zaujat jménem Unie</w:t>
      </w:r>
    </w:p>
    <w:p>
      <w:pPr>
        <w:pBdr>
          <w:top w:val="nil"/>
          <w:left w:val="nil"/>
          <w:bottom w:val="nil"/>
          <w:right w:val="nil"/>
          <w:between w:val="nil"/>
          <w:bar w:val="nil"/>
        </w:pBdr>
        <w:spacing w:after="100" w:afterAutospacing="1"/>
        <w:rPr>
          <w:noProof/>
          <w:szCs w:val="24"/>
        </w:rPr>
      </w:pPr>
      <w:r>
        <w:rPr>
          <w:noProof/>
        </w:rPr>
        <w:t>Tento návrh rozhodnutí Rady stanoví postoj, který má být zaujat jménem Unie ve Výboru dohody o hospodářském partnerství, zřízeném Prozatímní dohodou o hospodářském partnerství mezi Pobřežím slonoviny na jedné straně a Evropským společenstvím a jeho členskými státy na straně druhé, v souvislosti se stanovením postupů řešení sporů a kodexu chování rozhodců.</w:t>
      </w:r>
    </w:p>
    <w:p>
      <w:pPr>
        <w:pBdr>
          <w:top w:val="nil"/>
          <w:left w:val="nil"/>
          <w:bottom w:val="nil"/>
          <w:right w:val="nil"/>
          <w:between w:val="nil"/>
          <w:bar w:val="nil"/>
        </w:pBdr>
        <w:spacing w:after="100" w:afterAutospacing="1"/>
        <w:rPr>
          <w:noProof/>
          <w:szCs w:val="24"/>
        </w:rPr>
      </w:pPr>
      <w:r>
        <w:rPr>
          <w:noProof/>
        </w:rPr>
        <w:t xml:space="preserve">Strany dohody schválily tento návrh rozhodnutí, parafovaly jej na čtvrtém zasedání Výboru dohody o hospodářském partnerství ve dnech 27. a 28. listopadu 2019 a s výhradou postupů </w:t>
      </w:r>
      <w:r>
        <w:rPr>
          <w:noProof/>
        </w:rPr>
        <w:lastRenderedPageBreak/>
        <w:t>rozhodování Evropské unie by jej měly přijmout na příštím zasedání Výboru dohody o hospodářském partnerství, které by se mělo uskutečnit na konci roku 2020.</w:t>
      </w:r>
    </w:p>
    <w:p>
      <w:pPr>
        <w:pBdr>
          <w:top w:val="nil"/>
          <w:left w:val="nil"/>
          <w:bottom w:val="nil"/>
          <w:right w:val="nil"/>
          <w:between w:val="nil"/>
          <w:bar w:val="nil"/>
        </w:pBdr>
        <w:spacing w:after="100" w:afterAutospacing="1"/>
        <w:rPr>
          <w:noProof/>
          <w:szCs w:val="24"/>
        </w:rPr>
      </w:pPr>
      <w:r>
        <w:rPr>
          <w:noProof/>
        </w:rPr>
        <w:t>Toto rozhodnutí je zásadní pro uvedení ustanovení hlavy V dohody týkajících se předcházení sporům a jejich řešení v účinnost, a tudíž pro zajištění hladkého provádění dohody.</w:t>
      </w:r>
    </w:p>
    <w:p>
      <w:pPr>
        <w:pStyle w:val="ManualHeading1"/>
        <w:rPr>
          <w:noProof/>
          <w:szCs w:val="24"/>
        </w:rPr>
      </w:pPr>
      <w:r>
        <w:t>4.</w:t>
      </w:r>
      <w:r>
        <w:tab/>
      </w:r>
      <w:r>
        <w:rPr>
          <w:noProof/>
        </w:rPr>
        <w:t>Právní základ</w:t>
      </w:r>
    </w:p>
    <w:p>
      <w:pPr>
        <w:pStyle w:val="ManualHeading2"/>
        <w:rPr>
          <w:noProof/>
          <w:szCs w:val="24"/>
        </w:rPr>
      </w:pPr>
      <w:r>
        <w:t>4.1.</w:t>
      </w:r>
      <w:r>
        <w:tab/>
      </w:r>
      <w:r>
        <w:rPr>
          <w:noProof/>
        </w:rPr>
        <w:t>Procesněprávní základ</w:t>
      </w:r>
    </w:p>
    <w:p>
      <w:pPr>
        <w:pStyle w:val="ManualHeading3"/>
        <w:rPr>
          <w:noProof/>
        </w:rPr>
      </w:pPr>
      <w:r>
        <w:rPr>
          <w:noProof/>
        </w:rPr>
        <w:t>4.1.1</w:t>
      </w:r>
      <w:r>
        <w:rPr>
          <w:noProof/>
        </w:rPr>
        <w:tab/>
        <w:t>Zásady</w:t>
      </w:r>
    </w:p>
    <w:p>
      <w:pPr>
        <w:pBdr>
          <w:top w:val="nil"/>
          <w:left w:val="nil"/>
          <w:bottom w:val="nil"/>
          <w:right w:val="nil"/>
          <w:between w:val="nil"/>
          <w:bar w:val="nil"/>
        </w:pBdr>
        <w:spacing w:after="100" w:afterAutospacing="1"/>
        <w:rPr>
          <w:noProof/>
          <w:szCs w:val="24"/>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pBdr>
          <w:top w:val="nil"/>
          <w:left w:val="nil"/>
          <w:bottom w:val="nil"/>
          <w:right w:val="nil"/>
          <w:between w:val="nil"/>
          <w:bar w:val="nil"/>
        </w:pBdr>
        <w:spacing w:after="100" w:afterAutospacing="1"/>
        <w:rPr>
          <w:noProof/>
          <w:szCs w:val="24"/>
        </w:rPr>
      </w:pPr>
      <w:r>
        <w:rPr>
          <w:noProof/>
        </w:rPr>
        <w:t>Pojem „akty s právními účinky“ zahrnuje akty, které mají právní účinky na základě pravidel mezinárodního práva, kterým se řídí dotyčný orgán. Zahrnuje rovněž nástroje, které podle mezinárodního práva nemají závazný účinek, ale „mohou rozhodujícím způsobem ovlivnit obsah právní úpravy přijaté zákonodárcem Unie“</w:t>
      </w:r>
      <w:r>
        <w:rPr>
          <w:rStyle w:val="FootnoteReference"/>
          <w:noProof/>
        </w:rPr>
        <w:footnoteReference w:id="3"/>
      </w:r>
      <w:r>
        <w:rPr>
          <w:noProof/>
        </w:rPr>
        <w:t>.</w:t>
      </w:r>
    </w:p>
    <w:p>
      <w:pPr>
        <w:pStyle w:val="ManualHeading3"/>
        <w:rPr>
          <w:noProof/>
          <w:szCs w:val="24"/>
        </w:rPr>
      </w:pPr>
      <w:r>
        <w:rPr>
          <w:noProof/>
        </w:rPr>
        <w:t>4.1.2</w:t>
      </w:r>
      <w:r>
        <w:rPr>
          <w:noProof/>
        </w:rPr>
        <w:tab/>
        <w:t>Uplatnění na tento případ</w:t>
      </w:r>
    </w:p>
    <w:p>
      <w:pPr>
        <w:pBdr>
          <w:top w:val="nil"/>
          <w:left w:val="nil"/>
          <w:bottom w:val="nil"/>
          <w:right w:val="nil"/>
          <w:between w:val="nil"/>
          <w:bar w:val="nil"/>
        </w:pBdr>
        <w:spacing w:after="100" w:afterAutospacing="1"/>
        <w:rPr>
          <w:noProof/>
          <w:szCs w:val="24"/>
        </w:rPr>
      </w:pPr>
      <w:r>
        <w:rPr>
          <w:noProof/>
        </w:rPr>
        <w:t>Výbor dohody o hospodářském partnerství je orgánem zřízeným dohodou, konkrétně Prozatímní dohodou o hospodářském partnerství mezi Pobřežím slonoviny na jedné straně a Evropským společenstvím a jeho členskými státy na straně druhé.</w:t>
      </w:r>
    </w:p>
    <w:p>
      <w:pPr>
        <w:pBdr>
          <w:top w:val="nil"/>
          <w:left w:val="nil"/>
          <w:bottom w:val="nil"/>
          <w:right w:val="nil"/>
          <w:between w:val="nil"/>
          <w:bar w:val="nil"/>
        </w:pBdr>
        <w:spacing w:after="100" w:afterAutospacing="1"/>
        <w:rPr>
          <w:noProof/>
          <w:szCs w:val="24"/>
        </w:rPr>
      </w:pPr>
      <w:r>
        <w:rPr>
          <w:noProof/>
        </w:rPr>
        <w:t>Akt, který má Výbor dohody o hospodářském partnerství přijmout, představuje akt s právními účinky. Zamýšlený akt bude závazným podle mezinárodního práva v souladu s články 59 a 67 dohody.</w:t>
      </w:r>
    </w:p>
    <w:p>
      <w:pPr>
        <w:pBdr>
          <w:top w:val="nil"/>
          <w:left w:val="nil"/>
          <w:bottom w:val="nil"/>
          <w:right w:val="nil"/>
          <w:between w:val="nil"/>
          <w:bar w:val="nil"/>
        </w:pBdr>
        <w:spacing w:after="100" w:afterAutospacing="1"/>
        <w:rPr>
          <w:noProof/>
          <w:szCs w:val="24"/>
        </w:rPr>
      </w:pPr>
      <w:r>
        <w:rPr>
          <w:noProof/>
        </w:rPr>
        <w:t>Zamýšlený akt nedoplňuje ani nepozměňuje institucionální rámec dohody.</w:t>
      </w:r>
    </w:p>
    <w:p>
      <w:pPr>
        <w:pBdr>
          <w:top w:val="nil"/>
          <w:left w:val="nil"/>
          <w:bottom w:val="nil"/>
          <w:right w:val="nil"/>
          <w:between w:val="nil"/>
          <w:bar w:val="nil"/>
        </w:pBdr>
        <w:spacing w:after="100" w:afterAutospacing="1"/>
        <w:rPr>
          <w:noProof/>
          <w:szCs w:val="24"/>
        </w:rPr>
      </w:pPr>
      <w:r>
        <w:rPr>
          <w:noProof/>
        </w:rPr>
        <w:t>Procesněprávním základem navrhovaného rozhodnutí je tudíž čl. 218 odst. 9 SFEU.</w:t>
      </w:r>
    </w:p>
    <w:p>
      <w:pPr>
        <w:pStyle w:val="ManualHeading2"/>
        <w:rPr>
          <w:noProof/>
          <w:szCs w:val="24"/>
        </w:rPr>
      </w:pPr>
      <w:r>
        <w:t>4.2.</w:t>
      </w:r>
      <w:r>
        <w:tab/>
      </w:r>
      <w:r>
        <w:rPr>
          <w:noProof/>
        </w:rPr>
        <w:t>Hmotněprávní základ</w:t>
      </w:r>
    </w:p>
    <w:p>
      <w:pPr>
        <w:pStyle w:val="ManualHeading3"/>
        <w:rPr>
          <w:noProof/>
          <w:szCs w:val="24"/>
        </w:rPr>
      </w:pPr>
      <w:r>
        <w:rPr>
          <w:noProof/>
        </w:rPr>
        <w:t>4.2.1</w:t>
      </w:r>
      <w:r>
        <w:rPr>
          <w:noProof/>
        </w:rPr>
        <w:tab/>
        <w:t>Zásady</w:t>
      </w:r>
    </w:p>
    <w:p>
      <w:pPr>
        <w:pBdr>
          <w:top w:val="nil"/>
          <w:left w:val="nil"/>
          <w:bottom w:val="nil"/>
          <w:right w:val="nil"/>
          <w:between w:val="nil"/>
          <w:bar w:val="nil"/>
        </w:pBdr>
        <w:spacing w:after="100" w:afterAutospacing="1"/>
        <w:rPr>
          <w:noProof/>
          <w:szCs w:val="24"/>
        </w:rPr>
      </w:pPr>
      <w:r>
        <w:rPr>
          <w:noProof/>
        </w:rPr>
        <w:t>Hmotněprávní základ rozhodnutí podle čl. 218 odst. 9 SFEU závisí především na cíli a obsahu zamýšleného aktu, k němuž se postoj jménem Unie zaujímá. Má‑li zamýšlený akt dvojí účel nebo má-li dvě složky a lze-li jeden z těchto účelů nebo jednu z těchto složek označit jako hlavní, zatímco druhý účel či druhá složka je pouze vedlejší, musí být rozhodnutí přijaté na základě čl. 218 odst. 9 SFEU založeno na jediném hmotněprávním základě, a sice na tom, který si žádá hlavní nebo převažující účel či složka.</w:t>
      </w:r>
    </w:p>
    <w:p>
      <w:pPr>
        <w:pStyle w:val="ManualHeading3"/>
        <w:rPr>
          <w:noProof/>
        </w:rPr>
      </w:pPr>
      <w:r>
        <w:rPr>
          <w:noProof/>
        </w:rPr>
        <w:t>4.2.2</w:t>
      </w:r>
      <w:r>
        <w:rPr>
          <w:noProof/>
        </w:rPr>
        <w:tab/>
        <w:t>Uplatnění na tento případ</w:t>
      </w:r>
    </w:p>
    <w:p>
      <w:pPr>
        <w:pBdr>
          <w:top w:val="nil"/>
          <w:left w:val="nil"/>
          <w:bottom w:val="nil"/>
          <w:right w:val="nil"/>
          <w:between w:val="nil"/>
          <w:bar w:val="nil"/>
        </w:pBdr>
        <w:spacing w:after="100" w:afterAutospacing="1"/>
        <w:rPr>
          <w:noProof/>
        </w:rPr>
      </w:pPr>
      <w:r>
        <w:rPr>
          <w:noProof/>
        </w:rPr>
        <w:t>Cíl a obsah zamýšleného aktu se týkají zejména společné obchodní politiky. Hmotněprávním základem navrhovaného rozhodnutí je proto článek 207 SFEU.</w:t>
      </w:r>
    </w:p>
    <w:p>
      <w:pPr>
        <w:pStyle w:val="ManualHeading2"/>
        <w:rPr>
          <w:noProof/>
          <w:szCs w:val="24"/>
        </w:rPr>
      </w:pPr>
      <w:r>
        <w:lastRenderedPageBreak/>
        <w:t>4.3.</w:t>
      </w:r>
      <w:r>
        <w:tab/>
      </w:r>
      <w:r>
        <w:rPr>
          <w:noProof/>
        </w:rPr>
        <w:t>Závěr</w:t>
      </w:r>
    </w:p>
    <w:p>
      <w:pPr>
        <w:rPr>
          <w:noProof/>
        </w:rPr>
      </w:pPr>
      <w:r>
        <w:rPr>
          <w:noProof/>
        </w:rPr>
        <w:t>Právním základem navrhovaného rozhodnutí by měl být čl. 207 odst. 4 první pododstavec SFEU ve spojení s čl. 218 odst. 9 SFEU.</w:t>
      </w:r>
    </w:p>
    <w:p>
      <w:pPr>
        <w:pStyle w:val="ManualHeading1"/>
        <w:rPr>
          <w:noProof/>
        </w:rPr>
      </w:pPr>
      <w:r>
        <w:t>5.</w:t>
      </w:r>
      <w:r>
        <w:tab/>
      </w:r>
      <w:r>
        <w:rPr>
          <w:noProof/>
        </w:rPr>
        <w:t>ZVEŘEJNĚNÍ ZAMÝŠLENÉHO AKTU</w:t>
      </w:r>
    </w:p>
    <w:p>
      <w:pPr>
        <w:rPr>
          <w:noProof/>
        </w:rPr>
      </w:pPr>
      <w:r>
        <w:rPr>
          <w:noProof/>
        </w:rPr>
        <w:t xml:space="preserve">Vzhledem k tomu, že rozhodnutí Výboru dohody o hospodářském partnerství změní dohodu, je namístě tento akt po jeho přijetí zveřejnit v </w:t>
      </w:r>
      <w:r>
        <w:rPr>
          <w:i/>
          <w:iCs/>
          <w:noProof/>
        </w:rPr>
        <w:t>Úředním věstníku Evropské unie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2020/0076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ve Výboru dohody o hospodářském partnerství, zřízeném Prozatímní dohodou o hospodářském partnerství mezi Pobřežím slonoviny na jedné straně a Evropským společenstvím a jeho členskými státy na straně druhé, v souvislosti s přijetím postupů řešení sporů a kodexu chování rozhodců</w:t>
      </w:r>
    </w:p>
    <w:p>
      <w:pPr>
        <w:pStyle w:val="Institutionquiagit"/>
        <w:rPr>
          <w:noProof/>
        </w:rPr>
      </w:pPr>
      <w:r>
        <w:rPr>
          <w:noProof/>
        </w:rPr>
        <w:t>RADA EVROPSKÉ UNIE,</w:t>
      </w:r>
    </w:p>
    <w:p>
      <w:pPr>
        <w:rPr>
          <w:noProof/>
        </w:rPr>
      </w:pPr>
      <w:r>
        <w:rPr>
          <w:noProof/>
        </w:rPr>
        <w:t>s ohledem na Smlouvu o fungování Evropské unie, a zejména na čl. 207 odst. 4 první pododstavec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Prozatímní dohoda o hospodářském partnerství mezi Pobřežím slonoviny na jedné straně a Evropským společenstvím a jeho členskými státy na straně druhé (dále jen „dohoda“)</w:t>
      </w:r>
      <w:r>
        <w:rPr>
          <w:rStyle w:val="FootnoteReference"/>
          <w:noProof/>
        </w:rPr>
        <w:footnoteReference w:id="4"/>
      </w:r>
      <w:r>
        <w:rPr>
          <w:noProof/>
        </w:rPr>
        <w:t xml:space="preserve"> byla podepsána jménem Unie na základě rozhodnutí Rady 2009/156/ES</w:t>
      </w:r>
      <w:r>
        <w:rPr>
          <w:rStyle w:val="FootnoteReference"/>
          <w:noProof/>
        </w:rPr>
        <w:footnoteReference w:id="5"/>
      </w:r>
      <w:r>
        <w:rPr>
          <w:noProof/>
        </w:rPr>
        <w:t>. Prozatímně se provádí ode dne 3. září 2016.</w:t>
      </w:r>
    </w:p>
    <w:p>
      <w:pPr>
        <w:pStyle w:val="ManualConsidrant"/>
        <w:rPr>
          <w:noProof/>
        </w:rPr>
      </w:pPr>
      <w:r>
        <w:t>(2)</w:t>
      </w:r>
      <w:r>
        <w:tab/>
      </w:r>
      <w:r>
        <w:rPr>
          <w:noProof/>
        </w:rPr>
        <w:t>V souladu s čl. 59 odst. 1 dohody musí Výbor dohody o hospodářském partnerství přijmout jednací řád a kodex chování, kterými se řídí postupy řešení sporů.</w:t>
      </w:r>
    </w:p>
    <w:p>
      <w:pPr>
        <w:pStyle w:val="ManualConsidrant"/>
        <w:rPr>
          <w:noProof/>
        </w:rPr>
      </w:pPr>
      <w:r>
        <w:t>(3)</w:t>
      </w:r>
      <w:r>
        <w:tab/>
      </w:r>
      <w:r>
        <w:rPr>
          <w:noProof/>
        </w:rPr>
        <w:t>Výbor dohody o hospodářském partnerství má na svém příštím výročním zasedání přijmout rozhodnutí, kterým se stanoví postupy řešení sporů a kodex chování rozhodců.</w:t>
      </w:r>
    </w:p>
    <w:p>
      <w:pPr>
        <w:pStyle w:val="ManualConsidrant"/>
        <w:rPr>
          <w:noProof/>
        </w:rPr>
      </w:pPr>
      <w:r>
        <w:t>(4)</w:t>
      </w:r>
      <w:r>
        <w:tab/>
      </w:r>
      <w:r>
        <w:rPr>
          <w:noProof/>
        </w:rPr>
        <w:t>Je vhodné stanovit postoj, který má být zaujat jménem Unie ve Výboru dohody o hospodářském partnerství k přijetí navrhovaného rozhodnutí, neboť uvedené rozhodnutí bude pro Unii závazné.</w:t>
      </w:r>
    </w:p>
    <w:p>
      <w:pPr>
        <w:pStyle w:val="ManualConsidrant"/>
        <w:rPr>
          <w:noProof/>
        </w:rPr>
      </w:pPr>
      <w:r>
        <w:t>(5)</w:t>
      </w:r>
      <w:r>
        <w:tab/>
      </w:r>
      <w:r>
        <w:rPr>
          <w:noProof/>
        </w:rPr>
        <w:t>Postoj Unie ve Výboru dohody o hospodářském partnerství by proto měl vycházet z připojeného návrhu rozhodnutí,</w:t>
      </w:r>
    </w:p>
    <w:p>
      <w:pPr>
        <w:pStyle w:val="Formuledadoption"/>
        <w:rPr>
          <w:noProof/>
        </w:rPr>
      </w:pPr>
      <w:r>
        <w:rPr>
          <w:noProof/>
        </w:rPr>
        <w:t>PŘIJALA TOTO ROZHODNUTÍ:</w:t>
      </w:r>
    </w:p>
    <w:p>
      <w:pPr>
        <w:pStyle w:val="Titrearticle"/>
        <w:rPr>
          <w:noProof/>
        </w:rPr>
      </w:pPr>
      <w:r>
        <w:rPr>
          <w:noProof/>
        </w:rPr>
        <w:br w:type="page"/>
      </w:r>
      <w:r>
        <w:rPr>
          <w:noProof/>
        </w:rPr>
        <w:lastRenderedPageBreak/>
        <w:t>Článek 1</w:t>
      </w:r>
    </w:p>
    <w:p>
      <w:pPr>
        <w:rPr>
          <w:noProof/>
        </w:rPr>
      </w:pPr>
      <w:r>
        <w:rPr>
          <w:noProof/>
        </w:rPr>
        <w:t>Postoj, který má být zaujat jménem Unie ve Výboru dohody o hospodářském partnerství, zřízeném Prozatímní dohodou o hospodářském partnerství mezi Pobřežím slonoviny na jedné straně a Evropským společenstvím a jeho členskými státy na straně druhé, vychází z návrhu rozhodnutí Výboru dohody o hospodářském partnerství o přijetí postupů řešení sporů a kodexu chování rozhodců, který je připojen k tomuto rozhodnutí.</w:t>
      </w:r>
    </w:p>
    <w:p>
      <w:pPr>
        <w:pStyle w:val="Titrearticle"/>
        <w:rPr>
          <w:noProof/>
          <w:szCs w:val="24"/>
        </w:rPr>
      </w:pPr>
      <w:r>
        <w:rPr>
          <w:noProof/>
        </w:rPr>
        <w:t>Článek 2</w:t>
      </w:r>
    </w:p>
    <w:p>
      <w:pPr>
        <w:rPr>
          <w:noProof/>
        </w:rPr>
      </w:pPr>
      <w:r>
        <w:rPr>
          <w:noProof/>
        </w:rPr>
        <w:t>Toto rozhodnutí vstupuje v platnost dnem přijetí.</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59, 3.3.2009, s. 3.</w:t>
      </w:r>
    </w:p>
  </w:footnote>
  <w:footnote w:id="2">
    <w:p>
      <w:pPr>
        <w:pStyle w:val="FootnoteText"/>
      </w:pPr>
      <w:r>
        <w:rPr>
          <w:rStyle w:val="FootnoteReference"/>
        </w:rPr>
        <w:footnoteRef/>
      </w:r>
      <w:r>
        <w:tab/>
        <w:t>Úř. věst. L 194, 31.7.2018, s. 158.</w:t>
      </w:r>
    </w:p>
  </w:footnote>
  <w:footnote w:id="3">
    <w:p>
      <w:pPr>
        <w:pStyle w:val="FootnoteText"/>
      </w:pPr>
      <w:r>
        <w:rPr>
          <w:rStyle w:val="FootnoteReference"/>
        </w:rPr>
        <w:footnoteRef/>
      </w:r>
      <w:r>
        <w:tab/>
        <w:t xml:space="preserve">Rozsudek Soudního dvora ze dne 7. října 2014, Německo v. Rada, C-399/12, ECLI:EU:C:2014:2258, body 61 až 64. </w:t>
      </w:r>
    </w:p>
  </w:footnote>
  <w:footnote w:id="4">
    <w:p>
      <w:pPr>
        <w:pStyle w:val="FootnoteText"/>
      </w:pPr>
      <w:r>
        <w:rPr>
          <w:rStyle w:val="FootnoteReference"/>
        </w:rPr>
        <w:footnoteRef/>
      </w:r>
      <w:r>
        <w:tab/>
        <w:t>Úř. věst. L 59, 3.3.2009, s. 3.</w:t>
      </w:r>
    </w:p>
  </w:footnote>
  <w:footnote w:id="5">
    <w:p>
      <w:pPr>
        <w:pStyle w:val="FootnoteText"/>
      </w:pPr>
      <w:r>
        <w:rPr>
          <w:rStyle w:val="FootnoteReference"/>
        </w:rPr>
        <w:footnoteRef/>
      </w:r>
      <w:r>
        <w:tab/>
        <w:t>Rozhodnutí Rady 2009/156/ES ze dne 21. listopadu 2008 o podpisu a prozatímním provádění Prozatímní dohody o hospodářském partnerství mezi Pobřežím slonoviny na jedné straně a Evropským společenstvím a jeho členskými státy na straně druhé (Úř. věst. L 59, 3.3.2009,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2E4C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8E8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DE58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4A0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4075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A866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6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B2486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8: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ADED75-BD0C-43A7-8918-5F4674EFFD94"/>
    <w:docVar w:name="LW_COVERPAGE_TYPE" w:val="1"/>
    <w:docVar w:name="LW_CROSSREFERENCE" w:val="&lt;UNUSED&gt;"/>
    <w:docVar w:name="LW_DocType" w:val="COM"/>
    <w:docVar w:name="LW_EMISSION" w:val="12.5.2020"/>
    <w:docVar w:name="LW_EMISSION_ISODATE" w:val="2020-05-12"/>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76"/>
    <w:docVar w:name="LW_REF.II.NEW.CP_YEAR" w:val="2020"/>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e Výboru dohody o hospodá\u345?ském partnerství, z\u345?ízeném Prozatímní dohodou o hospodá\u345?ském partnerství mezi Pob\u345?e\u382?ím slonoviny na jedné stran\u283? a Evropským spole\u269?enstvím a jeho \u269?lenskými státy na stran\u283? druhé, v souvislosti s p\u345?ijetím postup\u367? \u345?e\u353?ení spor\u367? a kodexu chování rozhodc\u367?"/>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8B02CD-2540-4D1B-A459-18E9582A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1062</Words>
  <Characters>6070</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2020-04-08T08:15:00Z</dcterms:created>
  <dcterms:modified xsi:type="dcterms:W3CDTF">2020-05-05T16:28:00Z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