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319A27-1FE7-462B-8198-06ADDB25A481" style="width:450.75pt;height:474.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ПРЕДМЕТ НА ПРЕДЛОЖЕНИЕТО</w:t>
      </w:r>
    </w:p>
    <w:p>
      <w:pPr>
        <w:pStyle w:val="ManualHeading1"/>
        <w:ind w:left="0" w:firstLine="0"/>
        <w:rPr>
          <w:b w:val="0"/>
          <w:smallCaps w:val="0"/>
          <w:noProof/>
        </w:rPr>
      </w:pPr>
      <w:r>
        <w:rPr>
          <w:b w:val="0"/>
          <w:smallCaps w:val="0"/>
          <w:noProof/>
        </w:rPr>
        <w:t>Настоящото предложение се отнася за решение за установяване на позицията, която трябва да се заеме от името на Съюза в една от постоянните работни групи в институционалната рамка на Организацията на обединените нации, и по-конкретно в Световния форум за хармонизация на правилата за превозните средства към Икономическата комисия за Европа на Организацията на обединените нации (Работна група 29 или WP.29), във връзка с предвиденото приемане от тази работна група на нови правила на ООН, на промени в действащи правила на ООН (съгласно Ревизираното споразумение от 1958 г.), на глобални технически правила на ООН (ГТП на ООН съгласно Паралелното споразумение) и на една резолюция в рамките на Ревизираното споразумение от 1958 г.</w:t>
      </w:r>
    </w:p>
    <w:p>
      <w:pPr>
        <w:pStyle w:val="ManualHeading1"/>
        <w:rPr>
          <w:noProof/>
        </w:rPr>
      </w:pPr>
      <w:r>
        <w:rPr>
          <w:noProof/>
        </w:rPr>
        <w:t>2.</w:t>
      </w:r>
      <w:r>
        <w:rPr>
          <w:noProof/>
        </w:rPr>
        <w:tab/>
        <w:t>КОНТЕКСТ НА ПРЕДЛОЖЕНИЕТО</w:t>
      </w:r>
    </w:p>
    <w:p>
      <w:pPr>
        <w:pStyle w:val="ManualHeading1"/>
        <w:rPr>
          <w:noProof/>
        </w:rPr>
      </w:pPr>
      <w:r>
        <w:rPr>
          <w:noProof/>
        </w:rPr>
        <w:t>2.1.</w:t>
      </w:r>
      <w:r>
        <w:rPr>
          <w:noProof/>
        </w:rPr>
        <w:tab/>
      </w:r>
      <w:r>
        <w:rPr>
          <w:smallCaps w:val="0"/>
          <w:noProof/>
        </w:rPr>
        <w:t>Споразумението от 1958 г. и Споразумението от 1998 г.</w:t>
      </w:r>
    </w:p>
    <w:p>
      <w:pPr>
        <w:rPr>
          <w:noProof/>
        </w:rPr>
      </w:pPr>
      <w:r>
        <w:rPr>
          <w:noProof/>
        </w:rPr>
        <w:t>Целта на Споразумението на Икономическата комисия за Европа на Организацията на обединените нации (ИКЕ на ООН) за приемане на единни технически предписания за колесните превозни средства, оборудване и части, които могат да се монтират и/или да се използват на колесните превозни средства, и условията за взаимно признаване на одобренията, получени въз основа на тези предписания („Ревизирано споразумение от 1958 г.“), и на Споразумението относно създаването на глобални технически правила за колесните пътни превозни средства, оборудване и части, които могат да бъдат монтирани и/или използвани на колесните пътни превозни средства („Паралелно споразумение“), е да бъдат изготвени хармонизирани изисквания, предназначени да премахнат техническите пречки пред търговията с моторни превозни средства между договарящите се страни на ИКЕ на ООН и да гарантират, че тези превозни средства осигуряват висока степен на безопасност и опазване на околната среда. Споразуменията влязоха в сила за ЕС съответно на 24 март 1998 г. и на 15 февруари 2000 г. Прилагането им се осъществява под ръководството на Световния форум за хармонизация на правилата за превозните средства към ИКЕ на ООН (Работна група 29 или WP.29).</w:t>
      </w:r>
    </w:p>
    <w:p>
      <w:pPr>
        <w:pStyle w:val="ManualHeading1"/>
        <w:ind w:left="0" w:firstLine="0"/>
        <w:rPr>
          <w:noProof/>
        </w:rPr>
      </w:pPr>
      <w:r>
        <w:rPr>
          <w:noProof/>
        </w:rPr>
        <w:t xml:space="preserve">2.2. </w:t>
      </w:r>
      <w:r>
        <w:rPr>
          <w:noProof/>
        </w:rPr>
        <w:tab/>
      </w:r>
      <w:r>
        <w:rPr>
          <w:smallCaps w:val="0"/>
          <w:noProof/>
        </w:rPr>
        <w:t>Световният форум за хармонизация на правилата за превозните средства към Икономическа комисия за Европа на Организацията на обединените нации (ИКЕ на ООН) — Работна група 29 или WP. 29</w:t>
      </w:r>
    </w:p>
    <w:p>
      <w:pPr>
        <w:rPr>
          <w:noProof/>
        </w:rPr>
      </w:pPr>
      <w:r>
        <w:rPr>
          <w:noProof/>
        </w:rPr>
        <w:t xml:space="preserve">Работна група 29 предлага единствена по рода си рамка за хармонизирани в световен мащаб правила за превозните средства. Тя е постоянна работна група в институционалната рамка на Обединените нации с определен мандат и правилник за дейността. Работната група функционира като световен форум, който дава възможност за провеждането на открити разисквания относно правилата за МПС, както и за обсъждане на прилагането на Ревизираното споразумение от 1958 г. и на Паралелното споразумение. Всяка държава — членка на Организацията на обединените нации, както и всяка регионална организация за икономическа интеграция, създадена от държави — членки на Организацията на Обединените нации, може да участва пълноценно в дейностите на Работна група 29 и да стане договаряща се страна по споразуменията </w:t>
      </w:r>
      <w:r>
        <w:rPr>
          <w:noProof/>
        </w:rPr>
        <w:lastRenderedPageBreak/>
        <w:t>относно превозните средства, чието прилагане се ръководи от тази работна група. Европейският съюз е страна по тези споразумения</w:t>
      </w:r>
      <w:r>
        <w:rPr>
          <w:rStyle w:val="FootnoteReference"/>
          <w:noProof/>
        </w:rPr>
        <w:footnoteReference w:id="1"/>
      </w:r>
      <w:r>
        <w:rPr>
          <w:noProof/>
        </w:rPr>
        <w:t xml:space="preserve">. </w:t>
      </w:r>
    </w:p>
    <w:p>
      <w:pPr>
        <w:rPr>
          <w:noProof/>
        </w:rPr>
      </w:pPr>
    </w:p>
    <w:p>
      <w:pPr>
        <w:rPr>
          <w:noProof/>
        </w:rPr>
      </w:pPr>
      <w:r>
        <w:rPr>
          <w:noProof/>
        </w:rPr>
        <w:t>Заседанията на Работна група 29 на ИКЕ на ООН се провеждат три пъти годишно — през март, юни и ноември. На всяко заседание е възможно да се приемат нови правила на ООН, нови глобални технически правила на ООН (ГТП на ООН), промени в действащи правила и резолюции на ООН съгласно Ревизираното споразумение от 1958 г. и промени в действащи ГТП на ООН и резолюции на ООН съгласно Паралелното споразумение, за да се осигури технически напредък. Преди всяко заседание на Работна група 29 тези промени първо се обсъждат на техническо равнище в рамките на специализирани спомагателни органи към работната група.</w:t>
      </w:r>
    </w:p>
    <w:p>
      <w:pPr>
        <w:rPr>
          <w:noProof/>
        </w:rPr>
      </w:pPr>
      <w:r>
        <w:rPr>
          <w:noProof/>
        </w:rPr>
        <w:t xml:space="preserve">Впоследствие се провежда гласуване на равнището на Работна група 29 (т.е. чрез квалифицирано мнозинство на присъстващите и гласуващи договарящи се страни — за предложенията съгласно Ревизираното споразумение от 1958 г. и с консенсус на присъстващите и гласуващи договарящи се страни — за предложенията съгласно Паралелното споразумение). </w:t>
      </w:r>
    </w:p>
    <w:p>
      <w:pPr>
        <w:rPr>
          <w:noProof/>
        </w:rPr>
      </w:pPr>
      <w:r>
        <w:rPr>
          <w:noProof/>
        </w:rPr>
        <w:t xml:space="preserve">Позицията, която трябва да се заеме от името на Съюза във връзка с новите правила и ГТП, техните изменения, допълнения и поправки, се установява преди всяко заседание на Работна група 29 чрез решение на Съвета съгласно член 218, параграф 9 от ДФЕС. </w:t>
      </w:r>
    </w:p>
    <w:p>
      <w:pPr>
        <w:pStyle w:val="ManualHeading1"/>
        <w:rPr>
          <w:smallCaps w:val="0"/>
          <w:noProof/>
        </w:rPr>
      </w:pPr>
      <w:r>
        <w:rPr>
          <w:smallCaps w:val="0"/>
          <w:noProof/>
        </w:rPr>
        <w:t xml:space="preserve">2.3. </w:t>
      </w:r>
      <w:r>
        <w:rPr>
          <w:noProof/>
        </w:rPr>
        <w:tab/>
      </w:r>
      <w:r>
        <w:rPr>
          <w:smallCaps w:val="0"/>
          <w:noProof/>
        </w:rPr>
        <w:t>Предвиденият акт на Работна група 29</w:t>
      </w:r>
    </w:p>
    <w:p>
      <w:pPr>
        <w:rPr>
          <w:noProof/>
        </w:rPr>
      </w:pPr>
      <w:r>
        <w:rPr>
          <w:noProof/>
        </w:rPr>
        <w:t>На 23 юни 2020 г. по време на 181-ата си сесия Работна група 29 може да приеме предложенията за промени в правила № 13, 14, 16, 22, 30, 41, 42, 44, 78, 79, 83, 93, 94, 95, 101, 108, 109, 117, 129, 137, 138, 140 и 152 на ООН, предложението за ново правило на ООН за одобрение на превозни средства с оглед целостта на горивната уредба и безопасността на електрическото силово предаване в случай на удар отзад, предложението и промяната на ново правило на ООН за хармонизирана в световен мащаб процедура за изпитване на леки превозни средства, предложението за ново правило на ООН за единни предписания за одобрение на превозни средства по отношение на киберсигурността и системата за управление на киберсигурността, предложението за ново правило на ООН за единни предписания за одобрение на превозни средства по отношение на актуализирането на софтуера и системата за управление на актуализирането на софтуера, предложението за ново правило на ООН за единни предписания за одобрение на превозни средства по отношение на автоматизирана система за поддържане в границите на пътната лента, предложенията за промени в глобални технически правила (ГТП на ООН) № 3, 6, 7, 16 и 19 и предложението за изменения на Консолидирана резолюция за конструкцията на превозните средства R.E.3.</w:t>
      </w:r>
    </w:p>
    <w:p>
      <w:pPr>
        <w:rPr>
          <w:noProof/>
        </w:rPr>
      </w:pPr>
    </w:p>
    <w:p>
      <w:pPr>
        <w:pStyle w:val="ManualHeading1"/>
        <w:rPr>
          <w:noProof/>
        </w:rPr>
      </w:pPr>
      <w:r>
        <w:rPr>
          <w:noProof/>
        </w:rPr>
        <w:t xml:space="preserve">3. </w:t>
      </w:r>
      <w:r>
        <w:rPr>
          <w:noProof/>
        </w:rPr>
        <w:tab/>
        <w:t>ПОЗИЦИЯ, КОЯТО ТРЯБВА ДА СЕ ЗАЕМЕ ОТ ИМЕТО НА СЪЮЗА</w:t>
      </w:r>
    </w:p>
    <w:p>
      <w:pPr>
        <w:rPr>
          <w:noProof/>
        </w:rPr>
      </w:pPr>
      <w:r>
        <w:rPr>
          <w:noProof/>
        </w:rPr>
        <w:t>Системата на Работна група 29 допринася за постигането на по-висока степен на хармонизиране в международен план на стандартите за превозните средства. Споразумението от 1958 г. има основна роля за постигането на тази цел, тъй като производителите от ЕС могат да използват общ набор от правила за одобрение на типа със съзнанието, че договарящите се страни ще признаят съответствието на продуктите им с националното си законодателство. Тази схема например направи възможно с Регламент (ЕО) № 661/2009 относно общата безопасност на моторните превозни средства да се отменят повече от 50 директиви на ЕС и същите да се заменят със съответните правила, разработени съгласно Споразумението от 1958 г.</w:t>
      </w:r>
    </w:p>
    <w:p>
      <w:pPr>
        <w:rPr>
          <w:noProof/>
        </w:rPr>
      </w:pPr>
      <w:r>
        <w:rPr>
          <w:noProof/>
        </w:rPr>
        <w:t>Подобен подход беше приложен с Директива 2007/46/ЕО, която замени системите за одобрение в отделните държави членки с процедура на Съюза за одобрение и създаде хармонизирана рамка, съдържаща административните разпоредби и общите технически изисквания по отношение на всички нови превозни средства, системи, компоненти и отделни технически възли. С посочената директива правилата на ООН бяха инкорпорирани в системата на ЕС за одобряване на типа като изисквания за одобряване на типа или като алтернативи на законодателството на Съюза. След приемането на посочената директива правилата на ООН във все по-голяма степен биват инкорпорирани в законодателството на Съюза в рамките на системата на ЕС за одобряване на типа.</w:t>
      </w:r>
    </w:p>
    <w:p>
      <w:pPr>
        <w:rPr>
          <w:noProof/>
        </w:rPr>
      </w:pPr>
      <w:r>
        <w:rPr>
          <w:noProof/>
        </w:rPr>
        <w:t xml:space="preserve">След като предложенията за промени или за нови правила на ООН бъдат приети от Работна група 29 и след като тези актове се нотифицират на договарящите се страни от изпълнителния секретар на ИКЕ на ООН, шест месеца по-късно и при отсъствието на възражения от страна на договарящите се страни, представляващи блокиращо малцинство, актовете могат да влязат в сила и да се транспонират в приложимите национални правила на всяка от договарящите се страни. В ЕС транспонирането се смята за извършено след публикуването на тези актове в </w:t>
      </w:r>
      <w:r>
        <w:rPr>
          <w:i/>
          <w:noProof/>
        </w:rPr>
        <w:t>Официален вестник на ЕС</w:t>
      </w:r>
      <w:r>
        <w:rPr>
          <w:noProof/>
        </w:rPr>
        <w:t xml:space="preserve">. </w:t>
      </w:r>
    </w:p>
    <w:p>
      <w:pPr>
        <w:pStyle w:val="ManualHeading1"/>
        <w:rPr>
          <w:b w:val="0"/>
          <w:smallCaps w:val="0"/>
          <w:noProof/>
        </w:rPr>
      </w:pPr>
      <w:r>
        <w:rPr>
          <w:b w:val="0"/>
          <w:smallCaps w:val="0"/>
          <w:noProof/>
        </w:rPr>
        <w:t>Следователно е необходимо да се установи позицията на Съюза по следните актове:</w:t>
      </w:r>
    </w:p>
    <w:p>
      <w:pPr>
        <w:pStyle w:val="Tiret0"/>
        <w:numPr>
          <w:ilvl w:val="0"/>
          <w:numId w:val="10"/>
        </w:numPr>
        <w:rPr>
          <w:noProof/>
        </w:rPr>
      </w:pPr>
      <w:r>
        <w:rPr>
          <w:noProof/>
        </w:rPr>
        <w:t xml:space="preserve">предложенията за промени в правила № 13, 14, 16, 22, 30, 41, 78, 79, 83, 94, 95, 101, 108, 109, 117, 129, 137, 138, 140 и 152 на ООН; </w:t>
      </w:r>
    </w:p>
    <w:p>
      <w:pPr>
        <w:pStyle w:val="Tiret0"/>
        <w:numPr>
          <w:ilvl w:val="0"/>
          <w:numId w:val="10"/>
        </w:numPr>
        <w:rPr>
          <w:noProof/>
        </w:rPr>
      </w:pPr>
      <w:r>
        <w:rPr>
          <w:noProof/>
        </w:rPr>
        <w:t>предложението за ново правило на ООН за одобрение на превозни средства с оглед целостта на горивната уредба и безопасността на електрическото силово предаване в случай на удар отзад;</w:t>
      </w:r>
    </w:p>
    <w:p>
      <w:pPr>
        <w:pStyle w:val="Tiret0"/>
        <w:numPr>
          <w:ilvl w:val="0"/>
          <w:numId w:val="10"/>
        </w:numPr>
        <w:rPr>
          <w:noProof/>
        </w:rPr>
      </w:pPr>
      <w:r>
        <w:rPr>
          <w:noProof/>
        </w:rPr>
        <w:t>предложението и промяната на ново правило на ООН за хармонизирана в световен мащаб процедура за изпитване на леки превозни средства;</w:t>
      </w:r>
    </w:p>
    <w:p>
      <w:pPr>
        <w:pStyle w:val="Tiret0"/>
        <w:numPr>
          <w:ilvl w:val="0"/>
          <w:numId w:val="10"/>
        </w:numPr>
        <w:rPr>
          <w:noProof/>
        </w:rPr>
      </w:pPr>
      <w:r>
        <w:rPr>
          <w:noProof/>
        </w:rPr>
        <w:t>предложението за ново правило на ООН за единни предписания за одобрение на превозни средства по отношение на киберсигурността и системата за управление на киберсигурността;</w:t>
      </w:r>
    </w:p>
    <w:p>
      <w:pPr>
        <w:pStyle w:val="Tiret0"/>
        <w:numPr>
          <w:ilvl w:val="0"/>
          <w:numId w:val="10"/>
        </w:numPr>
        <w:rPr>
          <w:noProof/>
        </w:rPr>
      </w:pPr>
      <w:r>
        <w:rPr>
          <w:noProof/>
        </w:rPr>
        <w:t xml:space="preserve">предложението за ново правило на ООН за единни предписания за одобрение на превозни средства по отношение на актуализирането на софтуера и системата за управление на актуализирането на софтуера; </w:t>
      </w:r>
    </w:p>
    <w:p>
      <w:pPr>
        <w:pStyle w:val="Tiret0"/>
        <w:numPr>
          <w:ilvl w:val="0"/>
          <w:numId w:val="10"/>
        </w:numPr>
        <w:rPr>
          <w:noProof/>
        </w:rPr>
      </w:pPr>
      <w:r>
        <w:rPr>
          <w:noProof/>
        </w:rPr>
        <w:lastRenderedPageBreak/>
        <w:t xml:space="preserve">предложението за ново правило на ООН за единни предписания за одобрение на превозни средства по отношение на автоматизирана система за поддържане в границите на пътната лента; </w:t>
      </w:r>
    </w:p>
    <w:p>
      <w:pPr>
        <w:pStyle w:val="Tiret0"/>
        <w:numPr>
          <w:ilvl w:val="0"/>
          <w:numId w:val="10"/>
        </w:numPr>
        <w:rPr>
          <w:noProof/>
        </w:rPr>
      </w:pPr>
      <w:r>
        <w:rPr>
          <w:noProof/>
        </w:rPr>
        <w:t>предложенията за промени в глобални технически правила (ГТП на ООН) № 3, 6, 7, 16 и 19;</w:t>
      </w:r>
    </w:p>
    <w:p>
      <w:pPr>
        <w:pStyle w:val="Tiret0"/>
        <w:numPr>
          <w:ilvl w:val="0"/>
          <w:numId w:val="10"/>
        </w:numPr>
        <w:rPr>
          <w:noProof/>
        </w:rPr>
      </w:pPr>
      <w:r>
        <w:rPr>
          <w:noProof/>
        </w:rPr>
        <w:t>предложението за изменения на Консолидирана резолюция за конструкцията на превозните средства R.E.3,</w:t>
      </w:r>
    </w:p>
    <w:p>
      <w:pPr>
        <w:rPr>
          <w:noProof/>
        </w:rPr>
      </w:pPr>
      <w:r>
        <w:rPr>
          <w:noProof/>
        </w:rPr>
        <w:t>внесени за гласуване на заседанието на Работна група 29, което ще се проведе на 23 юни 2020 г. Освен това е необходимо да се установи позицията на Съюза относно:</w:t>
      </w:r>
    </w:p>
    <w:p>
      <w:pPr>
        <w:pStyle w:val="Tiret0"/>
        <w:rPr>
          <w:noProof/>
        </w:rPr>
      </w:pPr>
      <w:r>
        <w:rPr>
          <w:noProof/>
        </w:rPr>
        <w:t>предложенията за разрешения за изготвяне на изменение на ГТП на ООН № 8 и за изготвяне на ново ГТП на ООН относно дълготрайността на акумулаторната батерия в превозното средство, както и</w:t>
      </w:r>
    </w:p>
    <w:p>
      <w:pPr>
        <w:pStyle w:val="Tiret0"/>
        <w:rPr>
          <w:noProof/>
        </w:rPr>
      </w:pPr>
      <w:r>
        <w:rPr>
          <w:noProof/>
        </w:rPr>
        <w:t xml:space="preserve">искането за удължаване на мандата относно ГТП № 9 на ООН (безопасност на пешеходците). </w:t>
      </w:r>
    </w:p>
    <w:p>
      <w:pPr>
        <w:rPr>
          <w:noProof/>
        </w:rPr>
      </w:pPr>
      <w:r>
        <w:rPr>
          <w:noProof/>
        </w:rPr>
        <w:t xml:space="preserve">Съюзът следва да подкрепи гореизброените актове, защото те са в пълно съответствие с политиката на Съюза в областта на вътрешния пазар по отношение на автомобилната промишленост и са съвместими с политиките на Съюза в областта на транспорта, климата и енергетиката. Тези актове имат много положително въздействие върху конкурентоспособността на автомобилната промишленост на ЕС и върху международната търговия. Гласуването в подкрепа на тези актове ще насърчи техническия напредък, ще генерира ползи от икономиите от мащаба, ще предотврати разпокъсването на вътрешния пазар и ще гарантира еднакви екологични стандарти и стандарти за безопасност в целия Съюз. </w:t>
      </w:r>
    </w:p>
    <w:p>
      <w:pPr>
        <w:rPr>
          <w:noProof/>
        </w:rPr>
      </w:pPr>
      <w:r>
        <w:rPr>
          <w:noProof/>
        </w:rPr>
        <w:t>От друга страна, като се има предвид, че ЕС не прилага единните предписания на Правило № 42 на ООН, не е необходимо да се установява позиция на Съюза по предложението за изменения на Правило № 42, разглеждано от Работна група 29 на ИКЕ на ООН.</w:t>
      </w:r>
    </w:p>
    <w:p>
      <w:pPr>
        <w:rPr>
          <w:noProof/>
        </w:rPr>
      </w:pPr>
      <w:r>
        <w:rPr>
          <w:noProof/>
        </w:rPr>
        <w:t>Предложенията за изменения на Правило № 44 на ООН</w:t>
      </w:r>
      <w:r>
        <w:rPr>
          <w:rStyle w:val="FootnoteReference"/>
          <w:noProof/>
        </w:rPr>
        <w:footnoteReference w:id="2"/>
      </w:r>
      <w:r>
        <w:rPr>
          <w:noProof/>
        </w:rPr>
        <w:t xml:space="preserve"> (системи за обезопасяване на деца) и на Правило № 93 на ООН</w:t>
      </w:r>
      <w:r>
        <w:rPr>
          <w:rStyle w:val="FootnoteReference"/>
          <w:noProof/>
        </w:rPr>
        <w:footnoteReference w:id="3"/>
      </w:r>
      <w:r>
        <w:rPr>
          <w:noProof/>
        </w:rPr>
        <w:t xml:space="preserve"> (предни нискоразположени защитни устройства) не са готови за гласуване на заседанието на Работна група 29 през юни 2020 г. и ще бъдат обсъдени допълнително в рамките на специализираните спомагателни органи към Работна група 29 на ИКЕ на ООН.</w:t>
      </w:r>
    </w:p>
    <w:p>
      <w:pPr>
        <w:rPr>
          <w:noProof/>
        </w:rPr>
      </w:pPr>
      <w:r>
        <w:rPr>
          <w:noProof/>
        </w:rPr>
        <w:t>Външни експертни становища не са приложими за целите на настоящото предложение. То обаче ще бъде разгледано от Техническия комитет по моторните превозни средства.</w:t>
      </w:r>
    </w:p>
    <w:p>
      <w:pPr>
        <w:rPr>
          <w:noProof/>
        </w:rPr>
      </w:pPr>
    </w:p>
    <w:p>
      <w:pPr>
        <w:pStyle w:val="ManualHeading1"/>
        <w:rPr>
          <w:noProof/>
        </w:rPr>
      </w:pPr>
      <w:r>
        <w:rPr>
          <w:noProof/>
        </w:rPr>
        <w:t>4.</w:t>
      </w:r>
      <w:r>
        <w:rPr>
          <w:noProof/>
        </w:rPr>
        <w:tab/>
        <w:t>ПРАВНО ОСНОВАНИЕ</w:t>
      </w:r>
    </w:p>
    <w:p>
      <w:pPr>
        <w:pStyle w:val="Text1"/>
        <w:ind w:left="0"/>
        <w:rPr>
          <w:noProof/>
        </w:rPr>
      </w:pPr>
    </w:p>
    <w:p>
      <w:pPr>
        <w:pStyle w:val="Text1"/>
        <w:ind w:left="0"/>
        <w:rPr>
          <w:b/>
          <w:noProof/>
        </w:rPr>
      </w:pPr>
      <w:r>
        <w:rPr>
          <w:b/>
          <w:noProof/>
        </w:rPr>
        <w:t xml:space="preserve">4.1. </w:t>
      </w:r>
      <w:r>
        <w:rPr>
          <w:noProof/>
        </w:rPr>
        <w:tab/>
      </w:r>
      <w:r>
        <w:rPr>
          <w:b/>
          <w:noProof/>
        </w:rPr>
        <w:t xml:space="preserve">Процесуалноправно основание </w:t>
      </w:r>
    </w:p>
    <w:p>
      <w:pPr>
        <w:pStyle w:val="Text1"/>
        <w:ind w:left="0"/>
        <w:rPr>
          <w:i/>
          <w:noProof/>
        </w:rPr>
      </w:pPr>
      <w:r>
        <w:rPr>
          <w:i/>
          <w:noProof/>
        </w:rPr>
        <w:t xml:space="preserve">4.1.1. </w:t>
      </w:r>
      <w:r>
        <w:rPr>
          <w:noProof/>
        </w:rPr>
        <w:tab/>
      </w:r>
      <w:r>
        <w:rPr>
          <w:i/>
          <w:noProof/>
        </w:rPr>
        <w:t xml:space="preserve">Принципи </w:t>
      </w:r>
    </w:p>
    <w:p>
      <w:pPr>
        <w:pStyle w:val="Text1"/>
        <w:ind w:left="0"/>
        <w:rPr>
          <w:noProof/>
        </w:rPr>
      </w:pPr>
      <w:r>
        <w:rPr>
          <w:noProof/>
        </w:rPr>
        <w:lastRenderedPageBreak/>
        <w:t xml:space="preserve">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 </w:t>
      </w:r>
    </w:p>
    <w:p>
      <w:pPr>
        <w:pStyle w:val="Text1"/>
        <w:ind w:left="0"/>
        <w:rPr>
          <w:noProof/>
        </w:rPr>
      </w:pPr>
      <w:r>
        <w:rPr>
          <w:noProof/>
        </w:rPr>
        <w:t>Понятието „актове с правно действие“ включва актове с правно действие по силата на нормите на международното право, които уреждат дейността на съответния орган.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4"/>
      </w:r>
      <w:r>
        <w:rPr>
          <w:noProof/>
        </w:rPr>
        <w:t>.</w:t>
      </w:r>
    </w:p>
    <w:p>
      <w:pPr>
        <w:pStyle w:val="Text1"/>
        <w:ind w:left="0"/>
        <w:rPr>
          <w:noProof/>
        </w:rPr>
      </w:pPr>
    </w:p>
    <w:p>
      <w:pPr>
        <w:pStyle w:val="Text1"/>
        <w:ind w:left="0"/>
        <w:rPr>
          <w:i/>
          <w:noProof/>
        </w:rPr>
      </w:pPr>
      <w:r>
        <w:rPr>
          <w:i/>
          <w:noProof/>
        </w:rPr>
        <w:t xml:space="preserve">4.1.2. </w:t>
      </w:r>
      <w:r>
        <w:rPr>
          <w:noProof/>
        </w:rPr>
        <w:tab/>
      </w:r>
      <w:r>
        <w:rPr>
          <w:i/>
          <w:noProof/>
        </w:rPr>
        <w:t xml:space="preserve">Приложение в конкретния случай </w:t>
      </w:r>
    </w:p>
    <w:p>
      <w:pPr>
        <w:pStyle w:val="Text1"/>
        <w:ind w:left="0"/>
        <w:rPr>
          <w:noProof/>
        </w:rPr>
      </w:pPr>
      <w:r>
        <w:rPr>
          <w:noProof/>
        </w:rPr>
        <w:t>Работна група 29 е орган, в рамките на който договарящите се страни на ИКЕ на ООН обсъждат изпълнението на Ревизираното споразумение от 1958 г. и на Паралелното споразумение.</w:t>
      </w:r>
    </w:p>
    <w:p>
      <w:pPr>
        <w:pStyle w:val="Text1"/>
        <w:ind w:left="0"/>
        <w:rPr>
          <w:noProof/>
        </w:rPr>
      </w:pPr>
      <w:r>
        <w:rPr>
          <w:noProof/>
        </w:rPr>
        <w:t xml:space="preserve">Актовете, които Работна група 29 има за задача да приема, представляват актове с правно действие. </w:t>
      </w:r>
    </w:p>
    <w:p>
      <w:pPr>
        <w:pStyle w:val="Text1"/>
        <w:ind w:left="0"/>
        <w:rPr>
          <w:noProof/>
        </w:rPr>
      </w:pPr>
      <w:r>
        <w:rPr>
          <w:noProof/>
        </w:rPr>
        <w:t>Правилата на ООН, съдържащи се в предвидения акт, ще бъдат обвързващи за Съюза и заедно с ГТП на ООН и резолюциите могат да окажат съществено въздействие върху съдържанието на законодателството на ЕС в областта на одобряването на типа на превозните средства. Директива 2007/46/ЕО на Европейския парламент и на Съвета</w:t>
      </w:r>
      <w:r>
        <w:rPr>
          <w:rStyle w:val="FootnoteReference"/>
          <w:noProof/>
        </w:rPr>
        <w:footnoteReference w:id="5"/>
      </w:r>
      <w:r>
        <w:rPr>
          <w:noProof/>
        </w:rPr>
        <w:t xml:space="preserve"> замени системите за одобряване в отделните държави членки с процедура на Съюза за одобряване и създаде хармонизирана рамка, съдържаща административните разпоредби и общите технически изисквания по отношение на всички нови превозни средства, системи, компоненти и отделни технически възли. С тази директива правилата, приети съгласно Ревизираното споразумение от 1958 г. („правилата на ООН“), бяха инкорпорирани в системата на ЕС за одобряване на типа или като изисквания за одобряване на типа, или като алтернативи на законодателството на Съюза. След приемането на Директива 2007/46/ЕО правилата на ООН във все по-голяма степен се инкорпорират в законодателството на Съюза. </w:t>
      </w:r>
    </w:p>
    <w:p>
      <w:pPr>
        <w:pStyle w:val="Text1"/>
        <w:ind w:left="0"/>
        <w:rPr>
          <w:noProof/>
        </w:rPr>
      </w:pPr>
      <w:r>
        <w:rPr>
          <w:noProof/>
        </w:rPr>
        <w:t xml:space="preserve">Предвидените актове не допълват, нито изменят институционалната рамка на споразумението. </w:t>
      </w:r>
    </w:p>
    <w:p>
      <w:pPr>
        <w:pStyle w:val="Text1"/>
        <w:ind w:left="0"/>
        <w:rPr>
          <w:noProof/>
        </w:rPr>
      </w:pPr>
      <w:r>
        <w:rPr>
          <w:noProof/>
        </w:rPr>
        <w:t>Поради това процесуалноправното основание за предложеното решение е член 218, параграф 9 от ДФЕС.</w:t>
      </w:r>
    </w:p>
    <w:p>
      <w:pPr>
        <w:pStyle w:val="Text1"/>
        <w:ind w:left="0"/>
        <w:rPr>
          <w:noProof/>
        </w:rPr>
      </w:pPr>
    </w:p>
    <w:p>
      <w:pPr>
        <w:pStyle w:val="Text1"/>
        <w:ind w:left="0"/>
        <w:rPr>
          <w:b/>
          <w:noProof/>
        </w:rPr>
      </w:pPr>
      <w:r>
        <w:rPr>
          <w:b/>
          <w:noProof/>
        </w:rPr>
        <w:t xml:space="preserve">4.2. </w:t>
      </w:r>
      <w:r>
        <w:rPr>
          <w:noProof/>
        </w:rPr>
        <w:tab/>
      </w:r>
      <w:r>
        <w:rPr>
          <w:b/>
          <w:noProof/>
        </w:rPr>
        <w:t xml:space="preserve">Материалноправно основание </w:t>
      </w:r>
    </w:p>
    <w:p>
      <w:pPr>
        <w:pStyle w:val="Text1"/>
        <w:ind w:left="0"/>
        <w:rPr>
          <w:i/>
          <w:noProof/>
        </w:rPr>
      </w:pPr>
      <w:r>
        <w:rPr>
          <w:i/>
          <w:noProof/>
        </w:rPr>
        <w:t xml:space="preserve">4.2.1. </w:t>
      </w:r>
      <w:r>
        <w:rPr>
          <w:noProof/>
        </w:rPr>
        <w:tab/>
      </w:r>
      <w:r>
        <w:rPr>
          <w:i/>
          <w:noProof/>
        </w:rPr>
        <w:t xml:space="preserve">Принципи </w:t>
      </w:r>
    </w:p>
    <w:p>
      <w:pPr>
        <w:pStyle w:val="Text1"/>
        <w:ind w:left="0"/>
        <w:rPr>
          <w:noProof/>
        </w:rPr>
      </w:pPr>
      <w:r>
        <w:rPr>
          <w:noProof/>
        </w:rPr>
        <w:t xml:space="preserve">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w:t>
      </w:r>
      <w:r>
        <w:rPr>
          <w:noProof/>
        </w:rPr>
        <w:lastRenderedPageBreak/>
        <w:t xml:space="preserve">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 </w:t>
      </w:r>
    </w:p>
    <w:p>
      <w:pPr>
        <w:pStyle w:val="Text1"/>
        <w:ind w:left="0"/>
        <w:rPr>
          <w:noProof/>
        </w:rPr>
      </w:pPr>
    </w:p>
    <w:p>
      <w:pPr>
        <w:pStyle w:val="Text1"/>
        <w:ind w:left="0"/>
        <w:rPr>
          <w:i/>
          <w:noProof/>
        </w:rPr>
      </w:pPr>
      <w:r>
        <w:rPr>
          <w:i/>
          <w:noProof/>
        </w:rPr>
        <w:t xml:space="preserve">4.2.2. Приложение в конкретния случай </w:t>
      </w:r>
    </w:p>
    <w:p>
      <w:pPr>
        <w:pStyle w:val="Text1"/>
        <w:ind w:left="0"/>
        <w:rPr>
          <w:noProof/>
        </w:rPr>
      </w:pPr>
      <w:r>
        <w:rPr>
          <w:noProof/>
        </w:rPr>
        <w:t xml:space="preserve">Основната цел и съдържанието на предвидения акт са свързани със сближаване на законодателството. Поради това материалноправното основание за предложеното решение е член 114 от ДФЕС. </w:t>
      </w:r>
    </w:p>
    <w:p>
      <w:pPr>
        <w:pStyle w:val="Text1"/>
        <w:ind w:left="0"/>
        <w:rPr>
          <w:i/>
          <w:noProof/>
        </w:rPr>
      </w:pPr>
    </w:p>
    <w:p>
      <w:pPr>
        <w:pStyle w:val="Text1"/>
        <w:ind w:left="0"/>
        <w:rPr>
          <w:i/>
          <w:noProof/>
        </w:rPr>
      </w:pPr>
      <w:r>
        <w:rPr>
          <w:i/>
          <w:noProof/>
        </w:rPr>
        <w:t xml:space="preserve">4.3. </w:t>
      </w:r>
      <w:r>
        <w:rPr>
          <w:noProof/>
        </w:rPr>
        <w:tab/>
      </w:r>
      <w:r>
        <w:rPr>
          <w:i/>
          <w:noProof/>
        </w:rPr>
        <w:t xml:space="preserve">Заключение </w:t>
      </w:r>
    </w:p>
    <w:p>
      <w:pPr>
        <w:pStyle w:val="Text1"/>
        <w:ind w:left="0"/>
        <w:rPr>
          <w:noProof/>
        </w:rPr>
      </w:pPr>
      <w:r>
        <w:rPr>
          <w:noProof/>
        </w:rPr>
        <w:t>Правното основание на предложеното решение следва да бъде член 114 от ДФЕС във връзка с член 218, параграф 9 от ДФЕС.</w:t>
      </w:r>
    </w:p>
    <w:p>
      <w:pPr>
        <w:pStyle w:val="Text1"/>
        <w:ind w:left="0"/>
        <w:rPr>
          <w:noProof/>
        </w:rPr>
      </w:pPr>
    </w:p>
    <w:p>
      <w:pPr>
        <w:spacing w:before="0" w:after="200" w:line="276" w:lineRule="auto"/>
        <w:jc w:val="cente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2020/0092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Световния форум за хармонизация на правилата за превозните средства към Икономическата комисия за Европа на Организацията на обединените нации по отношение на предложенията за промени в правила № 13, 14, 16, 22, 30, 41, 78, 79, 83, 94, 95, 101, 108, 109, 117, 129, 137, 138, 140 и 152 на ООН, по отношение на предложенията за промени в глобални технически правила № 3, 6, 7, 16 и 19, по отношение на предложението за изменения на Консолидирана резолюция R.E.3 и по отношение на предложенията за пет нови правила на ООН във връзка с безопасността, емисиите и автоматизацията в областта на моторните превозни средства</w:t>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114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Решение 97/836/ЕО на Съвета</w:t>
      </w:r>
      <w:r>
        <w:rPr>
          <w:rStyle w:val="FootnoteReference"/>
          <w:noProof/>
        </w:rPr>
        <w:footnoteReference w:id="6"/>
      </w:r>
      <w:r>
        <w:rPr>
          <w:noProof/>
        </w:rPr>
        <w:t xml:space="preserve"> Съюзът се присъедини към Споразумението на Икономическата комисия за Европа на Организацията на обединените нации (ИКЕ на ООН) за приемане на единни технически предписания за колесните превозни средства, оборудване и части, които могат да се монтират и/или да се използват на колесните превозни средства, и условията за взаимно признаване на одобренията, получени въз основа на тези предписания („Ревизирано споразумение от 1958 г.“). Ревизираното споразумение от 1958 г. влезе в сила на 24 март 1998 г.</w:t>
      </w:r>
    </w:p>
    <w:p>
      <w:pPr>
        <w:pStyle w:val="ManualConsidrant"/>
        <w:rPr>
          <w:noProof/>
        </w:rPr>
      </w:pPr>
      <w:r>
        <w:t>(2)</w:t>
      </w:r>
      <w:r>
        <w:tab/>
      </w:r>
      <w:r>
        <w:rPr>
          <w:noProof/>
        </w:rPr>
        <w:t>С Решение 2000/125/ЕО на Съвета</w:t>
      </w:r>
      <w:r>
        <w:rPr>
          <w:rStyle w:val="FootnoteReference"/>
          <w:noProof/>
        </w:rPr>
        <w:footnoteReference w:id="7"/>
      </w:r>
      <w:r>
        <w:rPr>
          <w:noProof/>
        </w:rPr>
        <w:t xml:space="preserve"> Съюзът се присъедини към Споразумението относно създаването на глобални технически правила за колесните пътни превозни средства, оборудване и части, които могат да бъдат монтирани и/или използвани на колесните пътни превозни средства („Паралелно споразумение“). Паралелното споразумение влезе в сила на 15 февруари 2000 г.</w:t>
      </w:r>
    </w:p>
    <w:p>
      <w:pPr>
        <w:pStyle w:val="ManualConsidrant"/>
        <w:rPr>
          <w:noProof/>
        </w:rPr>
      </w:pPr>
      <w:r>
        <w:lastRenderedPageBreak/>
        <w:t>(3)</w:t>
      </w:r>
      <w:r>
        <w:tab/>
      </w:r>
      <w:r>
        <w:rPr>
          <w:noProof/>
        </w:rPr>
        <w:t>Директива 2007/46/ЕО на Европейския парламент и на Съвета</w:t>
      </w:r>
      <w:r>
        <w:rPr>
          <w:rStyle w:val="FootnoteReference"/>
          <w:noProof/>
        </w:rPr>
        <w:footnoteReference w:id="8"/>
      </w:r>
      <w:r>
        <w:rPr>
          <w:noProof/>
        </w:rPr>
        <w:t xml:space="preserve"> замени системите за одобряване в отделните държави членки с процедура на Съюза за одобряване и създаде хармонизирана рамка, съдържаща административните разпоредби и общите технически изисквания по отношение на всички нови превозни средства, системи, компоненти и отделни технически възли. С тази директива правилата, приети съгласно Ревизираното споразумение от 1958 г. („правилата на ООН“), бяха инкорпорирани в системата на ЕС за одобряване на типа или като изисквания за одобряване на типа, или като алтернативи на законодателството на Съюза. След приемането на Директива 2007/46/ЕО правилата на ООН във все по-голяма степен се инкорпорират в законодателството на Съюза.</w:t>
      </w:r>
    </w:p>
    <w:p>
      <w:pPr>
        <w:pStyle w:val="ManualConsidrant"/>
        <w:rPr>
          <w:noProof/>
        </w:rPr>
      </w:pPr>
      <w:r>
        <w:t>(4)</w:t>
      </w:r>
      <w:r>
        <w:tab/>
      </w:r>
      <w:r>
        <w:rPr>
          <w:noProof/>
        </w:rPr>
        <w:t>В съответствие с член 1 от Ревизираното споразумение от 1958 г. и член 6 от Паралелното споразумение Световният форум за хармонизация на правилата за превозните средства към ИКЕ на ООН (Работна група 29 на ИКЕ на ООН) може да приема предложения за промени в правилата на ООН, в глобалните технически правила на ООН (ГТП на ООН) и в резолюциите на ООН, както и предложения за нови правила на ООН, ГТП на ООН и резолюции на ООН във връзка с одобряването на превозните средства. Освен това в съответствие с посочените разпоредби Работна група 29 на ИКЕ на ООН може да приема предложения за разрешения за изготвяне на изменения на ГТП на ООН или за изготвяне на изменения на ГТП на ООН и може да приема предложения за удължаване на мандатите относно ГТП на ООН.</w:t>
      </w:r>
    </w:p>
    <w:p>
      <w:pPr>
        <w:pStyle w:val="ManualConsidrant"/>
        <w:rPr>
          <w:noProof/>
        </w:rPr>
      </w:pPr>
      <w:r>
        <w:t>(5)</w:t>
      </w:r>
      <w:r>
        <w:tab/>
      </w:r>
      <w:r>
        <w:rPr>
          <w:noProof/>
        </w:rPr>
        <w:t>По време на 181-ата сесия на Световния форум, която ще се проведе на 23 юни 2020 г., Работна група 29 на ИКЕ на ООН може да приеме предложенията за промени в правила № 13, 14, 16, 22, 30, 41, 78, 79, 83, 94, 95, 101, 108, 109, 117, 129, 137, 138, 140 и 152 на ООН, предложението за ново правило на ООН за одобрение на превозни средства с оглед целостта на горивната уредба и безопасността на електрическото силово предаване в случай на удар отзад, предложението за ново правило на ООН за хармонизирана в световен мащаб процедура за изпитване на леки превозни средства и за изменение на посоченото правило на ООН, предложението за ново правило на ООН за единни предписания за одобрение на превозни средства по отношение на киберсигурността и системата за управление на киберсигурността, предложението за ново правило на ООН за единни предписания за одобрение на превозни средства по отношение на актуализирането на софтуера и системата за управление на актуализирането на софтуера, предложението за ново правило на ООН за единни предписания за одобрение на превозни средства по отношение на автоматизирана система за поддържане в границите на пътната лента, предложенията за промени в ГТП № 3, 6, 7, 16 и 19 на ООН и предложението за изменения на Консолидирана резолюция за конструкцията на превозните средства R.E.3. Освен това Работна група 29 на ИКЕ на ООН трябва да приеме предложението за удължаване на мандата относно ГТП № 9 на ООН и предложението за разрешения за изготвяне на изменение на ГТП № 8 на ООН и за изготвяне на ново ГТП на ООН относно дълготрайността на акумулаторната батерия в превозното средство.</w:t>
      </w:r>
    </w:p>
    <w:p>
      <w:pPr>
        <w:pStyle w:val="ManualConsidrant"/>
        <w:rPr>
          <w:noProof/>
        </w:rPr>
      </w:pPr>
      <w:r>
        <w:lastRenderedPageBreak/>
        <w:t>(6)</w:t>
      </w:r>
      <w:r>
        <w:tab/>
      </w:r>
      <w:r>
        <w:rPr>
          <w:noProof/>
        </w:rPr>
        <w:t>Целесъобразно е да се установи позицията, която трябва да се заеме от името на Съюза в рамките на Работна група 29 на ИКЕ на ООН по отношение на приемането на посочените предложения, тъй като правилата на ООН ще бъдат обвързващи за Съюза и заедно с ГТП на ООН и Консолидираната резолюция могат да окажат съществено въздействие върху съдържанието на правото на Съюза в областта на одобряването на типа на превозните средства.</w:t>
      </w:r>
    </w:p>
    <w:p>
      <w:pPr>
        <w:pStyle w:val="ManualConsidrant"/>
        <w:rPr>
          <w:noProof/>
        </w:rPr>
      </w:pPr>
      <w:r>
        <w:t>(7)</w:t>
      </w:r>
      <w:r>
        <w:tab/>
      </w:r>
      <w:r>
        <w:rPr>
          <w:noProof/>
        </w:rPr>
        <w:t xml:space="preserve">С оглед на натрупания опит и на постигнатия технически напредък е необходимо изискванията относно някои елементи или характеристики, обхванати от правила № 14, 16, 22, 30, 41, 78, 79, 83, 94, 95, 101, 108, 109, 117, 129, 137, 138, 140 и 152 на ООН, както и от Консолидирана резолюция R.E.3, да бъдат изменени или допълнени. </w:t>
      </w:r>
    </w:p>
    <w:p>
      <w:pPr>
        <w:pStyle w:val="ManualConsidrant"/>
        <w:rPr>
          <w:noProof/>
        </w:rPr>
      </w:pPr>
      <w:r>
        <w:t>(8)</w:t>
      </w:r>
      <w:r>
        <w:tab/>
      </w:r>
      <w:r>
        <w:rPr>
          <w:noProof/>
        </w:rPr>
        <w:t>Освен това е необходимо да бъдат изменени някои разпоредби в ГТП № 3, 6, 7, 16 и 19 на ООН.</w:t>
      </w:r>
    </w:p>
    <w:p>
      <w:pPr>
        <w:pStyle w:val="ManualConsidrant"/>
        <w:rPr>
          <w:noProof/>
        </w:rPr>
      </w:pPr>
      <w:r>
        <w:t>(9)</w:t>
      </w:r>
      <w:r>
        <w:tab/>
      </w:r>
      <w:r>
        <w:rPr>
          <w:noProof/>
        </w:rPr>
        <w:t>Необходимо е да бъде поправено Правило № 13 на ООН, въпреки че промените засягат само текста на руски език.</w:t>
      </w:r>
    </w:p>
    <w:p>
      <w:pPr>
        <w:pStyle w:val="ManualConsidrant"/>
        <w:rPr>
          <w:noProof/>
        </w:rPr>
      </w:pPr>
      <w:r>
        <w:t>(10)</w:t>
      </w:r>
      <w:r>
        <w:tab/>
      </w:r>
      <w:r>
        <w:rPr>
          <w:noProof/>
        </w:rPr>
        <w:t>За да се осигури технически напредък и да се подобри безопасността на превозните средства и изпитването за емисии, е необходимо да бъдат приети пет нови правила на ООН относно целостта на горивната уредба и безопасността на електрическото силово предаване в случай на удар отзад, относно хармонизираната в световен мащаб процедура за изпитване на леки превозни средства, относно киберсигурността и системата за управление на киберсигурността, относно актуализирането на софтуера и системата за управление на актуализирането на софтуера, както и относно автоматизираната система за поддържане в границите на пътната лента. Едновременно с това е необходимо да се приеме изменение на новото правило на ООН за хармонизирана в световен мащаб процедура за изпитване на леки превозни средства, тъй като това ще позволи отделно пълно взаимно признаване за договарящите се страни, които изберат да прилагат новите изисквания, надхвърлящи първоначалната серия 00 на правилото, която обхваща единствено регионалните изисквания.</w:t>
      </w:r>
      <w:r>
        <w:rPr>
          <w:i/>
          <w:noProof/>
        </w:rPr>
        <w:t xml:space="preserve"> </w:t>
      </w:r>
    </w:p>
    <w:p>
      <w:pPr>
        <w:pStyle w:val="ManualConsidrant"/>
        <w:rPr>
          <w:noProof/>
        </w:rPr>
      </w:pPr>
      <w:r>
        <w:t>(11)</w:t>
      </w:r>
      <w:r>
        <w:tab/>
      </w:r>
      <w:r>
        <w:rPr>
          <w:noProof/>
        </w:rPr>
        <w:t xml:space="preserve">За да се даде възможност за по-нататъшното изготвяне на технически изисквания, е необходимо въз основа на исканията както от страна на договарящите се страни на ИКЕ на ООН, които спонсорират работата по ГТП на ООН, така и от страна на специализираните спомагателни органи към Работна група 29 на ИКЕ на ООН, да бъдат приети предложенията за удължаване на мандата относно ГТП № 9 на ООН и за разрешаване на изготвянето на изменение на ГТП № 8 на ООН и на ново ГТП на ООН относно дълготрайността на акумулаторната батерия в превозното средство. </w:t>
      </w:r>
    </w:p>
    <w:p>
      <w:pPr>
        <w:pStyle w:val="ManualConsidrant"/>
        <w:rPr>
          <w:noProof/>
        </w:rPr>
      </w:pPr>
      <w:r>
        <w:t>(12)</w:t>
      </w:r>
      <w:r>
        <w:tab/>
      </w:r>
      <w:r>
        <w:rPr>
          <w:noProof/>
        </w:rPr>
        <w:t>На 27 февруари 2020 г. Съветът прие Решение (ЕС) 2020/287</w:t>
      </w:r>
      <w:r>
        <w:rPr>
          <w:rStyle w:val="FootnoteReference"/>
          <w:noProof/>
        </w:rPr>
        <w:footnoteReference w:id="9"/>
      </w:r>
      <w:r>
        <w:rPr>
          <w:noProof/>
        </w:rPr>
        <w:t xml:space="preserve"> относно позицията, която трябва да се заеме по отношение на ГТП № 3, 6 и 16 на ООН на </w:t>
      </w:r>
      <w:r>
        <w:rPr>
          <w:noProof/>
        </w:rPr>
        <w:lastRenderedPageBreak/>
        <w:t>180-ата сесия на Работна група 29 на ИКЕ на ООН, която се проведе в периода 10—12 март 2020 г. Работна група 29 обаче нямаше възможност да проведе гласуване по време на тази сесия и реши да представи повторно предложенията за гласуване по време на сесията през юни.</w:t>
      </w:r>
    </w:p>
    <w:p>
      <w:pPr>
        <w:rPr>
          <w:noProof/>
        </w:rPr>
      </w:pP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Съюза по време на 181-ата сесия на Световния форум за хармонизация на правилата за превозните средства към ИКЕ на ООН, насрочена да се проведе на 23 юни 2020 г., е да се гласува в подкрепа на предложенията, изброени в приложението към настоящото решение.</w:t>
      </w:r>
    </w:p>
    <w:p>
      <w:pPr>
        <w:pStyle w:val="Titrearticle"/>
        <w:rPr>
          <w:noProof/>
        </w:rPr>
      </w:pPr>
      <w:r>
        <w:rPr>
          <w:noProof/>
        </w:rPr>
        <w:t>Член 2</w:t>
      </w:r>
    </w:p>
    <w:p>
      <w:pPr>
        <w:rPr>
          <w:noProof/>
        </w:rPr>
      </w:pPr>
      <w:r>
        <w:rPr>
          <w:noProof/>
        </w:rPr>
        <w:t>Адресат на настоящото решение е Комисията.</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p>
    <w:p>
      <w:pPr>
        <w:pStyle w:val="Institutionquisigne"/>
        <w:spacing w:before="120"/>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Решение 97/836/ЕО на Съвета от 27 ноември 1997 г. с оглед на присъединяването на Европейската общност към Споразумението на Икономическата комисия за Европа на Организацията на обединените нации за приемане на единни технически предписания за колесните превозни средства, оборудване и части, които могат да се монтират и/или да се използват на колесните превозни средства, и условията за взаимно признаване на одобренията, получени въз основа на тези предписания („Ревизирано споразумение от 1958 г.“) (ОВ L 346, 17.12.1997 г., стр. 78).</w:t>
      </w:r>
    </w:p>
    <w:p>
      <w:pPr>
        <w:pStyle w:val="FootnoteText"/>
        <w:ind w:firstLine="0"/>
      </w:pPr>
      <w:r>
        <w:t>Решение 2000/125/ЕО на Съвета от 31 януари 2000 г. относно сключването на споразумение относно създаването на глобални технически регламенти за колесните пътни превозни средства, оборудване и части, които могат да бъдат монтирани и/или използвани на колесните пътни превозни средства („Паралелно споразумение“) (ОВ L 35, 10.2.2000 г., стр. 12).</w:t>
      </w:r>
    </w:p>
  </w:footnote>
  <w:footnote w:id="2">
    <w:p>
      <w:pPr>
        <w:pStyle w:val="FootnoteText"/>
      </w:pPr>
      <w:r>
        <w:rPr>
          <w:rStyle w:val="FootnoteReference"/>
        </w:rPr>
        <w:footnoteRef/>
      </w:r>
      <w:r>
        <w:tab/>
        <w:t>Предложение за допълнение 18 към серия от изменения 04 на Правило № 44 на ООН (системи за обезопасяване на деца).</w:t>
      </w:r>
    </w:p>
  </w:footnote>
  <w:footnote w:id="3">
    <w:p>
      <w:pPr>
        <w:pStyle w:val="FootnoteText"/>
      </w:pPr>
      <w:r>
        <w:rPr>
          <w:rStyle w:val="FootnoteReference"/>
        </w:rPr>
        <w:footnoteRef/>
      </w:r>
      <w:r>
        <w:tab/>
        <w:t>Предложение за допълнение 1 към първоначалната версия на Правило № 93 на ООН (предни нискоразположени защитни устройства).</w:t>
      </w:r>
    </w:p>
  </w:footnote>
  <w:footnote w:id="4">
    <w:p>
      <w:pPr>
        <w:pStyle w:val="FootnoteText"/>
      </w:pPr>
      <w:r>
        <w:rPr>
          <w:rStyle w:val="FootnoteReference"/>
        </w:rPr>
        <w:footnoteRef/>
      </w:r>
      <w:r>
        <w:tab/>
        <w:t>Решение на Съда от 7 октомври 2014 г., Германия/Съвет, C-399/12, ECLI:EU:C:2014:2258, т. 61—64.</w:t>
      </w:r>
    </w:p>
  </w:footnote>
  <w:footnote w:id="5">
    <w:p>
      <w:pPr>
        <w:pStyle w:val="FootnoteText"/>
      </w:pPr>
      <w:r>
        <w:rPr>
          <w:rStyle w:val="FootnoteReference"/>
        </w:rPr>
        <w:footnoteRef/>
      </w:r>
      <w:r>
        <w:tab/>
        <w:t>Директива 2007/46/ЕО на Европейския парламент и на Съвета от 5 септември 2007 г.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 (ОВ L 263, 9.10.2007 г., стр. 1).</w:t>
      </w:r>
    </w:p>
  </w:footnote>
  <w:footnote w:id="6">
    <w:p>
      <w:pPr>
        <w:pStyle w:val="FootnoteText"/>
      </w:pPr>
      <w:r>
        <w:rPr>
          <w:rStyle w:val="FootnoteReference"/>
        </w:rPr>
        <w:footnoteRef/>
      </w:r>
      <w:r>
        <w:tab/>
        <w:t>Решение 97/836/ЕО на Съвета от 27 ноември 1997 г. с оглед на присъединяването на Европейската общност към Споразумението на Икономическата комисия за Европа на Организацията на обединените нации за приемане на единни технически предписания за колесните превозни средства, оборудване и части, които могат да се монтират и/или да се използват на колесните превозни средства, и условията за взаимно признаване на одобренията, получени въз основа на тези предписания („Ревизирано споразумение от 1958 г.“) (ОВ L 346, 17.12.1997 г., стр. 78).</w:t>
      </w:r>
    </w:p>
  </w:footnote>
  <w:footnote w:id="7">
    <w:p>
      <w:pPr>
        <w:pStyle w:val="FootnoteText"/>
      </w:pPr>
      <w:r>
        <w:rPr>
          <w:rStyle w:val="FootnoteReference"/>
        </w:rPr>
        <w:footnoteRef/>
      </w:r>
      <w:r>
        <w:tab/>
        <w:t>Решение 2000/125/ЕО на Съвета от 31 януари 2000 г. относно сключването на споразумение относно създаването на глобални технически регламенти за колесните пътни превозни средства, оборудване и части, които могат да бъдат монтирани и/или използвани на колесните пътни превозни средства („Паралелно споразумение“) (ОВ L 35, 10.2.2000 г., стр. 12).</w:t>
      </w:r>
    </w:p>
  </w:footnote>
  <w:footnote w:id="8">
    <w:p>
      <w:pPr>
        <w:pStyle w:val="FootnoteText"/>
      </w:pPr>
      <w:r>
        <w:rPr>
          <w:rStyle w:val="FootnoteReference"/>
        </w:rPr>
        <w:footnoteRef/>
      </w:r>
      <w:r>
        <w:tab/>
        <w:t>Директива 2007/46/ЕО на Европейския парламент и на Съвета от 5 септември 2007 г.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 (ОВ L 263, 9.10.2007 г., стр. 1).</w:t>
      </w:r>
    </w:p>
  </w:footnote>
  <w:footnote w:id="9">
    <w:p>
      <w:pPr>
        <w:pStyle w:val="FootnoteText"/>
        <w:ind w:left="142" w:hanging="142"/>
      </w:pPr>
      <w:r>
        <w:rPr>
          <w:rStyle w:val="FootnoteReference"/>
        </w:rPr>
        <w:footnoteRef/>
      </w:r>
      <w:r>
        <w:tab/>
        <w:t>Решение (ЕС) 2020/287 на Съвета от 27 февруари 2020 г. относно позицията, която трябва да се заеме от името на Европейския съюз в рамките на съответните комитети на Икономическата комисия за Европа на Организацията на обединените нации по отношение на предложенията за промени в правила № 10, 26, 28, 46, 48, 51, 55, 58, 59, 62, 79, 90, 106, 107, 110, 117, 121, 122, 128, 144, 148, 149, 150, 151 и 152 на ООН, по отношение на предложенията за промени в глобални технически правила № 3, 6 и 16, по отношение на предложението за изменения на Консолидирана резолюция R.E.5 и по отношение на предложенията за разрешения за изготвяне на изменение на ГТП № 6 и за изготвяне на ново ГТП относно определянето на мощността на електрическите превозни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Formatting/>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5 09:01: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319A27-1FE7-462B-8198-06ADDB25A481"/>
    <w:docVar w:name="LW_COVERPAGE_TYPE" w:val="1"/>
    <w:docVar w:name="LW_CROSSREFERENCE" w:val="&lt;UNUSED&gt;"/>
    <w:docVar w:name="LW_DocType" w:val="COM"/>
    <w:docVar w:name="LW_EMISSION" w:val="20.5.2020"/>
    <w:docVar w:name="LW_EMISSION_ISODATE" w:val="2020-05-20"/>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92"/>
    <w:docVar w:name="LW_REF.II.NEW.CP_YEAR" w:val="2020"/>
    <w:docVar w:name="LW_REF.INST.NEW" w:val="COM"/>
    <w:docVar w:name="LW_REF.INST.NEW_ADOPTED" w:val="final"/>
    <w:docVar w:name="LW_REF.INST.NEW_TEXT" w:val="(2020) 2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74?\u1077?\u1090?\u1086?\u1074?\u1085?\u1080?\u1103? \u1092?\u1086?\u1088?\u1091?\u1084? \u1079?\u1072? \u1093?\u1072?\u1088?\u1084?\u1086?\u1085?\u1080?\u1079?\u1072?\u1094?\u1080?\u1103? \u1085?\u1072? \u1087?\u1088?\u1072?\u1074?\u1080?\u1083?\u1072?\u1090?\u1072? \u1079?\u1072? \u1087?\u1088?\u1077?\u1074?\u1086?\u1079?\u1085?\u1080?\u1090?\u1077? \u1089?\u1088?\u1077?\u1076?\u1089?\u1090?\u1074?\u1072? \u1082?\u1098?\u1084? \u1048?\u1082?\u1086?\u1085?\u1086?\u1084?\u1080?\u1095?\u1077?\u1089?\u1082?\u1072?\u1090?\u1072? \u1082?\u1086?\u1084?\u1080?\u1089?\u1080?\u1103? \u1079?\u1072? \u1045?\u1074?\u1088?\u1086?\u1087?\u1072? \u1085?\u1072? \u1054?\u1088?\u1075?\u1072?\u1085?\u1080?\u1079?\u1072?\u1094?\u1080?\u1103?\u1090?\u1072? \u1085?\u1072? \u1086?\u1073?\u1077?\u1076?\u1080?\u1085?\u1077?\u1085?\u1080?\u1090?\u1077? \u1085?\u1072?\u1094?\u1080?\u1080? \u1087?\u1086? \u1086?\u1090?\u1085?\u1086?\u1096?\u1077?\u1085?\u1080?\u1077? \u1085?\u1072? \u1087?\u1088?\u1077?\u1076?\u1083?\u1086?\u1078?\u1077?\u1085?\u1080?\u1103?\u1090?\u1072? \u1079?\u1072? \u1087?\u1088?\u1086?\u1084?\u1077?\u1085?\u1080? \u1074? \u1087?\u1088?\u1072?\u1074?\u1080?\u1083?\u1072? \u8470? 13, 14, 16, 22, 30, 41, 78, 79, 83, 94, 95, 101, 108, 109, 117, 129, 137, 138, 140 \u1080? 152 \u1085?\u1072? \u1054?\u1054?\u1053?, \u1087?\u1086? \u1086?\u1090?\u1085?\u1086?\u1096?\u1077?\u1085?\u1080?\u1077? \u1085?\u1072? \u1087?\u1088?\u1077?\u1076?\u1083?\u1086?\u1078?\u1077?\u1085?\u1080?\u1103?\u1090?\u1072? \u1079?\u1072? \u1087?\u1088?\u1086?\u1084?\u1077?\u1085?\u1080? \u1074? \u1075?\u1083?\u1086?\u1073?\u1072?\u1083?\u1085?\u1080? \u1090?\u1077?\u1093?\u1085?\u1080?\u1095?\u1077?\u1089?\u1082?\u1080? \u1087?\u1088?\u1072?\u1074?\u1080?\u1083?\u1072? \u8470? 3, 6, 7, 16 \u1080? 19, \u1087?\u1086? \u1086?\u1090?\u1085?\u1086?\u1096?\u1077?\u1085?\u1080?\u1077? \u1085?\u1072? \u1087?\u1088?\u1077?\u1076?\u1083?\u1086?\u1078?\u1077?\u1085?\u1080?\u1077?\u1090?\u1086? \u1079?\u1072? \u1080?\u1079?\u1084?\u1077?\u1085?\u1077?\u1085?\u1080?\u1103? \u1085?\u1072? \u1050?\u1086?\u1085?\u1089?\u1086?\u1083?\u1080?\u1076?\u1080?\u1088?\u1072?\u1085?\u1072? \u1088?\u1077?\u1079?\u1086?\u1083?\u1102?\u1094?\u1080?\u1103? R.E.3 \u1080? \u1087?\u1086? \u1086?\u1090?\u1085?\u1086?\u1096?\u1077?\u1085?\u1080?\u1077? \u1085?\u1072? \u1087?\u1088?\u1077?\u1076?\u1083?\u1086?\u1078?\u1077?\u1085?\u1080?\u1103?\u1090?\u1072? \u1079?\u1072? \u1087?\u1077?\u1090? \u1085?\u1086?\u1074?\u1080? \u1087?\u1088?\u1072?\u1074?\u1080?\u1083?\u1072? \u1085?\u1072? \u1054?\u1054?\u1053? \u1074?\u1098?\u1074? \u1074?\u1088?\u1098?\u1079?\u1082?\u1072? \u1089? \u1073?\u1077?\u1079?\u1086?\u1087?\u1072?\u1089?\u1085?\u1086?\u1089?\u1090?\u1090?\u1072?, \u1077?\u1084?\u1080?\u1089?\u1080?\u1080?\u1090?\u1077? \u1080? \u1072?\u1074?\u1090?\u1086?\u1084?\u1072?\u1090?\u1080?\u1079?\u1072?\u1094?\u1080?\u1103?\u1090?\u1072? \u1074? \u1086?\u1073?\u1083?\u1072?\u1089?\u1090?\u1090?\u1072? \u1085?\u1072? \u1084?\u1086?\u1090?\u1086?\u1088?\u1085?\u1080?\u1090?\u1077? \u1087?\u1088?\u1077?\u1074?\u1086?\u1079?\u1085?\u1080? \u1089?\u1088?\u1077?\u1076?\u1089?\u1090?\u1074?\u1072?_x000b_"/>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5417">
      <w:bodyDiv w:val="1"/>
      <w:marLeft w:val="0"/>
      <w:marRight w:val="0"/>
      <w:marTop w:val="0"/>
      <w:marBottom w:val="0"/>
      <w:divBdr>
        <w:top w:val="none" w:sz="0" w:space="0" w:color="auto"/>
        <w:left w:val="none" w:sz="0" w:space="0" w:color="auto"/>
        <w:bottom w:val="none" w:sz="0" w:space="0" w:color="auto"/>
        <w:right w:val="none" w:sz="0" w:space="0" w:color="auto"/>
      </w:divBdr>
    </w:div>
    <w:div w:id="292757757">
      <w:bodyDiv w:val="1"/>
      <w:marLeft w:val="0"/>
      <w:marRight w:val="0"/>
      <w:marTop w:val="0"/>
      <w:marBottom w:val="0"/>
      <w:divBdr>
        <w:top w:val="none" w:sz="0" w:space="0" w:color="auto"/>
        <w:left w:val="none" w:sz="0" w:space="0" w:color="auto"/>
        <w:bottom w:val="none" w:sz="0" w:space="0" w:color="auto"/>
        <w:right w:val="none" w:sz="0" w:space="0" w:color="auto"/>
      </w:divBdr>
    </w:div>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 w:id="20280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16BD-F874-4507-B43C-F1D6DF2B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3514</Words>
  <Characters>19086</Characters>
  <Application>Microsoft Office Word</Application>
  <DocSecurity>0</DocSecurity>
  <Lines>353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2019-09-23T08:48:00Z</cp:lastPrinted>
  <dcterms:created xsi:type="dcterms:W3CDTF">2020-05-19T21:08:00Z</dcterms:created>
  <dcterms:modified xsi:type="dcterms:W3CDTF">2020-05-25T07:01:00Z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