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4CBF0D85-B84F-4996-9DF5-C97D849EF4F8" style="width:450.75pt;height:450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Justificação e objetivos da proposta</w:t>
      </w:r>
    </w:p>
    <w:p>
      <w:pPr>
        <w:rPr>
          <w:noProof/>
        </w:rPr>
      </w:pPr>
      <w:r>
        <w:rPr>
          <w:noProof/>
        </w:rPr>
        <w:t>A fim de assegurar a necessária segurança jurídica e homogeneidade do mercado interno, o Comité Misto do EEE deve incorporar toda a legislação pertinente da UE no Acordo EEE o mais rapidamente possível após a sua adoção e permitir igualmente a participação dos Estados da EFTA membros do EEE em ações ou programas da UE relevantes para efeitos do EEE.</w:t>
      </w:r>
    </w:p>
    <w:p>
      <w:pPr>
        <w:rPr>
          <w:noProof/>
        </w:rPr>
      </w:pPr>
      <w:r>
        <w:rPr>
          <w:noProof/>
        </w:rPr>
        <w:t>O projeto de decisão do Comité Misto do EEE (anexo à proposta de decisão do Conselho) destina-se a alterar o Protocolo n.º 31 do Acordo EEE relativo à cooperação em domínios específicos não abrangidos pelas quatro liberdades. Tal é necessário para permitir que os Estados da EFTA membros do EEE participem em programas e ações da União financiados a partir das rubricas orçamentais do orçamento geral da União Europeia. No caso em apreço, o objetivo da presente alteração é permitir aos Estados da EFTA membros do EEE (Noruega, Islândia e Listenstaine) participar nas ações da União relacionadas com a rubrica orçamental 02 03 01 «Mercado interno» e a rubrica orçamental 02 03 04 «Instrumentos de governação do mercado interno», inscritas no orçamento geral da União Europeia para o exercício de 2020.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as disposições existentes da mesma política setorial</w:t>
      </w:r>
    </w:p>
    <w:p>
      <w:pPr>
        <w:rPr>
          <w:noProof/>
        </w:rPr>
      </w:pPr>
      <w:r>
        <w:rPr>
          <w:noProof/>
        </w:rPr>
        <w:t>O projeto de decisão do Comité Misto em anexo é plenamente coerente com o objetivo do Acordo EEE de promover um reforço permanente e equilibrado das relações comerciais e económicas entre as Partes Contratantes, em igualdade de condições de concorrência e no respeito por normas idênticas, com vista a criar um Espaço Económico Europeu homogéneo.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as outras políticas da União</w:t>
      </w:r>
    </w:p>
    <w:p>
      <w:pPr>
        <w:rPr>
          <w:noProof/>
        </w:rPr>
      </w:pPr>
      <w:r>
        <w:rPr>
          <w:noProof/>
        </w:rPr>
        <w:t>A decisão do Comité Misto é igualmente coerente com outras políticas da União, especialmente no respeitante ao objetivo de proteger a homogeneidade do mercado interno da UE.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Base jurídica</w:t>
      </w:r>
    </w:p>
    <w:p>
      <w:pPr>
        <w:rPr>
          <w:noProof/>
        </w:rPr>
      </w:pPr>
      <w:r>
        <w:rPr>
          <w:noProof/>
        </w:rPr>
        <w:t>A proposta tem por base o artigo 114.º, em conjugação com o artigo 218.º, n.º 9, do TFUE. O artigo 1.°, n.º 3, do Regulamento (CE) n.º 2894/94 do Conselho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relativo a certas regras de aplicação do Acordo sobre o Espaço Económico Europeu, prevê que o Conselho determina, sob proposta da Comissão, a posição a adotar em nome da União em relação a este tipo de decisões.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Subsidiariedade (em caso de competência não exclusiva) </w:t>
      </w:r>
    </w:p>
    <w:p>
      <w:pPr>
        <w:rPr>
          <w:rFonts w:cs="EUAlbertina"/>
          <w:noProof/>
          <w:color w:val="000000"/>
        </w:rPr>
      </w:pPr>
      <w:r>
        <w:rPr>
          <w:noProof/>
        </w:rPr>
        <w:t>A proposta respeita o princípio da subsidiariedade pelo motivo a seguir indicado.</w:t>
      </w:r>
    </w:p>
    <w:p>
      <w:pPr>
        <w:rPr>
          <w:rFonts w:cs="EUAlbertina"/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O objetivo da presente proposta, que consiste em garantir a homogeneidade do mercado interno, não pode ser suficientemente alcançado pelos Estados-Membros, podendo, por conseguinte, devido aos seus efeitos, ser mais bem realizado a nível da União.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Proporcionalidade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szCs w:val="24"/>
        </w:rPr>
        <w:t>Em conformidade com o princípio de proporcionalidade, a proposta não vai além do necessário para atingir o seu objetivo, ou seja, garantir a homogeneidade do mercado interno.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Escolha do instrumento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>Em conformidade com o artigo 98.º do Acordo EEE, o instrumento escolhido é a decisão do Comité Misto do EEE. O Comité Misto do EEE assegura a aplicação e funcionamento efetivos do Acordo EEE. Para o efeito, o Comité adota decisões nos casos previstos no Acordo.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iCs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Os Estados da EFTA membros do EEE contribuirão financeiramente para as rubricas orçamentais 02 03 01 «Mercado interno» e 02 03 04 «Instrumentos de governação do mercado interno». O montante exato será determinado em conformidade com as disposições do Acordo EEE, logo que o presente projeto de decisão do Conselho seja adotado.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spacing w:before="0" w:after="240"/>
        <w:rPr>
          <w:noProof/>
        </w:rPr>
      </w:pPr>
      <w:r>
        <w:rPr>
          <w:noProof/>
        </w:rPr>
        <w:t>Em conformidade com a política orçamental da UE, a participação numa atividade da UE só pode ter lugar após o pagamento da contribuição financeira correspondente. No entanto, em conformidade com o Protocolo n.º 32 do Acordo EEE, a contribuição financeira anual dos Estados da EFTA membros do EEE é efetuada todos os anos até 31 de agosto, após o pedido de mobilização de fundos da UE efetuado pela Comissão Europeia e enviado aos Estados da EFTA membros do EEE até 15 de agosto.</w:t>
      </w:r>
    </w:p>
    <w:p>
      <w:pPr>
        <w:spacing w:before="0" w:after="240"/>
        <w:rPr>
          <w:noProof/>
        </w:rPr>
      </w:pPr>
      <w:r>
        <w:rPr>
          <w:noProof/>
        </w:rPr>
        <w:t>Por conseguinte, a fim de cobrir o período decorrente entre janeiro e agosto, o projeto de decisão do Comité Misto é aplicável com efeitos retroativos desde janeiro. Desta forma, a continuidade da cooperação é garantida ao longo de todo o ano civil, tal como previsto no Acordo EEE.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retroatividade não prejudica os direitos e deveres das pessoas em causa e respeita o princípio da confiança legítima.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2020/0171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 xml:space="preserve">relativa à posição a adotar, em nome da União Europeia, no âmbito do Comité Misto do EEE, sobre uma alteração ao Protocolo n.º 31 do Acordo EEE relativo à cooperação em domínios específicos não abrangidos pelas quatro liberdades </w:t>
      </w:r>
      <w:r>
        <w:rPr>
          <w:noProof/>
        </w:rPr>
        <w:br/>
        <w:t xml:space="preserve"> </w:t>
      </w:r>
      <w:r>
        <w:rPr>
          <w:noProof/>
        </w:rPr>
        <w:br/>
        <w:t>(Rubrica orçamental 02 03 01 – Mercado interno e rubrica orçamental 02 03 04 – Instrumentos de governação do mercado interno)</w:t>
      </w:r>
    </w:p>
    <w:p>
      <w:pPr>
        <w:pStyle w:val="IntrtEEE"/>
        <w:rPr>
          <w:noProof/>
        </w:rPr>
      </w:pPr>
      <w:r>
        <w:rPr>
          <w:noProof/>
        </w:rPr>
        <w:t>(Texto relevante para efeitos do EEE)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114.º, em conjugação com o artigo 218.º, n.º 9,</w:t>
      </w:r>
    </w:p>
    <w:p>
      <w:pPr>
        <w:rPr>
          <w:noProof/>
        </w:rPr>
      </w:pPr>
      <w:r>
        <w:rPr>
          <w:noProof/>
        </w:rPr>
        <w:t>Tendo em conta o Regulamento (CE) n.º 2894/94 do Conselho, de 28 de novembro de 1994, relativo a certas regras de aplicação do Acordo sobre o Espaço Económico Europeu</w:t>
      </w:r>
      <w:r>
        <w:rPr>
          <w:rStyle w:val="FootnoteReference"/>
          <w:noProof/>
        </w:rPr>
        <w:footnoteReference w:id="2"/>
      </w:r>
      <w:r>
        <w:rPr>
          <w:noProof/>
        </w:rPr>
        <w:t>, nomeadamente o artigo 1.°, n.º 3,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O Acordo sobre o Espaço Económico Europeu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(«Acordo EEE») entrou em vigor em 1 de janeiro de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Em conformidade com o artigo 98.º do Acordo EEE, o Comité Misto do EEE pode decidir alterar, nomeadamente, o Protocolo n.º 31 do Acordo EEE («Protocolo n.º 31»).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O Protocolo n.º 31 do Acordo EEE contém disposições relativas à cooperação em domínios específicos não abrangidos pelas quatro liberdades.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É conveniente alargar a cooperação das Partes Contratantes no Acordo EEE no que respeita às ações da União relativas ao funcionamento e desenvolvimento do mercado interno dos produtos e serviços financiadas pelo orçamento geral da União Europeia.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Por conseguinte, o Protocolo n.º  31 do Acordo EEE deve, ser alterado, a fim de permitir que esta cooperação alargada tenha lugar a partir de 1 de janeiro de 2020.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posição da União no âmbito do Comité Misto do EEE deve basear-se no projeto de decisão em anexo,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A posição a adotar, em nome da União, no âmbito do Comité Misto do EEE, sobre a alteração proposta ao Protocolo n.º 31 do Acordo EEE relativo à cooperação em domínios específicos não abrangidos pelas quatro liberdades, baseia-se no projeto de decisão do Comité Misto do EEE que acompanha a presente decisão.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keepLines/>
        <w:rPr>
          <w:noProof/>
        </w:rPr>
      </w:pPr>
      <w:r>
        <w:rPr>
          <w:noProof/>
        </w:rPr>
        <w:t>A presente decisão entra em vigor no dia da sua adoção.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L 305 de 30.11.1994, p. 6.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 305 de 30.11.1994, p. 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JO L 1 de 3.1.1994, p.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6FE0D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65E2A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7562E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0B4EC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B00BD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1F46C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A2CD5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F82F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2 13:08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CBF0D85-B84F-4996-9DF5-C97D849EF4F8"/>
    <w:docVar w:name="LW_COVERPAGE_TYPE" w:val="1"/>
    <w:docVar w:name="LW_CROSSREFERENCE" w:val="&lt;UNUSED&gt;"/>
    <w:docVar w:name="LW_DocType" w:val="COM"/>
    <w:docVar w:name="LW_EMISSION" w:val="13.8.2020"/>
    <w:docVar w:name="LW_EMISSION_ISODATE" w:val="2020-08-13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xto relevante para efeitos do EEE)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71"/>
    <w:docVar w:name="LW_REF.II.NEW.CP_YEAR" w:val="2020"/>
    <w:docVar w:name="LW_REF.INST.NEW" w:val="COM"/>
    <w:docVar w:name="LW_REF.INST.NEW_ADOPTED" w:val="final"/>
    <w:docVar w:name="LW_REF.INST.NEW_TEXT" w:val="(2020) 36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posição a adotar, em nome da União Europeia, no âmbito do Comité Misto do EEE, sobre uma alteração ao Protocolo n.º 31 do Acordo EEE relativo à cooperação em domínios específicos não abrangidos pelas quatro liberdades _x000b_ _x000b_(Rubrica orçamental 02 03 01 \u8211? Mercado interno e rubrica orçamental 02 03 04 \u8211? Instrumentos de governação do mercado interno)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</Pages>
  <Words>1120</Words>
  <Characters>5727</Characters>
  <Application>Microsoft Office Word</Application>
  <DocSecurity>0</DocSecurity>
  <Lines>114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2020-08-11T07:40:00Z</dcterms:created>
  <dcterms:modified xsi:type="dcterms:W3CDTF">2020-08-12T11:08:00Z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