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2A" w:rsidRPr="00B40C70" w:rsidRDefault="00CB7C5E" w:rsidP="00B40C70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23D7866-8E0E-467C-827F-8FAF27F6AC1C" style="width:450.55pt;height:451.95pt">
            <v:imagedata r:id="rId7" o:title=""/>
          </v:shape>
        </w:pict>
      </w:r>
    </w:p>
    <w:p w:rsidR="00E25C2A" w:rsidRPr="00B40C70" w:rsidRDefault="00E25C2A" w:rsidP="00E25C2A">
      <w:pPr>
        <w:sectPr w:rsidR="00E25C2A" w:rsidRPr="00B40C70" w:rsidSect="00556EF4">
          <w:footerReference w:type="default" r:id="rId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25C2A" w:rsidRPr="00B40C70" w:rsidRDefault="00E25C2A" w:rsidP="00E25C2A">
      <w:pPr>
        <w:pStyle w:val="Annexetitre"/>
      </w:pPr>
      <w:r w:rsidRPr="00B40C70">
        <w:lastRenderedPageBreak/>
        <w:t xml:space="preserve">LIITE </w:t>
      </w:r>
    </w:p>
    <w:p w:rsidR="00E25C2A" w:rsidRPr="00B40C70" w:rsidRDefault="00E25C2A" w:rsidP="00E25C2A">
      <w:pPr>
        <w:spacing w:before="360" w:after="0"/>
        <w:jc w:val="center"/>
        <w:rPr>
          <w:b/>
          <w:szCs w:val="24"/>
        </w:rPr>
      </w:pPr>
      <w:r w:rsidRPr="00B40C70">
        <w:rPr>
          <w:b/>
          <w:szCs w:val="24"/>
        </w:rPr>
        <w:t>ETA:N SEKAKOMITEAN PÄÄTÖS</w:t>
      </w:r>
    </w:p>
    <w:p w:rsidR="00E25C2A" w:rsidRPr="00B40C70" w:rsidRDefault="00E25C2A" w:rsidP="00E25C2A">
      <w:pPr>
        <w:spacing w:after="0"/>
        <w:jc w:val="center"/>
        <w:rPr>
          <w:b/>
          <w:color w:val="0000FF"/>
          <w:szCs w:val="24"/>
        </w:rPr>
      </w:pPr>
      <w:r w:rsidRPr="00B40C70">
        <w:rPr>
          <w:b/>
          <w:szCs w:val="24"/>
        </w:rPr>
        <w:t xml:space="preserve">N:o </w:t>
      </w:r>
      <w:r w:rsidRPr="00B40C70">
        <w:rPr>
          <w:b/>
          <w:color w:val="0000FF"/>
          <w:szCs w:val="24"/>
        </w:rPr>
        <w:t>[…]</w:t>
      </w:r>
      <w:r w:rsidRPr="00B40C70">
        <w:rPr>
          <w:b/>
          <w:szCs w:val="24"/>
        </w:rPr>
        <w:t>,</w:t>
      </w:r>
    </w:p>
    <w:p w:rsidR="00E25C2A" w:rsidRPr="00B40C70" w:rsidRDefault="00E25C2A" w:rsidP="00E25C2A">
      <w:pPr>
        <w:spacing w:before="360" w:after="0"/>
        <w:jc w:val="center"/>
        <w:rPr>
          <w:b/>
          <w:color w:val="0000FF"/>
          <w:szCs w:val="24"/>
        </w:rPr>
      </w:pPr>
      <w:r w:rsidRPr="00B40C70">
        <w:rPr>
          <w:b/>
          <w:color w:val="000000" w:themeColor="text1"/>
          <w:szCs w:val="24"/>
        </w:rPr>
        <w:t xml:space="preserve">annettu </w:t>
      </w:r>
      <w:r w:rsidRPr="00B40C70">
        <w:rPr>
          <w:b/>
          <w:color w:val="0000FF"/>
          <w:szCs w:val="24"/>
        </w:rPr>
        <w:t>[…]</w:t>
      </w:r>
      <w:r w:rsidRPr="00B40C70">
        <w:rPr>
          <w:b/>
          <w:szCs w:val="24"/>
        </w:rPr>
        <w:t>,</w:t>
      </w:r>
    </w:p>
    <w:p w:rsidR="00E25C2A" w:rsidRPr="00B40C70" w:rsidRDefault="00E25C2A" w:rsidP="00E25C2A">
      <w:pPr>
        <w:spacing w:before="360" w:after="360"/>
        <w:jc w:val="center"/>
        <w:rPr>
          <w:rFonts w:ascii="Times New Roman Bold" w:hAnsi="Times New Roman Bold"/>
          <w:b/>
          <w:color w:val="000000" w:themeColor="text1"/>
          <w:szCs w:val="24"/>
        </w:rPr>
      </w:pPr>
      <w:r w:rsidRPr="00B40C70">
        <w:rPr>
          <w:b/>
        </w:rPr>
        <w:t>yhteistyöstä muilla kuin neljän vapauden alaan kuuluvilla erityisalueilla tehdyn ETA-sopimuksen pöytäkirjan 31 muuttamisesta</w:t>
      </w:r>
    </w:p>
    <w:p w:rsidR="00E25C2A" w:rsidRPr="00B40C70" w:rsidRDefault="00E25C2A" w:rsidP="00E25C2A">
      <w:pPr>
        <w:spacing w:before="600"/>
        <w:rPr>
          <w:color w:val="000000" w:themeColor="text1"/>
          <w:szCs w:val="24"/>
        </w:rPr>
      </w:pPr>
      <w:r w:rsidRPr="00B40C70">
        <w:rPr>
          <w:color w:val="000000" w:themeColor="text1"/>
          <w:szCs w:val="24"/>
        </w:rPr>
        <w:t>ETA:N SEKAKOMITEA, joka</w:t>
      </w:r>
    </w:p>
    <w:p w:rsidR="00E25C2A" w:rsidRPr="00B40C70" w:rsidRDefault="00E25C2A" w:rsidP="00E25C2A">
      <w:pPr>
        <w:rPr>
          <w:color w:val="000000" w:themeColor="text1"/>
          <w:szCs w:val="24"/>
        </w:rPr>
      </w:pPr>
      <w:r w:rsidRPr="00B40C70">
        <w:rPr>
          <w:color w:val="000000" w:themeColor="text1"/>
          <w:szCs w:val="24"/>
        </w:rPr>
        <w:t>ottaa huomioon Euroopan talousalueesta tehdyn sopimuksen, jäljempänä ’ETA-sopimus’, ja erityisesti sen 98 artiklan,</w:t>
      </w:r>
    </w:p>
    <w:p w:rsidR="00E25C2A" w:rsidRPr="00B40C70" w:rsidRDefault="00E25C2A" w:rsidP="00E25C2A">
      <w:pPr>
        <w:rPr>
          <w:color w:val="000000" w:themeColor="text1"/>
          <w:szCs w:val="24"/>
        </w:rPr>
      </w:pPr>
      <w:r w:rsidRPr="00B40C70">
        <w:rPr>
          <w:color w:val="000000" w:themeColor="text1"/>
          <w:szCs w:val="24"/>
        </w:rPr>
        <w:t>sekä katsoo seuraavaa:</w:t>
      </w:r>
    </w:p>
    <w:p w:rsidR="00E25C2A" w:rsidRPr="00B40C70" w:rsidRDefault="00E25C2A" w:rsidP="009B2C92">
      <w:pPr>
        <w:pStyle w:val="Considrant"/>
        <w:numPr>
          <w:ilvl w:val="0"/>
          <w:numId w:val="1"/>
        </w:numPr>
      </w:pPr>
      <w:r w:rsidRPr="00B40C70">
        <w:t>On aiheellista jatkaa ETA-sopimuksen sopimuspuolten yhteistyötä, jota ne tekevät unionin yleisestä talousarviosta rahoitettavissa unionin toimissa, jotka koskevat tavaroiden ja palvelujen sisämarkkinoiden toimintaa ja kehittämistä sekä sisämarkkinoiden hallintovälineitä.</w:t>
      </w:r>
    </w:p>
    <w:p w:rsidR="00E25C2A" w:rsidRPr="00B40C70" w:rsidRDefault="00E25C2A" w:rsidP="009B2C92">
      <w:pPr>
        <w:pStyle w:val="Considrant"/>
        <w:numPr>
          <w:ilvl w:val="0"/>
          <w:numId w:val="1"/>
        </w:numPr>
      </w:pPr>
      <w:r w:rsidRPr="00B40C70">
        <w:t>Sen vuoksi ETA-sopimuksen pöytäkirjaa 31 olisi muutettava, jotta tätä laajennettua yhteistyötä voitaisiin tehdä 1 päivästä tammikuuta 2020,</w:t>
      </w:r>
    </w:p>
    <w:p w:rsidR="00E25C2A" w:rsidRPr="00B40C70" w:rsidRDefault="00E25C2A" w:rsidP="00E25C2A">
      <w:pPr>
        <w:keepNext/>
        <w:tabs>
          <w:tab w:val="left" w:pos="709"/>
        </w:tabs>
        <w:rPr>
          <w:color w:val="000000" w:themeColor="text1"/>
          <w:szCs w:val="24"/>
        </w:rPr>
      </w:pPr>
      <w:r w:rsidRPr="00B40C70">
        <w:rPr>
          <w:color w:val="000000" w:themeColor="text1"/>
          <w:szCs w:val="24"/>
        </w:rPr>
        <w:t>ON HYVÄKSYNYT TÄMÄN PÄÄTÖKSEN:</w:t>
      </w:r>
    </w:p>
    <w:p w:rsidR="00E25C2A" w:rsidRPr="00B40C70" w:rsidRDefault="00E25C2A" w:rsidP="00BA724F">
      <w:pPr>
        <w:pStyle w:val="Titrearticle"/>
      </w:pPr>
      <w:r w:rsidRPr="00B40C70">
        <w:t>1 artikla</w:t>
      </w:r>
    </w:p>
    <w:p w:rsidR="00E25C2A" w:rsidRPr="00B40C70" w:rsidRDefault="00E25C2A" w:rsidP="00E25C2A">
      <w:pPr>
        <w:rPr>
          <w:color w:val="000000" w:themeColor="text1"/>
          <w:szCs w:val="24"/>
        </w:rPr>
      </w:pPr>
      <w:r w:rsidRPr="00B40C70">
        <w:rPr>
          <w:color w:val="000000" w:themeColor="text1"/>
          <w:szCs w:val="24"/>
        </w:rPr>
        <w:t>Korvataan ETA-sopimuksen pöytäkirjassa 31 olevan 7 artiklan 12 ja 14 kohdassa ilmaisu ”ja 2019” ilmaisulla ”, 2019 ja 2020”.</w:t>
      </w:r>
    </w:p>
    <w:p w:rsidR="00E25C2A" w:rsidRPr="00B40C70" w:rsidRDefault="00E25C2A" w:rsidP="00BA724F">
      <w:pPr>
        <w:pStyle w:val="Titrearticle"/>
      </w:pPr>
      <w:r w:rsidRPr="00B40C70">
        <w:t>2 artikla</w:t>
      </w:r>
    </w:p>
    <w:p w:rsidR="00E25C2A" w:rsidRPr="00B40C70" w:rsidRDefault="00E25C2A" w:rsidP="00E25C2A">
      <w:pPr>
        <w:tabs>
          <w:tab w:val="left" w:pos="709"/>
        </w:tabs>
        <w:rPr>
          <w:color w:val="000000" w:themeColor="text1"/>
          <w:szCs w:val="24"/>
        </w:rPr>
      </w:pPr>
      <w:r w:rsidRPr="00B40C70">
        <w:rPr>
          <w:color w:val="000000" w:themeColor="text1"/>
          <w:szCs w:val="24"/>
        </w:rPr>
        <w:t>Tämä päätös tulee voimaan sitä päivää seuraavana päivänä, jona viimeinen ETA-sopimuksen 103 artiklan 1 kohdan mukainen ilmoitus on tehty</w:t>
      </w:r>
      <w:r w:rsidRPr="00B40C70">
        <w:rPr>
          <w:b/>
          <w:noProof/>
          <w:color w:val="000000" w:themeColor="text1"/>
          <w:szCs w:val="24"/>
          <w:vertAlign w:val="superscript"/>
        </w:rPr>
        <w:footnoteReference w:customMarkFollows="1" w:id="1"/>
        <w:sym w:font="Symbol" w:char="F02A"/>
      </w:r>
      <w:r w:rsidRPr="00B40C70">
        <w:rPr>
          <w:color w:val="000000" w:themeColor="text1"/>
          <w:szCs w:val="24"/>
        </w:rPr>
        <w:t>.</w:t>
      </w:r>
    </w:p>
    <w:p w:rsidR="00E25C2A" w:rsidRPr="00B40C70" w:rsidRDefault="00E25C2A" w:rsidP="00E25C2A">
      <w:pPr>
        <w:tabs>
          <w:tab w:val="left" w:pos="709"/>
        </w:tabs>
        <w:rPr>
          <w:color w:val="000000" w:themeColor="text1"/>
          <w:szCs w:val="24"/>
        </w:rPr>
      </w:pPr>
      <w:r w:rsidRPr="00B40C70">
        <w:rPr>
          <w:color w:val="000000" w:themeColor="text1"/>
          <w:szCs w:val="24"/>
        </w:rPr>
        <w:t>Sitä sovelletaan 1 päivästä tammikuuta 2020.</w:t>
      </w:r>
    </w:p>
    <w:p w:rsidR="00E25C2A" w:rsidRPr="00B40C70" w:rsidRDefault="00E25C2A" w:rsidP="00BA724F">
      <w:pPr>
        <w:pStyle w:val="Titrearticle"/>
      </w:pPr>
      <w:r w:rsidRPr="00B40C70">
        <w:t>3 artikla</w:t>
      </w:r>
    </w:p>
    <w:p w:rsidR="00E25C2A" w:rsidRPr="00B40C70" w:rsidRDefault="00E25C2A" w:rsidP="00E25C2A">
      <w:pPr>
        <w:pStyle w:val="Articletext"/>
      </w:pPr>
      <w:r w:rsidRPr="00B40C70">
        <w:t xml:space="preserve">Tämä päätös julkaistaan </w:t>
      </w:r>
      <w:r w:rsidRPr="00B40C70">
        <w:rPr>
          <w:i/>
          <w:iCs/>
        </w:rPr>
        <w:t>Euroopan unionin virallisen lehden</w:t>
      </w:r>
      <w:r w:rsidRPr="00B40C70">
        <w:t xml:space="preserve"> ETA-osastossa ja ETA-täydennysosassa.</w:t>
      </w:r>
    </w:p>
    <w:p w:rsidR="00BA724F" w:rsidRPr="00B40C70" w:rsidRDefault="00BA724F">
      <w:pPr>
        <w:spacing w:before="0" w:after="200" w:line="276" w:lineRule="auto"/>
        <w:jc w:val="left"/>
        <w:rPr>
          <w:szCs w:val="24"/>
        </w:rPr>
      </w:pPr>
      <w:r w:rsidRPr="00B40C70">
        <w:br w:type="page"/>
      </w:r>
    </w:p>
    <w:p w:rsidR="00E25C2A" w:rsidRPr="00B40C70" w:rsidRDefault="00BA724F" w:rsidP="00E25C2A">
      <w:pPr>
        <w:rPr>
          <w:szCs w:val="24"/>
        </w:rPr>
      </w:pPr>
      <w:r w:rsidRPr="00B40C70">
        <w:lastRenderedPageBreak/>
        <w:t>Tehty Brysselissä</w:t>
      </w:r>
    </w:p>
    <w:p w:rsidR="00E25C2A" w:rsidRPr="00B40C70" w:rsidRDefault="00E25C2A" w:rsidP="00E25C2A">
      <w:pPr>
        <w:tabs>
          <w:tab w:val="left" w:pos="4253"/>
        </w:tabs>
        <w:spacing w:before="720" w:after="0"/>
        <w:rPr>
          <w:i/>
          <w:szCs w:val="24"/>
        </w:rPr>
      </w:pPr>
      <w:r w:rsidRPr="00B40C70">
        <w:tab/>
      </w:r>
      <w:r w:rsidRPr="00B40C70">
        <w:rPr>
          <w:i/>
          <w:szCs w:val="24"/>
        </w:rPr>
        <w:t>ETA:n sekakomitean puolesta</w:t>
      </w:r>
    </w:p>
    <w:p w:rsidR="00E25C2A" w:rsidRPr="00B40C70" w:rsidRDefault="00E25C2A" w:rsidP="00E25C2A">
      <w:pPr>
        <w:tabs>
          <w:tab w:val="left" w:pos="4253"/>
        </w:tabs>
        <w:spacing w:after="0"/>
        <w:rPr>
          <w:i/>
          <w:szCs w:val="24"/>
        </w:rPr>
      </w:pPr>
      <w:r w:rsidRPr="00B40C70">
        <w:tab/>
      </w:r>
      <w:r w:rsidRPr="00B40C70">
        <w:rPr>
          <w:i/>
          <w:szCs w:val="24"/>
        </w:rPr>
        <w:t>Puheenjohtaja</w:t>
      </w:r>
    </w:p>
    <w:p w:rsidR="00E25C2A" w:rsidRPr="00B40C70" w:rsidRDefault="00E25C2A" w:rsidP="00E25C2A">
      <w:pPr>
        <w:tabs>
          <w:tab w:val="left" w:pos="4253"/>
        </w:tabs>
        <w:spacing w:after="0"/>
        <w:rPr>
          <w:i/>
          <w:szCs w:val="24"/>
        </w:rPr>
      </w:pPr>
      <w:r w:rsidRPr="00B40C70">
        <w:tab/>
      </w:r>
    </w:p>
    <w:p w:rsidR="00E25C2A" w:rsidRPr="00B40C70" w:rsidRDefault="00E25C2A" w:rsidP="00E25C2A">
      <w:pPr>
        <w:pStyle w:val="ListParagraph"/>
        <w:ind w:left="0"/>
      </w:pPr>
    </w:p>
    <w:p w:rsidR="00E25C2A" w:rsidRPr="00B40C70" w:rsidRDefault="00E25C2A" w:rsidP="00E25C2A">
      <w:pPr>
        <w:pStyle w:val="ListParagraph"/>
        <w:ind w:left="0"/>
      </w:pPr>
    </w:p>
    <w:p w:rsidR="00E25C2A" w:rsidRPr="00B40C70" w:rsidRDefault="00E25C2A" w:rsidP="00E25C2A">
      <w:pPr>
        <w:pStyle w:val="ListParagraph"/>
        <w:tabs>
          <w:tab w:val="left" w:pos="4253"/>
        </w:tabs>
        <w:ind w:left="0"/>
        <w:rPr>
          <w:rFonts w:cs="Times New Roman"/>
          <w:i/>
          <w:szCs w:val="24"/>
        </w:rPr>
      </w:pPr>
      <w:r w:rsidRPr="00B40C70">
        <w:tab/>
      </w:r>
      <w:r w:rsidRPr="00B40C70">
        <w:rPr>
          <w:i/>
          <w:szCs w:val="24"/>
        </w:rPr>
        <w:t>ETA:n sekakomitean</w:t>
      </w:r>
      <w:r w:rsidR="00B40C70">
        <w:rPr>
          <w:i/>
          <w:szCs w:val="24"/>
        </w:rPr>
        <w:t xml:space="preserve"> </w:t>
      </w:r>
      <w:r w:rsidRPr="00B40C70">
        <w:rPr>
          <w:i/>
          <w:szCs w:val="24"/>
        </w:rPr>
        <w:t>sihteerit</w:t>
      </w:r>
    </w:p>
    <w:p w:rsidR="001C2816" w:rsidRPr="00B40C70" w:rsidRDefault="00E25C2A" w:rsidP="00D814F7">
      <w:pPr>
        <w:pStyle w:val="ListParagraph"/>
        <w:tabs>
          <w:tab w:val="left" w:pos="4253"/>
        </w:tabs>
        <w:ind w:left="0"/>
        <w:rPr>
          <w:rFonts w:cs="Times New Roman"/>
          <w:i/>
          <w:szCs w:val="24"/>
        </w:rPr>
      </w:pPr>
      <w:r w:rsidRPr="00B40C70">
        <w:tab/>
      </w:r>
    </w:p>
    <w:sectPr w:rsidR="001C2816" w:rsidRPr="00B40C70" w:rsidSect="00556EF4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2A" w:rsidRDefault="00E25C2A" w:rsidP="00E25C2A">
      <w:pPr>
        <w:spacing w:before="0" w:after="0"/>
      </w:pPr>
      <w:r>
        <w:separator/>
      </w:r>
    </w:p>
  </w:endnote>
  <w:endnote w:type="continuationSeparator" w:id="0">
    <w:p w:rsidR="00E25C2A" w:rsidRDefault="00E25C2A" w:rsidP="00E25C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70" w:rsidRPr="00556EF4" w:rsidRDefault="00556EF4" w:rsidP="00556EF4">
    <w:pPr>
      <w:pStyle w:val="Footer"/>
      <w:rPr>
        <w:rFonts w:ascii="Arial" w:hAnsi="Arial" w:cs="Arial"/>
        <w:b/>
        <w:sz w:val="48"/>
      </w:rPr>
    </w:pPr>
    <w:r w:rsidRPr="00556EF4">
      <w:rPr>
        <w:rFonts w:ascii="Arial" w:hAnsi="Arial" w:cs="Arial"/>
        <w:b/>
        <w:sz w:val="48"/>
      </w:rPr>
      <w:t>FI</w:t>
    </w:r>
    <w:r w:rsidRPr="00556EF4">
      <w:rPr>
        <w:rFonts w:ascii="Arial" w:hAnsi="Arial" w:cs="Arial"/>
        <w:b/>
        <w:sz w:val="48"/>
      </w:rPr>
      <w:tab/>
    </w:r>
    <w:r w:rsidRPr="00556EF4">
      <w:rPr>
        <w:rFonts w:ascii="Arial" w:hAnsi="Arial" w:cs="Arial"/>
        <w:b/>
        <w:sz w:val="48"/>
      </w:rPr>
      <w:tab/>
    </w:r>
    <w:r w:rsidRPr="00556EF4">
      <w:tab/>
    </w:r>
    <w:r w:rsidRPr="00556EF4">
      <w:rPr>
        <w:rFonts w:ascii="Arial" w:hAnsi="Arial" w:cs="Arial"/>
        <w:b/>
        <w:sz w:val="48"/>
      </w:rPr>
      <w:t>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4" w:rsidRPr="00556EF4" w:rsidRDefault="00556EF4" w:rsidP="00556EF4">
    <w:pPr>
      <w:pStyle w:val="Footer"/>
      <w:rPr>
        <w:rFonts w:ascii="Arial" w:hAnsi="Arial" w:cs="Arial"/>
        <w:b/>
        <w:sz w:val="48"/>
      </w:rPr>
    </w:pPr>
    <w:r w:rsidRPr="00556EF4">
      <w:rPr>
        <w:rFonts w:ascii="Arial" w:hAnsi="Arial" w:cs="Arial"/>
        <w:b/>
        <w:sz w:val="48"/>
      </w:rPr>
      <w:t>FI</w:t>
    </w:r>
    <w:r w:rsidRPr="00556EF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CB7C5E">
      <w:rPr>
        <w:noProof/>
      </w:rPr>
      <w:t>1</w:t>
    </w:r>
    <w:r>
      <w:fldChar w:fldCharType="end"/>
    </w:r>
    <w:r>
      <w:tab/>
    </w:r>
    <w:r w:rsidRPr="00556EF4">
      <w:tab/>
    </w:r>
    <w:r w:rsidRPr="00556EF4"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4" w:rsidRPr="00556EF4" w:rsidRDefault="00556EF4" w:rsidP="0055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2A" w:rsidRDefault="00E25C2A" w:rsidP="00E25C2A">
      <w:pPr>
        <w:spacing w:before="0" w:after="0"/>
      </w:pPr>
      <w:r>
        <w:separator/>
      </w:r>
    </w:p>
  </w:footnote>
  <w:footnote w:type="continuationSeparator" w:id="0">
    <w:p w:rsidR="00E25C2A" w:rsidRDefault="00E25C2A" w:rsidP="00E25C2A">
      <w:pPr>
        <w:spacing w:before="0" w:after="0"/>
      </w:pPr>
      <w:r>
        <w:continuationSeparator/>
      </w:r>
    </w:p>
  </w:footnote>
  <w:footnote w:id="1">
    <w:p w:rsidR="00E25C2A" w:rsidRPr="00E613ED" w:rsidRDefault="00E25C2A" w:rsidP="00E25C2A">
      <w:pPr>
        <w:pStyle w:val="FootnoteText"/>
      </w:pPr>
      <w:r>
        <w:rPr>
          <w:rStyle w:val="FootnoteReference"/>
        </w:rPr>
        <w:sym w:font="Symbol" w:char="F02A"/>
      </w:r>
      <w:r>
        <w:tab/>
        <w:t xml:space="preserve">[Valtiosäännön asettamista vaatimuksista ei ole ilmoitettu.]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0E8BD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AF85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DFE19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018CAE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AF41B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3AC3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3C60B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A7C3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R_RefLast" w:val="0"/>
    <w:docVar w:name="DQCDateTime" w:val="2020-08-10 11:55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23D7866-8E0E-467C-827F-8FAF27F6AC1C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ETA:n sekakomiteassa Euroopan unionin puolesta esitettävästä kannasta yhteistyöstä muilla kuin neljän vapauden alaan kuuluvilla erityisalueilla tehdyn ETA-sopimuksen pöytäkirjan 31 muuttamiseen _x000b_ _x000b_(Budjettikohta 02 03 01 \u8211? Sisämarkkinat ja budjettikohta 02 03 04 \u8211? Sisämarkkinoiden hallintovälineet)"/>
    <w:docVar w:name="LW_OBJETACTEPRINCIPAL.CP" w:val="ETA:n sekakomiteassa Euroopan unionin puolesta esitettävästä kannasta yhteistyöstä muilla kuin neljän vapauden alaan kuuluvilla erityisalueilla tehdyn ETA-sopimuksen pöytäkirjan 31 muuttamiseen _x000b_ _x000b_(Budjettikohta 02 03 01 \u8211? Sisämarkkinat ja budjettikohta 02 03 04 \u8211? Sisämarkkinoiden hallintovälineet)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0) XXX"/>
    <w:docVar w:name="LW_REF.INTERNE" w:val="EEE/111/2020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 neuvoston päätökseksi"/>
    <w:docVar w:name="LW_TYPEACTEPRINCIPAL.CP" w:val="Ehdotus neuvoston päätökseksi"/>
  </w:docVars>
  <w:rsids>
    <w:rsidRoot w:val="00E25C2A"/>
    <w:rsid w:val="000003B8"/>
    <w:rsid w:val="000071DE"/>
    <w:rsid w:val="000E198E"/>
    <w:rsid w:val="001C2816"/>
    <w:rsid w:val="001D6F25"/>
    <w:rsid w:val="00556EF4"/>
    <w:rsid w:val="005F5145"/>
    <w:rsid w:val="00602DF9"/>
    <w:rsid w:val="00731592"/>
    <w:rsid w:val="00761D40"/>
    <w:rsid w:val="00827826"/>
    <w:rsid w:val="008B1445"/>
    <w:rsid w:val="008E11BD"/>
    <w:rsid w:val="00986B33"/>
    <w:rsid w:val="00987AD5"/>
    <w:rsid w:val="009B2C92"/>
    <w:rsid w:val="00A145EF"/>
    <w:rsid w:val="00B40C70"/>
    <w:rsid w:val="00B711EC"/>
    <w:rsid w:val="00B856AB"/>
    <w:rsid w:val="00BA724F"/>
    <w:rsid w:val="00BB0CF3"/>
    <w:rsid w:val="00BF17AA"/>
    <w:rsid w:val="00BF6EBB"/>
    <w:rsid w:val="00C12456"/>
    <w:rsid w:val="00C24556"/>
    <w:rsid w:val="00CB7C5E"/>
    <w:rsid w:val="00CF7E88"/>
    <w:rsid w:val="00D814F7"/>
    <w:rsid w:val="00E25C2A"/>
    <w:rsid w:val="00E40F54"/>
    <w:rsid w:val="00E871BC"/>
    <w:rsid w:val="00EF3FF8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DF3C323-E3F8-4651-8588-85676E2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2A"/>
    <w:pPr>
      <w:spacing w:before="0" w:after="200" w:line="276" w:lineRule="auto"/>
      <w:ind w:left="720"/>
      <w:contextualSpacing/>
      <w:jc w:val="left"/>
    </w:pPr>
    <w:rPr>
      <w:rFonts w:cstheme="minorBidi"/>
      <w:szCs w:val="20"/>
    </w:rPr>
  </w:style>
  <w:style w:type="paragraph" w:customStyle="1" w:styleId="Articleheading">
    <w:name w:val="Article heading"/>
    <w:basedOn w:val="Normal"/>
    <w:link w:val="ArticleheadingChar"/>
    <w:qFormat/>
    <w:rsid w:val="00E25C2A"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rsid w:val="00E25C2A"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sid w:val="00E25C2A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sid w:val="00E25C2A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D2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C6D25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FC6D2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C6D2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C6D2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C6D25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FC6D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C6D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C6D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C6D25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BB0CF3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10"/>
      </w:numPr>
    </w:pPr>
  </w:style>
  <w:style w:type="paragraph" w:customStyle="1" w:styleId="Tiret1">
    <w:name w:val="Tiret 1"/>
    <w:basedOn w:val="Point1"/>
    <w:rsid w:val="00BB0CF3"/>
    <w:pPr>
      <w:numPr>
        <w:numId w:val="11"/>
      </w:numPr>
    </w:pPr>
  </w:style>
  <w:style w:type="paragraph" w:customStyle="1" w:styleId="Tiret2">
    <w:name w:val="Tiret 2"/>
    <w:basedOn w:val="Point2"/>
    <w:rsid w:val="00BB0CF3"/>
    <w:pPr>
      <w:numPr>
        <w:numId w:val="12"/>
      </w:numPr>
    </w:pPr>
  </w:style>
  <w:style w:type="paragraph" w:customStyle="1" w:styleId="Tiret3">
    <w:name w:val="Tiret 3"/>
    <w:basedOn w:val="Point3"/>
    <w:rsid w:val="00BB0CF3"/>
    <w:pPr>
      <w:numPr>
        <w:numId w:val="13"/>
      </w:numPr>
    </w:pPr>
  </w:style>
  <w:style w:type="paragraph" w:customStyle="1" w:styleId="Tiret4">
    <w:name w:val="Tiret 4"/>
    <w:basedOn w:val="Point4"/>
    <w:rsid w:val="00BB0CF3"/>
    <w:pPr>
      <w:numPr>
        <w:numId w:val="14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15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17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17"/>
      </w:numPr>
    </w:pPr>
  </w:style>
  <w:style w:type="paragraph" w:customStyle="1" w:styleId="Bullet0">
    <w:name w:val="Bullet 0"/>
    <w:basedOn w:val="Normal"/>
    <w:rsid w:val="00BB0CF3"/>
    <w:pPr>
      <w:numPr>
        <w:numId w:val="18"/>
      </w:numPr>
    </w:pPr>
  </w:style>
  <w:style w:type="paragraph" w:customStyle="1" w:styleId="Bullet1">
    <w:name w:val="Bullet 1"/>
    <w:basedOn w:val="Normal"/>
    <w:rsid w:val="00BB0CF3"/>
    <w:pPr>
      <w:numPr>
        <w:numId w:val="19"/>
      </w:numPr>
    </w:pPr>
  </w:style>
  <w:style w:type="paragraph" w:customStyle="1" w:styleId="Bullet2">
    <w:name w:val="Bullet 2"/>
    <w:basedOn w:val="Normal"/>
    <w:rsid w:val="00BB0CF3"/>
    <w:pPr>
      <w:numPr>
        <w:numId w:val="20"/>
      </w:numPr>
    </w:pPr>
  </w:style>
  <w:style w:type="paragraph" w:customStyle="1" w:styleId="Bullet3">
    <w:name w:val="Bullet 3"/>
    <w:basedOn w:val="Normal"/>
    <w:rsid w:val="00BB0CF3"/>
    <w:pPr>
      <w:numPr>
        <w:numId w:val="21"/>
      </w:numPr>
    </w:pPr>
  </w:style>
  <w:style w:type="paragraph" w:customStyle="1" w:styleId="Bullet4">
    <w:name w:val="Bullet 4"/>
    <w:basedOn w:val="Normal"/>
    <w:rsid w:val="00BB0CF3"/>
    <w:pPr>
      <w:numPr>
        <w:numId w:val="22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3</Pages>
  <Words>159</Words>
  <Characters>1159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KARLOWSKI Mikolaj (EEAS)</dc:creator>
  <cp:keywords/>
  <dc:description/>
  <cp:lastModifiedBy>ISOSOMPPI Sara (DGT)</cp:lastModifiedBy>
  <cp:revision>3</cp:revision>
  <dcterms:created xsi:type="dcterms:W3CDTF">2020-08-10T09:55:00Z</dcterms:created>
  <dcterms:modified xsi:type="dcterms:W3CDTF">2020-08-10T09:55:00Z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