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70D3819-1629-462F-9821-F762FD2DC314" style="width:450.75pt;height:396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ANNEX </w:t>
      </w:r>
    </w:p>
    <w:p>
      <w:pPr>
        <w:jc w:val="center"/>
        <w:rPr>
          <w:b/>
          <w:noProof/>
        </w:rPr>
      </w:pPr>
      <w:r>
        <w:rPr>
          <w:b/>
          <w:noProof/>
        </w:rPr>
        <w:t>CALENDAR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37"/>
        <w:gridCol w:w="1550"/>
        <w:gridCol w:w="4534"/>
      </w:tblGrid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Croatia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Ireland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Lithuania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Luxembourg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Candidate country or potential candidate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Hungary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Romania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Greece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2024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Estonia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Austria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EFTA/EEA country, candidate country or potential candidate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2025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Slovenia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Germany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2026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Slovakia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Finland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2027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Latvia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Portugal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2028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Czech Republic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France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EFTA/EEA country, candidate country or potential candidate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2029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Poland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Sweden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2030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Cyprus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Belgium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EFTA/EEA country, candidate country or potential candidate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2031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Malta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Spain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2032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Bulgaria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Denmark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2033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Netherlands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Italy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EFTA/EEA country, candidate country or potential candidate</w:t>
            </w:r>
          </w:p>
        </w:tc>
      </w:tr>
    </w:tbl>
    <w:p>
      <w:pPr>
        <w:jc w:val="center"/>
        <w:rPr>
          <w:b/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125A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B0215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8EC73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716D1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34C1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2806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1624D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31A3D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1 13:54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to the"/>
    <w:docVar w:name="LW_ACCOMPAGNANT.CP" w:val="to th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70D3819-1629-462F-9821-F762FD2DC314"/>
    <w:docVar w:name="LW_COVERPAGE_TYPE" w:val="1"/>
    <w:docVar w:name="LW_CROSSREFERENCE" w:val="&lt;UNUSED&gt;"/>
    <w:docVar w:name="LW_DocType" w:val="ANNEX"/>
    <w:docVar w:name="LW_EMISSION" w:val="18.8.2020"/>
    <w:docVar w:name="LW_EMISSION_ISODATE" w:val="2020-08-18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&lt;FMT:Bold&gt;amending Decision No 445/2014/EU establishing a Union action for the European Capitals of Culture for the years 2020 to 2033&lt;/FMT&gt;"/>
    <w:docVar w:name="LW_OBJETACTEPRINCIPAL.CP" w:val="&lt;FMT:Bold&gt;amending Decision No 445/2014/EU establishing a Union action for the European Capitals of Culture for the years 2020 to 2033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3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ANNEX"/>
    <w:docVar w:name="LW_TYPEACTEPRINCIPAL" w:val="Proposal for a DECISION OF THE EUROPEAN PARLIAMENT AND OF THE COUNCIL"/>
    <w:docVar w:name="LW_TYPEACTEPRINCIPAL.CP" w:val="Proposal for a DECISION OF THE EUROPEAN PARLIAMENT AND OF THE COUNC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80</Words>
  <Characters>535</Characters>
  <Application>Microsoft Office Word</Application>
  <DocSecurity>0</DocSecurity>
  <Lines>76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WESTERLUND Ella (EAC)</dc:creator>
  <cp:keywords/>
  <dc:description/>
  <cp:lastModifiedBy>WES PDFC Administrator</cp:lastModifiedBy>
  <cp:revision>9</cp:revision>
  <dcterms:created xsi:type="dcterms:W3CDTF">2020-07-06T14:27:00Z</dcterms:created>
  <dcterms:modified xsi:type="dcterms:W3CDTF">2020-08-11T11:54:00Z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