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DF6E00C-349D-406B-8811-8C9FC52159A6" style="width:450.35pt;height:383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rPr>
          <w:noProof/>
        </w:rPr>
      </w:pPr>
    </w:p>
    <w:tbl>
      <w:tblPr>
        <w:tblW w:w="8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3790"/>
        <w:gridCol w:w="1200"/>
        <w:gridCol w:w="1247"/>
      </w:tblGrid>
      <w:tr>
        <w:trPr>
          <w:trHeight w:hRule="exact" w:val="1864"/>
        </w:trPr>
        <w:tc>
          <w:tcPr>
            <w:tcW w:w="145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Numer porządkowy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Kod CN</w:t>
            </w:r>
          </w:p>
        </w:tc>
        <w:tc>
          <w:tcPr>
            <w:tcW w:w="379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Roczna wielkość kontyngentu (w tonach)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Stawka celna w ramach kontyngentu</w:t>
            </w:r>
          </w:p>
        </w:tc>
      </w:tr>
      <w:tr>
        <w:trPr>
          <w:trHeight w:hRule="exact" w:val="832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09.2997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379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Ryby zamrożone, z wyłączeniem filetów rybnych oraz pozostałego mięsa rybiego objętego pozycją 0304</w:t>
            </w:r>
          </w:p>
        </w:tc>
        <w:tc>
          <w:tcPr>
            <w:tcW w:w="1200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247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hRule="exact" w:val="75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379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  <w:tc>
          <w:tcPr>
            <w:tcW w:w="1200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hRule="exact" w:val="2524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09.2651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379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Skorupiaki, nawet w skorupach, żywe, świeże, schłodzone, zamrożone, suszone, solone lub w solance; skorupiaki wędzone, nawet w skorupach, nawet gotowane przed lub w trakcie procesu wędzenia; skorupiaki w skorupach, gotowane na parze lub w wodzie, nawet schłodzone, zamrożone, suszone, solone lub w solance; mąki, mączki i granulki, ze skorupiaków, nadające się do spożycia przez ludzi</w:t>
            </w:r>
          </w:p>
        </w:tc>
        <w:tc>
          <w:tcPr>
            <w:tcW w:w="1200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247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hRule="exact" w:val="1756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379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Mięczaki, nawet w skorupach, żywe, świeże, schłodzone, zamrożone, suszone, solone lub w solance; mięczaki wędzone, nawet w skorupach, nawet gotowane przed lub w trakcie procesu wędzenia; mąki, mączki i granulki z mięczaków, nadające się do spożycia przez ludzi</w:t>
            </w:r>
          </w:p>
        </w:tc>
        <w:tc>
          <w:tcPr>
            <w:tcW w:w="1200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6C8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66F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F32A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8A53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301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987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56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5CB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25 17:06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DF6E00C-349D-406B-8811-8C9FC52159A6"/>
    <w:docVar w:name="LW_COVERPAGE_TYPE" w:val="1"/>
    <w:docVar w:name="LW_CROSSREFERENCE" w:val="&lt;UNUSED&gt;"/>
    <w:docVar w:name="LW_DocType" w:val="ANNEX"/>
    <w:docVar w:name="LW_EMISSION" w:val="31.8.2020"/>
    <w:docVar w:name="LW_EMISSION_ISODATE" w:val="2020-08-3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otwieraj\u261?cego autonomiczne unijne kontyngenty taryfowe na przywóz niektórych produktów rybo\u322?ówstwa na Wyspy Kanaryjskie w okresie od 2021 do 2027 r."/>
    <w:docVar w:name="LW_OBJETACTEPRINCIPAL.CP" w:val="otwieraj\u261?cego autonomiczne unijne kontyngenty taryfowe na przywóz niektórych produktów rybo\u322?ówstwa na Wyspy Kanaryjskie w okresie od 2021 do 2027 r."/>
    <w:docVar w:name="LW_PART_NBR" w:val="1"/>
    <w:docVar w:name="LW_PART_NBR_TOTAL" w:val="1"/>
    <w:docVar w:name="LW_REF.INST.NEW" w:val="COM"/>
    <w:docVar w:name="LW_REF.INST.NEW_ADOPTED" w:val="final"/>
    <w:docVar w:name="LW_REF.INST.NEW_TEXT" w:val="(2020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rozporz\u261?dzenia Rady"/>
    <w:docVar w:name="LW_TYPEACTEPRINCIPAL.CP" w:val="wniosku dotycz\u261?cego rozporz\u261?dzen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154</Words>
  <Characters>876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Joao (MARE)</dc:creator>
  <cp:keywords/>
  <dc:description/>
  <cp:lastModifiedBy>WES PDFC Administrator</cp:lastModifiedBy>
  <cp:revision>9</cp:revision>
  <dcterms:created xsi:type="dcterms:W3CDTF">2020-08-24T07:29:00Z</dcterms:created>
  <dcterms:modified xsi:type="dcterms:W3CDTF">2020-08-25T15:06:00Z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