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9275519D-24C4-4ABC-BD0E-1FDBF02E0D78" style="width:450.8pt;height:397.5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ПРИЛОЖЕНИЕ </w:t>
      </w:r>
    </w:p>
    <w:p>
      <w:pPr>
        <w:rPr>
          <w:noProof/>
        </w:rPr>
      </w:pPr>
    </w:p>
    <w:tbl>
      <w:tblPr>
        <w:tblW w:w="86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992"/>
        <w:gridCol w:w="4111"/>
        <w:gridCol w:w="992"/>
        <w:gridCol w:w="1134"/>
      </w:tblGrid>
      <w:tr>
        <w:trPr>
          <w:trHeight w:hRule="exact" w:val="1778"/>
        </w:trPr>
        <w:tc>
          <w:tcPr>
            <w:tcW w:w="145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Пореден №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Код по КН</w:t>
            </w:r>
          </w:p>
        </w:tc>
        <w:tc>
          <w:tcPr>
            <w:tcW w:w="4111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Годишен размер на квотата (в тонове)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Мито за квотата</w:t>
            </w:r>
          </w:p>
        </w:tc>
      </w:tr>
      <w:tr>
        <w:trPr>
          <w:trHeight w:hRule="exact" w:val="1036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09.2997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Риби замразени, с изключение на филетата и другите меса от риби от № 0304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759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Филета и други меса от риби (дори смлени), пресни, охладени или замразени</w:t>
            </w:r>
          </w:p>
        </w:tc>
        <w:tc>
          <w:tcPr>
            <w:tcW w:w="992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2168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09.2651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Ракообразни, дори без черупки, живи, пресни, охладени, замразени, сушени, осолени или в саламура; пушени ракообразни, дори без черупки, дори топло пушени; ракообразни с черупките, варени във вода или на пара, дори охладени, замразени, сушени, осолени или в саламура; брашна, прахове и агломерати под формата на гранули, от ракообразни, годни за консумация от човека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  <w:tr>
        <w:trPr>
          <w:trHeight w:hRule="exact" w:val="1703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Мекотели, дори без черупки, живи, пресни, охладени, замразени, сушени, осолени или в саламура; пушени мекотели, дори без черупки, дори топло пушени; брашна, прахове и агломерати под формата на гранули, от мекотели, годни за консумация от човека</w:t>
            </w:r>
          </w:p>
        </w:tc>
        <w:tc>
          <w:tcPr>
            <w:tcW w:w="992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66C8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66F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F32AF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8A53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301A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1987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567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D5CB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25 17:07:3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275519D-24C4-4ABC-BD0E-1FDBF02E0D78"/>
    <w:docVar w:name="LW_COVERPAGE_TYPE" w:val="1"/>
    <w:docVar w:name="LW_CROSSREFERENCE" w:val="&lt;UNUSED&gt;"/>
    <w:docVar w:name="LW_DocType" w:val="ANNEX"/>
    <w:docVar w:name="LW_EMISSION" w:val="31.8.2020"/>
    <w:docVar w:name="LW_EMISSION_ISODATE" w:val="2020-08-31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6?\u1090?\u1082?\u1088?\u1080?\u1074?\u1072?\u1085?\u1077? \u1085?\u1072? \u1072?\u1074?\u1090?\u1086?\u1085?\u1086?\u1084?\u1085?\u1080? \u1090?\u1072?\u1088?\u1080?\u1092?\u1085?\u1080? \u1082?\u1074?\u1086?\u1090?\u1080? \u1085?\u1072? \u1057?\u1098?\u1102?\u1079?\u1072? \u1087?\u1088?\u1080? \u1074?\u1085?\u1086?\u1089? \u1085?\u1072? \u1085?\u1103?\u1082?\u1086?\u1080? \u1087?\u1088?\u1086?\u1076?\u1091?\u1082?\u1090?\u1080? \u1086?\u1090? \u1088?\u1080?\u1073?\u1086?\u1083?\u1086?\u1074? \u1085?\u1072? \u1050?\u1072?\u1085?\u1072?\u1088?\u1089?\u1082?\u1080?\u1090?\u1077? \u1086?\u1089?\u1090?\u1088?\u1086?\u1074?\u1080? \u1086?\u1090? 2021 \u1075?. \u1076?\u1086? 2027 \u1075?. \u1080? \u1079?\u1072? \u1086?\u1087?\u1088?\u1077?\u1076?\u1077?\u1083?\u1103?\u1085?\u1077? \u1085?\u1072? \u1085?\u1072?\u1095?\u1080?\u1085?\u1072? \u1085?\u1072? \u1090?\u1103?\u1093?\u1085?\u1086?\u1090?\u1086? \u1072?\u1076?\u1084?\u1080?\u1085?\u1080?\u1089?\u1090?\u1088?\u1080?\u1088?\u1072?\u1085?\u1077?"/>
    <w:docVar w:name="LW_OBJETACTEPRINCIPAL.CP" w:val="\u1079?\u1072? \u1086?\u1090?\u1082?\u1088?\u1080?\u1074?\u1072?\u1085?\u1077? \u1085?\u1072? \u1072?\u1074?\u1090?\u1086?\u1085?\u1086?\u1084?\u1085?\u1080? \u1090?\u1072?\u1088?\u1080?\u1092?\u1085?\u1080? \u1082?\u1074?\u1086?\u1090?\u1080? \u1085?\u1072? \u1057?\u1098?\u1102?\u1079?\u1072? \u1087?\u1088?\u1080? \u1074?\u1085?\u1086?\u1089? \u1085?\u1072? \u1085?\u1103?\u1082?\u1086?\u1080? \u1087?\u1088?\u1086?\u1076?\u1091?\u1082?\u1090?\u1080? \u1086?\u1090? \u1088?\u1080?\u1073?\u1086?\u1083?\u1086?\u1074? \u1085?\u1072? \u1050?\u1072?\u1085?\u1072?\u1088?\u1089?\u1082?\u1080?\u1090?\u1077? \u1086?\u1089?\u1090?\u1088?\u1086?\u1074?\u1080? \u1086?\u1090? 2021 \u1075?. \u1076?\u1086? 2027 \u1075?. \u1080? \u1079?\u1072? \u1086?\u1087?\u1088?\u1077?\u1076?\u1077?\u1083?\u1103?\u1085?\u1077? \u1085?\u1072? \u1085?\u1072?\u1095?\u1080?\u1085?\u1072? \u1085?\u1072? \u1090?\u1103?\u1093?\u1085?\u1086?\u1090?\u1086? \u1072?\u1076?\u1084?\u1080?\u1085?\u1080?\u1089?\u1090?\u1088?\u1080?\u1088?\u1072?\u1085?\u1077?"/>
    <w:docVar w:name="LW_PART_NBR" w:val="1"/>
    <w:docVar w:name="LW_PART_NBR_TOTAL" w:val="1"/>
    <w:docVar w:name="LW_REF.INST.NEW" w:val="COM"/>
    <w:docVar w:name="LW_REF.INST.NEW_ADOPTED" w:val="final"/>
    <w:docVar w:name="LW_REF.INST.NEW_TEXT" w:val="(2020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 \u1056?\u1077?\u1075?\u1083?\u1072?\u1084?\u1077?\u1085?\u1090? \u1085?\u1072? \u1057?\u1098?\u1074?\u1077?\u1090?\u1072?"/>
    <w:docVar w:name="LW_TYPEACTEPRINCIPAL.CP" w:val="\u1055?\u1088?\u1077?\u1076?\u1083?\u1086?\u1078?\u1077?\u1085?\u1080?\u1077? \u1079?\u1072? \u1056?\u1077?\u1075?\u1083?\u1072?\u1084?\u1077?\u1085?\u1090? \u1085?\u1072? \u1057?\u1098?\u1074?\u1077?\u1090?\u107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151</Words>
  <Characters>782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Joao (MARE)</dc:creator>
  <cp:keywords/>
  <dc:description/>
  <cp:lastModifiedBy>WES PDFC Administrator</cp:lastModifiedBy>
  <cp:revision>9</cp:revision>
  <dcterms:created xsi:type="dcterms:W3CDTF">2020-08-25T06:25:00Z</dcterms:created>
  <dcterms:modified xsi:type="dcterms:W3CDTF">2020-08-25T15:07:00Z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