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EB26D2F-D626-48AD-95B4-FDE5FBB83064" style="width:450.4pt;height:383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ANHANG </w:t>
      </w:r>
    </w:p>
    <w:p>
      <w:pPr>
        <w:rPr>
          <w:noProof/>
        </w:rPr>
      </w:pPr>
    </w:p>
    <w:tbl>
      <w:tblPr>
        <w:tblW w:w="8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4111"/>
        <w:gridCol w:w="992"/>
        <w:gridCol w:w="1134"/>
      </w:tblGrid>
      <w:tr>
        <w:trPr>
          <w:trHeight w:hRule="exact" w:val="1764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Laufende Nr.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KN-Code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Beschreibung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Jährliche Kontin-gents-menge (in Tonnen)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Kontin-gents-zollsatz</w:t>
            </w:r>
          </w:p>
        </w:tc>
      </w:tr>
      <w:tr>
        <w:trPr>
          <w:trHeight w:hRule="exact" w:val="103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Fische, gefroren, ausgenommen Fischfilets und anderes Fischfleisch des KN-Codes 0304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Fischfilets und anderes Fischfleisch (auch fein zerkleinert), frisch, gekühlt oder gefroren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2168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Krebstiere, auch ohne Panzer, lebend, frisch, gekühlt, gefroren, getrocknet, gesalzen oder in Salzlake; Krebstiere, auch ohne Panzer, geräuchert, auch vor oder während des Räucherns gegart; Krebstiere in ihrem Panzer, in Wasser oder Dampf gekocht, auch gekühlt, gefroren, getrocknet, gesalzen oder in Salzlake; Mehl, Pulver und Pellets von Krebstieren, genießbar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1525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Weichtiere, auch ohne Schale, lebend, frisch, gekühlt, gefroren, getrocknet, gesalzen oder in Salzlake; Weichtiere, auch ohne Schale, geräuchert, auch vor oder während des Räucherns gekocht; Mehl, Pulver und Pellets von Krebstieren, genießbar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8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EB26D2F-D626-48AD-95B4-FDE5FBB83064"/>
    <w:docVar w:name="LW_COVERPAGE_TYPE" w:val="1"/>
    <w:docVar w:name="LW_CROSSREFERENCE" w:val="&lt;UNUSED&gt;"/>
    <w:docVar w:name="LW_DocType" w:val="ANNEX"/>
    <w:docVar w:name="LW_EMISSION" w:val="31.8.2020"/>
    <w:docVar w:name="LW_EMISSION_ISODATE" w:val="2020-08-31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Eröffnung und Verwaltung autonomer Unionszollkontingente für die Einfuhr bestimmter Fischereierzeugnisse auf die Kanarischen Inseln im Zeitraum 2021 bis 2027"/>
    <w:docVar w:name="LW_OBJETACTEPRINCIPAL.CP" w:val="zur Eröffnung und Verwaltung autonomer Unionszollkontingente für die Einfuhr bestimmter Fischereierzeugnisse auf die Kanarischen Inseln im Zeitraum 2021 bis 2027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 Verordnung des Rates"/>
    <w:docVar w:name="LW_TYPEACTEPRINCIPAL.CP" w:val="Vorschlags für eine Verordnung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132</Words>
  <Characters>836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2020-08-20T13:38:00Z</dcterms:created>
  <dcterms:modified xsi:type="dcterms:W3CDTF">2020-08-25T15:08:00Z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