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C44CF52-80F7-4023-BAE4-578E1071CAFD" style="width:451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PŘÍLOHA </w:t>
      </w:r>
    </w:p>
    <w:p>
      <w:pPr>
        <w:rPr>
          <w:noProof/>
        </w:rPr>
      </w:pPr>
    </w:p>
    <w:tbl>
      <w:tblPr>
        <w:tblW w:w="86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992"/>
        <w:gridCol w:w="4111"/>
        <w:gridCol w:w="992"/>
        <w:gridCol w:w="1134"/>
      </w:tblGrid>
      <w:tr>
        <w:trPr>
          <w:trHeight w:hRule="exact" w:val="1495"/>
        </w:trPr>
        <w:tc>
          <w:tcPr>
            <w:tcW w:w="145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Pořadové číslo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Kód KN</w:t>
            </w:r>
          </w:p>
        </w:tc>
        <w:tc>
          <w:tcPr>
            <w:tcW w:w="4111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000000"/>
                <w:spacing w:val="-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Roční výše kvóty (v tunách)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Clo v rámci kvóty</w:t>
            </w:r>
          </w:p>
        </w:tc>
      </w:tr>
      <w:tr>
        <w:trPr>
          <w:trHeight w:hRule="exact" w:val="1036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09.2997</w:t>
            </w: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Ryby, zmrazené, kromě rybího filé a jiného rybího masa čísla 0304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15 000</w:t>
            </w: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759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Rybí filé a jiné rybí maso (též mleté), čerstvé, chlazené nebo zmrazené</w:t>
            </w:r>
          </w:p>
        </w:tc>
        <w:tc>
          <w:tcPr>
            <w:tcW w:w="992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1900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09.2651</w:t>
            </w: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Korýši, též bez krunýřů, živí, čerství, chlazení, zmrazení, sušení, solení nebo ve slaném nálevu; uzení korýši, též bez krunýřů, též vaření před nebo během uzení; korýši v krunýřích, vaření ve vodě nebo v páře, též chlazení, zmrazení, sušení, solení nebo ve slaném nálevu; moučky, prášky a pelety z korýšů, způsobilé k lidskému požívání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15 000</w:t>
            </w: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1525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10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Měkkýši, též v lasturách nebo ulitách, živí, čerství, chlazení, zmrazení, sušení, solení nebo ve slaném nálevu; uzení měkkýši, též v lasturách nebo ulitách, též vaření před nebo během uzení; moučky, prášky a pelety z měkkýšů, způsobilé k lidskému požívání</w:t>
            </w:r>
          </w:p>
        </w:tc>
        <w:tc>
          <w:tcPr>
            <w:tcW w:w="992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66C8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66F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F32AF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8A53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9301A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1987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567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D5CB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25 17:06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C44CF52-80F7-4023-BAE4-578E1071CAFD"/>
    <w:docVar w:name="LW_COVERPAGE_TYPE" w:val="1"/>
    <w:docVar w:name="LW_CROSSREFERENCE" w:val="&lt;UNUSED&gt;"/>
    <w:docVar w:name="LW_DocType" w:val="ANNEX"/>
    <w:docVar w:name="LW_EMISSION" w:val="31.8.2020"/>
    <w:docVar w:name="LW_EMISSION_ISODATE" w:val="2020-08-31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o otev\u345?ení a správ\u283? autonomních celních kvót Unie pro dovoz n\u283?kterých produkt\u367? rybolovu na Kanárské ostrovy na období 2021\u8211?2027"/>
    <w:docVar w:name="LW_OBJETACTEPRINCIPAL.CP" w:val="o otev\u345?ení a správ\u283? autonomních celních kvót Unie pro dovoz n\u283?kterých produkt\u367? rybolovu na Kanárské ostrovy na období 2021\u8211?2027"/>
    <w:docVar w:name="LW_PART_NBR" w:val="1"/>
    <w:docVar w:name="LW_PART_NBR_TOTAL" w:val="1"/>
    <w:docVar w:name="LW_REF.INST.NEW" w:val="COM"/>
    <w:docVar w:name="LW_REF.INST.NEW_ADOPTED" w:val="final"/>
    <w:docVar w:name="LW_REF.INST.NEW_TEXT" w:val="(2020) 4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na\u345?ízení Rady"/>
    <w:docVar w:name="LW_TYPEACTEPRINCIPAL.CP" w:val="návrhu na\u345?ízen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150</Words>
  <Characters>744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Joao (MARE)</dc:creator>
  <cp:keywords/>
  <dc:description/>
  <cp:lastModifiedBy>WES PDFC Administrator</cp:lastModifiedBy>
  <cp:revision>9</cp:revision>
  <dcterms:created xsi:type="dcterms:W3CDTF">2020-08-24T14:42:00Z</dcterms:created>
  <dcterms:modified xsi:type="dcterms:W3CDTF">2020-08-25T15:06:00Z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