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356423FB-0436-49ED-AF7B-70B4CC9F171C" style="width:450.75pt;height:393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AIŠKINAMASIS MEMORANDUMAS</w:t>
      </w:r>
    </w:p>
    <w:p>
      <w:pPr>
        <w:pStyle w:val="ManualHeading1"/>
        <w:rPr>
          <w:noProof/>
        </w:rPr>
      </w:pPr>
      <w:r>
        <w:rPr>
          <w:noProof/>
        </w:rPr>
        <w:t>1.</w:t>
      </w:r>
      <w:r>
        <w:rPr>
          <w:noProof/>
        </w:rPr>
        <w:tab/>
        <w:t>Pasiūlymo dalykas</w:t>
      </w:r>
    </w:p>
    <w:p>
      <w:pPr>
        <w:rPr>
          <w:rFonts w:eastAsia="Arial Unicode MS"/>
          <w:noProof/>
        </w:rPr>
      </w:pPr>
      <w:r>
        <w:rPr>
          <w:noProof/>
        </w:rPr>
        <w:t xml:space="preserve">Šis pasiūlymas teikiamas dėl sprendimo, kuriuo nustatoma pozicija, kurios Sąjungos vardu turi būti laikomasi pagal ES ir Izraelio asociacijos susitarimą įsteigtoje Asociacijos taryboje dėl numatomo sprendimo, kuriuo iš dalies keičiamas ES ir Izraelio asociacijos susitarimo 4 protokolas, priėmimo. </w:t>
      </w:r>
    </w:p>
    <w:p>
      <w:pPr>
        <w:pStyle w:val="ManualHeading1"/>
        <w:rPr>
          <w:noProof/>
        </w:rPr>
      </w:pPr>
      <w:r>
        <w:rPr>
          <w:noProof/>
        </w:rPr>
        <w:t>2.</w:t>
      </w:r>
      <w:r>
        <w:rPr>
          <w:noProof/>
        </w:rPr>
        <w:tab/>
        <w:t>Pasiūlymo aplinkybės</w:t>
      </w:r>
    </w:p>
    <w:p>
      <w:pPr>
        <w:pStyle w:val="ManualHeading2"/>
        <w:rPr>
          <w:noProof/>
        </w:rPr>
      </w:pPr>
      <w:r>
        <w:rPr>
          <w:noProof/>
        </w:rPr>
        <w:t>2.1.</w:t>
      </w:r>
      <w:r>
        <w:rPr>
          <w:noProof/>
        </w:rPr>
        <w:tab/>
        <w:t>Europos ir Viduržemio jūros regiono šalių susitarimas, įsteigiantis asociaciją tarp Europos Bendrijų bei jų valstybių narių ir Izraelio Valstybės</w:t>
      </w:r>
    </w:p>
    <w:p>
      <w:pPr>
        <w:rPr>
          <w:rFonts w:eastAsia="Arial Unicode MS"/>
          <w:noProof/>
        </w:rPr>
      </w:pPr>
      <w:r>
        <w:rPr>
          <w:noProof/>
        </w:rPr>
        <w:t>Europos ir Viduržemio jūros regiono šalių susitarimu, įsteigiančiu asociaciją tarp Europos Bendrijų bei jų valstybių narių ir Izraelio Valstybės</w:t>
      </w:r>
      <w:r>
        <w:rPr>
          <w:rStyle w:val="FootnoteReference"/>
          <w:noProof/>
        </w:rPr>
        <w:footnoteReference w:id="2"/>
      </w:r>
      <w:r>
        <w:rPr>
          <w:noProof/>
        </w:rPr>
        <w:t xml:space="preserve"> (toliau – Susitarimas), siekiama sudaryti sąlygas palaipsniui liberalizuoti prekybą prekėmis, paslaugomis ir kapitalu. Susitarimas įsigaliojo 2000 m. birželio 1 d.</w:t>
      </w:r>
    </w:p>
    <w:p>
      <w:pPr>
        <w:pStyle w:val="ManualHeading2"/>
        <w:rPr>
          <w:noProof/>
        </w:rPr>
      </w:pPr>
      <w:r>
        <w:rPr>
          <w:noProof/>
        </w:rPr>
        <w:t>2.2.</w:t>
      </w:r>
      <w:r>
        <w:rPr>
          <w:noProof/>
        </w:rPr>
        <w:tab/>
        <w:t xml:space="preserve">Asociacijos taryba </w:t>
      </w:r>
    </w:p>
    <w:p>
      <w:pPr>
        <w:rPr>
          <w:rFonts w:eastAsia="Arial Unicode MS"/>
          <w:noProof/>
        </w:rPr>
      </w:pPr>
      <w:r>
        <w:rPr>
          <w:noProof/>
        </w:rPr>
        <w:t>Pagal Susitarimo 67 straipsnio nuostatas įsteigta Asociacijos taryba gali nuspręsti iš dalies pakeisti 4 protokolo „Dėl sąvokos „produktų kilmė“ apibrėžimo ir administracinio bendradarbiavimo metodų“ nuostatas (4 protokolo 39 straipsnis). Asociacijos taryba savo sprendimus ir rekomendacijas priima abiejų Šalių sutarimu.</w:t>
      </w:r>
    </w:p>
    <w:p>
      <w:pPr>
        <w:pStyle w:val="ManualHeading2"/>
        <w:rPr>
          <w:noProof/>
        </w:rPr>
      </w:pPr>
      <w:r>
        <w:rPr>
          <w:noProof/>
        </w:rPr>
        <w:t>2.3.</w:t>
      </w:r>
      <w:r>
        <w:rPr>
          <w:noProof/>
        </w:rPr>
        <w:tab/>
        <w:t>Numatomas Asociacijos tarybos aktas</w:t>
      </w:r>
    </w:p>
    <w:p>
      <w:pPr>
        <w:rPr>
          <w:rFonts w:eastAsia="Arial Unicode MS"/>
          <w:noProof/>
        </w:rPr>
      </w:pPr>
      <w:r>
        <w:rPr>
          <w:noProof/>
        </w:rPr>
        <w:t>Asociacijos taryba kitame savo posėdyje arba pasikeisdama laiškais turi priimti sprendimą dėl 4 protokolo „Dėl sąvokos „produktų kilmė“ apibrėžimo ir administracinio bendradarbiavimo metodų“ nuostatų pakeitimo (toliau – numatomas aktas).</w:t>
      </w:r>
    </w:p>
    <w:p>
      <w:pPr>
        <w:rPr>
          <w:rFonts w:eastAsia="Arial Unicode MS"/>
          <w:noProof/>
        </w:rPr>
      </w:pPr>
      <w:r>
        <w:rPr>
          <w:noProof/>
        </w:rPr>
        <w:t>Numatomo akto tikslas – iš dalies pakeisti 4 protokolo „Dėl sąvokos „produktų kilmė“ apibrėžimo ir administracinio bendradarbiavimo metodų“ nuostatas.</w:t>
      </w:r>
    </w:p>
    <w:p>
      <w:pPr>
        <w:rPr>
          <w:noProof/>
        </w:rPr>
      </w:pPr>
      <w:r>
        <w:rPr>
          <w:noProof/>
        </w:rPr>
        <w:t xml:space="preserve">Numatomas aktas Šalims taps privalomas pagal Asociacijos susitarimo 69 straipsnio 2 dalį. </w:t>
      </w:r>
    </w:p>
    <w:p>
      <w:pPr>
        <w:pStyle w:val="ManualHeading1"/>
        <w:rPr>
          <w:noProof/>
        </w:rPr>
      </w:pPr>
      <w:r>
        <w:rPr>
          <w:noProof/>
        </w:rPr>
        <w:t>3.</w:t>
      </w:r>
      <w:r>
        <w:rPr>
          <w:noProof/>
        </w:rPr>
        <w:tab/>
        <w:t xml:space="preserve">Pozicija, kurios turi būti laikomasi Sąjungos vardu </w:t>
      </w:r>
    </w:p>
    <w:p>
      <w:pPr>
        <w:rPr>
          <w:rFonts w:eastAsia="Arial Unicode MS"/>
          <w:noProof/>
        </w:rPr>
      </w:pPr>
      <w:r>
        <w:rPr>
          <w:noProof/>
        </w:rPr>
        <w:t xml:space="preserve">Visos Europos ir Viduržemio jūros regiono valstybių preferencinių kilmės taisyklių regioninėje konvencijoje (toliau – PEM konvencija arba Konvencija) išdėstytos nuostatos dėl prekių, kuriomis prekiaujama pagal atitinkamus Susitariančiųjų Šalių sudarytus susitarimus, kilmės. ES ir Izraelis Konvenciją pasirašė atitinkamai 2011 m. birželio 15 d. ir 2013 m. spalio 10 d. </w:t>
      </w:r>
    </w:p>
    <w:p>
      <w:pPr>
        <w:rPr>
          <w:rFonts w:eastAsia="Arial Unicode MS"/>
          <w:noProof/>
        </w:rPr>
      </w:pPr>
      <w:r>
        <w:rPr>
          <w:noProof/>
        </w:rPr>
        <w:t>ES ir Izraelis savo priėmimo dokumentus Konvencijos depozitarui deponavo atitinkamai 2012 m. kovo 26 d. ir 2014 m. rugpjūčio 28 d. Todėl Konvencija, taikant jos 10 straipsnio 2 dalį, ES ir Izraeliui įsigaliojo atitinkamai 2012 m. gegužės 1 d. ir 2017 m. gruodžio 1 d.</w:t>
      </w:r>
    </w:p>
    <w:p>
      <w:pPr>
        <w:rPr>
          <w:rFonts w:eastAsia="Arial Unicode MS"/>
          <w:noProof/>
        </w:rPr>
      </w:pPr>
      <w:r>
        <w:rPr>
          <w:noProof/>
        </w:rPr>
        <w:t xml:space="preserve">Konvencijos 6 straipsnyje nustatyta, kad kiekviena Susitariančioji Šalis imasi tinkamų priemonių veiksmingam Konvencijos taikymui užtikrinti. Todėl Europos Bendrijų bei jų valstybių narių ir Izraelio Valstybės asociacijos susitarimu įsteigta Asociacijos taryba turėtų priimti sprendimą, kuriuo 4 protokole „Dėl sąvokos „produktų kilmė“ apibrėžimo ir </w:t>
      </w:r>
      <w:r>
        <w:rPr>
          <w:noProof/>
        </w:rPr>
        <w:lastRenderedPageBreak/>
        <w:t xml:space="preserve">administracinio bendradarbiavimo metodų“ nustatomos Konvencijos taisyklės. Tai daroma į keičiamą protokolą įtraukiant nuorodą į Konvenciją, pagal kurią ji bus taikoma. </w:t>
      </w:r>
    </w:p>
    <w:p>
      <w:pPr>
        <w:rPr>
          <w:rFonts w:eastAsia="Arial Unicode MS"/>
          <w:noProof/>
        </w:rPr>
      </w:pPr>
      <w:r>
        <w:rPr>
          <w:noProof/>
        </w:rPr>
        <w:t xml:space="preserve">Tuo pačiu metu, vykstant Konvencijos keitimo procesui, nustatytos naujos modernizuotos ir lankstesnės prekių kilmės taisyklės. Oficialius Konvencijos pakeitimus Susitariančiosios Šalys turi priimti vienbalsiai. Kadangi kai kurios Susitariančiosios Šalys vis dar prieštarauja pakeitimams, esama rizikos, kad jie bus priimti vėliau. Be to, atsižvelgiant į Susitariančiųjų Šalių skaičių ir į atitinkamas jų vidaus procedūras, reikalingas norint balsuoti dėl oficialaus priėmimo ir pasirengti iš dalies pakeistų taisyklių įsigaliojimui, neįmanoma nustatyti aiškaus pakeistos Konvencijos taikymo termino. </w:t>
      </w:r>
    </w:p>
    <w:p>
      <w:pPr>
        <w:rPr>
          <w:rFonts w:eastAsia="Arial Unicode MS"/>
          <w:noProof/>
        </w:rPr>
      </w:pPr>
      <w:r>
        <w:rPr>
          <w:noProof/>
        </w:rPr>
        <w:t xml:space="preserve">Dėl šių priežasčių, kol paaiškės keitimo proceso rezultatai, Izraelis paprašė leisti kuo greičiau pradėti taikyti iš dalies pakeistas taisykles kaip alternatyvą dabartinėms Konvencijos taisyklėms. Šis prašymas paaiškintas toliau. </w:t>
      </w:r>
    </w:p>
    <w:p>
      <w:pPr>
        <w:pStyle w:val="Point1"/>
        <w:rPr>
          <w:noProof/>
        </w:rPr>
      </w:pPr>
      <w:r>
        <w:rPr>
          <w:noProof/>
        </w:rPr>
        <w:t xml:space="preserve"> </w:t>
      </w:r>
    </w:p>
    <w:p>
      <w:pPr>
        <w:rPr>
          <w:rFonts w:eastAsia="Arial Unicode MS"/>
          <w:noProof/>
        </w:rPr>
      </w:pPr>
      <w:r>
        <w:rPr>
          <w:noProof/>
        </w:rPr>
        <w:t>Numatoma, kad šias alternatyvias kilmės taisykles ES ir Izraelis dvišaliu pagrindu pasirinktinai taikys laikinai, kol bus priimti ir įsigalios Konvencijos pakeitimai. Jas ketinama taikyti kaip alternatyvą Konvencijos taisyklėms, nes pastarosios nustatytos nedarant poveikio principams, nustatytiems atitinkamuose susitarimuose ir kituose susijusiuose dvišaliuose Susitariančiųjų Šalių susitarimuose. Taigi šios taisyklės nebus privalomos ir jas pasirinktinai galės taikyti ekonominės veiklos vykdytojai, norintys naudotis lengvatomis, kurios grindžiamos naujomis taisyklėmis, o ne Konvencijos nuostatomis. Jomis nesiekiama pakeisti Konvencijos (ji ir toliau bus taikoma Susitariančiosioms Šalims) ir jos nepakeis pagal Konvenciją galiojančių Susitariančiųjų Šalių teisių ir pareigų.</w:t>
      </w:r>
    </w:p>
    <w:p>
      <w:pPr>
        <w:rPr>
          <w:rFonts w:eastAsia="Arial Unicode MS"/>
          <w:noProof/>
        </w:rPr>
      </w:pPr>
      <w:r>
        <w:rPr>
          <w:noProof/>
        </w:rPr>
        <w:t>Taryba turėtų nustatyti poziciją, kurios ES turi laikytis Asociacijos taryboje.</w:t>
      </w:r>
    </w:p>
    <w:p>
      <w:pPr>
        <w:rPr>
          <w:rFonts w:eastAsia="Arial Unicode MS"/>
          <w:noProof/>
        </w:rPr>
      </w:pPr>
      <w:r>
        <w:rPr>
          <w:noProof/>
        </w:rPr>
        <w:t>Su dabartine Konvencija susiję siūlomi pakeitimai yra techninio pobūdžio ir nekeičia šiuo metu galiojančio protokolo dėl kilmės taisyklių esmės. Taigi jų poveikio vertinimo atlikti nebūtina.</w:t>
      </w:r>
    </w:p>
    <w:p>
      <w:pPr>
        <w:pStyle w:val="ManualHeading2"/>
        <w:rPr>
          <w:noProof/>
        </w:rPr>
      </w:pPr>
      <w:r>
        <w:rPr>
          <w:noProof/>
        </w:rPr>
        <w:t>3.1.</w:t>
      </w:r>
      <w:r>
        <w:rPr>
          <w:noProof/>
        </w:rPr>
        <w:tab/>
        <w:t>Išsami informacija apie alternatyvias kilmės taisykles</w:t>
      </w:r>
    </w:p>
    <w:p>
      <w:pPr>
        <w:rPr>
          <w:rFonts w:eastAsia="Arial Unicode MS"/>
          <w:noProof/>
        </w:rPr>
      </w:pPr>
      <w:r>
        <w:rPr>
          <w:noProof/>
        </w:rPr>
        <w:t>Siūlomuose pakeitimuose dėl alternatyvių kilmės taisyklių įvedimo numatytos papildomos lankstumo priemonės ir modernizavimo elementai, dėl kurių Sąjunga jau susitarė kituose dvišaliuose susitarimuose (ES ir Kanados išsamiame ekonomikos ir prekybos susitarime, ES ir Vietnamo laisvosios prekybos susitarime, ES ir Japonijos ekonominės partnerystės susitarime ir ES ir Pietų Afrikos vystymosi bendrijos ekonominės partnerystės susitarime) arba lengvatų sistemose (bendrojoje lengvatų sistemoje). Pagrindiniai pakeitimai:</w:t>
      </w:r>
    </w:p>
    <w:p>
      <w:pPr>
        <w:rPr>
          <w:rFonts w:eastAsia="Arial Unicode MS"/>
          <w:noProof/>
        </w:rPr>
      </w:pPr>
    </w:p>
    <w:p>
      <w:pPr>
        <w:rPr>
          <w:rFonts w:eastAsia="Arial Unicode MS"/>
          <w:noProof/>
        </w:rPr>
      </w:pPr>
    </w:p>
    <w:p>
      <w:pPr>
        <w:rPr>
          <w:rFonts w:eastAsia="Arial Unicode MS"/>
          <w:noProof/>
        </w:rPr>
      </w:pPr>
    </w:p>
    <w:p>
      <w:pPr>
        <w:pStyle w:val="Point1"/>
        <w:rPr>
          <w:noProof/>
        </w:rPr>
      </w:pPr>
      <w:r>
        <w:rPr>
          <w:noProof/>
        </w:rPr>
        <w:t>a)</w:t>
      </w:r>
      <w:r>
        <w:rPr>
          <w:noProof/>
        </w:rPr>
        <w:tab/>
        <w:t>Tik tam tikroje šalyje ar teritorijoje gauti produktai. Laivams taikomos sąlygos</w:t>
      </w:r>
    </w:p>
    <w:p>
      <w:pPr>
        <w:rPr>
          <w:rFonts w:eastAsia="Arial Unicode MS"/>
          <w:noProof/>
        </w:rPr>
      </w:pPr>
      <w:r>
        <w:rPr>
          <w:noProof/>
        </w:rPr>
        <w:t>Alternatyviose taisyklėse nustatytos vadinamosios laivams taikomos sąlygos yra paprastesnės ir suteikia daugiau lankstumo. Palyginti su dabartiniu tekstu (5 straipsnis), išbrauktos tam tikros sąlygos (t. y. konkretūs įgulai taikomi reikalavimai); kai kurios kitos sąlygos iš dalies pakeistos siekiant užtikrinti didesnį lankstumą (nuosavybė).</w:t>
      </w:r>
    </w:p>
    <w:p>
      <w:pPr>
        <w:pStyle w:val="Point1"/>
        <w:rPr>
          <w:noProof/>
        </w:rPr>
      </w:pPr>
      <w:r>
        <w:rPr>
          <w:noProof/>
        </w:rPr>
        <w:t>b)</w:t>
      </w:r>
      <w:r>
        <w:rPr>
          <w:noProof/>
        </w:rPr>
        <w:tab/>
        <w:t>Pakankamas apdorojimas arba perdirbimas. Vidurkis</w:t>
      </w:r>
    </w:p>
    <w:p>
      <w:pPr>
        <w:rPr>
          <w:rFonts w:eastAsia="Arial Unicode MS"/>
          <w:noProof/>
        </w:rPr>
      </w:pPr>
      <w:r>
        <w:rPr>
          <w:noProof/>
        </w:rPr>
        <w:t>Siūlomomis alternatyviomis taisyklėmis (4 straipsnis) eksportuotojui suteikiama galimybė prašyti muitinės leidimo apskaičiuoti kilmės statuso neturinčių medžiagų gamintojo kainą (</w:t>
      </w:r>
      <w:r>
        <w:rPr>
          <w:i/>
          <w:noProof/>
        </w:rPr>
        <w:t>ex-</w:t>
      </w:r>
      <w:r>
        <w:rPr>
          <w:i/>
          <w:noProof/>
        </w:rPr>
        <w:lastRenderedPageBreak/>
        <w:t>works</w:t>
      </w:r>
      <w:r>
        <w:rPr>
          <w:noProof/>
        </w:rPr>
        <w:t xml:space="preserve"> kainą) ir vertę pagal vidurkį, siekiant atsižvelgti į sąnaudų ir valiutų kurso svyravimus. Tai eksportuotojams turėtų užtikrinti didesnį nuspėjamumą.</w:t>
      </w:r>
    </w:p>
    <w:p>
      <w:pPr>
        <w:pStyle w:val="Point1"/>
        <w:rPr>
          <w:noProof/>
        </w:rPr>
      </w:pPr>
      <w:r>
        <w:rPr>
          <w:noProof/>
        </w:rPr>
        <w:t>c)</w:t>
      </w:r>
      <w:r>
        <w:rPr>
          <w:noProof/>
        </w:rPr>
        <w:tab/>
        <w:t>Leistinasis nuokrypis</w:t>
      </w:r>
    </w:p>
    <w:p>
      <w:pPr>
        <w:rPr>
          <w:rFonts w:eastAsia="Arial Unicode MS"/>
          <w:noProof/>
        </w:rPr>
      </w:pPr>
      <w:r>
        <w:rPr>
          <w:noProof/>
        </w:rPr>
        <w:t>Dabartinis leistinasis nuokrypis (6 straipsnis) yra 10 % produkto gamintojo kainos (</w:t>
      </w:r>
      <w:r>
        <w:rPr>
          <w:i/>
          <w:noProof/>
        </w:rPr>
        <w:t>ex-works</w:t>
      </w:r>
      <w:r>
        <w:rPr>
          <w:noProof/>
        </w:rPr>
        <w:t xml:space="preserve"> kainos). </w:t>
      </w:r>
    </w:p>
    <w:p>
      <w:pPr>
        <w:rPr>
          <w:rFonts w:eastAsia="Arial Unicode MS"/>
          <w:noProof/>
        </w:rPr>
      </w:pPr>
      <w:r>
        <w:rPr>
          <w:noProof/>
        </w:rPr>
        <w:t>Siūlomame tekste (5 straipsnis) žemės ūkio produktams nustatomas 15 % leistinasis nuokrypis nuo produkto neto masės, o pramonės produktams – 15 % leistinasis vertės nuokrypis nuo produkto gamintojo kainos (</w:t>
      </w:r>
      <w:r>
        <w:rPr>
          <w:i/>
          <w:noProof/>
        </w:rPr>
        <w:t>ex-works</w:t>
      </w:r>
      <w:r>
        <w:rPr>
          <w:noProof/>
        </w:rPr>
        <w:t xml:space="preserve"> kainos).</w:t>
      </w:r>
    </w:p>
    <w:p>
      <w:pPr>
        <w:rPr>
          <w:rFonts w:eastAsia="Arial Unicode MS"/>
          <w:noProof/>
        </w:rPr>
      </w:pPr>
      <w:r>
        <w:rPr>
          <w:noProof/>
        </w:rPr>
        <w:t>Leistinasis svorio nuokrypis yra objektyvesnis kriterijus, o 15 % riba turėtų užtikrinti pakankamai švelnias sąlygas. Be to, taip užtikrinama, kad tarptautinis biržos prekių kainų svyravimas neturėtų įtakos žemės ūkio produktų kilmei.</w:t>
      </w:r>
    </w:p>
    <w:p>
      <w:pPr>
        <w:pStyle w:val="Point1"/>
        <w:rPr>
          <w:noProof/>
        </w:rPr>
      </w:pPr>
      <w:r>
        <w:rPr>
          <w:noProof/>
        </w:rPr>
        <w:t>d)</w:t>
      </w:r>
      <w:r>
        <w:rPr>
          <w:noProof/>
        </w:rPr>
        <w:tab/>
        <w:t>Kumuliacija</w:t>
      </w:r>
    </w:p>
    <w:p>
      <w:pPr>
        <w:rPr>
          <w:rFonts w:eastAsia="Arial Unicode MS"/>
          <w:noProof/>
        </w:rPr>
      </w:pPr>
      <w:r>
        <w:rPr>
          <w:noProof/>
        </w:rPr>
        <w:t xml:space="preserve">Siūlomame tekste (7 straipsnis) išlaikoma nuostata dėl įstrižinės kumuliacijos taikymo visiems produktams su sąlyga, kad kumuliaciją taikantiems partneriams yra priimtinos tos pačios alternatyvios kilmės taisyklės.  Be to, numatoma galimybė taikyti visišką bendrąją kumuliaciją visiems produktams, išskyrus Suderintos sistemos (SS) 50–63 skirsniuose išvardytus tekstilės gaminius ir drabužius. </w:t>
      </w:r>
    </w:p>
    <w:p>
      <w:pPr>
        <w:rPr>
          <w:rFonts w:eastAsia="Arial Unicode MS"/>
          <w:noProof/>
        </w:rPr>
      </w:pPr>
      <w:r>
        <w:rPr>
          <w:noProof/>
        </w:rPr>
        <w:t>Maža to, numatoma galimybė taikyti visišką dvišalę kumuliaciją SS 50–63 skirsniams priskiriamiems produktams. Galiausiai Sąjunga ir Izraelis turės galimybę susitarti išplėsti visiškos bendrosios kumuliacijos taikymo sritį – įtraukti ir SS 50–63 skirsniams priskiriamus produktus.</w:t>
      </w:r>
    </w:p>
    <w:p>
      <w:pPr>
        <w:pStyle w:val="Point1"/>
        <w:rPr>
          <w:noProof/>
        </w:rPr>
      </w:pPr>
      <w:r>
        <w:rPr>
          <w:noProof/>
        </w:rPr>
        <w:t>e)</w:t>
      </w:r>
      <w:r>
        <w:rPr>
          <w:noProof/>
        </w:rPr>
        <w:tab/>
        <w:t>Apskaitos atskyrimas</w:t>
      </w:r>
    </w:p>
    <w:p>
      <w:pPr>
        <w:rPr>
          <w:rFonts w:eastAsia="Arial Unicode MS"/>
          <w:noProof/>
        </w:rPr>
      </w:pPr>
      <w:r>
        <w:rPr>
          <w:noProof/>
        </w:rPr>
        <w:t>Pagal dabartines taisykles (Konvencijos 20 straipsnis) muitinė gali leisti taikyti apskaitos atskyrimą tais atvejais, kai „atskirai laikant [...] medžiagas patiriamos didelės išlaidos ar kyla materialinių sunkumų“. Iš dalies pakeistoje taisyklėje (12 straipsnis) nustatyta, kad muitinė gali leisti taikyti apskaitos atskyrimo metodą „jei [...] naudojamos kilmės statusą turinčios ir jo neturinčios pakeičiamos medžiagos“.</w:t>
      </w:r>
    </w:p>
    <w:p>
      <w:pPr>
        <w:rPr>
          <w:rFonts w:eastAsia="Arial Unicode MS"/>
          <w:noProof/>
        </w:rPr>
      </w:pPr>
      <w:r>
        <w:rPr>
          <w:noProof/>
        </w:rPr>
        <w:t>Prašydamas leisti taikyti apskaitos atskyrimo metodą eksportuotojas nebeturės pagrįsti, kad laikant medžiagas atskirai patiriama didelių išlaidų ar kyla materialinių sunkumų; pakaks nurodyti, kad yra naudojamos pakeičiamos medžiagos.</w:t>
      </w:r>
    </w:p>
    <w:p>
      <w:pPr>
        <w:rPr>
          <w:rFonts w:eastAsia="Arial Unicode MS"/>
          <w:noProof/>
        </w:rPr>
      </w:pPr>
      <w:r>
        <w:rPr>
          <w:noProof/>
        </w:rPr>
        <w:t>Kilmės statusą turinčios ir jo neturinčios cukraus – medžiagos ar galutinio produkto – atsargos nebeturės būti laikomos fiziškai atskirtos.</w:t>
      </w:r>
    </w:p>
    <w:p>
      <w:pPr>
        <w:pStyle w:val="Point1"/>
        <w:rPr>
          <w:noProof/>
        </w:rPr>
      </w:pPr>
      <w:r>
        <w:rPr>
          <w:noProof/>
        </w:rPr>
        <w:t>f)</w:t>
      </w:r>
      <w:r>
        <w:rPr>
          <w:noProof/>
        </w:rPr>
        <w:tab/>
        <w:t>Teritoriškumo principas</w:t>
      </w:r>
    </w:p>
    <w:p>
      <w:pPr>
        <w:rPr>
          <w:rFonts w:eastAsia="Arial Unicode MS"/>
          <w:noProof/>
        </w:rPr>
      </w:pPr>
      <w:r>
        <w:rPr>
          <w:noProof/>
        </w:rPr>
        <w:t>Pagal dabartines taisykles (12 straipsnis) tam tikras apdorojimo arba perdirbimo operacijas tam tikromis sąlygomis leidžiama atlikti už teritorijos ribų, išskyrus SS 50–63 skirsniams priskiriamų produktų, pvz., tekstilės gaminių, atveju. Siūlomose taisyklėse (12 straipsnis) tekstilės gaminiams išimties nebėra.</w:t>
      </w:r>
    </w:p>
    <w:p>
      <w:pPr>
        <w:pStyle w:val="Point1"/>
        <w:rPr>
          <w:noProof/>
        </w:rPr>
      </w:pPr>
      <w:r>
        <w:rPr>
          <w:noProof/>
        </w:rPr>
        <w:t>g)</w:t>
      </w:r>
      <w:r>
        <w:rPr>
          <w:noProof/>
        </w:rPr>
        <w:tab/>
        <w:t>Nekeitimas</w:t>
      </w:r>
    </w:p>
    <w:p>
      <w:pPr>
        <w:rPr>
          <w:rFonts w:eastAsia="Arial Unicode MS"/>
          <w:noProof/>
        </w:rPr>
      </w:pPr>
      <w:r>
        <w:rPr>
          <w:noProof/>
        </w:rPr>
        <w:t>Siūloma nekeitimo taisyklė (14 straipsnis) sudaro švelnesnes sąlygas kilmės statusą turinčių produktų judėjimui tarp Susitariančiųjų Šalių. Ji turėtų padėti išvengti situacijų, kai produktų, dėl kurių kilmės statuso nekyla jokių abejonių, neleidžiama importuoti taikant lengvatinį tarifą, nes nėra tenkinami formalūs tiesioginio gabenimo nuostatos reikalavimai.</w:t>
      </w:r>
    </w:p>
    <w:p>
      <w:pPr>
        <w:pStyle w:val="Point1"/>
        <w:rPr>
          <w:noProof/>
        </w:rPr>
      </w:pPr>
      <w:r>
        <w:rPr>
          <w:noProof/>
        </w:rPr>
        <w:t>h)</w:t>
      </w:r>
      <w:r>
        <w:rPr>
          <w:noProof/>
        </w:rPr>
        <w:tab/>
        <w:t>Draudimas taikyti sąlyginį apmokestinimą arba neapmokestinimą muitais</w:t>
      </w:r>
    </w:p>
    <w:p>
      <w:pPr>
        <w:rPr>
          <w:rFonts w:eastAsia="Arial Unicode MS"/>
          <w:noProof/>
        </w:rPr>
      </w:pPr>
      <w:r>
        <w:rPr>
          <w:noProof/>
        </w:rPr>
        <w:lastRenderedPageBreak/>
        <w:t xml:space="preserve">Pagal dabartines taisykles (15 straipsnis) bendras draudimo taikyti sąlyginį apmokestinimą principas taikomas medžiagoms, panaudotoms gaminant bet kurį produktą. Pagal siūlomas taisykles (16 straipsnis) draudimas panaikinamas visiems produktams, išskyrus medžiagas, panaudotas gaminant SS 50–63 skirsniams priskiriamus produktus. Vis dėlto tekste taip pat nustatytos kai kurios draudimo taikyti sąlyginį apmokestinimą muitais šiems produktams išimtys. </w:t>
      </w:r>
    </w:p>
    <w:p>
      <w:pPr>
        <w:pStyle w:val="Point1"/>
        <w:rPr>
          <w:noProof/>
        </w:rPr>
      </w:pPr>
      <w:r>
        <w:rPr>
          <w:noProof/>
        </w:rPr>
        <w:t>i)</w:t>
      </w:r>
      <w:r>
        <w:rPr>
          <w:noProof/>
        </w:rPr>
        <w:tab/>
        <w:t>Kilmės įrodymas</w:t>
      </w:r>
    </w:p>
    <w:p>
      <w:pPr>
        <w:rPr>
          <w:rFonts w:eastAsia="Arial Unicode MS"/>
          <w:noProof/>
        </w:rPr>
      </w:pPr>
      <w:r>
        <w:rPr>
          <w:noProof/>
        </w:rPr>
        <w:t>Tekste vietoj dvejopo kilmės įrodymo (EUR.1 ir EUR.MED) nustatytas vieno tipo kilmės įrodymas (EUR.1 arba kilmės deklaracija) ir taip iš esmės supaprastinta sistema. Tai turėtų padėti ekonominės veiklos vykdytojams geriau laikytis reikalavimų ir išvengti klaidų dėl sudėtingų taisyklių, taip pat palengvinti valdymą muitinėms. Be to, tai neturėtų turėti įtakos kilmės įrodymų tikrinimo pajėgumams, kurie išlieka tokie patys.</w:t>
      </w:r>
    </w:p>
    <w:p>
      <w:pPr>
        <w:rPr>
          <w:rFonts w:eastAsia="Arial Unicode MS"/>
          <w:noProof/>
        </w:rPr>
      </w:pPr>
      <w:r>
        <w:rPr>
          <w:noProof/>
        </w:rPr>
        <w:t>Iš dalies pakeistose taisyklėse (17 straipsnis) taip pat numatoma galimybė susitarti dėl registruotųjų eksportuotojų sistemos (REX) taikymo. Šie bendroje duomenų bazėje registruoti eksportuotojai patys bus atsakingi už pareiškimų apie prekių kilmę surašymą, taigi nebereikės taikyti patvirtintų eksportuotojų procedūros. Pareiškimas apie prekių kilmę turės tokią pačią teisinę galią kaip ir kilmės deklaracija arba EUR.1 judėjimo sertifikatas.</w:t>
      </w:r>
    </w:p>
    <w:p>
      <w:pPr>
        <w:rPr>
          <w:rFonts w:eastAsia="Arial Unicode MS"/>
          <w:noProof/>
        </w:rPr>
      </w:pPr>
      <w:r>
        <w:rPr>
          <w:noProof/>
        </w:rPr>
        <w:t>Be to, iš dalies pakeistose taisyklėse numatyta galimybė susitarti dėl kilmės įrodymų, kurie išduodami ir (arba) pateikiami elektroninėmis priemonėmis, naudojimo.</w:t>
      </w:r>
    </w:p>
    <w:p>
      <w:pPr>
        <w:rPr>
          <w:rFonts w:eastAsia="Arial Unicode MS"/>
          <w:noProof/>
        </w:rPr>
      </w:pPr>
      <w:r>
        <w:rPr>
          <w:noProof/>
        </w:rPr>
        <w:t>Kad būtų galima atskirti produktus, kuriems kilmės statusas suteiktas pagal alternatyvias taisykles, nuo produktų, kuriems kilmės statusas suteiktas pagal Konvenciją, alternatyviomis taisyklėmis pagrįstuose kilmės sertifikatuose arba sąskaitos faktūros deklaracijose turės būti pateikiamas įrašas, nurodantis taikytas taisykles.</w:t>
      </w:r>
    </w:p>
    <w:p>
      <w:pPr>
        <w:pStyle w:val="Point1"/>
        <w:rPr>
          <w:noProof/>
        </w:rPr>
      </w:pPr>
      <w:r>
        <w:rPr>
          <w:noProof/>
        </w:rPr>
        <w:t>j)</w:t>
      </w:r>
      <w:r>
        <w:rPr>
          <w:noProof/>
        </w:rPr>
        <w:tab/>
        <w:t>Kilmės įrodymo galiojimas</w:t>
      </w:r>
    </w:p>
    <w:p>
      <w:pPr>
        <w:rPr>
          <w:rFonts w:eastAsia="Arial Unicode MS"/>
          <w:noProof/>
        </w:rPr>
      </w:pPr>
      <w:r>
        <w:rPr>
          <w:noProof/>
        </w:rPr>
        <w:t>Kilmės įrodymo galiojimo laikotarpį siūloma pratęsti nuo 4 iki 10 mėnesių. Tai taip pat turėtų sudaryti švelnesnes sąlygas kilmės statusą turinčių produktų judėjimui tarp Šalių.</w:t>
      </w:r>
    </w:p>
    <w:p>
      <w:pPr>
        <w:pStyle w:val="ManualHeading2"/>
        <w:rPr>
          <w:noProof/>
        </w:rPr>
      </w:pPr>
      <w:r>
        <w:rPr>
          <w:noProof/>
        </w:rPr>
        <w:t>3.2.</w:t>
      </w:r>
      <w:r>
        <w:rPr>
          <w:noProof/>
        </w:rPr>
        <w:tab/>
        <w:t>Sąrašo taisyklės</w:t>
      </w:r>
    </w:p>
    <w:p>
      <w:pPr>
        <w:pStyle w:val="ManualHeading3"/>
        <w:rPr>
          <w:noProof/>
        </w:rPr>
      </w:pPr>
      <w:r>
        <w:rPr>
          <w:noProof/>
        </w:rPr>
        <w:t>3.2.1.</w:t>
      </w:r>
      <w:r>
        <w:rPr>
          <w:noProof/>
        </w:rPr>
        <w:tab/>
        <w:t>Žemės ūkio produktai</w:t>
      </w:r>
    </w:p>
    <w:p>
      <w:pPr>
        <w:pStyle w:val="Point1"/>
        <w:rPr>
          <w:noProof/>
        </w:rPr>
      </w:pPr>
      <w:r>
        <w:rPr>
          <w:noProof/>
        </w:rPr>
        <w:t>a)</w:t>
      </w:r>
      <w:r>
        <w:rPr>
          <w:noProof/>
        </w:rPr>
        <w:tab/>
      </w:r>
      <w:r>
        <w:rPr>
          <w:noProof/>
        </w:rPr>
        <w:tab/>
        <w:t>Vertė ir svoris</w:t>
      </w:r>
    </w:p>
    <w:p>
      <w:pPr>
        <w:rPr>
          <w:rFonts w:eastAsia="Arial Unicode MS"/>
          <w:noProof/>
        </w:rPr>
      </w:pPr>
      <w:r>
        <w:rPr>
          <w:noProof/>
        </w:rPr>
        <w:t xml:space="preserve">Kilmės statuso neturinčių medžiagų apribojimai buvo išreikšti tik verte. Siekiant išvengti kainų ir valiutos kurso svyravimų, naujos ribos išreikštos svoriu (pvz., ex 19, 20 skirsniai arba 2105, 2106 pozicijos), kartu išbraukiant kai kuriuos cukrui taikomus apribojimus (pvz., 8 skirsnis arba SS 2202). </w:t>
      </w:r>
    </w:p>
    <w:p>
      <w:pPr>
        <w:rPr>
          <w:rFonts w:eastAsia="Arial Unicode MS"/>
          <w:noProof/>
        </w:rPr>
      </w:pPr>
      <w:r>
        <w:rPr>
          <w:noProof/>
        </w:rPr>
        <w:t>Alternatyviomis taisyklėmis padidinta svorio riba (nuo 20 % iki 40 %) ir numatyta galimybė kai kurių pozicijų atveju rinktis vertę arba svorį. Pakeitimai susiję su šiais SS skirsniais ir pozicijomis: ex 1302, 1704 (pagal alternatyvią taisyklę pasirenkamas svoris arba vertė), 18 (1806 – pagal alternatyvią taisyklę pasirenkamas svoris arba vertė), 1901.</w:t>
      </w:r>
    </w:p>
    <w:p>
      <w:pPr>
        <w:pStyle w:val="Point1"/>
        <w:rPr>
          <w:noProof/>
        </w:rPr>
      </w:pPr>
      <w:r>
        <w:rPr>
          <w:noProof/>
        </w:rPr>
        <w:t>b)</w:t>
      </w:r>
      <w:r>
        <w:rPr>
          <w:noProof/>
        </w:rPr>
        <w:tab/>
      </w:r>
      <w:r>
        <w:rPr>
          <w:noProof/>
        </w:rPr>
        <w:tab/>
        <w:t>Pritaikymas prie tiekimo praktikos</w:t>
      </w:r>
    </w:p>
    <w:p>
      <w:pPr>
        <w:rPr>
          <w:rFonts w:eastAsia="Arial Unicode MS"/>
          <w:noProof/>
        </w:rPr>
      </w:pPr>
      <w:r>
        <w:rPr>
          <w:noProof/>
        </w:rPr>
        <w:t>Kitiems žemės ūkio produktams (t. y. aliejams, riešutams, tabakui) taikomos lankstesnės taisyklės, pritaikytos prie ekonominių realijų, ypač tai pasakytina apie SS 14, 15, 20 (įskaitant 2008 poziciją), 23 ir 24 skirsnius. Alternatyviomis taisyklėmis užtikrinama regioninio ir pasaulinio tiekimo pusiausvyra, pvz., 9 ir 12 skirsnių atveju. Taip pat supaprastintos taisyklės (sumažinta išimčių) 4, 5, 6, 8, 11 ir ex 13 skirsniuose.</w:t>
      </w:r>
    </w:p>
    <w:p>
      <w:pPr>
        <w:pStyle w:val="ManualHeading3"/>
        <w:rPr>
          <w:noProof/>
        </w:rPr>
      </w:pPr>
      <w:r>
        <w:rPr>
          <w:noProof/>
        </w:rPr>
        <w:lastRenderedPageBreak/>
        <w:t>3.2.2.</w:t>
      </w:r>
      <w:r>
        <w:rPr>
          <w:noProof/>
        </w:rPr>
        <w:tab/>
        <w:t>Pramonės produktai (išskyrus tekstilės gaminius)</w:t>
      </w:r>
    </w:p>
    <w:p>
      <w:pPr>
        <w:rPr>
          <w:rFonts w:eastAsia="Arial Unicode MS"/>
          <w:noProof/>
        </w:rPr>
      </w:pPr>
      <w:r>
        <w:rPr>
          <w:noProof/>
        </w:rPr>
        <w:t xml:space="preserve">Kompromisiniame pasiūlyme yra esminių pakeitimų, palyginti su dabartinėmis taisyklėmis: </w:t>
      </w:r>
    </w:p>
    <w:p>
      <w:pPr>
        <w:rPr>
          <w:rFonts w:eastAsia="Arial Unicode MS"/>
          <w:noProof/>
        </w:rPr>
      </w:pPr>
      <w:r>
        <w:rPr>
          <w:noProof/>
        </w:rPr>
        <w:t>- daugelio produktų atveju pagal dabartines atitinkamų skirsnių taisykles taikoma dviguba kumuliacinė sąlyga. Ji bus pakeista tik viena sąlyga (SS 74, 75, 76, 78 ir 79 skirsniai);</w:t>
      </w:r>
    </w:p>
    <w:p>
      <w:pPr>
        <w:rPr>
          <w:rFonts w:eastAsia="Arial Unicode MS"/>
          <w:noProof/>
        </w:rPr>
      </w:pPr>
      <w:r>
        <w:rPr>
          <w:noProof/>
        </w:rPr>
        <w:t>- išbraukta daug specialių taisyklių, kuriomis nukrypstama nuo atitinkamų skirsnių taisyklių (SS 28, 35, 37, 38 ir 83 skirsniai). Dėl šio horizontalesnio požiūrio veiklos vykdytojams ir muitinėms bus paprasčiau dirbti;</w:t>
      </w:r>
    </w:p>
    <w:p>
      <w:pPr>
        <w:rPr>
          <w:rFonts w:eastAsia="Arial Unicode MS"/>
          <w:noProof/>
        </w:rPr>
      </w:pPr>
      <w:r>
        <w:rPr>
          <w:noProof/>
        </w:rPr>
        <w:t>- į dabartines atitinkamų skirsnių taisykles įtraukiamos alternatyvios taisyklės, kurios eksportuotojui suteikia daugiau galimybių pasirinkti, kaip tenkinti kilmės kriterijų (27, 40, 42, 44, 70 ir 83, 84 ir 85 skirsniai).</w:t>
      </w:r>
    </w:p>
    <w:p>
      <w:pPr>
        <w:rPr>
          <w:rFonts w:eastAsia="Arial Unicode MS"/>
          <w:noProof/>
        </w:rPr>
      </w:pPr>
      <w:r>
        <w:rPr>
          <w:noProof/>
        </w:rPr>
        <w:t>Visais šiais pakeitimais atnaujinamos ir modernizuojamos sąrašo taisyklės ir dėl to apskritai bus lengviau atitikti kriterijus, kad produktas įgytų kilmės statusą. Be to, minėta galimybė taikyti tam tikro laikotarpio vidurkį apskaičiuojant kilmės statuso neturinčių prekių gamintojo kainą (</w:t>
      </w:r>
      <w:r>
        <w:rPr>
          <w:i/>
          <w:noProof/>
        </w:rPr>
        <w:t>ex-works</w:t>
      </w:r>
      <w:r>
        <w:rPr>
          <w:noProof/>
        </w:rPr>
        <w:t xml:space="preserve"> kainą) ir vertę eksportuotojams sudarys dar paprastesnes sąlygas.</w:t>
      </w:r>
    </w:p>
    <w:p>
      <w:pPr>
        <w:pStyle w:val="ManualHeading3"/>
        <w:rPr>
          <w:noProof/>
        </w:rPr>
      </w:pPr>
      <w:r>
        <w:rPr>
          <w:noProof/>
        </w:rPr>
        <w:t>3.2.3.</w:t>
      </w:r>
      <w:r>
        <w:rPr>
          <w:noProof/>
        </w:rPr>
        <w:tab/>
        <w:t>Tekstilės gaminiai</w:t>
      </w:r>
    </w:p>
    <w:p>
      <w:pPr>
        <w:rPr>
          <w:rFonts w:eastAsia="Arial Unicode MS"/>
          <w:noProof/>
        </w:rPr>
      </w:pPr>
      <w:r>
        <w:rPr>
          <w:noProof/>
        </w:rPr>
        <w:t>Nustatytos naujos tekstilės gaminių ir drabužių laikinojo išvežimo perdirbti ir leistinųjų nuokrypių taikymo galimybės. Be to, šiems produktams (ypač audiniams, kuriuos taps lengviau gauti) nustatyti nauji kilmės statuso suteikimo procesai. Galiausiai šiems produktams bus taikoma ir visiška dvišalė kumuliacija. Tokia kumuliacija leis atsižvelgti į atliktas tekstilės medžiagų perdirbimo operacijas (t. y. audimą, verpimą ir t. t.), susijusias su gamybos procesu kumuliacijos zonoje.</w:t>
      </w:r>
    </w:p>
    <w:p>
      <w:pPr>
        <w:pStyle w:val="ManualHeading1"/>
        <w:rPr>
          <w:noProof/>
        </w:rPr>
      </w:pPr>
      <w:r>
        <w:rPr>
          <w:noProof/>
        </w:rPr>
        <w:t>4.</w:t>
      </w:r>
      <w:r>
        <w:rPr>
          <w:noProof/>
        </w:rPr>
        <w:tab/>
        <w:t>Teisinis pagrindas</w:t>
      </w:r>
    </w:p>
    <w:p>
      <w:pPr>
        <w:pStyle w:val="ManualHeading2"/>
        <w:rPr>
          <w:noProof/>
        </w:rPr>
      </w:pPr>
      <w:r>
        <w:rPr>
          <w:noProof/>
        </w:rPr>
        <w:t>4.1.</w:t>
      </w:r>
      <w:r>
        <w:rPr>
          <w:noProof/>
        </w:rPr>
        <w:tab/>
        <w:t>Procedūrinis teisinis pagrindas</w:t>
      </w:r>
    </w:p>
    <w:p>
      <w:pPr>
        <w:pStyle w:val="ManualHeading3"/>
        <w:rPr>
          <w:noProof/>
        </w:rPr>
      </w:pPr>
      <w:r>
        <w:rPr>
          <w:noProof/>
        </w:rPr>
        <w:t>4.1.1.</w:t>
      </w:r>
      <w:r>
        <w:rPr>
          <w:noProof/>
        </w:rPr>
        <w:tab/>
        <w:t>Principai</w:t>
      </w:r>
    </w:p>
    <w:p>
      <w:pPr>
        <w:rPr>
          <w:noProof/>
        </w:rPr>
      </w:pPr>
      <w:r>
        <w:rPr>
          <w:noProof/>
        </w:rPr>
        <w:t xml:space="preserve">Sutarties dėl Europos Sąjungos veikimo (SESV) 218 straipsnio 9 dalyje numatyti sprendimai, kuriais </w:t>
      </w:r>
      <w:r>
        <w:rPr>
          <w:i/>
          <w:noProof/>
        </w:rPr>
        <w:t>„nustatomos pozicijos, kurios Sąjungos vardu priimamos susitarimu įsteigtame organe, kai tam organui reikia priimti teisinę galią turinčius aktus, išskyrus aktus, papildančius arba pakeičiančius susitarimo institucinę struktūrą“</w:t>
      </w:r>
      <w:r>
        <w:rPr>
          <w:noProof/>
        </w:rPr>
        <w:t>.</w:t>
      </w:r>
    </w:p>
    <w:p>
      <w:pPr>
        <w:rPr>
          <w:noProof/>
        </w:rPr>
      </w:pPr>
      <w:r>
        <w:rPr>
          <w:noProof/>
        </w:rPr>
        <w:t xml:space="preserve">Sąvoka </w:t>
      </w:r>
      <w:r>
        <w:rPr>
          <w:i/>
          <w:noProof/>
        </w:rPr>
        <w:t>„teisinę galią turintys aktai“</w:t>
      </w:r>
      <w:r>
        <w:rPr>
          <w:noProof/>
        </w:rPr>
        <w:t xml:space="preserve"> apima aktus, turinčius teisinę galią pagal aptariamą organą reglamentuojančias tarptautinės teisės normas. Ji taip pat apima priemones, kurios nėra privalomos pagal tarptautinę teisę, tačiau </w:t>
      </w:r>
      <w:r>
        <w:rPr>
          <w:i/>
          <w:noProof/>
        </w:rPr>
        <w:t>„gali stipriai paveikti Sąjungos teisės akto leidėjo priimamų teisės aktų [...] turinį“</w:t>
      </w:r>
      <w:r>
        <w:rPr>
          <w:rStyle w:val="FootnoteReference"/>
          <w:noProof/>
        </w:rPr>
        <w:footnoteReference w:id="3"/>
      </w:r>
      <w:r>
        <w:rPr>
          <w:noProof/>
        </w:rPr>
        <w:t>.</w:t>
      </w:r>
    </w:p>
    <w:p>
      <w:pPr>
        <w:pStyle w:val="ManualHeading3"/>
        <w:rPr>
          <w:noProof/>
        </w:rPr>
      </w:pPr>
      <w:r>
        <w:rPr>
          <w:noProof/>
        </w:rPr>
        <w:t>4.1.2.</w:t>
      </w:r>
      <w:r>
        <w:rPr>
          <w:noProof/>
        </w:rPr>
        <w:tab/>
        <w:t>Taikymas aptariamuoju atveju</w:t>
      </w:r>
    </w:p>
    <w:p>
      <w:pPr>
        <w:rPr>
          <w:noProof/>
        </w:rPr>
      </w:pPr>
      <w:r>
        <w:rPr>
          <w:noProof/>
        </w:rPr>
        <w:t>Asociacijos taryba yra susitarimu, būtent Europos ir Viduržemio jūros regiono šalių susitarimu, įsteigiančiu asociaciją tarp Europos Bendrijų bei jų valstybių narių ir Izraelio Valstybės, įsteigtas organas.</w:t>
      </w:r>
    </w:p>
    <w:p>
      <w:pPr>
        <w:rPr>
          <w:noProof/>
        </w:rPr>
      </w:pPr>
      <w:r>
        <w:rPr>
          <w:noProof/>
        </w:rPr>
        <w:t xml:space="preserve">Aktas, kurį turi priimti Asociacijos taryba, yra teisinę galią turintis aktas. Numatomas aktas bus privalomas pagal tarptautinę teisę, vadovaujantis Asociacijos susitarimo 69 straipsnio 2 dalimi. </w:t>
      </w:r>
    </w:p>
    <w:p>
      <w:pPr>
        <w:rPr>
          <w:noProof/>
        </w:rPr>
      </w:pPr>
      <w:r>
        <w:rPr>
          <w:noProof/>
        </w:rPr>
        <w:lastRenderedPageBreak/>
        <w:t>Numatomu aktu Susitarimo institucinė struktūra nepapildoma ir nekeičiama.</w:t>
      </w:r>
    </w:p>
    <w:p>
      <w:pPr>
        <w:rPr>
          <w:noProof/>
        </w:rPr>
      </w:pPr>
      <w:r>
        <w:rPr>
          <w:noProof/>
        </w:rPr>
        <w:t>Todėl siūlomo sprendimo procedūrinis teisinis pagrindas yra SESV 218 straipsnio 9 dalis.</w:t>
      </w:r>
    </w:p>
    <w:p>
      <w:pPr>
        <w:pStyle w:val="ManualHeading2"/>
        <w:rPr>
          <w:noProof/>
        </w:rPr>
      </w:pPr>
      <w:r>
        <w:rPr>
          <w:noProof/>
        </w:rPr>
        <w:t>4.2.</w:t>
      </w:r>
      <w:r>
        <w:rPr>
          <w:noProof/>
        </w:rPr>
        <w:tab/>
        <w:t>Materialinis teisinis pagrindas</w:t>
      </w:r>
    </w:p>
    <w:p>
      <w:pPr>
        <w:pStyle w:val="ManualHeading3"/>
        <w:rPr>
          <w:noProof/>
        </w:rPr>
      </w:pPr>
      <w:r>
        <w:rPr>
          <w:noProof/>
        </w:rPr>
        <w:t>4.2.1.</w:t>
      </w:r>
      <w:r>
        <w:rPr>
          <w:noProof/>
        </w:rPr>
        <w:tab/>
        <w:t>Principai</w:t>
      </w:r>
    </w:p>
    <w:p>
      <w:pPr>
        <w:rPr>
          <w:noProof/>
        </w:rPr>
      </w:pPr>
      <w:r>
        <w:rPr>
          <w:noProof/>
        </w:rPr>
        <w:t xml:space="preserve">Sprendimo pagal SESV 218 straipsnio 9 dalį materialinis teisinis pagrindas pirmiausia priklauso nuo numatomo akto, dėl kurio Sąjungos vardu nustatoma pozicija, tikslo ir turinio. </w:t>
      </w:r>
    </w:p>
    <w:p>
      <w:pPr>
        <w:pStyle w:val="ManualHeading3"/>
        <w:rPr>
          <w:noProof/>
        </w:rPr>
      </w:pPr>
      <w:r>
        <w:rPr>
          <w:noProof/>
        </w:rPr>
        <w:t>4.2.2.</w:t>
      </w:r>
      <w:r>
        <w:rPr>
          <w:noProof/>
        </w:rPr>
        <w:tab/>
        <w:t>Taikymas aptariamuoju atveju</w:t>
      </w:r>
    </w:p>
    <w:p>
      <w:pPr>
        <w:rPr>
          <w:noProof/>
        </w:rPr>
      </w:pPr>
      <w:r>
        <w:rPr>
          <w:noProof/>
        </w:rPr>
        <w:t>Pagrindinis numatomo akto tikslas ir turinys yra susiję su bendra prekybos politika.</w:t>
      </w:r>
    </w:p>
    <w:p>
      <w:pPr>
        <w:rPr>
          <w:i/>
          <w:noProof/>
        </w:rPr>
      </w:pPr>
      <w:r>
        <w:rPr>
          <w:noProof/>
        </w:rPr>
        <w:t>Todėl siūlomo sprendimo materialinis teisinis pagrindas yra SESV 207 straipsnio 4 dalies pirma pastraipa.</w:t>
      </w:r>
    </w:p>
    <w:p>
      <w:pPr>
        <w:pStyle w:val="ManualHeading2"/>
        <w:rPr>
          <w:noProof/>
        </w:rPr>
      </w:pPr>
      <w:r>
        <w:rPr>
          <w:noProof/>
        </w:rPr>
        <w:t>4.3.</w:t>
      </w:r>
      <w:r>
        <w:rPr>
          <w:noProof/>
        </w:rPr>
        <w:tab/>
        <w:t>Išvada</w:t>
      </w:r>
    </w:p>
    <w:p>
      <w:pPr>
        <w:rPr>
          <w:noProof/>
        </w:rPr>
      </w:pPr>
      <w:r>
        <w:rPr>
          <w:noProof/>
        </w:rPr>
        <w:t>Siūlomo sprendimo teisinis pagrindas turėtų būti SESV 207 straipsnio 4 dalies pirma pastraipa kartu su 218 straipsnio 9 dalimi.</w:t>
      </w:r>
    </w:p>
    <w:p>
      <w:pPr>
        <w:pStyle w:val="ManualHeading1"/>
        <w:rPr>
          <w:noProof/>
        </w:rPr>
      </w:pPr>
      <w:r>
        <w:rPr>
          <w:noProof/>
        </w:rPr>
        <w:t>5.</w:t>
      </w:r>
      <w:r>
        <w:rPr>
          <w:noProof/>
        </w:rPr>
        <w:tab/>
        <w:t>Poveikis biudžetui</w:t>
      </w:r>
    </w:p>
    <w:p>
      <w:pPr>
        <w:pStyle w:val="CommentText"/>
        <w:rPr>
          <w:noProof/>
          <w:sz w:val="24"/>
          <w:szCs w:val="24"/>
        </w:rPr>
      </w:pPr>
    </w:p>
    <w:p>
      <w:pPr>
        <w:rPr>
          <w:noProof/>
        </w:rPr>
      </w:pPr>
      <w:r>
        <w:rPr>
          <w:noProof/>
        </w:rPr>
        <w:t>Siūlomi pakeitimai, susiję su alternatyvių kilmės taisyklių įvedimu, grindžiami kilmės taisyklių modernizavimo principu siekiant jas suderinti su naujomis tendencijomis, nustatytomis neseniai sudarytuose laisvosios prekybos susitarimuose.  Iš dalies pakeistos PEM konvencijos taisyklės daugiausia apima tokius muitinės procedūrų paprastinimo elementus ir modernizavimo elementus kaip:</w:t>
      </w:r>
    </w:p>
    <w:p>
      <w:pPr>
        <w:rPr>
          <w:noProof/>
        </w:rPr>
      </w:pPr>
      <w:r>
        <w:rPr>
          <w:noProof/>
        </w:rPr>
        <w:t>Pakankamas apdorojimas arba perdirbimas. Vidurkis Produktų gamintojo kainos (</w:t>
      </w:r>
      <w:r>
        <w:rPr>
          <w:i/>
          <w:noProof/>
        </w:rPr>
        <w:t>ex-works</w:t>
      </w:r>
      <w:r>
        <w:rPr>
          <w:noProof/>
        </w:rPr>
        <w:t xml:space="preserve"> kainos) ir kilmės statuso neturinčių medžiagų vertės apskaičiavimas pagal vidurkį atsižvelgiant į rinkos svyravimus eksportuotojams užtikrina didesnį nuspėjamumą.</w:t>
      </w:r>
    </w:p>
    <w:p>
      <w:pPr>
        <w:rPr>
          <w:noProof/>
        </w:rPr>
      </w:pPr>
      <w:r>
        <w:rPr>
          <w:noProof/>
        </w:rPr>
        <w:t>Kilmės įrodymas. Kilmės įrodymas bus supaprastintas, nes bus naudojamas tik vieno tipo – EUR1 – kilmės sertifikatas.</w:t>
      </w:r>
    </w:p>
    <w:p>
      <w:pPr>
        <w:rPr>
          <w:noProof/>
        </w:rPr>
      </w:pPr>
      <w:r>
        <w:rPr>
          <w:noProof/>
        </w:rPr>
        <w:t>Kilmės įrodymo galiojimas. Galiojimo laikotarpis pailginamas nuo 4 iki 10 mėnesių ir taip sudaromos švelnesnės sąlygos kilmės statusą turinčių produktų judėjimui.</w:t>
      </w:r>
    </w:p>
    <w:p>
      <w:pPr>
        <w:rPr>
          <w:noProof/>
        </w:rPr>
      </w:pPr>
      <w:r>
        <w:rPr>
          <w:noProof/>
        </w:rPr>
        <w:t>Šie PEM konvencijos pakeitimai neturi apčiuopiamo poveikio ES biudžetui, kadangi jų taikymo sritis daugiausia susijusi su palankesnių prekybos sąlygų sudarymu ir šiuolaikinės muitinių praktikos konsolidavimu. Jie suteikia galimybę sudaryti neprivalomas palankesnes sąlygas tose srityse, kurios ir toliau priklauso valdžios institucijų kompetencijai, tačiau nedaro poveikio taisyklių esmei (apskaitos atskyrimui, prekių kilmės įrodymams, vidurkio nustatymui). Vieni paprastinimo aspektai (pvz., laivams taikomų kriterijų sumažinimas) užtikrina didesnį nuspėjamumą, nes panaikinamos sąlygos, kurias muitinei šiuo metu sunku kontroliuoti, o kiti aspektai (nekeitimas) yra susiję su logistika ir nedaro poveikio taisyklių esmei.</w:t>
      </w:r>
    </w:p>
    <w:p>
      <w:pPr>
        <w:rPr>
          <w:noProof/>
        </w:rPr>
      </w:pPr>
      <w:r>
        <w:rPr>
          <w:noProof/>
        </w:rPr>
        <w:t xml:space="preserve">Nors sąlyginio apmokestinimo muitais nuostatos iš dalies keičiamos, draudimas taikyti sąlyginį apmokestinimą muitais išlieka tekstilės gaminių ir drabužių sektoriuje, kuris tebėra vienas iš pagrindinių prekybos PEM zonoje sektorių. Iš dalies pakeistomis taisyklėmis kodifikuojamas </w:t>
      </w:r>
      <w:r>
        <w:rPr>
          <w:i/>
          <w:noProof/>
        </w:rPr>
        <w:t>status quo</w:t>
      </w:r>
      <w:r>
        <w:rPr>
          <w:noProof/>
        </w:rPr>
        <w:t xml:space="preserve"> – išlaikomas kai kuriose Susitariančiosiose Šalyse šiuo metu taikomas draudimas. Siūlomu platesniu visiškos kumuliacijos taikymu PEM zonoje siekiama stiprinti esamus prekybos modelius joje ir jų papildomumą, tačiau tai neturėtų daryti didelio </w:t>
      </w:r>
      <w:r>
        <w:rPr>
          <w:noProof/>
        </w:rPr>
        <w:lastRenderedPageBreak/>
        <w:t>poveikio ES renkamiems muitams, nes produktai, kuriems taikoma kumuliacija, turės atitikti jiems taikomą pridėtinės vertės zonoje reikalavimą, kad būtų galima pasinaudoti lengvatomis, kaip dabar ir yra.</w:t>
      </w:r>
    </w:p>
    <w:p>
      <w:pPr>
        <w:rPr>
          <w:noProof/>
        </w:rPr>
      </w:pPr>
      <w:r>
        <w:rPr>
          <w:noProof/>
        </w:rPr>
        <w:t>Žemės ūkio ir perdirbtų žemės ūkio produktų sektoriui taikomų sąrašo taisyklių pakeitimus iš esmės sudaro pritaikyta metodika, nedaranti poveikio taisyklių esmei. Dabartinės ribos, šiuo metu išreikštos verte, bus išreikštos svoriu. Šis kriterijus objektyvesnis, taigi muitinei lengviau kontroliuoti jo taikymą. Konkretiems pramonės produktams taikomų taisyklių paprastinimo poveikis pajamoms iš muitų turėtų būti nedidelis, nes daugeliu atvejų dėl to gali labiau keistis tiekimo šaltiniai, o ne augti lengvatinis importas iš PEM šalių, pakeisdamas importą, kuriam anksčiau buvo taikomi importo muitai. Todėl šių pakeitimų poveikis pajamoms iš importo muitų nėra kiekybiškai įvertinamas. Kalbant apie prekybą ir jos poveikį lengvatų taikymui, naujose taisyklėse numatyti palengvinimai orientuoti į visos zonos (pavyzdžiui, tekstilės sektoriaus, kuriame lengvatos jau taikomos labai plačiai) ekonominę integraciją. Patobulintomis tekstilės gaminių ir kumuliacijos taisyklėmis iš esmės siekiama padidinti jau esamą regiono integraciją ir medžiagų prieinamumą zonoje, o ne leisti importuoti didesnį kiekį kilmės statuso neturinčių medžiagų iš zonai nepriklausančių šalių.</w:t>
      </w:r>
    </w:p>
    <w:p>
      <w:pPr>
        <w:pStyle w:val="CommentText"/>
        <w:rPr>
          <w:rFonts w:eastAsia="Arial Unicode MS"/>
          <w:noProof/>
          <w:sz w:val="24"/>
          <w:szCs w:val="24"/>
          <w:highlight w:val="yellow"/>
        </w:rPr>
      </w:pPr>
    </w:p>
    <w:p>
      <w:pPr>
        <w:pStyle w:val="ManualHeading1"/>
        <w:rPr>
          <w:noProof/>
        </w:rPr>
      </w:pPr>
      <w:r>
        <w:rPr>
          <w:noProof/>
        </w:rPr>
        <w:t>6.</w:t>
      </w:r>
      <w:r>
        <w:rPr>
          <w:noProof/>
        </w:rPr>
        <w:tab/>
        <w:t>Siūlomo akto skelbimas</w:t>
      </w:r>
    </w:p>
    <w:p>
      <w:pPr>
        <w:rPr>
          <w:noProof/>
        </w:rPr>
      </w:pPr>
      <w:r>
        <w:rPr>
          <w:noProof/>
        </w:rPr>
        <w:t xml:space="preserve">Asociacijos tarybos aktu bus iš dalies pakeistas Asociacijos susitarimas, todėl tikslinga priimtą aktą paskelbti </w:t>
      </w:r>
      <w:r>
        <w:rPr>
          <w:i/>
          <w:noProof/>
        </w:rPr>
        <w:t>Europos Sąjungos oficialiajame leidinyje</w:t>
      </w:r>
      <w:r>
        <w:rPr>
          <w:noProof/>
        </w:rPr>
        <w:t>.</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2020/0190 (NLE)</w:t>
      </w:r>
    </w:p>
    <w:p>
      <w:pPr>
        <w:pStyle w:val="Statut"/>
        <w:rPr>
          <w:noProof/>
        </w:rPr>
      </w:pPr>
      <w:r>
        <w:rPr>
          <w:noProof/>
        </w:rPr>
        <w:t>Pasiūlymas</w:t>
      </w:r>
    </w:p>
    <w:p>
      <w:pPr>
        <w:pStyle w:val="Typedudocument"/>
        <w:rPr>
          <w:noProof/>
        </w:rPr>
      </w:pPr>
      <w:r>
        <w:rPr>
          <w:noProof/>
        </w:rPr>
        <w:t>TARYBOS SPRENDIMAS</w:t>
      </w:r>
    </w:p>
    <w:p>
      <w:pPr>
        <w:pStyle w:val="Titreobjet"/>
        <w:rPr>
          <w:noProof/>
        </w:rPr>
      </w:pPr>
      <w:r>
        <w:rPr>
          <w:noProof/>
        </w:rPr>
        <w:t>dėl pozicijos, kurios Europos Sąjungos vardu turi būti laikomasi Asociacijos taryboje, įsteigtoje Europos ir Viduržemio jūros regiono šalių susitarimu, įsteigiančiu asociaciją tarp Europos Bendrijų bei jų valstybių narių ir Izraelio Valstybės, dėl to susitarimo 4 protokolo „Dėl sąvokos „produktų kilmė“ apibrėžimo ir administracinio bendradarbiavimo metodų“ pakeitimo</w:t>
      </w:r>
    </w:p>
    <w:p>
      <w:pPr>
        <w:pStyle w:val="Institutionquiagit"/>
        <w:rPr>
          <w:b/>
          <w:noProof/>
        </w:rPr>
      </w:pPr>
      <w:r>
        <w:rPr>
          <w:b/>
          <w:noProof/>
        </w:rPr>
        <w:t>EUROPOS SĄJUNGOS TARYBA,</w:t>
      </w:r>
    </w:p>
    <w:p>
      <w:pPr>
        <w:rPr>
          <w:noProof/>
        </w:rPr>
      </w:pPr>
      <w:r>
        <w:rPr>
          <w:noProof/>
        </w:rPr>
        <w:t>atsižvelgdama į Sutartį dėl Europos Sąjungos veikimo, ypač į jos 207 straipsnio 4 dalies pirmą pastraipą kartu su 218 straipsnio 9 dalimi,</w:t>
      </w:r>
    </w:p>
    <w:p>
      <w:pPr>
        <w:rPr>
          <w:noProof/>
        </w:rPr>
      </w:pPr>
      <w:r>
        <w:rPr>
          <w:noProof/>
        </w:rPr>
        <w:t>atsižvelgdama į Europos Komisijos pasiūlymą,</w:t>
      </w:r>
    </w:p>
    <w:p>
      <w:pPr>
        <w:rPr>
          <w:noProof/>
        </w:rPr>
      </w:pPr>
      <w:r>
        <w:rPr>
          <w:noProof/>
        </w:rPr>
        <w:t>kadangi:</w:t>
      </w:r>
    </w:p>
    <w:p>
      <w:pPr>
        <w:pStyle w:val="ManualConsidrant"/>
        <w:rPr>
          <w:noProof/>
        </w:rPr>
      </w:pPr>
      <w:r>
        <w:rPr>
          <w:noProof/>
        </w:rPr>
        <w:t>(1)</w:t>
      </w:r>
      <w:r>
        <w:rPr>
          <w:noProof/>
        </w:rPr>
        <w:tab/>
        <w:t>Sąjunga Tarybos ir Komisijos sprendimu 2000/384/EB, EAPB</w:t>
      </w:r>
      <w:r>
        <w:rPr>
          <w:rStyle w:val="FootnoteReference"/>
          <w:noProof/>
        </w:rPr>
        <w:footnoteReference w:id="4"/>
      </w:r>
      <w:r>
        <w:rPr>
          <w:noProof/>
        </w:rPr>
        <w:t xml:space="preserve"> sudarė Europos ir Viduržemio jūros regiono šalių susitarimą, įsteigiantį asociaciją tarp Europos Bendrijų bei jų valstybių narių ir Izraelio Valstybės (toliau – Susitarimas), ir jis įsigaliojo 2000 m. birželio 1 d.;</w:t>
      </w:r>
    </w:p>
    <w:p>
      <w:pPr>
        <w:pStyle w:val="ManualConsidrant"/>
        <w:rPr>
          <w:noProof/>
        </w:rPr>
      </w:pPr>
      <w:r>
        <w:rPr>
          <w:noProof/>
        </w:rPr>
        <w:t>(2)</w:t>
      </w:r>
      <w:r>
        <w:rPr>
          <w:noProof/>
        </w:rPr>
        <w:tab/>
        <w:t>į Susitarimą įtrauktas 4 protokolas „Dėl sąvokos „produktų kilmė“ apibrėžimo ir administracinio bendradarbiavimo metodų“. Remiantis to protokolo 39 straipsniu, pagal Susitarimo 67 straipsnį įsteigta Asociacijos taryba (toliau – Asociacijos taryba) gali nuspręsti iš dalies pakeisti to protokolo nuostatas;</w:t>
      </w:r>
    </w:p>
    <w:p>
      <w:pPr>
        <w:pStyle w:val="ManualConsidrant"/>
        <w:rPr>
          <w:noProof/>
        </w:rPr>
      </w:pPr>
      <w:r>
        <w:rPr>
          <w:noProof/>
        </w:rPr>
        <w:t>(3)</w:t>
      </w:r>
      <w:r>
        <w:rPr>
          <w:noProof/>
        </w:rPr>
        <w:tab/>
        <w:t>Asociacijos taryba kitame savo posėdyje turi priimti sprendimą dėl 4 protokolo pakeitimo;</w:t>
      </w:r>
    </w:p>
    <w:p>
      <w:pPr>
        <w:pStyle w:val="ManualConsidrant"/>
        <w:rPr>
          <w:noProof/>
        </w:rPr>
      </w:pPr>
      <w:r>
        <w:rPr>
          <w:noProof/>
        </w:rPr>
        <w:t>(4)</w:t>
      </w:r>
      <w:r>
        <w:rPr>
          <w:noProof/>
        </w:rPr>
        <w:tab/>
        <w:t>tikslinga nustatyti poziciją, kurios turi būti laikomasi Sąjungos vardu Asociacijos taryboje, nes Asociacijos tarybos sprendimas bus privalomas Sąjungai;</w:t>
      </w:r>
    </w:p>
    <w:p>
      <w:pPr>
        <w:pStyle w:val="ManualConsidrant"/>
        <w:rPr>
          <w:noProof/>
        </w:rPr>
      </w:pPr>
      <w:r>
        <w:rPr>
          <w:noProof/>
        </w:rPr>
        <w:t>(5)</w:t>
      </w:r>
      <w:r>
        <w:rPr>
          <w:noProof/>
        </w:rPr>
        <w:tab/>
        <w:t>Sąjunga Tarybos sprendimu 2013/93/ES</w:t>
      </w:r>
      <w:r>
        <w:rPr>
          <w:rStyle w:val="FootnoteReference"/>
          <w:noProof/>
        </w:rPr>
        <w:footnoteReference w:id="5"/>
      </w:r>
      <w:r>
        <w:rPr>
          <w:noProof/>
        </w:rPr>
        <w:t xml:space="preserve"> sudarė Visos Europos ir Viduržemio jūros regiono valstybių preferencinių kilmės taisyklių regioninę konvenciją (toliau – Konvencija) ir ji Sąjungoje įsigaliojo 2012 m. gegužės 1 d. Konvencijoje išdėstytos nuostatos dėl prekių, kuriomis prekiaujama pagal atitinkamus Susitariančiųjų Šalių sudarytus susitarimus, kilmės; jos taikomos nedarant poveikio tuose susitarimuose nustatytiems principams;</w:t>
      </w:r>
    </w:p>
    <w:p>
      <w:pPr>
        <w:pStyle w:val="ManualConsidrant"/>
        <w:rPr>
          <w:noProof/>
        </w:rPr>
      </w:pPr>
      <w:r>
        <w:rPr>
          <w:noProof/>
        </w:rPr>
        <w:t>(6)</w:t>
      </w:r>
      <w:r>
        <w:rPr>
          <w:noProof/>
        </w:rPr>
        <w:tab/>
        <w:t xml:space="preserve">Konvencijos 6 straipsnyje nustatyta, kad kiekviena Susitariančioji Šalis turi imtis tinkamų priemonių veiksmingam Konvencijos taikymui užtikrinti. Todėl Asociacijos </w:t>
      </w:r>
      <w:r>
        <w:rPr>
          <w:noProof/>
        </w:rPr>
        <w:lastRenderedPageBreak/>
        <w:t>taryba turėtų priimti sprendimą, kuriuo į Susitarimo 4 protokolą įtraukiama nuoroda į Konvenciją;</w:t>
      </w:r>
    </w:p>
    <w:p>
      <w:pPr>
        <w:pStyle w:val="ManualConsidrant"/>
        <w:rPr>
          <w:noProof/>
        </w:rPr>
      </w:pPr>
      <w:r>
        <w:rPr>
          <w:noProof/>
        </w:rPr>
        <w:t>(7)</w:t>
      </w:r>
      <w:r>
        <w:rPr>
          <w:noProof/>
        </w:rPr>
        <w:tab/>
        <w:t>po diskusijų dėl Konvencijos pakeitimo nustatytos naujos modernizuotos ir lankstesnės kilmės taisyklės, kurios turi būti įtrauktos į Konvenciją. Sąjunga ir Izraelis išreiškė norą kuo greičiau pradėti alternatyviai taikyti naująsias taisykles dvišaliu pagrindu kartu su dabartinėmis taisyklėmis, kol paaiškės galutiniai keitimo proceso rezultatai,</w:t>
      </w:r>
    </w:p>
    <w:p>
      <w:pPr>
        <w:pStyle w:val="Formuledadoption"/>
        <w:rPr>
          <w:noProof/>
        </w:rPr>
      </w:pPr>
      <w:r>
        <w:rPr>
          <w:noProof/>
        </w:rPr>
        <w:t>PRIĖMĖ ŠĮ SPRENDIMĄ:</w:t>
      </w:r>
    </w:p>
    <w:p>
      <w:pPr>
        <w:pStyle w:val="Titrearticle"/>
        <w:rPr>
          <w:noProof/>
        </w:rPr>
      </w:pPr>
      <w:r>
        <w:rPr>
          <w:noProof/>
        </w:rPr>
        <w:t>1 straipsnis</w:t>
      </w:r>
    </w:p>
    <w:p>
      <w:pPr>
        <w:jc w:val="left"/>
        <w:rPr>
          <w:i/>
          <w:noProof/>
        </w:rPr>
      </w:pPr>
      <w:r>
        <w:rPr>
          <w:noProof/>
        </w:rPr>
        <w:t>Pozicija, kurios turi būti laikomasi Sąjungos vardu Asociacijos taryboje, grindžiama prie šio sprendimo pridėtu Asociacijos tarybos akto projektu.</w:t>
      </w:r>
    </w:p>
    <w:p>
      <w:pPr>
        <w:pStyle w:val="Titrearticle"/>
        <w:rPr>
          <w:noProof/>
        </w:rPr>
      </w:pPr>
      <w:r>
        <w:rPr>
          <w:noProof/>
        </w:rPr>
        <w:t xml:space="preserve">2 straipsnis </w:t>
      </w:r>
    </w:p>
    <w:p>
      <w:pPr>
        <w:rPr>
          <w:noProof/>
        </w:rPr>
      </w:pPr>
      <w:r>
        <w:rPr>
          <w:noProof/>
        </w:rPr>
        <w:t>Šis sprendimas skirtas Komisijai.</w:t>
      </w:r>
    </w:p>
    <w:p>
      <w:pPr>
        <w:rPr>
          <w:noProof/>
        </w:rPr>
      </w:pPr>
    </w:p>
    <w:p>
      <w:pPr>
        <w:pStyle w:val="Fait"/>
        <w:rPr>
          <w:noProof/>
        </w:rPr>
      </w:pPr>
      <w:r>
        <w:t>Priimta Briuselyje</w:t>
      </w:r>
    </w:p>
    <w:p>
      <w:pPr>
        <w:pStyle w:val="Institutionquisigne"/>
        <w:rPr>
          <w:noProof/>
        </w:rPr>
      </w:pPr>
      <w:r>
        <w:rPr>
          <w:noProof/>
        </w:rPr>
        <w:tab/>
        <w:t>Tarybos vardu</w:t>
      </w:r>
    </w:p>
    <w:p>
      <w:pPr>
        <w:pStyle w:val="Personnequisigne"/>
        <w:rPr>
          <w:noProof/>
        </w:rPr>
      </w:pPr>
      <w:r>
        <w:rPr>
          <w:noProof/>
        </w:rPr>
        <w:tab/>
        <w:t>Pirmininkas</w:t>
      </w:r>
    </w:p>
    <w:sectPr>
      <w:footnotePr>
        <w:numRestart w:val="eachPage"/>
      </w:footnotePr>
      <w:pgSz w:w="11907" w:h="16839"/>
      <w:pgMar w:top="1134" w:right="1417" w:bottom="1134" w:left="1417"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CBEF5F8" w16cid:durableId="21064A6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LT</w:t>
    </w:r>
    <w:r>
      <w:rPr>
        <w:rFonts w:ascii="Arial" w:hAnsi="Arial" w:cs="Arial"/>
        <w:b/>
        <w:sz w:val="48"/>
      </w:rPr>
      <w:tab/>
    </w:r>
    <w:r>
      <w:rPr>
        <w:rFonts w:ascii="Arial" w:hAnsi="Arial" w:cs="Arial"/>
        <w:b/>
        <w:sz w:val="48"/>
      </w:rPr>
      <w:tab/>
    </w:r>
    <w:r>
      <w:tab/>
    </w:r>
    <w:r>
      <w:rPr>
        <w:rFonts w:ascii="Arial" w:hAnsi="Arial" w:cs="Arial"/>
        <w:b/>
        <w:sz w:val="48"/>
      </w:rPr>
      <w:t>LT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LT</w:t>
    </w:r>
    <w:r>
      <w:rPr>
        <w:rFonts w:ascii="Arial" w:hAnsi="Arial" w:cs="Arial"/>
        <w:b/>
        <w:sz w:val="48"/>
      </w:rPr>
      <w:tab/>
    </w:r>
    <w:r>
      <w:fldChar w:fldCharType="begin"/>
    </w:r>
    <w:r>
      <w:instrText xml:space="preserve"> PAGE  \* MERGEFORMAT </w:instrText>
    </w:r>
    <w:r>
      <w:fldChar w:fldCharType="separate"/>
    </w:r>
    <w:r>
      <w:rPr>
        <w:noProof/>
      </w:rPr>
      <w:t>9</w:t>
    </w:r>
    <w:r>
      <w:fldChar w:fldCharType="end"/>
    </w:r>
    <w:r>
      <w:tab/>
    </w:r>
    <w:r>
      <w:tab/>
    </w:r>
    <w:r>
      <w:rPr>
        <w:rFonts w:ascii="Arial" w:hAnsi="Arial" w:cs="Arial"/>
        <w:b/>
        <w:sz w:val="48"/>
      </w:rPr>
      <w:t>LT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OL L 147, 2000 6 21, p. 3.</w:t>
      </w:r>
    </w:p>
  </w:footnote>
  <w:footnote w:id="3">
    <w:p>
      <w:pPr>
        <w:pStyle w:val="FootnoteText"/>
      </w:pPr>
      <w:r>
        <w:rPr>
          <w:rStyle w:val="FootnoteReference"/>
        </w:rPr>
        <w:footnoteRef/>
      </w:r>
      <w:r>
        <w:tab/>
        <w:t xml:space="preserve">2014 m. spalio 7 d. Teisingumo Teismo sprendimo </w:t>
      </w:r>
      <w:r>
        <w:rPr>
          <w:i/>
          <w:iCs/>
        </w:rPr>
        <w:t>Vokietija prieš Tarybą</w:t>
      </w:r>
      <w:r>
        <w:t xml:space="preserve">, C-399/12, ECLI:EU:C:2014:2258, 61–64 punktai. </w:t>
      </w:r>
    </w:p>
  </w:footnote>
  <w:footnote w:id="4">
    <w:p>
      <w:pPr>
        <w:pStyle w:val="FootnoteText"/>
      </w:pPr>
      <w:r>
        <w:rPr>
          <w:rStyle w:val="FootnoteReference"/>
        </w:rPr>
        <w:footnoteRef/>
      </w:r>
      <w:r>
        <w:tab/>
        <w:t>2000 m. balandžio 19 d. Tarybos ir Komisijos sprendimas dėl Europos - Viduržemio jūros regiono susitarimo, įsteigiančio Europos Bendrijų ir jų valstybių narių bei Izraelio valstybės asociaciją, patvirtinimo (OL L 147, 2000 6 21, p. 1).</w:t>
      </w:r>
    </w:p>
  </w:footnote>
  <w:footnote w:id="5">
    <w:p>
      <w:pPr>
        <w:pStyle w:val="FootnoteText"/>
      </w:pPr>
      <w:r>
        <w:rPr>
          <w:rStyle w:val="FootnoteReference"/>
          <w:lang w:val="en-US"/>
        </w:rPr>
        <w:footnoteRef/>
      </w:r>
      <w:r>
        <w:tab/>
        <w:t>2011 m. balandžio 14 d. Tarybos sprendimas 2013/93/ES dėl Visos Europos ir Viduržemio jūros regiono valstybių preferencinių kilmės taisyklių regioninės konvencijos pasirašymo Europos Sąjungos vardu (OL L 54, 2013 2 26, p. 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5AA466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056A3378"/>
    <w:lvl w:ilvl="0">
      <w:start w:val="1"/>
      <w:numFmt w:val="decimal"/>
      <w:pStyle w:val="ListNumber3"/>
      <w:lvlText w:val="%1."/>
      <w:lvlJc w:val="left"/>
      <w:pPr>
        <w:tabs>
          <w:tab w:val="num" w:pos="926"/>
        </w:tabs>
        <w:ind w:left="926" w:hanging="360"/>
      </w:pPr>
    </w:lvl>
  </w:abstractNum>
  <w:abstractNum w:abstractNumId="2">
    <w:nsid w:val="FFFFFF7F"/>
    <w:multiLevelType w:val="singleLevel"/>
    <w:tmpl w:val="79B0D62E"/>
    <w:lvl w:ilvl="0">
      <w:start w:val="1"/>
      <w:numFmt w:val="decimal"/>
      <w:pStyle w:val="ListNumber2"/>
      <w:lvlText w:val="%1."/>
      <w:lvlJc w:val="left"/>
      <w:pPr>
        <w:tabs>
          <w:tab w:val="num" w:pos="643"/>
        </w:tabs>
        <w:ind w:left="643" w:hanging="360"/>
      </w:pPr>
    </w:lvl>
  </w:abstractNum>
  <w:abstractNum w:abstractNumId="3">
    <w:nsid w:val="FFFFFF81"/>
    <w:multiLevelType w:val="singleLevel"/>
    <w:tmpl w:val="02CE05A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EC3C607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2920271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E1D0801C"/>
    <w:lvl w:ilvl="0">
      <w:start w:val="1"/>
      <w:numFmt w:val="decimal"/>
      <w:pStyle w:val="ListNumber"/>
      <w:lvlText w:val="%1."/>
      <w:lvlJc w:val="left"/>
      <w:pPr>
        <w:tabs>
          <w:tab w:val="num" w:pos="360"/>
        </w:tabs>
        <w:ind w:left="360" w:hanging="360"/>
      </w:pPr>
    </w:lvl>
  </w:abstractNum>
  <w:abstractNum w:abstractNumId="7">
    <w:nsid w:val="FFFFFF89"/>
    <w:multiLevelType w:val="singleLevel"/>
    <w:tmpl w:val="E91A0926"/>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num>
  <w:num w:numId="10">
    <w:abstractNumId w:val="12"/>
  </w:num>
  <w:num w:numId="11">
    <w:abstractNumId w:val="20"/>
  </w:num>
  <w:num w:numId="12">
    <w:abstractNumId w:val="11"/>
  </w:num>
  <w:num w:numId="13">
    <w:abstractNumId w:val="13"/>
  </w:num>
  <w:num w:numId="14">
    <w:abstractNumId w:val="9"/>
  </w:num>
  <w:num w:numId="15">
    <w:abstractNumId w:val="19"/>
  </w:num>
  <w:num w:numId="16">
    <w:abstractNumId w:val="8"/>
  </w:num>
  <w:num w:numId="17">
    <w:abstractNumId w:val="14"/>
  </w:num>
  <w:num w:numId="18">
    <w:abstractNumId w:val="16"/>
  </w:num>
  <w:num w:numId="19">
    <w:abstractNumId w:val="17"/>
  </w:num>
  <w:num w:numId="20">
    <w:abstractNumId w:val="10"/>
  </w:num>
  <w:num w:numId="21">
    <w:abstractNumId w:val="15"/>
  </w:num>
  <w:num w:numId="22">
    <w:abstractNumId w:val="21"/>
  </w:num>
  <w:num w:numId="23">
    <w:abstractNumId w:val="18"/>
  </w:num>
  <w:num w:numId="24">
    <w:abstractNumId w:val="12"/>
  </w:num>
  <w:num w:numId="25">
    <w:abstractNumId w:val="20"/>
  </w:num>
  <w:num w:numId="26">
    <w:abstractNumId w:val="11"/>
  </w:num>
  <w:num w:numId="27">
    <w:abstractNumId w:val="13"/>
  </w:num>
  <w:num w:numId="28">
    <w:abstractNumId w:val="9"/>
  </w:num>
  <w:num w:numId="29">
    <w:abstractNumId w:val="19"/>
  </w:num>
  <w:num w:numId="30">
    <w:abstractNumId w:val="8"/>
  </w:num>
  <w:num w:numId="31">
    <w:abstractNumId w:val="14"/>
  </w:num>
  <w:num w:numId="32">
    <w:abstractNumId w:val="16"/>
  </w:num>
  <w:num w:numId="33">
    <w:abstractNumId w:val="17"/>
  </w:num>
  <w:num w:numId="34">
    <w:abstractNumId w:val="10"/>
  </w:num>
  <w:num w:numId="35">
    <w:abstractNumId w:val="15"/>
  </w:num>
  <w:num w:numId="36">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attachedTemplate r:id="rId1"/>
  <w:revisionView w:markup="0"/>
  <w:defaultTabStop w:val="720"/>
  <w:hyphenationZone w:val="425"/>
  <w:characterSpacingControl w:val="doNotCompress"/>
  <w:hdrShapeDefaults>
    <o:shapedefaults v:ext="edit" spidmax="9830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9-07 18:37:56"/>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11"/>
    <w:docVar w:name="DQCResult_UnknownFonts" w:val="0;0"/>
    <w:docVar w:name="DQCResult_UnknownStyles" w:val="0;2"/>
    <w:docVar w:name="DQCStatus" w:val="Green"/>
    <w:docVar w:name="DQCVersion" w:val="3"/>
    <w:docVar w:name="DQCWithWarnings" w:val="0"/>
    <w:docVar w:name="LW_CORRIGENDUM" w:val="&lt;UNUSED&gt;"/>
    <w:docVar w:name="LW_COVERPAGE_EXISTS" w:val="True"/>
    <w:docVar w:name="LW_COVERPAGE_GUID" w:val="356423FB-0436-49ED-AF7B-70B4CC9F171C"/>
    <w:docVar w:name="LW_COVERPAGE_TYPE" w:val="1"/>
    <w:docVar w:name="LW_CROSSREFERENCE" w:val="&lt;UNUSED&gt;"/>
    <w:docVar w:name="LW_DocType" w:val="COM"/>
    <w:docVar w:name="LW_EMISSION" w:val="2020 08 24"/>
    <w:docVar w:name="LW_EMISSION_ISODATE" w:val="2020-08-24"/>
    <w:docVar w:name="LW_EMISSION_LOCATION" w:val="BRX"/>
    <w:docVar w:name="LW_EMISSION_PREFIX" w:val="Briuselis, "/>
    <w:docVar w:name="LW_EMISSION_SUFFIX" w:val=" "/>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LT"/>
    <w:docVar w:name="LW_LEVEL_OF_SENSITIVITY" w:val="Standard treatment"/>
    <w:docVar w:name="LW_NOM.INST" w:val="EUROPOS KOMISIJA"/>
    <w:docVar w:name="LW_NOM.INST_JOINTDOC" w:val="&lt;EMPTY&gt;"/>
    <w:docVar w:name="LW_PART_NBR" w:val="1"/>
    <w:docVar w:name="LW_PART_NBR_TOTAL" w:val="1"/>
    <w:docVar w:name="LW_REF.II.NEW.CP" w:val="NLE"/>
    <w:docVar w:name="LW_REF.II.NEW.CP_NUMBER" w:val="0190"/>
    <w:docVar w:name="LW_REF.II.NEW.CP_YEAR" w:val="2020"/>
    <w:docVar w:name="LW_REF.INST.NEW" w:val="COM"/>
    <w:docVar w:name="LW_REF.INST.NEW_ADOPTED" w:val="final"/>
    <w:docVar w:name="LW_REF.INST.NEW_TEXT" w:val="(2020) 40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asi\u363?lymas"/>
    <w:docVar w:name="LW_SUPERTITRE" w:val="&lt;UNUSED&gt;"/>
    <w:docVar w:name="LW_TITRE.OBJ.CP" w:val="d\u279?l pozicijos, kurios Europos S\u261?jungos vardu turi b\u363?ti laikomasi Asociacijos taryboje, \u303?steigtoje Europos ir Vidur\u382?emio j\u363?ros regiono \u353?ali\u371? susitarimu, \u303?steigian\u269?iu asociacij\u261? tarp Europos Bendrij\u371? bei j\u371? valstybi\u371? nari\u371? ir Izraelio Valstyb\u279?s, d\u279?l to susitarimo 4 protokolo \u8222?D\u279?l s\u261?vokos \u8222?produkt\u371? kilm\u279?\u8220? apibr\u279?\u382?imo ir administracinio bendradarbiavimo metod\u371?\u8220? pakeitimo"/>
    <w:docVar w:name="LW_TYPE.DOC.CP" w:val="TARYBOS SPRENDIMA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t-LT"/>
    </w:rPr>
  </w:style>
  <w:style w:type="paragraph" w:styleId="Heading1">
    <w:name w:val="heading 1"/>
    <w:basedOn w:val="Normal"/>
    <w:next w:val="Text1"/>
    <w:link w:val="Heading1Char"/>
    <w:uiPriority w:val="9"/>
    <w:qFormat/>
    <w:pPr>
      <w:keepNext/>
      <w:numPr>
        <w:numId w:val="2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lt-L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t-LT"/>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lt-LT"/>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ManualNumPar2">
    <w:name w:val="Manual NumPar 2"/>
    <w:basedOn w:val="Normal"/>
    <w:next w:val="Text1"/>
    <w:pPr>
      <w:ind w:left="850" w:hanging="850"/>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t-L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t-L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3"/>
      </w:numPr>
    </w:pPr>
  </w:style>
  <w:style w:type="paragraph" w:customStyle="1" w:styleId="Tiret1">
    <w:name w:val="Tiret 1"/>
    <w:basedOn w:val="Point1"/>
    <w:pPr>
      <w:numPr>
        <w:numId w:val="24"/>
      </w:numPr>
    </w:pPr>
  </w:style>
  <w:style w:type="paragraph" w:customStyle="1" w:styleId="Tiret2">
    <w:name w:val="Tiret 2"/>
    <w:basedOn w:val="Point2"/>
    <w:pPr>
      <w:numPr>
        <w:numId w:val="25"/>
      </w:numPr>
    </w:pPr>
  </w:style>
  <w:style w:type="paragraph" w:customStyle="1" w:styleId="Tiret3">
    <w:name w:val="Tiret 3"/>
    <w:basedOn w:val="Point3"/>
    <w:pPr>
      <w:numPr>
        <w:numId w:val="26"/>
      </w:numPr>
    </w:pPr>
  </w:style>
  <w:style w:type="paragraph" w:customStyle="1" w:styleId="Tiret4">
    <w:name w:val="Tiret 4"/>
    <w:basedOn w:val="Point4"/>
    <w:pPr>
      <w:numPr>
        <w:numId w:val="2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8"/>
      </w:numPr>
    </w:pPr>
  </w:style>
  <w:style w:type="paragraph" w:customStyle="1" w:styleId="NumPar2">
    <w:name w:val="NumPar 2"/>
    <w:basedOn w:val="Normal"/>
    <w:next w:val="Text1"/>
    <w:pPr>
      <w:numPr>
        <w:ilvl w:val="1"/>
        <w:numId w:val="28"/>
      </w:numPr>
    </w:pPr>
  </w:style>
  <w:style w:type="paragraph" w:customStyle="1" w:styleId="NumPar3">
    <w:name w:val="NumPar 3"/>
    <w:basedOn w:val="Normal"/>
    <w:next w:val="Text1"/>
    <w:pPr>
      <w:numPr>
        <w:ilvl w:val="2"/>
        <w:numId w:val="28"/>
      </w:numPr>
    </w:pPr>
  </w:style>
  <w:style w:type="paragraph" w:customStyle="1" w:styleId="NumPar4">
    <w:name w:val="NumPar 4"/>
    <w:basedOn w:val="Normal"/>
    <w:next w:val="Text1"/>
    <w:pPr>
      <w:numPr>
        <w:ilvl w:val="3"/>
        <w:numId w:val="28"/>
      </w:numPr>
    </w:pPr>
  </w:style>
  <w:style w:type="paragraph" w:customStyle="1" w:styleId="ManualNumPar1">
    <w:name w:val="Manual NumPar 1"/>
    <w:basedOn w:val="Normal"/>
    <w:next w:val="Text1"/>
    <w:pPr>
      <w:ind w:left="850" w:hanging="850"/>
    </w:pPr>
  </w:style>
  <w:style w:type="paragraph" w:customStyle="1" w:styleId="ManualNumPar20">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0"/>
      </w:numPr>
    </w:pPr>
  </w:style>
  <w:style w:type="paragraph" w:customStyle="1" w:styleId="Point1number">
    <w:name w:val="Point 1 (number)"/>
    <w:basedOn w:val="Normal"/>
    <w:pPr>
      <w:numPr>
        <w:ilvl w:val="2"/>
        <w:numId w:val="30"/>
      </w:numPr>
    </w:pPr>
  </w:style>
  <w:style w:type="paragraph" w:customStyle="1" w:styleId="Point2number">
    <w:name w:val="Point 2 (number)"/>
    <w:basedOn w:val="Normal"/>
    <w:pPr>
      <w:numPr>
        <w:ilvl w:val="4"/>
        <w:numId w:val="30"/>
      </w:numPr>
    </w:pPr>
  </w:style>
  <w:style w:type="paragraph" w:customStyle="1" w:styleId="Point3number">
    <w:name w:val="Point 3 (number)"/>
    <w:basedOn w:val="Normal"/>
    <w:pPr>
      <w:numPr>
        <w:ilvl w:val="6"/>
        <w:numId w:val="30"/>
      </w:numPr>
    </w:pPr>
  </w:style>
  <w:style w:type="paragraph" w:customStyle="1" w:styleId="Point0letter">
    <w:name w:val="Point 0 (letter)"/>
    <w:basedOn w:val="Normal"/>
    <w:pPr>
      <w:numPr>
        <w:ilvl w:val="1"/>
        <w:numId w:val="30"/>
      </w:numPr>
    </w:pPr>
  </w:style>
  <w:style w:type="paragraph" w:customStyle="1" w:styleId="Point1letter">
    <w:name w:val="Point 1 (letter)"/>
    <w:basedOn w:val="Normal"/>
    <w:pPr>
      <w:numPr>
        <w:ilvl w:val="3"/>
        <w:numId w:val="30"/>
      </w:numPr>
    </w:pPr>
  </w:style>
  <w:style w:type="paragraph" w:customStyle="1" w:styleId="Point2letter">
    <w:name w:val="Point 2 (letter)"/>
    <w:basedOn w:val="Normal"/>
    <w:pPr>
      <w:numPr>
        <w:ilvl w:val="5"/>
        <w:numId w:val="30"/>
      </w:numPr>
    </w:pPr>
  </w:style>
  <w:style w:type="paragraph" w:customStyle="1" w:styleId="Point3letter">
    <w:name w:val="Point 3 (letter)"/>
    <w:basedOn w:val="Normal"/>
    <w:pPr>
      <w:numPr>
        <w:ilvl w:val="7"/>
        <w:numId w:val="30"/>
      </w:numPr>
    </w:pPr>
  </w:style>
  <w:style w:type="paragraph" w:customStyle="1" w:styleId="Point4letter">
    <w:name w:val="Point 4 (letter)"/>
    <w:basedOn w:val="Normal"/>
    <w:pPr>
      <w:numPr>
        <w:ilvl w:val="8"/>
        <w:numId w:val="30"/>
      </w:numPr>
    </w:pPr>
  </w:style>
  <w:style w:type="paragraph" w:customStyle="1" w:styleId="Bullet0">
    <w:name w:val="Bullet 0"/>
    <w:basedOn w:val="Normal"/>
    <w:pPr>
      <w:numPr>
        <w:numId w:val="31"/>
      </w:numPr>
    </w:pPr>
  </w:style>
  <w:style w:type="paragraph" w:customStyle="1" w:styleId="Bullet1">
    <w:name w:val="Bullet 1"/>
    <w:basedOn w:val="Normal"/>
    <w:pPr>
      <w:numPr>
        <w:numId w:val="32"/>
      </w:numPr>
    </w:pPr>
  </w:style>
  <w:style w:type="paragraph" w:customStyle="1" w:styleId="Bullet2">
    <w:name w:val="Bullet 2"/>
    <w:basedOn w:val="Normal"/>
    <w:pPr>
      <w:numPr>
        <w:numId w:val="33"/>
      </w:numPr>
    </w:pPr>
  </w:style>
  <w:style w:type="paragraph" w:customStyle="1" w:styleId="Bullet3">
    <w:name w:val="Bullet 3"/>
    <w:basedOn w:val="Normal"/>
    <w:pPr>
      <w:numPr>
        <w:numId w:val="34"/>
      </w:numPr>
    </w:pPr>
  </w:style>
  <w:style w:type="paragraph" w:customStyle="1" w:styleId="Bullet4">
    <w:name w:val="Bullet 4"/>
    <w:basedOn w:val="Normal"/>
    <w:pPr>
      <w:numPr>
        <w:numId w:val="3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t-LT"/>
    </w:rPr>
  </w:style>
  <w:style w:type="paragraph" w:styleId="Heading1">
    <w:name w:val="heading 1"/>
    <w:basedOn w:val="Normal"/>
    <w:next w:val="Text1"/>
    <w:link w:val="Heading1Char"/>
    <w:uiPriority w:val="9"/>
    <w:qFormat/>
    <w:pPr>
      <w:keepNext/>
      <w:numPr>
        <w:numId w:val="2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lt-L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t-LT"/>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lt-LT"/>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ManualNumPar2">
    <w:name w:val="Manual NumPar 2"/>
    <w:basedOn w:val="Normal"/>
    <w:next w:val="Text1"/>
    <w:pPr>
      <w:ind w:left="850" w:hanging="850"/>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t-L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t-L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3"/>
      </w:numPr>
    </w:pPr>
  </w:style>
  <w:style w:type="paragraph" w:customStyle="1" w:styleId="Tiret1">
    <w:name w:val="Tiret 1"/>
    <w:basedOn w:val="Point1"/>
    <w:pPr>
      <w:numPr>
        <w:numId w:val="24"/>
      </w:numPr>
    </w:pPr>
  </w:style>
  <w:style w:type="paragraph" w:customStyle="1" w:styleId="Tiret2">
    <w:name w:val="Tiret 2"/>
    <w:basedOn w:val="Point2"/>
    <w:pPr>
      <w:numPr>
        <w:numId w:val="25"/>
      </w:numPr>
    </w:pPr>
  </w:style>
  <w:style w:type="paragraph" w:customStyle="1" w:styleId="Tiret3">
    <w:name w:val="Tiret 3"/>
    <w:basedOn w:val="Point3"/>
    <w:pPr>
      <w:numPr>
        <w:numId w:val="26"/>
      </w:numPr>
    </w:pPr>
  </w:style>
  <w:style w:type="paragraph" w:customStyle="1" w:styleId="Tiret4">
    <w:name w:val="Tiret 4"/>
    <w:basedOn w:val="Point4"/>
    <w:pPr>
      <w:numPr>
        <w:numId w:val="2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8"/>
      </w:numPr>
    </w:pPr>
  </w:style>
  <w:style w:type="paragraph" w:customStyle="1" w:styleId="NumPar2">
    <w:name w:val="NumPar 2"/>
    <w:basedOn w:val="Normal"/>
    <w:next w:val="Text1"/>
    <w:pPr>
      <w:numPr>
        <w:ilvl w:val="1"/>
        <w:numId w:val="28"/>
      </w:numPr>
    </w:pPr>
  </w:style>
  <w:style w:type="paragraph" w:customStyle="1" w:styleId="NumPar3">
    <w:name w:val="NumPar 3"/>
    <w:basedOn w:val="Normal"/>
    <w:next w:val="Text1"/>
    <w:pPr>
      <w:numPr>
        <w:ilvl w:val="2"/>
        <w:numId w:val="28"/>
      </w:numPr>
    </w:pPr>
  </w:style>
  <w:style w:type="paragraph" w:customStyle="1" w:styleId="NumPar4">
    <w:name w:val="NumPar 4"/>
    <w:basedOn w:val="Normal"/>
    <w:next w:val="Text1"/>
    <w:pPr>
      <w:numPr>
        <w:ilvl w:val="3"/>
        <w:numId w:val="28"/>
      </w:numPr>
    </w:pPr>
  </w:style>
  <w:style w:type="paragraph" w:customStyle="1" w:styleId="ManualNumPar1">
    <w:name w:val="Manual NumPar 1"/>
    <w:basedOn w:val="Normal"/>
    <w:next w:val="Text1"/>
    <w:pPr>
      <w:ind w:left="850" w:hanging="850"/>
    </w:pPr>
  </w:style>
  <w:style w:type="paragraph" w:customStyle="1" w:styleId="ManualNumPar20">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0"/>
      </w:numPr>
    </w:pPr>
  </w:style>
  <w:style w:type="paragraph" w:customStyle="1" w:styleId="Point1number">
    <w:name w:val="Point 1 (number)"/>
    <w:basedOn w:val="Normal"/>
    <w:pPr>
      <w:numPr>
        <w:ilvl w:val="2"/>
        <w:numId w:val="30"/>
      </w:numPr>
    </w:pPr>
  </w:style>
  <w:style w:type="paragraph" w:customStyle="1" w:styleId="Point2number">
    <w:name w:val="Point 2 (number)"/>
    <w:basedOn w:val="Normal"/>
    <w:pPr>
      <w:numPr>
        <w:ilvl w:val="4"/>
        <w:numId w:val="30"/>
      </w:numPr>
    </w:pPr>
  </w:style>
  <w:style w:type="paragraph" w:customStyle="1" w:styleId="Point3number">
    <w:name w:val="Point 3 (number)"/>
    <w:basedOn w:val="Normal"/>
    <w:pPr>
      <w:numPr>
        <w:ilvl w:val="6"/>
        <w:numId w:val="30"/>
      </w:numPr>
    </w:pPr>
  </w:style>
  <w:style w:type="paragraph" w:customStyle="1" w:styleId="Point0letter">
    <w:name w:val="Point 0 (letter)"/>
    <w:basedOn w:val="Normal"/>
    <w:pPr>
      <w:numPr>
        <w:ilvl w:val="1"/>
        <w:numId w:val="30"/>
      </w:numPr>
    </w:pPr>
  </w:style>
  <w:style w:type="paragraph" w:customStyle="1" w:styleId="Point1letter">
    <w:name w:val="Point 1 (letter)"/>
    <w:basedOn w:val="Normal"/>
    <w:pPr>
      <w:numPr>
        <w:ilvl w:val="3"/>
        <w:numId w:val="30"/>
      </w:numPr>
    </w:pPr>
  </w:style>
  <w:style w:type="paragraph" w:customStyle="1" w:styleId="Point2letter">
    <w:name w:val="Point 2 (letter)"/>
    <w:basedOn w:val="Normal"/>
    <w:pPr>
      <w:numPr>
        <w:ilvl w:val="5"/>
        <w:numId w:val="30"/>
      </w:numPr>
    </w:pPr>
  </w:style>
  <w:style w:type="paragraph" w:customStyle="1" w:styleId="Point3letter">
    <w:name w:val="Point 3 (letter)"/>
    <w:basedOn w:val="Normal"/>
    <w:pPr>
      <w:numPr>
        <w:ilvl w:val="7"/>
        <w:numId w:val="30"/>
      </w:numPr>
    </w:pPr>
  </w:style>
  <w:style w:type="paragraph" w:customStyle="1" w:styleId="Point4letter">
    <w:name w:val="Point 4 (letter)"/>
    <w:basedOn w:val="Normal"/>
    <w:pPr>
      <w:numPr>
        <w:ilvl w:val="8"/>
        <w:numId w:val="30"/>
      </w:numPr>
    </w:pPr>
  </w:style>
  <w:style w:type="paragraph" w:customStyle="1" w:styleId="Bullet0">
    <w:name w:val="Bullet 0"/>
    <w:basedOn w:val="Normal"/>
    <w:pPr>
      <w:numPr>
        <w:numId w:val="31"/>
      </w:numPr>
    </w:pPr>
  </w:style>
  <w:style w:type="paragraph" w:customStyle="1" w:styleId="Bullet1">
    <w:name w:val="Bullet 1"/>
    <w:basedOn w:val="Normal"/>
    <w:pPr>
      <w:numPr>
        <w:numId w:val="32"/>
      </w:numPr>
    </w:pPr>
  </w:style>
  <w:style w:type="paragraph" w:customStyle="1" w:styleId="Bullet2">
    <w:name w:val="Bullet 2"/>
    <w:basedOn w:val="Normal"/>
    <w:pPr>
      <w:numPr>
        <w:numId w:val="33"/>
      </w:numPr>
    </w:pPr>
  </w:style>
  <w:style w:type="paragraph" w:customStyle="1" w:styleId="Bullet3">
    <w:name w:val="Bullet 3"/>
    <w:basedOn w:val="Normal"/>
    <w:pPr>
      <w:numPr>
        <w:numId w:val="34"/>
      </w:numPr>
    </w:pPr>
  </w:style>
  <w:style w:type="paragraph" w:customStyle="1" w:styleId="Bullet4">
    <w:name w:val="Bullet 4"/>
    <w:basedOn w:val="Normal"/>
    <w:pPr>
      <w:numPr>
        <w:numId w:val="3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 Id="rId22"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E84C5C-7FDD-480F-A02F-6B787B9D3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10</Pages>
  <Words>2806</Words>
  <Characters>19645</Characters>
  <Application>Microsoft Office Word</Application>
  <DocSecurity>0</DocSecurity>
  <Lines>327</Lines>
  <Paragraphs>133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Manager/>
  <Company/>
  <LinksUpToDate>false</LinksUpToDate>
  <CharactersWithSpaces>22318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19</cp:revision>
  <cp:lastPrinted>2019-08-20T15:08:00Z</cp:lastPrinted>
  <dcterms:created xsi:type="dcterms:W3CDTF">2020-09-04T12:15:00Z</dcterms:created>
  <dcterms:modified xsi:type="dcterms:W3CDTF">2020-09-07T16:37:00Z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7.0.1, Build 20190916</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DQCStatus">
    <vt:lpwstr>Green (DQC version 03)</vt:lpwstr>
  </property>
</Properties>
</file>