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AB124139-5A62-4AAB-B973-628016D07D2C" style="width:451.25pt;height:411.0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PRIEDAS </w:t>
      </w:r>
    </w:p>
    <w:tbl>
      <w:tblPr>
        <w:tblW w:w="8180" w:type="dxa"/>
        <w:tblInd w:w="113" w:type="dxa"/>
        <w:tblLook w:val="04A0" w:firstRow="1" w:lastRow="0" w:firstColumn="1" w:lastColumn="0" w:noHBand="0" w:noVBand="1"/>
      </w:tblPr>
      <w:tblGrid>
        <w:gridCol w:w="1880"/>
        <w:gridCol w:w="1020"/>
        <w:gridCol w:w="1020"/>
        <w:gridCol w:w="1466"/>
        <w:gridCol w:w="1314"/>
        <w:gridCol w:w="1480"/>
      </w:tblGrid>
      <w:tr>
        <w:trPr>
          <w:trHeight w:val="283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VALSTYBĖS NARĖS IR JK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10-sis EPF 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11-asis EPF %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Trečioji 2020 m. įnašo dalis (EUR)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Iš viso</w:t>
            </w:r>
          </w:p>
        </w:tc>
      </w:tr>
      <w:tr>
        <w:trPr>
          <w:trHeight w:val="22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Komisija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EIB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2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11-asis EPF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10-asis EPF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BELGIJA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3,24927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32 492 700,00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3 530 000,00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36 022 700,00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BULGARIJA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0,21853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2 185 300,00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2 325 300,00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ČEKIJA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0,79745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7 974 500,00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510 000,00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8 484 500,00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DANIJA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1,98045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19 804 500,00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21 804 500,00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VOKIETIJA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20,57980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205 798 000,00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20 500 000,00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226 298 000,00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ESTIJA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0,08635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863 500,00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913 500,00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AIRIJA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0,94006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9 400 600,00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910 000,00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10 310 600,00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GRAIKIJA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1,50735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15 073 500,00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1 470 000,00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16 543 500,00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ISPANIJA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7,93248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79 324 800,00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7 850 000,00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87 174 800,00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PRANCŪZIJA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17,81269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178 126 900,00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19 550 000,00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197 676 900,00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KROATIJA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0,22518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2 251 800,00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2 251 800,00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ITALIJA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12,53009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125 300 900,00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12 860 000,00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138 160 900,00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KIPRAS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0,11162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1 116 200,00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1 206 200,00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LATVIJA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0,11612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1 161 200,00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1 231 200,00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LIETUVA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0,18077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1 807 700,00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1 927 700,00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LIUKSEMBURGAS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0,25509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2 550 900,00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270 000,00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2 820 900,00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VENGRIJA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0,61456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6 145 600,00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6 695 600,00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MALTA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0,03801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380 100,00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410 100,00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NYDERLANDAI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4,77678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47 767 800,00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4 850 000,00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52 617 800,00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AUSTRIJA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2,39757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23 975 700,00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2 410 000,00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26 385 700,00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LENKIJA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2,00734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20 073 400,00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1 300 000,00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21 373 400,00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PORTUGALIJA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1,19679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11 967 900,00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1 150 000,00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13 117 900,00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RUMUNIJA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0,71815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7 181 500,00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370 000,00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7 551 500,00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SLOVĖNIJA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0,22452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2 245 200,00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180 000,00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2 425 200,00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SLOVAKIJA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0,37616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3 761 600,00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210 000,00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3 971 600,00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SUOMIJA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1,50909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15 090 900,00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1 470 000,00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16 560 900,00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ŠVEDIJA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2,93911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29 391 100,00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2 740 000,00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32 131 100,00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JUNGTINĖ KARALYSTĖ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14,67862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146 786 200,00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14 820 000,00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161 606 200,00</w:t>
            </w:r>
          </w:p>
        </w:tc>
      </w:tr>
      <w:tr>
        <w:trPr>
          <w:trHeight w:val="28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IŠ VISO ES 27 IR JK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1 000 000 000,00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100 000 000,00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1 100 000 000,00</w:t>
            </w:r>
          </w:p>
        </w:tc>
      </w:tr>
    </w:tbl>
    <w:p>
      <w:pPr>
        <w:rPr>
          <w:noProof/>
          <w:szCs w:val="24"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FDA86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99E1C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1C0F4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34EE3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B4C97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14A8A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0E2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1D6BB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0-07 18:32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e"/>
    <w:docVar w:name="LW_ACCOMPAGNANT.CP" w:val="pri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B124139-5A62-4AAB-B973-628016D07D2C"/>
    <w:docVar w:name="LW_COVERPAGE_TYPE" w:val="1"/>
    <w:docVar w:name="LW_CROSSREFERENCE" w:val="&lt;UNUSED&gt;"/>
    <w:docVar w:name="LW_DocType" w:val="ANNEX"/>
    <w:docVar w:name="LW_EMISSION" w:val="2020 10 08"/>
    <w:docVar w:name="LW_EMISSION_ISODATE" w:val="2020-10-08"/>
    <w:docVar w:name="LW_EMISSION_LOCATION" w:val="BRX"/>
    <w:docVar w:name="LW_EMISSION_PREFIX" w:val="Briuselis, "/>
    <w:docVar w:name="LW_EMISSION_SUFFIX" w:val=" "/>
    <w:docVar w:name="LW_ID_DOCSTRUCTURE" w:val="COM/ANNEX"/>
    <w:docVar w:name="LW_ID_DOCTYPE" w:val="SG-017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" w:val="d\u279?l valstybi\u371? nari\u371? \u303? Europos pl\u279?tros fond\u261? mok\u279?tin\u371? finansini\u371? \u303?na\u353?\u371?, \u303?skaitant tre\u269?i\u261?j\u261? 2020 m. \u303?na\u353?o dal\u303?_x000b_"/>
    <w:docVar w:name="LW_OBJETACTEPRINCIPAL.CP" w:val="d\u279?l valstybi\u371? nari\u371? \u303? Europos pl\u279?tros fond\u261? mok\u279?tin\u371? finansini\u371? \u303?na\u353?\u371?, \u303?skaitant tre\u269?i\u261?j\u261? 2020 m. \u303?na\u353?o dal\u303?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6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EDAS"/>
    <w:docVar w:name="LW_TYPE.DOC.CP" w:val="PRIEDAS"/>
    <w:docVar w:name="LW_TYPEACTEPRINCIPAL" w:val="pasi\u363?lymo d\u279?l _x000b_TARYBOS SPRENDIMO"/>
    <w:docVar w:name="LW_TYPEACTEPRINCIPAL.CP" w:val="pasi\u363?lymo d\u279?l _x000b_TARYBOS SPRENDIM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24C5-5EC2-4BF6-824B-52F560D8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370</Words>
  <Characters>1613</Characters>
  <Application>Microsoft Office Word</Application>
  <DocSecurity>0</DocSecurity>
  <Lines>230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STUKAITE Daniele (DEVCO)</dc:creator>
  <cp:keywords/>
  <dc:description/>
  <cp:lastModifiedBy>DIGIT/C6</cp:lastModifiedBy>
  <cp:revision>9</cp:revision>
  <dcterms:created xsi:type="dcterms:W3CDTF">2020-09-22T09:54:00Z</dcterms:created>
  <dcterms:modified xsi:type="dcterms:W3CDTF">2020-10-07T16:32:00Z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