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1090D73-FBB8-4881-B25B-8CEE0AF191B5" style="width:450.75pt;height:411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ANEXĂ </w:t>
      </w:r>
    </w:p>
    <w:tbl>
      <w:tblPr>
        <w:tblW w:w="8180" w:type="dxa"/>
        <w:tblInd w:w="113" w:type="dxa"/>
        <w:tblLook w:val="04A0" w:firstRow="1" w:lastRow="0" w:firstColumn="1" w:lastColumn="0" w:noHBand="0" w:noVBand="1"/>
      </w:tblPr>
      <w:tblGrid>
        <w:gridCol w:w="1880"/>
        <w:gridCol w:w="1020"/>
        <w:gridCol w:w="1020"/>
        <w:gridCol w:w="1466"/>
        <w:gridCol w:w="1314"/>
        <w:gridCol w:w="1480"/>
      </w:tblGrid>
      <w:tr>
        <w:trPr>
          <w:trHeight w:val="283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STATELE MEMBRE ȘI REGATUL UNIT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Cheie al 10-lea FED 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Cheie al 11-lea FED %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 3-a tranșă 2020 (EUR)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</w:tr>
      <w:tr>
        <w:trPr>
          <w:trHeight w:val="22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Comisia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BEI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2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Al 11-lea FED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Al 10-lea FED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BELGIA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3,24927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32 492 700,00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3 530 000,00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36 022 700,00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BULGARIA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0,21853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2 185 300,00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2 325 300,00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CEHIA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0,79745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7 974 500,00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8 484 500,00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DANEMARCA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1,98045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19 804 500,00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21 804 500,00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GERMANIA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20,57980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205 798 000,00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20 500 000,00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226 298 000,00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ESTONIA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0,08635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863 500,00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913 500,00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IRLANDA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0,94006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9 400 600,00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10 310 600,00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GRECIA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1,50735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15 073 500,00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1 470 000,00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16 543 500,00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SPANIA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7,93248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79 324 800,00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7 850 000,00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87 174 800,00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FRANȚA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17,81269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178 126 900,00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19 550 000,00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197 676 900,00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CROAȚIA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0,22518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2 251 800,00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2 251 800,00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ITALIA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12,53009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125 300 900,00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12 860 000,00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138 160 900,00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CIPRU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0,11162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1 116 200,00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1 206 200,00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LETONIA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0,11612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1 161 200,00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1 231 200,00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LITUANIA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0,18077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1 807 700,00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1 927 700,00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LUXEMBURG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0,25509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2 550 900,00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2 820 900,00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UNGARIA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0,61456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6 145 600,00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6 695 600,00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MALTA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0,03801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380 100,00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410 100,00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ȚĂRILE DE JOS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4,77678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47 767 800,00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4 850 000,00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52 617 800,00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AUSTRIA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2,39757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23 975 700,00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2 410 000,00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26 385 700,00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POLONIA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2,00734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20 073 400,00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1 300 000,00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21 373 400,00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PORTUGALIA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1,19679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11 967 900,00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1 150 000,00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13 117 900,00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ROMÂNIA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0,71815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7 181 500,00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7 551 500,00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SLOVENIA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0,22452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2 245 200,00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2 425 200,00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SLOVACIA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0,37616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3 761 600,00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210 000,00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3 971 600,00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FINLANDA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1,50909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15 090 900,00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1 470 000,00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16 560 900,00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SUEDIA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2,93911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29 391 100,00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2 740 000,00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32 131 100,00</w:t>
            </w:r>
          </w:p>
        </w:tc>
      </w:tr>
      <w:tr>
        <w:trPr>
          <w:trHeight w:val="26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REGATUL UNIT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ind w:firstLineChars="100" w:firstLine="14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14,67862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146 786 200,00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14 820 000,00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161 606 200,00</w:t>
            </w:r>
          </w:p>
        </w:tc>
      </w:tr>
      <w:tr>
        <w:trPr>
          <w:trHeight w:val="28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TOTAL UE-27 ȘI REGATUL UNIT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1 000 000 000,00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100 000 000,00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1 100 000 000,00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RO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RO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FDA86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99E1C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1C0F4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34EE3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B4C97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714A8A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0E2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1D6BB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 w:numId="29">
    <w:abstractNumId w:val="7"/>
  </w:num>
  <w:num w:numId="30">
    <w:abstractNumId w:val="5"/>
  </w:num>
  <w:num w:numId="31">
    <w:abstractNumId w:val="4"/>
  </w:num>
  <w:num w:numId="32">
    <w:abstractNumId w:val="3"/>
  </w:num>
  <w:num w:numId="33">
    <w:abstractNumId w:val="6"/>
  </w:num>
  <w:num w:numId="34">
    <w:abstractNumId w:val="2"/>
  </w:num>
  <w:num w:numId="35">
    <w:abstractNumId w:val="1"/>
  </w:num>
  <w:num w:numId="36">
    <w:abstractNumId w:val="0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0-07 18:33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la"/>
    <w:docVar w:name="LW_ACCOMPAGNANT.CP" w:val="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1090D73-FBB8-4881-B25B-8CEE0AF191B5"/>
    <w:docVar w:name="LW_COVERPAGE_TYPE" w:val="1"/>
    <w:docVar w:name="LW_CROSSREFERENCE" w:val="&lt;UNUSED&gt;"/>
    <w:docVar w:name="LW_DocType" w:val="ANNEX"/>
    <w:docVar w:name="LW_EMISSION" w:val="8.10.2020"/>
    <w:docVar w:name="LW_EMISSION_ISODATE" w:val="2020-10-08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RO"/>
    <w:docVar w:name="LW_LEVEL_OF_SENSITIVITY" w:val="Standard treatment"/>
    <w:docVar w:name="LW_NOM.INST" w:val="COMISIA EUROPEAN\u258?"/>
    <w:docVar w:name="LW_NOM.INST_JOINTDOC" w:val="&lt;EMPTY&gt;"/>
    <w:docVar w:name="LW_OBJETACTEPRINCIPAL" w:val="privind contribu\u539?iile financiare pe care trebuie s\u259? le pl\u259?teasc\u259? statele membre pentru finan\u539?area Fondului european de dezvoltare, inclusiv cea de a treia tran\u537?\u259? pentru exerci\u539?iul 2020"/>
    <w:docVar w:name="LW_OBJETACTEPRINCIPAL.CP" w:val="privind contribu\u539?iile financiare pe care trebuie s\u259? le pl\u259?teasc\u259? statele membre pentru finan\u539?area Fondului european de dezvoltare, inclusiv cea de a treia tran\u537?\u259? pentru exerci\u539?iul 2020"/>
    <w:docVar w:name="LW_PART_NBR" w:val="1"/>
    <w:docVar w:name="LW_PART_NBR_TOTAL" w:val="1"/>
    <w:docVar w:name="LW_REF.INST.NEW" w:val="COM"/>
    <w:docVar w:name="LW_REF.INST.NEW_ADOPTED" w:val="final"/>
    <w:docVar w:name="LW_REF.INST.NEW_TEXT" w:val="(2020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\u258?"/>
    <w:docVar w:name="LW_TYPE.DOC.CP" w:val="ANEX\u258?"/>
    <w:docVar w:name="LW_TYPEACTEPRINCIPAL" w:val="Propunerea de _x000b_DECIZIE A CONSILIULUI"/>
    <w:docVar w:name="LW_TYPEACTEPRINCIPAL.CP" w:val="Propunerea de _x000b_DECIZIE A CONSILIULU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ro-RO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6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376</Words>
  <Characters>1606</Characters>
  <Application>Microsoft Office Word</Application>
  <DocSecurity>0</DocSecurity>
  <Lines>229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STUKAITE Daniele (DEVCO)</dc:creator>
  <cp:keywords/>
  <dc:description/>
  <cp:lastModifiedBy>WES PDFC Administrator</cp:lastModifiedBy>
  <cp:revision>9</cp:revision>
  <dcterms:created xsi:type="dcterms:W3CDTF">2020-10-01T07:10:00Z</dcterms:created>
  <dcterms:modified xsi:type="dcterms:W3CDTF">2020-10-07T16:33:00Z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