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9B139DF4-A25A-49D3-AAFB-25A3187E8F0A" style="width:450pt;height:45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ПРИЛОЖЕНИЕ </w:t>
      </w:r>
    </w:p>
    <w:p>
      <w:pPr>
        <w:jc w:val="center"/>
        <w:rPr>
          <w:b/>
          <w:noProof/>
        </w:rPr>
      </w:pPr>
      <w:r>
        <w:rPr>
          <w:b/>
          <w:noProof/>
        </w:rPr>
        <w:t>Таблица на съответствието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rPr>
          <w:tblHeader/>
        </w:trPr>
        <w:tc>
          <w:tcPr>
            <w:tcW w:w="46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Решение № 1082/2013/ЕС</w:t>
            </w:r>
          </w:p>
        </w:tc>
        <w:tc>
          <w:tcPr>
            <w:tcW w:w="4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Предложение за регламент</w:t>
            </w:r>
          </w:p>
        </w:tc>
      </w:tr>
      <w:tr>
        <w:tc>
          <w:tcPr>
            <w:tcW w:w="4644" w:type="dxa"/>
            <w:tcBorders>
              <w:top w:val="single" w:sz="18" w:space="0" w:color="auto"/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ГЛАВА I — ОБЩИ РАЗПОРЕДБИ</w:t>
            </w:r>
          </w:p>
        </w:tc>
        <w:tc>
          <w:tcPr>
            <w:tcW w:w="4645" w:type="dxa"/>
            <w:tcBorders>
              <w:top w:val="single" w:sz="18" w:space="0" w:color="auto"/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ГЛАВА I — ОБЩИ РАЗПОРЕДБИ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 1 — Предмет 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 1 — Предмет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Член 2 — Обхват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 2 — Обхват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 3 — Определения 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 3 — Определения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Член 17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 4 — Комитет за здравна сигурност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ГЛАВА II — ПЛАНИРАНЕ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ГЛАВА II — ПЛАНИРАНЕ НА РЕЖИМА НА ГОТОВНОСТ И РЕАКЦИЯ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 4 — Планиране на  режима на готовност и реакция 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 5 — План на Съюза за готовност и реакция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 6 — Национални планове за готовност и реакция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 7 — Докладване относно планирането на режима на готовност и реакция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 8 — Одит на планирането на режима на готовност и реакция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 9 — Доклад на Комисията относно планирането на готовността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 10 — Координация на планирането на режима на готовност и реакция в рамките на КЗС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 11 — Обучение на здравния персонал и персонала в областта на опазването на общественото здраве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Член 5 — Съвместно възлагане на обществени поръчки за медицински мерки за противодействие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 12 — Съвместно възлагане на обществени поръчки за медицински мерки за противодействие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ГЛАВА III — ЕПИДЕМИОЛОГИЧЕН НАДЗОР И ИЗВЪНРЕДЕН МОНИТОРИНГ 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ГЛАВА III — ЕПИДЕМИОЛОГИЧЕН НАДЗОР, РЕФЕРЕНТНИ ЛАБОРАТОРИИ НА ЕС И </w:t>
            </w:r>
            <w:r>
              <w:rPr>
                <w:i/>
                <w:iCs/>
                <w:noProof/>
              </w:rPr>
              <w:t>AD HOC</w:t>
            </w:r>
            <w:r>
              <w:rPr>
                <w:noProof/>
              </w:rPr>
              <w:t xml:space="preserve"> МОНИТОРИНГ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 6 — Епидемиологичен надзор 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Член 13 — Епидемиологичен надзор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 14 — Платформа за надзор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 15 — Референтни лаборатории на ЕС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 16 — Мрежа за субстанциите от човешки произход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 7 — Извънреден мониторинг 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 17 — </w:t>
            </w:r>
            <w:r>
              <w:rPr>
                <w:i/>
                <w:iCs/>
                <w:noProof/>
              </w:rPr>
              <w:t>Аd hoc</w:t>
            </w:r>
            <w:r>
              <w:rPr>
                <w:noProof/>
              </w:rPr>
              <w:t xml:space="preserve"> мониторинг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ГЛАВА IV — РАННО ПРЕДУПРЕЖДЕНИЕ И РЕАГИРАНЕ 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ГЛАВА IV — РАННО ПРЕДУПРЕЖДЕНИЕ И РЕАГИРАНЕ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 8 — Създаване на система за ранно предупреждение и реагиране 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 18 — Система за ранно предупреждение и реагиране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 9 — Изпращане на сигнали 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 19 — Изпращане на сигнали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 10 — Оценка на риска по отношение на общественото здраве 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 20 — Оценка на риска по отношение на общественото здраве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 11 — Координиране на реакцията 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 21 — Координация на реакцията в рамките на КЗС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 22 — Препоръки относно общи временни мерки в областта на общественото здраве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ГЛАВА V — ИЗВЪНРЕДНИ СИТУАЦИИ 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ГЛАВА V — ИЗВЪНРЕДНА СИТУАЦИЯ В ОБЛАСТТА НА ОБЩЕСТВЕНОТО ЗДРАВЕ НА РАВНИЩЕТО НА СЪЮЗА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 12 — Признаване на наличието на извънредни ситуации 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 23 — Признаване на наличието на извънредни ситуации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 24 — Консултативен комитет по извънредните ситуации в областта на общественото здраве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 13 — Правни последици от признаването 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 25 — Правни последици от признаването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 14 — Оттегляне на признаването 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ГЛАВА VI — Процедурни разпоредби 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ГЛАВА VI — Процедурни разпоредби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 26 — Защита на личните данни във връзка с функцията на СРПР за избирателно предаване на съобщения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 18 – Процедура на комитет 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 27 – Процедура на комитет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 28 — Упражняване на делегирането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 29 — Оценки във връзка с настоящия регламент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 15 — Определяне на национални органи и представители 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 16 — Защита на личните данни 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 19 — Доклади във връзка с настоящото решение 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ГЛАВА VII — ЗАКЛЮЧИТЕЛНИ РАЗПОРЕДБИ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ГЛАВА VII — ЗАКЛЮЧИТЕЛНИ РАЗПОРЕДБИ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Член 20 — Отмяна на Решение № 2119/98/ЕО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 30 — Отмяна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Член 21 — Влизане в сила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 31 — Влизане в сила </w:t>
            </w:r>
          </w:p>
        </w:tc>
      </w:tr>
      <w:tr>
        <w:tc>
          <w:tcPr>
            <w:tcW w:w="4644" w:type="dxa"/>
            <w:tcBorders>
              <w:right w:val="single" w:sz="18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Член 22 — Адресати </w:t>
            </w:r>
          </w:p>
        </w:tc>
        <w:tc>
          <w:tcPr>
            <w:tcW w:w="4645" w:type="dxa"/>
            <w:tcBorders>
              <w:left w:val="single" w:sz="18" w:space="0" w:color="auto"/>
            </w:tcBorders>
          </w:tcPr>
          <w:p>
            <w:pPr>
              <w:rPr>
                <w:noProof/>
              </w:rPr>
            </w:pP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9E4A3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932FF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D28D3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3B425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3C3D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8F249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23004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71C04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1"/>
  </w:num>
  <w:num w:numId="5">
    <w:abstractNumId w:val="13"/>
  </w:num>
  <w:num w:numId="6">
    <w:abstractNumId w:val="9"/>
  </w:num>
  <w:num w:numId="7">
    <w:abstractNumId w:val="19"/>
  </w:num>
  <w:num w:numId="8">
    <w:abstractNumId w:val="8"/>
  </w:num>
  <w:num w:numId="9">
    <w:abstractNumId w:val="14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21"/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 w:numId="29">
    <w:abstractNumId w:val="7"/>
  </w:num>
  <w:num w:numId="30">
    <w:abstractNumId w:val="5"/>
  </w:num>
  <w:num w:numId="31">
    <w:abstractNumId w:val="4"/>
  </w:num>
  <w:num w:numId="32">
    <w:abstractNumId w:val="3"/>
  </w:num>
  <w:num w:numId="33">
    <w:abstractNumId w:val="6"/>
  </w:num>
  <w:num w:numId="34">
    <w:abstractNumId w:val="2"/>
  </w:num>
  <w:num w:numId="35">
    <w:abstractNumId w:val="1"/>
  </w:num>
  <w:num w:numId="36">
    <w:abstractNumId w:val="0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2-07 22:18:1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1082?\u1098?\u1084?"/>
    <w:docVar w:name="LW_ACCOMPAGNANT.CP" w:val="\u1082?\u1098?\u1084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9B139DF4-A25A-49D3-AAFB-25A3187E8F0A"/>
    <w:docVar w:name="LW_COVERPAGE_TYPE" w:val="1"/>
    <w:docVar w:name="LW_CROSSREFERENCE" w:val="&lt;UNUSED&gt;"/>
    <w:docVar w:name="LW_DocType" w:val="ANNEX"/>
    <w:docVar w:name="LW_EMISSION" w:val="11.11.2020"/>
    <w:docVar w:name="LW_EMISSION_ISODATE" w:val="2020-11-11"/>
    <w:docVar w:name="LW_EMISSION_LOCATION" w:val="BRX"/>
    <w:docVar w:name="LW_EMISSION_PREFIX" w:val="Брюксел, "/>
    <w:docVar w:name="LW_EMISSION_SUFFIX" w:val=" \u1075?."/>
    <w:docVar w:name="LW_ID_DOCSTRUCTURE" w:val="COM/ANNEX"/>
    <w:docVar w:name="LW_ID_DOCTYPE" w:val="SG-017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\u1086?\u1090?\u1085?\u1086?\u1089?\u1085?\u1086? \u1089?\u1077?\u1088?\u1080?\u1086?\u1079?\u1085?\u1080?\u1090?\u1077? \u1090?\u1088?\u1072?\u1085?\u1089?\u1075?\u1088?\u1072?\u1085?\u1080?\u1095?\u1085?\u1080? \u1079?\u1072?\u1087?\u1083?\u1072?\u1093?\u1080? \u1079?\u1072? \u1079?\u1076?\u1088?\u1072?\u1074?\u1077?\u1090?\u1086? \u1080? \u1079?\u1072? \u1086?\u1090?\u1084?\u1103?\u1085?\u1072? \u1085?\u1072? \u1056?\u1077?\u1096?\u1077?\u1085?\u1080?\u1077? \u8470? 1082/2013/\u1045?\u1057?"/>
    <w:docVar w:name="LW_OBJETACTEPRINCIPAL.CP" w:val="\u1086?\u1090?\u1085?\u1086?\u1089?\u1085?\u1086? \u1089?\u1077?\u1088?\u1080?\u1086?\u1079?\u1085?\u1080?\u1090?\u1077? \u1090?\u1088?\u1072?\u1085?\u1089?\u1075?\u1088?\u1072?\u1085?\u1080?\u1095?\u1085?\u1080? \u1079?\u1072?\u1087?\u1083?\u1072?\u1093?\u1080? \u1079?\u1072? \u1079?\u1076?\u1088?\u1072?\u1074?\u1077?\u1090?\u1086? \u1080? \u1079?\u1072? \u1086?\u1090?\u1084?\u1103?\u1085?\u1072? \u1085?\u1072? \u1056?\u1077?\u1096?\u1077?\u1085?\u1080?\u1077? \u8470? 1082/2013/\u1045?\u1057?"/>
    <w:docVar w:name="LW_PART_NBR" w:val="1"/>
    <w:docVar w:name="LW_PART_NBR_TOTAL" w:val="1"/>
    <w:docVar w:name="LW_REF.INST.NEW" w:val="COM"/>
    <w:docVar w:name="LW_REF.INST.NEW_ADOPTED" w:val="final"/>
    <w:docVar w:name="LW_REF.INST.NEW_TEXT" w:val="(2020) 72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\u1045?\u1074?\u1088?\u1086?\u1087?\u1077?\u1081?\u1089?\u1082?\u1080? \u1079?\u1076?\u1088?\u1072?\u1074?\u1077?\u1085? \u1089?\u1098?\u1102?\u1079?"/>
    <w:docVar w:name="LW_TYPE.DOC" w:val="\u1055?\u1056?\u1048?\u1051?\u1054?\u1046?\u1045?\u1053?\u1048?\u1045?"/>
    <w:docVar w:name="LW_TYPE.DOC.CP" w:val="\u1055?\u1056?\u1048?\u1051?\u1054?\u1046?\u1045?\u1053?\u1048?\u1045?"/>
    <w:docVar w:name="LW_TYPEACTEPRINCIPAL" w:val="\u1055?\u1088?\u1077?\u1076?\u1083?\u1086?\u1078?\u1077?\u1085?\u1080?\u1077? \u1079?\u1072?_x000b__x000b_\u1056?\u1045?\u1043?\u1051?\u1040?\u1052?\u1045?\u1053?\u1058? \u1053?\u1040? \u1045?\u1042?\u1056?\u1054?\u1055?\u1045?\u1049?\u1057?\u1050?\u1048?\u1071? \u1055?\u1040?\u1056?\u1051?\u1040?\u1052?\u1045?\u1053?\u1058? \u1048? \u1053?\u1040? \u1057?\u1066?\u1042?\u1045?\u1058?\u1040?"/>
    <w:docVar w:name="LW_TYPEACTEPRINCIPAL.CP" w:val="\u1055?\u1088?\u1077?\u1076?\u1083?\u1086?\u1078?\u1077?\u1085?\u1080?\u1077? \u1079?\u1072?_x000b__x000b_\u1056?\u1045?\u1043?\u1051?\u1040?\u1052?\u1045?\u1053?\u1058? \u1053?\u1040? \u1045?\u1042?\u1056?\u1054?\u1055?\u1045?\u1049?\u1057?\u1050?\u1048?\u1071? \u1055?\u1040?\u1056?\u1051?\u1040?\u1052?\u1045?\u1053?\u1058? \u1048? \u1053?\u1040? \u1057?\u1066?\u1042?\u1045?\u1058?\u1040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32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3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3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36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32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3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3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36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500</Words>
  <Characters>2762</Characters>
  <Application>Microsoft Office Word</Application>
  <DocSecurity>0</DocSecurity>
  <Lines>153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JAMRICHOVA Martina (SANTE)</dc:creator>
  <cp:keywords/>
  <dc:description/>
  <cp:lastModifiedBy>WES PDFC Administrator</cp:lastModifiedBy>
  <cp:revision>9</cp:revision>
  <dcterms:created xsi:type="dcterms:W3CDTF">2020-12-07T16:28:00Z</dcterms:created>
  <dcterms:modified xsi:type="dcterms:W3CDTF">2020-12-07T21:18:00Z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