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CCBA7EC-A581-43F8-A1E0-FF381365D356" style="width:450.7pt;height:406.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ПРЕДМЕТ НА ПРЕДЛОЖЕНИЕТО</w:t>
      </w:r>
    </w:p>
    <w:p>
      <w:pPr>
        <w:pStyle w:val="ManualHeading1"/>
        <w:rPr>
          <w:noProof/>
        </w:rPr>
      </w:pPr>
      <w:r>
        <w:rPr>
          <w:noProof/>
        </w:rPr>
        <w:t>Настоящото предложение се отнася до решението за определяне на позицията, която трябва да се изрази от името на Съюза на 64-тата сесия на Комисията за упойващите вещества по отношение на включването на вещества в списъците към Единната конвенция на ООН по упойващите вещества от 1961 г., изменена с Протокола от 1972 г., и Конвенцията на ООН за психотропните вещества от 1971 г. Предвидено е 64-тата сесия на Комисията за упойващите вещества да се проведе от 12 до 16 април 2021 г.2.</w:t>
      </w:r>
      <w:r>
        <w:rPr>
          <w:noProof/>
        </w:rPr>
        <w:tab/>
        <w:t>КОНТЕКСТ НА ПРЕДЛОЖЕНИЕТО</w:t>
      </w:r>
    </w:p>
    <w:p>
      <w:pPr>
        <w:pStyle w:val="ManualHeading2"/>
        <w:rPr>
          <w:noProof/>
          <w:u w:color="000000"/>
          <w:bdr w:val="nil"/>
        </w:rPr>
      </w:pPr>
      <w:r>
        <w:rPr>
          <w:noProof/>
          <w:u w:color="000000"/>
          <w:bdr w:val="nil"/>
        </w:rPr>
        <w:t xml:space="preserve">2.1. </w:t>
      </w:r>
      <w:r>
        <w:rPr>
          <w:noProof/>
          <w:u w:color="000000"/>
          <w:bdr w:val="nil"/>
        </w:rPr>
        <w:tab/>
        <w:t>Единната конвенция на ООН по упойващите вещества от 1961 г., изменена с Протокола от 1972 г., и Конвенцията на ООН за психотропните вещества от 1971 г.</w:t>
      </w:r>
    </w:p>
    <w:p>
      <w:pPr>
        <w:autoSpaceDE w:val="0"/>
        <w:autoSpaceDN w:val="0"/>
        <w:adjustRightInd w:val="0"/>
        <w:spacing w:after="240"/>
        <w:rPr>
          <w:noProof/>
          <w:szCs w:val="24"/>
        </w:rPr>
      </w:pPr>
      <w:r>
        <w:rPr>
          <w:noProof/>
        </w:rPr>
        <w:t>Целта на Единната конвенция на Организацията на обединените нации (ООН) по упойващите вещества от 1961 г., изменена с Протокола от 1972 г. (наричана по-нататък „Конвенцията по упойващите вещества“)</w:t>
      </w:r>
      <w:r>
        <w:rPr>
          <w:rStyle w:val="FootnoteReference"/>
          <w:noProof/>
          <w:szCs w:val="24"/>
        </w:rPr>
        <w:footnoteReference w:id="1"/>
      </w:r>
      <w:r>
        <w:rPr>
          <w:noProof/>
        </w:rPr>
        <w:t>, е борбата със злоупотребите с наркотични вещества чрез координирани действия на международно равнище. Предвидени са две съвместно функциониращи форми на намеса и контрол. На първо място, целта е притежаването, употребата, търговията, разпространението, вносът, износът, произвеждането и производството на наркотици да се ограничат изключително до необходимото за медицински и научни цели. На второ място, Конвенцията се бори с трафика на наркотици чрез международно сътрудничество с цел възпиране и обезкуражаване на трафикантите на наркотици.</w:t>
      </w:r>
    </w:p>
    <w:p>
      <w:pPr>
        <w:autoSpaceDE w:val="0"/>
        <w:autoSpaceDN w:val="0"/>
        <w:adjustRightInd w:val="0"/>
        <w:spacing w:after="240"/>
        <w:rPr>
          <w:noProof/>
          <w:szCs w:val="24"/>
        </w:rPr>
      </w:pPr>
      <w:r>
        <w:rPr>
          <w:noProof/>
        </w:rPr>
        <w:t>С Конвенцията на ООН за психотропните вещества от 1971 г. (наричана по-нататък „Конвенцията за психотропните вещества“)</w:t>
      </w:r>
      <w:r>
        <w:rPr>
          <w:rStyle w:val="FootnoteReference"/>
          <w:noProof/>
          <w:szCs w:val="24"/>
        </w:rPr>
        <w:footnoteReference w:id="2"/>
      </w:r>
      <w:r>
        <w:rPr>
          <w:noProof/>
        </w:rPr>
        <w:t xml:space="preserve"> се въвежда международна система за контрол на психотропните вещества. Тя представлява отговор на разнообразяването и разширяването на спектъра на наркотиците, с които се злоупотребява, и с нея се въвежда контрол върху редица синтетични наркотици в зависимост от техния потенциал за злоупотреба, от една страна, и терапевтичната им стойност, от друга страна.</w:t>
      </w:r>
    </w:p>
    <w:p>
      <w:pPr>
        <w:autoSpaceDE w:val="0"/>
        <w:autoSpaceDN w:val="0"/>
        <w:adjustRightInd w:val="0"/>
        <w:spacing w:after="240"/>
        <w:rPr>
          <w:noProof/>
          <w:szCs w:val="24"/>
        </w:rPr>
      </w:pPr>
      <w:r>
        <w:rPr>
          <w:noProof/>
        </w:rPr>
        <w:t xml:space="preserve">Всички държави — членки на ЕС, са страни по конвенциите, докато Съюзът не е. </w:t>
      </w:r>
    </w:p>
    <w:p>
      <w:pPr>
        <w:pStyle w:val="ManualHeading2"/>
        <w:rPr>
          <w:noProof/>
        </w:rPr>
      </w:pPr>
      <w:r>
        <w:rPr>
          <w:noProof/>
        </w:rPr>
        <w:t>2.2.</w:t>
      </w:r>
      <w:r>
        <w:rPr>
          <w:noProof/>
        </w:rPr>
        <w:tab/>
        <w:t xml:space="preserve">Комисия за упойващите вещества </w:t>
      </w:r>
    </w:p>
    <w:p>
      <w:pPr>
        <w:autoSpaceDE w:val="0"/>
        <w:autoSpaceDN w:val="0"/>
        <w:adjustRightInd w:val="0"/>
        <w:spacing w:after="240"/>
        <w:rPr>
          <w:noProof/>
          <w:szCs w:val="24"/>
        </w:rPr>
      </w:pPr>
      <w:r>
        <w:rPr>
          <w:noProof/>
        </w:rPr>
        <w:t xml:space="preserve">Комисията за упойващите вещества е комисия към Икономическия и социален съвет на ООН и нейните функции и правомощия са регламентирани, </w:t>
      </w:r>
      <w:r>
        <w:rPr>
          <w:i/>
          <w:noProof/>
          <w:szCs w:val="24"/>
        </w:rPr>
        <w:t>inter alia</w:t>
      </w:r>
      <w:r>
        <w:rPr>
          <w:noProof/>
        </w:rPr>
        <w:t>, в двете конвенции. Тя се състои от 53 държави — членки на ООН, избрани от Икономическия и социален съвет на ООН. 12 държави членки ще са членове на Комисията за упойващите вещества с право на глас през март 2021 г.</w:t>
      </w:r>
      <w:r>
        <w:rPr>
          <w:rStyle w:val="FootnoteReference"/>
          <w:noProof/>
          <w:szCs w:val="24"/>
        </w:rPr>
        <w:footnoteReference w:id="3"/>
      </w:r>
      <w:r>
        <w:rPr>
          <w:noProof/>
        </w:rPr>
        <w:t xml:space="preserve"> Съюзът има статут на наблюдател в Комисията за упойващите вещества. </w:t>
      </w:r>
    </w:p>
    <w:p>
      <w:pPr>
        <w:pStyle w:val="ManualHeading2"/>
        <w:rPr>
          <w:noProof/>
        </w:rPr>
      </w:pPr>
      <w:r>
        <w:rPr>
          <w:noProof/>
        </w:rPr>
        <w:lastRenderedPageBreak/>
        <w:t>2.3.</w:t>
      </w:r>
      <w:r>
        <w:rPr>
          <w:noProof/>
        </w:rPr>
        <w:tab/>
        <w:t>Предвиденият акт на Комисията за упойващите вещества</w:t>
      </w:r>
    </w:p>
    <w:p>
      <w:pPr>
        <w:autoSpaceDE w:val="0"/>
        <w:autoSpaceDN w:val="0"/>
        <w:adjustRightInd w:val="0"/>
        <w:spacing w:after="240"/>
        <w:rPr>
          <w:noProof/>
          <w:szCs w:val="24"/>
        </w:rPr>
      </w:pPr>
      <w:r>
        <w:rPr>
          <w:noProof/>
        </w:rPr>
        <w:t xml:space="preserve">Комисията за упойващите вещества изменя редовно списъците на веществата, приложени към конвенциите, въз основа на препоръки на Световната здравна организация (СЗО), която ползва съветите на своята експертна комисия по наркозависимостите. </w:t>
      </w:r>
    </w:p>
    <w:p>
      <w:pPr>
        <w:autoSpaceDE w:val="0"/>
        <w:autoSpaceDN w:val="0"/>
        <w:adjustRightInd w:val="0"/>
        <w:spacing w:after="240"/>
        <w:rPr>
          <w:noProof/>
          <w:szCs w:val="24"/>
        </w:rPr>
      </w:pPr>
      <w:r>
        <w:rPr>
          <w:noProof/>
        </w:rPr>
        <w:t xml:space="preserve">СЗО изпрати препоръка до генералния секретар на ООН осем от общо единадесет вещества, подложени на критичен преглед от експертната комисия по наркозависимостите на СЗО, да бъдат добавени в списъците, приложени към конвенциите. </w:t>
      </w:r>
    </w:p>
    <w:p>
      <w:pPr>
        <w:autoSpaceDE w:val="0"/>
        <w:autoSpaceDN w:val="0"/>
        <w:adjustRightInd w:val="0"/>
        <w:spacing w:after="240"/>
        <w:rPr>
          <w:rFonts w:eastAsia="Arial Unicode MS"/>
          <w:noProof/>
        </w:rPr>
      </w:pPr>
      <w:r>
        <w:rPr>
          <w:noProof/>
        </w:rPr>
        <w:t xml:space="preserve">Комисията за упойващите вещества се призовава да приеме на своята 64-та сесия, която ще се проведе във Виена от 12 до 16 април 2021 г., решения относно включването на тези вещества в списъците към конвенциите. </w:t>
      </w:r>
    </w:p>
    <w:p>
      <w:pPr>
        <w:pStyle w:val="ManualHeading1"/>
        <w:rPr>
          <w:noProof/>
        </w:rPr>
      </w:pPr>
      <w:r>
        <w:rPr>
          <w:noProof/>
        </w:rPr>
        <w:t>3.</w:t>
      </w:r>
      <w:r>
        <w:rPr>
          <w:noProof/>
        </w:rPr>
        <w:tab/>
        <w:t>Позиция, която трябва да се заеме от името на Съюза</w:t>
      </w:r>
    </w:p>
    <w:p>
      <w:pPr>
        <w:autoSpaceDE w:val="0"/>
        <w:autoSpaceDN w:val="0"/>
        <w:adjustRightInd w:val="0"/>
        <w:spacing w:after="240"/>
        <w:rPr>
          <w:noProof/>
          <w:szCs w:val="24"/>
        </w:rPr>
      </w:pPr>
      <w:r>
        <w:rPr>
          <w:noProof/>
        </w:rPr>
        <w:t>Промените в списъците към конвенциите имат преки последици върху приложното поле на правото на Съюза в областта на контрола на наркотиците за всички държави членки. Член 1, параграф 1 от Рамково решение 2004/757/ПВР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(наричано по-нататък „Рамковото решение“)</w:t>
      </w:r>
      <w:r>
        <w:rPr>
          <w:rStyle w:val="FootnoteReference"/>
          <w:noProof/>
          <w:szCs w:val="24"/>
        </w:rPr>
        <w:footnoteReference w:id="4"/>
      </w:r>
      <w:r>
        <w:rPr>
          <w:noProof/>
        </w:rPr>
        <w:t xml:space="preserve"> гласи, че по смисъла на Рамковото решение „наркотици“ означава вещество, обхванато от Конвенцията по упойващите вещества или Конвенцията за психотропните вещества, както и което и да е от веществата, посочени в приложението към Рамковото решение. Следователно Рамковото решение се прилага по отношение на веществата, изброени в списъците към Конвенцията по упойващите вещества и към Конвенцията за психотропните вещества. Ето защо всяка промяна в списъците, приложени към тези конвенции, засяга пряко общите разпоредби на ЕС и променя техния обхват в съответствие с член 3, параграф 2 от Договора за функционирането на Европейския съюз (ДФЕС). Това е така, независимо дали въпросното вещество вече подлежи на контрол в целия Съюз</w:t>
      </w:r>
      <w:r>
        <w:rPr>
          <w:rStyle w:val="FootnoteReference"/>
          <w:noProof/>
          <w:szCs w:val="24"/>
        </w:rPr>
        <w:footnoteReference w:id="5"/>
      </w:r>
      <w:r>
        <w:rPr>
          <w:noProof/>
        </w:rPr>
        <w:t>.</w:t>
      </w:r>
    </w:p>
    <w:p>
      <w:pPr>
        <w:autoSpaceDE w:val="0"/>
        <w:autoSpaceDN w:val="0"/>
        <w:adjustRightInd w:val="0"/>
        <w:spacing w:after="240"/>
        <w:rPr>
          <w:noProof/>
        </w:rPr>
      </w:pPr>
      <w:r>
        <w:rPr>
          <w:noProof/>
        </w:rPr>
        <w:t>Едно от единадесетте вещества, които бяха разгледани от експертната комисия по наркозависимостите, е предмет на мерки за контрол в Съюза. Веществото изотонитазен бе включено в определението за „наркотици“ в Рамково решение 2004/757/ПВР на Съвета</w:t>
      </w:r>
      <w:r>
        <w:rPr>
          <w:rStyle w:val="FootnoteReference"/>
          <w:noProof/>
        </w:rPr>
        <w:footnoteReference w:id="6"/>
      </w:r>
      <w:r>
        <w:rPr>
          <w:noProof/>
        </w:rPr>
        <w:t xml:space="preserve">. Едно вещество, MDMB-4en-PINACA, е предмет на интензивен мониторинг от страна на Европейския център за мониторинг на наркотици и наркомании; то е също така предмет на доклад за оценка на риска. За останалите 9 вещества се осъществява мониторинг от Европейския център за мониторинг на наркотици и наркомании. </w:t>
      </w:r>
    </w:p>
    <w:p>
      <w:pPr>
        <w:autoSpaceDE w:val="0"/>
        <w:autoSpaceDN w:val="0"/>
        <w:adjustRightInd w:val="0"/>
        <w:spacing w:after="240"/>
        <w:rPr>
          <w:noProof/>
          <w:szCs w:val="24"/>
        </w:rPr>
      </w:pPr>
      <w:r>
        <w:rPr>
          <w:noProof/>
        </w:rPr>
        <w:lastRenderedPageBreak/>
        <w:t xml:space="preserve">В предложението за позиция на Съюза на Комисията се предлага да се подкрепят препоръките на СЗО, тъй като те са в съответствие с настоящото състояние на научното познание. Що се отнася до новите психоактивни вещества, добавянето на тези вещества в списъците към конвенциите се подкрепя и от информацията, която е налична в европейската база данни за нови наркотични вещества на Европейския център за мониторинг на наркотици и наркомании. </w:t>
      </w:r>
    </w:p>
    <w:p>
      <w:pPr>
        <w:autoSpaceDE w:val="0"/>
        <w:autoSpaceDN w:val="0"/>
        <w:adjustRightInd w:val="0"/>
        <w:spacing w:after="240"/>
        <w:rPr>
          <w:noProof/>
          <w:szCs w:val="24"/>
        </w:rPr>
      </w:pPr>
      <w:r>
        <w:rPr>
          <w:noProof/>
        </w:rPr>
        <w:t>Необходимо е Съветът да определи позицията на Съюза за заседанието на Комисията за упойващите вещества, на което тя се призовава да вземе решение относно включването на веществата в съответните списъци. Поради ограниченията, произтичащи от статута на наблюдател на Съюза, тази позиция следва да бъде изразена от държавите членки, които ще бъдат членки на Комисията за упойващите вещества през март 2021 г., действащи съвместно в интерес на Съюза в рамките на тази комисия. Съюзът не е страна по посочените конвенции, но има изключителна компетентност в тази област.</w:t>
      </w:r>
    </w:p>
    <w:p>
      <w:pPr>
        <w:autoSpaceDE w:val="0"/>
        <w:autoSpaceDN w:val="0"/>
        <w:adjustRightInd w:val="0"/>
        <w:spacing w:after="240"/>
        <w:rPr>
          <w:noProof/>
          <w:szCs w:val="24"/>
        </w:rPr>
      </w:pPr>
      <w:r>
        <w:rPr>
          <w:noProof/>
        </w:rPr>
        <w:t>За тази цел Комисията предлага позиция на Съюза, която да бъде изразена от държавите членки, които ще бъдат членки на Комисията за упойващите вещества през март 2021 г., от името на Европейския съюз, на 64-тата сесия на Комисията за упойващите вещества относно включването на вещества в списъците към Конвенцията по упойващите вещества и Конвенцията за психотропните вещества. Комисията представя за пети път такова предложение за позиция на Съюза</w:t>
      </w:r>
      <w:r>
        <w:rPr>
          <w:rStyle w:val="FootnoteReference"/>
          <w:noProof/>
          <w:szCs w:val="24"/>
        </w:rPr>
        <w:footnoteReference w:id="7"/>
      </w:r>
      <w:r>
        <w:rPr>
          <w:noProof/>
        </w:rPr>
        <w:t>. Съветът прие позициите на Съюза</w:t>
      </w:r>
      <w:r>
        <w:rPr>
          <w:rStyle w:val="FootnoteReference"/>
          <w:noProof/>
          <w:szCs w:val="24"/>
        </w:rPr>
        <w:footnoteReference w:id="8"/>
      </w:r>
      <w:r>
        <w:rPr>
          <w:noProof/>
        </w:rPr>
        <w:t xml:space="preserve"> и благодарение на това на предишните заседания на Комисията за упойващите вещества ЕС успя да изрази единно мнение по отношение на вписването на вещества в списъците на международно равнище, тъй като държавите членки, участващи в Комисията за упойващите вещества, гласуваха в подкрепа на това вписване в съответствие с приетата позиция на Съюза.</w:t>
      </w:r>
    </w:p>
    <w:p>
      <w:pPr>
        <w:pStyle w:val="ManualHeading1"/>
        <w:rPr>
          <w:noProof/>
        </w:rPr>
      </w:pPr>
      <w:r>
        <w:rPr>
          <w:noProof/>
        </w:rPr>
        <w:t>4.</w:t>
      </w:r>
      <w:r>
        <w:rPr>
          <w:noProof/>
        </w:rPr>
        <w:tab/>
        <w:t>ПРАВНО ОСНОВАНИЕ</w:t>
      </w:r>
    </w:p>
    <w:p>
      <w:pPr>
        <w:pStyle w:val="ManualHeading2"/>
        <w:rPr>
          <w:noProof/>
        </w:rPr>
      </w:pPr>
      <w:r>
        <w:rPr>
          <w:noProof/>
        </w:rPr>
        <w:t>4.1.</w:t>
      </w:r>
      <w:r>
        <w:rPr>
          <w:noProof/>
        </w:rPr>
        <w:tab/>
        <w:t>Процесуалноправно основание</w:t>
      </w:r>
    </w:p>
    <w:p>
      <w:pPr>
        <w:rPr>
          <w:noProof/>
        </w:rPr>
      </w:pPr>
      <w:r>
        <w:rPr>
          <w:noProof/>
        </w:rPr>
        <w:t xml:space="preserve">В член 218, параграф 9 от Договора за функционирането на Европейския съюз (ДФЕС) се предвижда приемането на решения за установяване на </w:t>
      </w:r>
      <w:r>
        <w:rPr>
          <w:i/>
          <w:noProof/>
        </w:rPr>
        <w:t>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r>
        <w:rPr>
          <w:noProof/>
        </w:rPr>
        <w:t>.</w:t>
      </w:r>
    </w:p>
    <w:p>
      <w:pPr>
        <w:rPr>
          <w:noProof/>
        </w:rPr>
      </w:pPr>
      <w:r>
        <w:rPr>
          <w:noProof/>
        </w:rPr>
        <w:t>Член 218, параграф 9 от ДФЕС се прилага независимо от това дали Съюзът е член на органа или страна по споразумението</w:t>
      </w:r>
      <w:r>
        <w:rPr>
          <w:rStyle w:val="FootnoteReference"/>
          <w:noProof/>
        </w:rPr>
        <w:footnoteReference w:id="9"/>
      </w:r>
      <w:r>
        <w:rPr>
          <w:noProof/>
        </w:rPr>
        <w:t xml:space="preserve">. Понятието </w:t>
      </w:r>
      <w:r>
        <w:rPr>
          <w:i/>
          <w:noProof/>
        </w:rPr>
        <w:t>актове с правно действие</w:t>
      </w:r>
      <w:r>
        <w:rPr>
          <w:noProof/>
        </w:rPr>
        <w:t xml:space="preserve"> включва актовете, които имат правно действие по силата на нормите на международното право, уреждащи съответния орган. То включва и инструменти, които нямат обвързващ характер съгласно международното право, но са </w:t>
      </w:r>
      <w:r>
        <w:rPr>
          <w:i/>
          <w:noProof/>
        </w:rPr>
        <w:t>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10"/>
      </w:r>
      <w:r>
        <w:rPr>
          <w:noProof/>
        </w:rPr>
        <w:t>.</w:t>
      </w:r>
    </w:p>
    <w:p>
      <w:pPr>
        <w:rPr>
          <w:noProof/>
        </w:rPr>
      </w:pPr>
      <w:r>
        <w:rPr>
          <w:noProof/>
        </w:rPr>
        <w:lastRenderedPageBreak/>
        <w:t>По смисъла на този член Комисията за упойващите вещества е „орган, създаден със споразумение“, като се има предвид, че тя е орган, създаден от Икономическия и социален съвет на ООН — орган на Организацията на обединените нации — и че са ѝ възложени специфични задачи съгласно Конвенцията по упойващите вещества и Конвенцията за психотропните вещества.</w:t>
      </w:r>
    </w:p>
    <w:p>
      <w:pPr>
        <w:rPr>
          <w:noProof/>
        </w:rPr>
      </w:pPr>
      <w:r>
        <w:rPr>
          <w:noProof/>
        </w:rPr>
        <w:t>Решенията на Комисията за упойващите вещества по отношение на списъците с вещества представляват „актове с правно действие“ по смисъла на член 218, параграф 9 от ДФЕС. Съгласно Конвенцията по упойващите вещества и Конвенцията за психотропните вещества решенията на Комисията за упойващите вещества автоматично стават правнообвързващи, освен ако някоя от страните поиска от Икономическия и социален съвет на ООН да преразгледа решението в рамките на предвидения срок</w:t>
      </w:r>
      <w:r>
        <w:rPr>
          <w:rStyle w:val="FootnoteReference"/>
          <w:noProof/>
          <w:szCs w:val="24"/>
        </w:rPr>
        <w:footnoteReference w:id="11"/>
      </w:r>
      <w:r>
        <w:rPr>
          <w:noProof/>
        </w:rPr>
        <w:t>. Решенията на Икономическия и социален съвет на ООН по въпроса са окончателни. Решенията на Комисията за упойващите вещества по отношение на списъците с вещества имат правно действие и в правния ред на ЕС по силата на правото на Съюза предвид факта, че могат да окажат съществено въздействие върху съдържанието на законодателството на ЕС, и по-конкретно Рамково решение 2004/757/ПВР на Съвета. Промените в списъците към конвенциите имат преки последици върху приложното поле на този правен инструмент на ЕС.</w:t>
      </w:r>
    </w:p>
    <w:p>
      <w:pPr>
        <w:rPr>
          <w:noProof/>
        </w:rPr>
      </w:pPr>
      <w:r>
        <w:rPr>
          <w:noProof/>
        </w:rPr>
        <w:t>Предвиденият акт не допълва, нито изменя институционалната рамка на споразумението.</w:t>
      </w:r>
    </w:p>
    <w:p>
      <w:pPr>
        <w:rPr>
          <w:noProof/>
        </w:rPr>
      </w:pPr>
      <w:r>
        <w:rPr>
          <w:noProof/>
        </w:rPr>
        <w:t>Поради това процесуалноправното основание за предложеното решение е член 218, параграф 9 от ДФЕС.</w:t>
      </w:r>
    </w:p>
    <w:p>
      <w:pPr>
        <w:pStyle w:val="ManualHeading2"/>
        <w:rPr>
          <w:noProof/>
        </w:rPr>
      </w:pPr>
      <w:r>
        <w:rPr>
          <w:noProof/>
        </w:rPr>
        <w:t>4.2.</w:t>
      </w:r>
      <w:r>
        <w:rPr>
          <w:noProof/>
        </w:rPr>
        <w:tab/>
        <w:t>Материалноправно основание</w:t>
      </w:r>
    </w:p>
    <w:p>
      <w:pPr>
        <w:rPr>
          <w:noProof/>
        </w:rPr>
      </w:pPr>
      <w:r>
        <w:rPr>
          <w:noProof/>
        </w:rPr>
        <w:t xml:space="preserve">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w:t>
      </w:r>
    </w:p>
    <w:p>
      <w:pPr>
        <w:autoSpaceDE w:val="0"/>
        <w:autoSpaceDN w:val="0"/>
        <w:adjustRightInd w:val="0"/>
        <w:spacing w:after="240"/>
        <w:rPr>
          <w:noProof/>
          <w:szCs w:val="24"/>
        </w:rPr>
      </w:pPr>
      <w:r>
        <w:rPr>
          <w:noProof/>
        </w:rPr>
        <w:t>Основната цел и съдържанието на предвидения акт са свързани с незаконния трафик на наркотици.</w:t>
      </w:r>
    </w:p>
    <w:p>
      <w:pPr>
        <w:autoSpaceDE w:val="0"/>
        <w:autoSpaceDN w:val="0"/>
        <w:adjustRightInd w:val="0"/>
        <w:spacing w:after="240"/>
        <w:rPr>
          <w:noProof/>
          <w:szCs w:val="24"/>
        </w:rPr>
      </w:pPr>
      <w:r>
        <w:rPr>
          <w:noProof/>
        </w:rPr>
        <w:t xml:space="preserve">Поради това материалноправното основание на предложеното решение е член 83, параграф 1 от ДФЕС, в който незаконният трафик на наркотици се определя като престъпност с особено трансгранично измерение, а Европейският парламент и Съветът се оправомощават да установят минимални правила относно определянето на престъпленията и на санкциите в областта на незаконния трафик на наркотици. </w:t>
      </w:r>
    </w:p>
    <w:p>
      <w:pPr>
        <w:pStyle w:val="ManualHeading2"/>
        <w:rPr>
          <w:noProof/>
        </w:rPr>
      </w:pPr>
      <w:r>
        <w:rPr>
          <w:noProof/>
        </w:rPr>
        <w:t>4.3.</w:t>
      </w:r>
      <w:r>
        <w:rPr>
          <w:noProof/>
        </w:rPr>
        <w:tab/>
        <w:t>Променлива геометрия</w:t>
      </w:r>
    </w:p>
    <w:p>
      <w:pPr>
        <w:autoSpaceDE w:val="0"/>
        <w:autoSpaceDN w:val="0"/>
        <w:adjustRightInd w:val="0"/>
        <w:spacing w:after="240"/>
        <w:rPr>
          <w:noProof/>
          <w:szCs w:val="24"/>
        </w:rPr>
      </w:pPr>
      <w:r>
        <w:rPr>
          <w:noProof/>
        </w:rPr>
        <w:t xml:space="preserve">Дания е обвързана от Рамково решение 2004/757/ПВР на Съвета, приложимо до 21 ноември 2018 г., в чийто член 1 се заявява, че „наркотици“ означава веществата, обхванати от Конвенцията по упойващите вещества или Конвенцията за психотропните вещества. </w:t>
      </w:r>
    </w:p>
    <w:p>
      <w:pPr>
        <w:autoSpaceDE w:val="0"/>
        <w:autoSpaceDN w:val="0"/>
        <w:adjustRightInd w:val="0"/>
        <w:spacing w:after="240"/>
        <w:rPr>
          <w:noProof/>
          <w:szCs w:val="24"/>
        </w:rPr>
      </w:pPr>
      <w:r>
        <w:rPr>
          <w:noProof/>
        </w:rPr>
        <w:t xml:space="preserve">Тъй като решенията на Комисията за упойващите вещества по отношение на списъците с вещества засягат общите правила в областта на незаконния трафик на наркотици, с които Дания е обвързана, Дания участва в приемането на решение на Съвета за </w:t>
      </w:r>
      <w:r>
        <w:rPr>
          <w:noProof/>
        </w:rPr>
        <w:lastRenderedPageBreak/>
        <w:t>установяване на позицията, която трябва да се заеме от името на Съюза при приемането на такива решения.</w:t>
      </w:r>
    </w:p>
    <w:p>
      <w:pPr>
        <w:pStyle w:val="ManualHeading2"/>
        <w:rPr>
          <w:noProof/>
        </w:rPr>
      </w:pPr>
      <w:r>
        <w:rPr>
          <w:noProof/>
        </w:rPr>
        <w:t>4.4.</w:t>
      </w:r>
      <w:r>
        <w:rPr>
          <w:noProof/>
        </w:rPr>
        <w:tab/>
        <w:t>Заключение</w:t>
      </w:r>
    </w:p>
    <w:p>
      <w:pPr>
        <w:autoSpaceDE w:val="0"/>
        <w:autoSpaceDN w:val="0"/>
        <w:adjustRightInd w:val="0"/>
        <w:spacing w:after="240"/>
        <w:rPr>
          <w:noProof/>
          <w:szCs w:val="24"/>
        </w:rPr>
      </w:pPr>
      <w:r>
        <w:rPr>
          <w:noProof/>
        </w:rPr>
        <w:t>Правното основание за настоящото предложение е член 83, параграф 1 от ДФЕС във връзка с член 218, параграф 9 от ДФЕС.</w:t>
      </w:r>
    </w:p>
    <w:p>
      <w:pPr>
        <w:pStyle w:val="ManualHeading2"/>
        <w:rPr>
          <w:noProof/>
        </w:rPr>
      </w:pPr>
      <w:r>
        <w:rPr>
          <w:noProof/>
        </w:rPr>
        <w:t>5.</w:t>
      </w:r>
      <w:r>
        <w:rPr>
          <w:noProof/>
        </w:rPr>
        <w:tab/>
        <w:t>ОТРАЖЕНИЕ ВЪРХУ БЮДЖЕТА</w:t>
      </w:r>
    </w:p>
    <w:p>
      <w:pPr>
        <w:autoSpaceDE w:val="0"/>
        <w:autoSpaceDN w:val="0"/>
        <w:adjustRightInd w:val="0"/>
        <w:spacing w:after="240"/>
        <w:rPr>
          <w:noProof/>
          <w:szCs w:val="24"/>
        </w:rPr>
      </w:pPr>
      <w:r>
        <w:rPr>
          <w:noProof/>
        </w:rPr>
        <w:t>Няма отражение върху бюджета.</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изрази от името на Европейския съюз на шестдесет и четвъртата сесия на Комисията за упойващите вещества по отношение на включването на вещества в списъците към Единната конвенция по упойващите вещества от 1961 г., изменена с Протокола от 1972 г., и Конвенцията за психотропните вещества от 1971 г.</w:t>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83, параграф 1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rPr>
          <w:noProof/>
        </w:rPr>
        <w:t>(1)</w:t>
      </w:r>
      <w:r>
        <w:rPr>
          <w:noProof/>
        </w:rPr>
        <w:tab/>
        <w:t>Единната конвенция на Организацията на обединените нации (ООН) по упойващите вещества от 1961 г., изменена с Протокола от 1972 г. (наричана по-нататък „Конвенцията по упойващите вещества“)</w:t>
      </w:r>
      <w:r>
        <w:rPr>
          <w:rStyle w:val="FootnoteReference"/>
          <w:noProof/>
        </w:rPr>
        <w:footnoteReference w:id="12"/>
      </w:r>
      <w:r>
        <w:rPr>
          <w:noProof/>
        </w:rPr>
        <w:t xml:space="preserve">, влезе в сила на 8 август 1975 г. </w:t>
      </w:r>
    </w:p>
    <w:p>
      <w:pPr>
        <w:pStyle w:val="ManualConsidrant"/>
        <w:rPr>
          <w:noProof/>
        </w:rPr>
      </w:pPr>
      <w:r>
        <w:rPr>
          <w:noProof/>
        </w:rPr>
        <w:t>(2)</w:t>
      </w:r>
      <w:r>
        <w:rPr>
          <w:noProof/>
        </w:rPr>
        <w:tab/>
        <w:t>Съгласно член 3 от Конвенцията по упойващите вещества Комисията за упойващите вещества може да взема решения за добавяне на вещества в списъците към тази конвенция. Тя може да внася промени в списъците единствено в съответствие с препоръките на Световната здравна организация (СЗО), но може също така да реши да не направи промените, препоръчани от СЗО.</w:t>
      </w:r>
    </w:p>
    <w:p>
      <w:pPr>
        <w:pStyle w:val="ManualConsidrant"/>
        <w:rPr>
          <w:noProof/>
        </w:rPr>
      </w:pPr>
      <w:r>
        <w:rPr>
          <w:noProof/>
        </w:rPr>
        <w:t>(3)</w:t>
      </w:r>
      <w:r>
        <w:rPr>
          <w:noProof/>
        </w:rPr>
        <w:tab/>
        <w:t>Конвенцията на ООН за психотропните вещества от 1971 г. (наричана по-нататък „Конвенцията за психотропните вещества“)</w:t>
      </w:r>
      <w:r>
        <w:rPr>
          <w:rStyle w:val="FootnoteReference"/>
          <w:noProof/>
        </w:rPr>
        <w:footnoteReference w:id="13"/>
      </w:r>
      <w:r>
        <w:rPr>
          <w:noProof/>
        </w:rPr>
        <w:t xml:space="preserve"> влезе в сила на 16 август 1976 г.</w:t>
      </w:r>
    </w:p>
    <w:p>
      <w:pPr>
        <w:pStyle w:val="ManualConsidrant"/>
        <w:rPr>
          <w:noProof/>
        </w:rPr>
      </w:pPr>
      <w:r>
        <w:rPr>
          <w:noProof/>
        </w:rPr>
        <w:t>(4)</w:t>
      </w:r>
      <w:r>
        <w:rPr>
          <w:noProof/>
        </w:rPr>
        <w:tab/>
        <w:t xml:space="preserve">Съгласно член 2 от Конвенцията за психотропните вещества Комисията за упойващите вещества може да взема решения за добавяне или изваждане на вещества от списъците към тази конвенция въз основа на препоръките на СЗО. Тя разполага с широки дискреционни правомощия да взема предвид икономическите, социалните, правните, административните или други фактори, но не може да действа произволно. </w:t>
      </w:r>
    </w:p>
    <w:p>
      <w:pPr>
        <w:pStyle w:val="ManualConsidrant"/>
        <w:rPr>
          <w:noProof/>
        </w:rPr>
      </w:pPr>
      <w:r>
        <w:rPr>
          <w:noProof/>
        </w:rPr>
        <w:t>(5)</w:t>
      </w:r>
      <w:r>
        <w:rPr>
          <w:noProof/>
        </w:rPr>
        <w:tab/>
        <w:t>Промените в списъците към двете конвенции имат преки последици върху приложното поле на правото на Съюза в областта на контрола на наркотиците. Рамково решение 2004/757/ПВР на Съвета</w:t>
      </w:r>
      <w:r>
        <w:rPr>
          <w:rStyle w:val="FootnoteReference"/>
          <w:noProof/>
        </w:rPr>
        <w:footnoteReference w:id="14"/>
      </w:r>
      <w:r>
        <w:rPr>
          <w:noProof/>
        </w:rPr>
        <w:t xml:space="preserve"> се прилага за веществата, изброени в </w:t>
      </w:r>
      <w:r>
        <w:rPr>
          <w:noProof/>
        </w:rPr>
        <w:lastRenderedPageBreak/>
        <w:t>списъците към тези конвенции. Ето защо всяка промяна в списъците, приложени към конвенциите, засяга пряко общите правила на Съюза и променя техния обхват в съответствие с член 3, параграф 2 от Договора за функционирането на Европейския съюз.</w:t>
      </w:r>
    </w:p>
    <w:p>
      <w:pPr>
        <w:pStyle w:val="ManualConsidrant"/>
        <w:rPr>
          <w:noProof/>
        </w:rPr>
      </w:pPr>
      <w:r>
        <w:rPr>
          <w:noProof/>
        </w:rPr>
        <w:t>(6)</w:t>
      </w:r>
      <w:r>
        <w:rPr>
          <w:noProof/>
        </w:rPr>
        <w:tab/>
        <w:t xml:space="preserve">На своята шестдесет и четвърта сесия, която е насрочена да се проведе от 12 до 16 април 2021 г. във Виена, Комисията за упойващите вещества трябва да вземе решения относно добавянето на осем нови вещества в списъците към конвенциите на ООН. </w:t>
      </w:r>
    </w:p>
    <w:p>
      <w:pPr>
        <w:pStyle w:val="ManualConsidrant"/>
        <w:rPr>
          <w:noProof/>
        </w:rPr>
      </w:pPr>
      <w:r>
        <w:rPr>
          <w:noProof/>
        </w:rPr>
        <w:t>(7)</w:t>
      </w:r>
      <w:r>
        <w:rPr>
          <w:noProof/>
        </w:rPr>
        <w:tab/>
        <w:t>Съюзът не е страна по Конвенцията по упойващите вещества, нито по Конвенцията за психотропните вещества. Той има статут на наблюдател без право на глас в Комисията за упойващите вещества, в която през март 2021 г. дванадесет държави членки ще бъдат членове с право на глас</w:t>
      </w:r>
      <w:r>
        <w:rPr>
          <w:rStyle w:val="FootnoteReference"/>
          <w:noProof/>
        </w:rPr>
        <w:footnoteReference w:id="15"/>
      </w:r>
      <w:r>
        <w:rPr>
          <w:noProof/>
        </w:rPr>
        <w:t xml:space="preserve">. Поради това е необходимо Съветът да оправомощи държавите членки да изразят позицията на Съюза по отношение на включването на вещества в списъците към Конвенцията по упойващите вещества и Конвенцията за психотропните вещества, като се има предвид, че решенията относно добавянето на нови вещества в списъците към конвенциите попадат в обхвата на изключителната компетентност на Съюза. </w:t>
      </w:r>
    </w:p>
    <w:p>
      <w:pPr>
        <w:pStyle w:val="ManualConsidrant"/>
        <w:rPr>
          <w:noProof/>
        </w:rPr>
      </w:pPr>
      <w:r>
        <w:rPr>
          <w:noProof/>
        </w:rPr>
        <w:t>(8)</w:t>
      </w:r>
      <w:r>
        <w:rPr>
          <w:noProof/>
        </w:rPr>
        <w:tab/>
        <w:t>СЗО изпрати препоръка за добавяне на едно ново вещество в списък I към Конвенцията по упойващите вещества, както и на четири нови вещества в списък II и на три нови вещества в списък IV към Конвенцията за психотропните вещества.</w:t>
      </w:r>
    </w:p>
    <w:p>
      <w:pPr>
        <w:pStyle w:val="ManualConsidrant"/>
        <w:rPr>
          <w:noProof/>
        </w:rPr>
      </w:pPr>
      <w:r>
        <w:rPr>
          <w:noProof/>
        </w:rPr>
        <w:t>(9)</w:t>
      </w:r>
      <w:r>
        <w:rPr>
          <w:noProof/>
        </w:rPr>
        <w:tab/>
        <w:t>Всички вещества, разгледани от експертната комисия по наркозависимостите на СЗО („експертната комисия“) и препоръчани от СЗО за добавяне в списъка, се наблюдават от Европейския център за мониторинг на наркотици и наркомании като нови психоактивни вещества съгласно Регламент (ЕО) № 1920/2006 на Европейския парламент и на Съвета</w:t>
      </w:r>
      <w:r>
        <w:rPr>
          <w:rStyle w:val="FootnoteReference"/>
          <w:noProof/>
        </w:rPr>
        <w:footnoteReference w:id="16"/>
      </w:r>
      <w:r>
        <w:rPr>
          <w:noProof/>
        </w:rPr>
        <w:t xml:space="preserve">. </w:t>
      </w:r>
    </w:p>
    <w:p>
      <w:pPr>
        <w:pStyle w:val="ManualConsidrant"/>
        <w:rPr>
          <w:noProof/>
        </w:rPr>
      </w:pPr>
      <w:r>
        <w:rPr>
          <w:noProof/>
        </w:rPr>
        <w:t>(10)</w:t>
      </w:r>
      <w:r>
        <w:rPr>
          <w:noProof/>
        </w:rPr>
        <w:tab/>
        <w:t xml:space="preserve">Съгласно оценката на експертната комисия веществото изотонитазен (химично наименование: </w:t>
      </w:r>
      <w:r>
        <w:rPr>
          <w:i/>
          <w:noProof/>
        </w:rPr>
        <w:t>N</w:t>
      </w:r>
      <w:r>
        <w:rPr>
          <w:noProof/>
        </w:rPr>
        <w:t>,</w:t>
      </w:r>
      <w:r>
        <w:rPr>
          <w:i/>
          <w:noProof/>
        </w:rPr>
        <w:t>N</w:t>
      </w:r>
      <w:r>
        <w:rPr>
          <w:noProof/>
        </w:rPr>
        <w:t>-диетил-2-[[4-(1-метилетокси)фенил]метил]-5-нитро-1</w:t>
      </w:r>
      <w:r>
        <w:rPr>
          <w:i/>
          <w:noProof/>
        </w:rPr>
        <w:t>H</w:t>
      </w:r>
      <w:r>
        <w:rPr>
          <w:noProof/>
        </w:rPr>
        <w:t>-бензимидазол-1-етанамин) е синтетичен опиоиден аналгетик и е тясно свързан с етонитазена и клонитазена, които подлежат на международен контрол съгласно Конвенцията по упойващите вещества от 1961 г. Веществото изотонитазен няма терапевтично приложение, нито е получило разрешение за пускане на пазара като лекарствен продукт. Налице са достатъчно доказателства, че с изотонитазен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изотонитазенът да бъде включен в списък I към Конвенцията по упойващите вещества.</w:t>
      </w:r>
    </w:p>
    <w:p>
      <w:pPr>
        <w:pStyle w:val="ManualConsidrant"/>
        <w:rPr>
          <w:noProof/>
        </w:rPr>
      </w:pPr>
      <w:r>
        <w:rPr>
          <w:noProof/>
        </w:rPr>
        <w:t>(11)</w:t>
      </w:r>
      <w:r>
        <w:rPr>
          <w:noProof/>
        </w:rPr>
        <w:tab/>
        <w:t>Веществото изотонитазен бе включено в определението за „наркотици“ съгласно Рамково решение 2004/757/ПВР чрез делегирана директива на Комисията</w:t>
      </w:r>
      <w:r>
        <w:rPr>
          <w:rStyle w:val="FootnoteReference"/>
          <w:noProof/>
        </w:rPr>
        <w:footnoteReference w:id="17"/>
      </w:r>
      <w:r>
        <w:rPr>
          <w:noProof/>
        </w:rPr>
        <w:t xml:space="preserve">. </w:t>
      </w:r>
    </w:p>
    <w:p>
      <w:pPr>
        <w:pStyle w:val="ManualConsidrant"/>
        <w:rPr>
          <w:noProof/>
        </w:rPr>
      </w:pPr>
      <w:r>
        <w:rPr>
          <w:noProof/>
        </w:rPr>
        <w:lastRenderedPageBreak/>
        <w:t>(12)</w:t>
      </w:r>
      <w:r>
        <w:rPr>
          <w:noProof/>
        </w:rPr>
        <w:tab/>
        <w:t>Ето защо държавите членки следва да заемат позицията изотонитазенът да бъде добавен в списък I към Конвенцията по упойващите вещества.</w:t>
      </w:r>
    </w:p>
    <w:p>
      <w:pPr>
        <w:pStyle w:val="ManualConsidrant"/>
        <w:rPr>
          <w:noProof/>
        </w:rPr>
      </w:pPr>
      <w:r>
        <w:rPr>
          <w:noProof/>
        </w:rPr>
        <w:t>(13)</w:t>
      </w:r>
      <w:r>
        <w:rPr>
          <w:noProof/>
        </w:rPr>
        <w:tab/>
        <w:t>Съгласно оценката на експертната комисия веществото MDMB-4en-PINACA (химично наименование: метил 3,3-диметил-2-(1-(пент-4-ен-1-ил)-1</w:t>
      </w:r>
      <w:r>
        <w:rPr>
          <w:i/>
          <w:noProof/>
        </w:rPr>
        <w:t>H</w:t>
      </w:r>
      <w:r>
        <w:rPr>
          <w:noProof/>
        </w:rPr>
        <w:t>-индазол-3-карбоксамидо)бутаноат) е синтетичен канабиноид. Веществото MDMB-4en-PINACA няма терапевтично приложение, нито е получило разрешение за пускане на пазара като лекарствен продукт. Налице са достатъчно доказателства, че с MDMB-4en-PINACA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MDMB-4en-PINACA да бъде включено в списък II към Конвенцията за психотропните вещества.</w:t>
      </w:r>
    </w:p>
    <w:p>
      <w:pPr>
        <w:pStyle w:val="ManualConsidrant"/>
        <w:rPr>
          <w:noProof/>
        </w:rPr>
      </w:pPr>
      <w:r>
        <w:rPr>
          <w:noProof/>
        </w:rPr>
        <w:t>(14)</w:t>
      </w:r>
      <w:r>
        <w:rPr>
          <w:noProof/>
        </w:rPr>
        <w:tab/>
        <w:t>Веществото MDMB-4en-PINACA е открито в 20 държави членки и се контролира в 14 държави членки. То се свързва с девет смъртни случая; свързва се и с 11 отравяния с нелетален изход. Понастоящем MDMB-4en-PINACA е предмет на подробно разследване, в резултат на което Европейският център за мониторинг на наркотици и наркомании ще изготви доклад за оценка на риска.</w:t>
      </w:r>
    </w:p>
    <w:p>
      <w:pPr>
        <w:pStyle w:val="ManualConsidrant"/>
        <w:rPr>
          <w:noProof/>
        </w:rPr>
      </w:pPr>
      <w:r>
        <w:rPr>
          <w:noProof/>
        </w:rPr>
        <w:t>(15)</w:t>
      </w:r>
      <w:r>
        <w:rPr>
          <w:noProof/>
        </w:rPr>
        <w:tab/>
        <w:t>Ето защо държавите членки следва да заемат позицията веществото MDMB-4en-PINACA да бъде добавено в списък II към Конвенцията за психотропните вещества.</w:t>
      </w:r>
    </w:p>
    <w:p>
      <w:pPr>
        <w:pStyle w:val="ManualConsidrant"/>
        <w:rPr>
          <w:noProof/>
        </w:rPr>
      </w:pPr>
      <w:r>
        <w:rPr>
          <w:noProof/>
        </w:rPr>
        <w:t>(16)</w:t>
      </w:r>
      <w:r>
        <w:rPr>
          <w:noProof/>
        </w:rPr>
        <w:tab/>
        <w:t>Съгласно оценката на експертната комисия веществото CUMYL-PeGACLONE (химично наименование: 2-(1-метил-1-фенил-етил)-5-пентил-пиридо[4,3-b]индол-1-он) е синтетичен канабиноид. Веществото CUMYL-PeGACLONE, изглежда, не е лицензирано за терапевтично приложение, нито е получило разрешение за пускане на пазара като лекарствен продукт. Налице са достатъчно доказателства, че с CUMYL-PeGACLONE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CUMYL-PeGACLONE да бъде включено в списък II към Конвенцията за психотропните вещества.</w:t>
      </w:r>
    </w:p>
    <w:p>
      <w:pPr>
        <w:pStyle w:val="ManualConsidrant"/>
        <w:rPr>
          <w:noProof/>
        </w:rPr>
      </w:pPr>
      <w:r>
        <w:rPr>
          <w:noProof/>
        </w:rPr>
        <w:t>(17)</w:t>
      </w:r>
      <w:r>
        <w:rPr>
          <w:noProof/>
        </w:rPr>
        <w:tab/>
        <w:t>Веществото CUMYL-PeGACLONE е открито в единадесет държави членки и се контролира в поне пет държави членки. То се свързва с най-малко три смъртни случая и е открито в шест биологични проби, свързани със сериозни нежелани събития.</w:t>
      </w:r>
    </w:p>
    <w:p>
      <w:pPr>
        <w:pStyle w:val="ManualConsidrant"/>
        <w:rPr>
          <w:noProof/>
        </w:rPr>
      </w:pPr>
      <w:r>
        <w:rPr>
          <w:noProof/>
        </w:rPr>
        <w:t>(18)</w:t>
      </w:r>
      <w:r>
        <w:rPr>
          <w:noProof/>
        </w:rPr>
        <w:tab/>
        <w:t>Ето защо държавите членки следва да заемат позицията веществото CUMYL-PeGACLONE да бъде добавено в списък II към Конвенцията за психотропните вещества.</w:t>
      </w:r>
    </w:p>
    <w:p>
      <w:pPr>
        <w:pStyle w:val="ManualConsidrant"/>
        <w:rPr>
          <w:noProof/>
        </w:rPr>
      </w:pPr>
      <w:r>
        <w:rPr>
          <w:noProof/>
        </w:rPr>
        <w:t>(19)</w:t>
      </w:r>
      <w:r>
        <w:rPr>
          <w:noProof/>
        </w:rPr>
        <w:tab/>
        <w:t>Съгласно оценката на експертната комисия веществото флубромазолам (химично наименование: 8-​бромо-​6-​(2-​флуорофенил)​-​1-​метил-4</w:t>
      </w:r>
      <w:r>
        <w:rPr>
          <w:i/>
          <w:noProof/>
        </w:rPr>
        <w:t>H</w:t>
      </w:r>
      <w:r>
        <w:rPr>
          <w:noProof/>
        </w:rPr>
        <w:t xml:space="preserve">-​[1,​2,​4]​триазоло[4,​3-​a]​[1,​4]​бензодиазепин) е вещество от типа на бензодиазепина. Веществото флубромазолам е изследвано за своите анксиолитични свойства и по-слаби седативни, приспивателни и атаксични странични ефекти, но изглежда, не е лицензирано за терапевтично приложение, нито е получило разрешение за пускане на пазара като лекарствен продукт. Налице са достатъчно доказателства, </w:t>
      </w:r>
      <w:r>
        <w:rPr>
          <w:noProof/>
        </w:rPr>
        <w:lastRenderedPageBreak/>
        <w:t>че с флубромазолам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флубромазолам да бъде включено в списък IV към Конвенцията за психотропните вещества.</w:t>
      </w:r>
    </w:p>
    <w:p>
      <w:pPr>
        <w:pStyle w:val="ManualConsidrant"/>
        <w:rPr>
          <w:noProof/>
        </w:rPr>
      </w:pPr>
      <w:r>
        <w:rPr>
          <w:noProof/>
        </w:rPr>
        <w:t>(20)</w:t>
      </w:r>
      <w:r>
        <w:rPr>
          <w:noProof/>
        </w:rPr>
        <w:tab/>
        <w:t>Веществото флубромазолам е открито в 15 държави членки и се контролира в поне седем държави членки. То се свързва с два смъртни случая и седем отравяния с нелетален изход; открито е също така в 44 биологични проби, свързани със смъртни случаи.</w:t>
      </w:r>
    </w:p>
    <w:p>
      <w:pPr>
        <w:pStyle w:val="ManualConsidrant"/>
        <w:rPr>
          <w:noProof/>
        </w:rPr>
      </w:pPr>
      <w:r>
        <w:rPr>
          <w:noProof/>
        </w:rPr>
        <w:t>(21)</w:t>
      </w:r>
      <w:r>
        <w:rPr>
          <w:noProof/>
        </w:rPr>
        <w:tab/>
        <w:t>Ето защо държавите членки следва да заемат позицията веществото флубромазолам да бъде добавено в списък IV към Конвенцията за психотропните вещества.</w:t>
      </w:r>
    </w:p>
    <w:p>
      <w:pPr>
        <w:pStyle w:val="ManualConsidrant"/>
        <w:rPr>
          <w:noProof/>
        </w:rPr>
      </w:pPr>
      <w:r>
        <w:rPr>
          <w:noProof/>
        </w:rPr>
        <w:t>(22)</w:t>
      </w:r>
      <w:r>
        <w:rPr>
          <w:noProof/>
        </w:rPr>
        <w:tab/>
        <w:t>Съгласно оценката на експертната комисия веществото клоназолам (наричано още клонитразолам; химично наименование: 6-(2-хлорофенил)-1-метил-8-нитро-4</w:t>
      </w:r>
      <w:r>
        <w:rPr>
          <w:i/>
          <w:noProof/>
        </w:rPr>
        <w:t>H</w:t>
      </w:r>
      <w:r>
        <w:rPr>
          <w:noProof/>
        </w:rPr>
        <w:t>-[1,2,4]триазоло[4,3-a][1,4]бензодиазепин) е вещество от типа на бензодиазепина. Веществото клоназолам, изглежда, не е лицензирано за терапевтично приложение, нито е получило разрешение за пускане на пазара като лекарствен продукт. Налице са достатъчно доказателства, че с клоназолам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клоназолам да бъде включено в списък IV към Конвенцията за психотропните вещества.</w:t>
      </w:r>
    </w:p>
    <w:p>
      <w:pPr>
        <w:pStyle w:val="ManualConsidrant"/>
        <w:rPr>
          <w:noProof/>
        </w:rPr>
      </w:pPr>
      <w:r>
        <w:rPr>
          <w:noProof/>
        </w:rPr>
        <w:t>(23)</w:t>
      </w:r>
      <w:r>
        <w:rPr>
          <w:noProof/>
        </w:rPr>
        <w:tab/>
        <w:t>Веществото клоназолам е открито в 15 държави членки и се контролира в поне четири държави членки. То се свързва с два смъртни случая и пет отравяния с нелетален изход.</w:t>
      </w:r>
    </w:p>
    <w:p>
      <w:pPr>
        <w:pStyle w:val="ManualConsidrant"/>
        <w:rPr>
          <w:noProof/>
        </w:rPr>
      </w:pPr>
      <w:r>
        <w:rPr>
          <w:noProof/>
        </w:rPr>
        <w:t>(24)</w:t>
      </w:r>
      <w:r>
        <w:rPr>
          <w:noProof/>
        </w:rPr>
        <w:tab/>
        <w:t>Ето защо държавите членки следва да заемат позицията веществото клоназолам да бъде добавено в списък IV към Конвенцията за психотропните вещества.</w:t>
      </w:r>
    </w:p>
    <w:p>
      <w:pPr>
        <w:pStyle w:val="ManualConsidrant"/>
        <w:rPr>
          <w:noProof/>
        </w:rPr>
      </w:pPr>
      <w:r>
        <w:rPr>
          <w:noProof/>
        </w:rPr>
        <w:t>(25)</w:t>
      </w:r>
      <w:r>
        <w:rPr>
          <w:noProof/>
        </w:rPr>
        <w:tab/>
        <w:t>Съгласно оценката на експертната комисия веществото диклазепам (известно още като Ro 5-3448; химично наименование: 7-хлоро-5-(2-хлорофенил)-1-метил-1,3-дихидро-2</w:t>
      </w:r>
      <w:r>
        <w:rPr>
          <w:i/>
          <w:noProof/>
        </w:rPr>
        <w:t>H</w:t>
      </w:r>
      <w:r>
        <w:rPr>
          <w:noProof/>
        </w:rPr>
        <w:t>-1,4-бензодиазепин-2-он) е вещество от типа на бензодиазепина. Веществото диклазепам, изглежда, не е лицензирано за терапевтично приложение, нито е получило разрешение за пускане на пазара като лекарствен продукт. Налице са достатъчно доказателства, че с диклазепам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диклазепам да бъде включено в списък IV към Конвенцията за психотропните вещества.</w:t>
      </w:r>
    </w:p>
    <w:p>
      <w:pPr>
        <w:pStyle w:val="ManualConsidrant"/>
        <w:rPr>
          <w:noProof/>
        </w:rPr>
      </w:pPr>
      <w:r>
        <w:rPr>
          <w:noProof/>
        </w:rPr>
        <w:t>(26)</w:t>
      </w:r>
      <w:r>
        <w:rPr>
          <w:noProof/>
        </w:rPr>
        <w:tab/>
        <w:t>Веществото диклазепам е открито в 16 държави членки и се контролира в поне осем държави членки. То се свързва с два смъртни случая; открито е също така в 8 биологични проби, свързани със смъртни случаи.</w:t>
      </w:r>
    </w:p>
    <w:p>
      <w:pPr>
        <w:pStyle w:val="ManualConsidrant"/>
        <w:rPr>
          <w:noProof/>
        </w:rPr>
      </w:pPr>
      <w:r>
        <w:rPr>
          <w:noProof/>
        </w:rPr>
        <w:t>(27)</w:t>
      </w:r>
      <w:r>
        <w:rPr>
          <w:noProof/>
        </w:rPr>
        <w:tab/>
        <w:t>Ето защо държавите членки следва да заемат позицията веществото диклазепам да бъде добавено в списък IV към Конвенцията за психотропните вещества.</w:t>
      </w:r>
    </w:p>
    <w:p>
      <w:pPr>
        <w:pStyle w:val="ManualConsidrant"/>
        <w:rPr>
          <w:noProof/>
        </w:rPr>
      </w:pPr>
      <w:r>
        <w:rPr>
          <w:noProof/>
        </w:rPr>
        <w:t>(28)</w:t>
      </w:r>
      <w:r>
        <w:rPr>
          <w:noProof/>
        </w:rPr>
        <w:tab/>
        <w:t xml:space="preserve">Съгласно оценката на експертната комисия веществото 3-MeO-PCP (химично наименование: 1-[1-(3-метоксифенил)циклохексил]пиперидин) e вещество от типа на дисоциативните вещества. Веществото 3-MeO-PCP, изглежда, не е </w:t>
      </w:r>
      <w:r>
        <w:rPr>
          <w:noProof/>
        </w:rPr>
        <w:lastRenderedPageBreak/>
        <w:t>лицензирано за терапевтично приложение, нито е получило разрешение за пускане на пазара като лекарствен продукт. Налице са достатъчно доказателства, че с 3-MeO-PCP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3-MeO-PCP да бъде включено в списък II към Конвенцията за психотропните вещества.</w:t>
      </w:r>
    </w:p>
    <w:p>
      <w:pPr>
        <w:pStyle w:val="ManualConsidrant"/>
        <w:rPr>
          <w:noProof/>
        </w:rPr>
      </w:pPr>
      <w:r>
        <w:rPr>
          <w:noProof/>
        </w:rPr>
        <w:t>(29)</w:t>
      </w:r>
      <w:r>
        <w:rPr>
          <w:noProof/>
        </w:rPr>
        <w:tab/>
        <w:t xml:space="preserve">Веществото 3-MeO-PCP е открито в 18 държави членки и се контролира в поне осем държави членки. То се свързва с поне седем смъртни случая и пет отравяния с нелетален изход; открито е също така в 18 биологични проби, свързани със сериозни нежелани събития. </w:t>
      </w:r>
    </w:p>
    <w:p>
      <w:pPr>
        <w:pStyle w:val="ManualConsidrant"/>
        <w:rPr>
          <w:noProof/>
        </w:rPr>
      </w:pPr>
      <w:r>
        <w:rPr>
          <w:noProof/>
        </w:rPr>
        <w:t>(30)</w:t>
      </w:r>
      <w:r>
        <w:rPr>
          <w:noProof/>
        </w:rPr>
        <w:tab/>
        <w:t>Ето защо държавите членки следва да заемат позицията веществото 3-MeO-PCP да бъде добавено в списък II към Конвенцията за психотропните вещества.</w:t>
      </w:r>
    </w:p>
    <w:p>
      <w:pPr>
        <w:pStyle w:val="ManualConsidrant"/>
        <w:rPr>
          <w:noProof/>
        </w:rPr>
      </w:pPr>
      <w:r>
        <w:rPr>
          <w:noProof/>
        </w:rPr>
        <w:t>(31)</w:t>
      </w:r>
      <w:r>
        <w:rPr>
          <w:noProof/>
        </w:rPr>
        <w:tab/>
        <w:t>Съгласно оценката на експертната комисия веществото дифенидин (химично наименование: 1-(1,2-дифенилетил)пиперидин) e вещество от типа на дисоциативните вещества. Веществото дифенидин, изглежда, не е лицензирано за терапевтично приложение, нито е получило разрешение за пускане на пазара като лекарствен продукт. Налице са достатъчно доказателства, че с дифенидин се злоупотребява или е вероятно да се злоупотребява и че това вещество може да представлява проблем за общественото здраве и социален проблем, което дава основания за поставянето му под международен контрол. Поради това СЗО препоръчва веществото дифенидин да бъде включено в списък II към Конвенцията за психотропните вещества.</w:t>
      </w:r>
    </w:p>
    <w:p>
      <w:pPr>
        <w:pStyle w:val="ManualConsidrant"/>
        <w:rPr>
          <w:noProof/>
        </w:rPr>
      </w:pPr>
      <w:r>
        <w:rPr>
          <w:noProof/>
        </w:rPr>
        <w:t>(32)</w:t>
      </w:r>
      <w:r>
        <w:rPr>
          <w:noProof/>
        </w:rPr>
        <w:tab/>
        <w:t xml:space="preserve">Веществото дифенидин е открито в 17 държави членки и се контролира в поне осем държави членки. То се свързва с поне две отравяния с нелетален изход и е открито в пет биологични проби, свързани със сериозни нежелани събития. </w:t>
      </w:r>
    </w:p>
    <w:p>
      <w:pPr>
        <w:pStyle w:val="ManualConsidrant"/>
        <w:rPr>
          <w:noProof/>
        </w:rPr>
      </w:pPr>
      <w:r>
        <w:rPr>
          <w:noProof/>
        </w:rPr>
        <w:t>(33)</w:t>
      </w:r>
      <w:r>
        <w:rPr>
          <w:noProof/>
        </w:rPr>
        <w:tab/>
        <w:t>Ето защо държавите членки следва да заемат позицията веществото дифенидин да бъде добавено в списък II към Конвенцията за психотропните вещества.</w:t>
      </w:r>
    </w:p>
    <w:p>
      <w:pPr>
        <w:pStyle w:val="ManualConsidrant"/>
        <w:rPr>
          <w:noProof/>
        </w:rPr>
      </w:pPr>
      <w:r>
        <w:rPr>
          <w:noProof/>
        </w:rPr>
        <w:t>(34)</w:t>
      </w:r>
      <w:r>
        <w:rPr>
          <w:noProof/>
        </w:rPr>
        <w:tab/>
      </w:r>
      <w:r>
        <w:rPr>
          <w:noProof/>
        </w:rPr>
        <w:tab/>
        <w:t>Уместно е да се определи позицията, която трябва да се заеме от името на Съюза в Комисията за упойващите вещества, тъй като решенията за включване в различните списъци на осемте вещества могат да окажат съществено въздействие върху съдържанието на правото на Съюза, а именно върху Рамково решение 2004/757/ПВР.</w:t>
      </w:r>
    </w:p>
    <w:p>
      <w:pPr>
        <w:pStyle w:val="ManualConsidrant"/>
        <w:rPr>
          <w:noProof/>
        </w:rPr>
      </w:pPr>
      <w:r>
        <w:rPr>
          <w:noProof/>
        </w:rPr>
        <w:t>(35)</w:t>
      </w:r>
      <w:r>
        <w:rPr>
          <w:noProof/>
        </w:rPr>
        <w:tab/>
        <w:t>Позицията на Съюза трябва да бъде изразена от държавите членки, които са членове на Комисията за упойващите вещества, като те действат съвместно.</w:t>
      </w:r>
    </w:p>
    <w:p>
      <w:pPr>
        <w:pStyle w:val="ManualConsidrant"/>
        <w:rPr>
          <w:noProof/>
        </w:rPr>
      </w:pPr>
      <w:r>
        <w:rPr>
          <w:noProof/>
        </w:rPr>
        <w:t>(36)</w:t>
      </w:r>
      <w:r>
        <w:rPr>
          <w:noProof/>
        </w:rPr>
        <w:tab/>
        <w:t>Дания е обвързана от Рамково решение 2004/757/ПВР, приложимо до 21 ноември 2018 г., и поради това участва в приемането и прилагането на настоящото решение.</w:t>
      </w:r>
    </w:p>
    <w:p>
      <w:pPr>
        <w:pStyle w:val="ManualConsidrant"/>
        <w:rPr>
          <w:noProof/>
        </w:rPr>
      </w:pPr>
      <w:r>
        <w:rPr>
          <w:noProof/>
        </w:rPr>
        <w:t>(37)</w:t>
      </w:r>
      <w:r>
        <w:rPr>
          <w:noProof/>
        </w:rPr>
        <w:tab/>
        <w:t>Ирландия е обвързана от Рамково решение 2004/757/ПВР и поради това участва в приемането и прилагането на настоящото решение,</w:t>
      </w:r>
    </w:p>
    <w:p>
      <w:pPr>
        <w:pStyle w:val="Formuledadoption"/>
        <w:rPr>
          <w:noProof/>
        </w:rPr>
      </w:pPr>
      <w:r>
        <w:rPr>
          <w:noProof/>
        </w:rPr>
        <w:t xml:space="preserve">ПРИЕ НАСТОЯЩОТО РЕШЕНИЕ: </w:t>
      </w:r>
    </w:p>
    <w:p>
      <w:pPr>
        <w:pStyle w:val="Titrearticle"/>
        <w:rPr>
          <w:noProof/>
        </w:rPr>
      </w:pPr>
      <w:r>
        <w:rPr>
          <w:noProof/>
        </w:rPr>
        <w:t>Член 1</w:t>
      </w:r>
    </w:p>
    <w:p>
      <w:pPr>
        <w:rPr>
          <w:bCs/>
          <w:noProof/>
          <w:szCs w:val="24"/>
        </w:rPr>
      </w:pPr>
      <w:r>
        <w:rPr>
          <w:noProof/>
        </w:rPr>
        <w:t xml:space="preserve">Позицията, която трябва да се заеме от името на Съюза на шестдесет и четвъртата сесия на Комисията за упойващите вещества, която ще се проведе от 12 до 16 април 2021 г. </w:t>
      </w:r>
      <w:r>
        <w:rPr>
          <w:noProof/>
        </w:rPr>
        <w:lastRenderedPageBreak/>
        <w:t>— когато този орган ще има за задача да приеме решения относно добавянето на вещества в списъците на Единната конвенция на Организацията на обединените нации по упойващите вещества от 1961 г., изменена с Протокола от 1972 г., и Конвенцията на Организацията на обединените нации за психотропните вещества от 1971 г. — е изложена в приложението към настоящото решение.</w:t>
      </w:r>
    </w:p>
    <w:p>
      <w:pPr>
        <w:pStyle w:val="Titrearticle"/>
        <w:rPr>
          <w:noProof/>
        </w:rPr>
      </w:pPr>
      <w:r>
        <w:rPr>
          <w:noProof/>
        </w:rPr>
        <w:t>Член 2</w:t>
      </w:r>
    </w:p>
    <w:p>
      <w:pPr>
        <w:rPr>
          <w:bCs/>
          <w:noProof/>
          <w:szCs w:val="24"/>
        </w:rPr>
      </w:pPr>
      <w:r>
        <w:rPr>
          <w:noProof/>
        </w:rPr>
        <w:t>Позицията, посочена в член 1, се изразява от държавите членки, които са членове на Комисията за упойващите вещества, като те действат съвместно.</w:t>
      </w:r>
    </w:p>
    <w:p>
      <w:pPr>
        <w:pStyle w:val="Titrearticle"/>
        <w:rPr>
          <w:noProof/>
        </w:rPr>
      </w:pPr>
      <w:r>
        <w:rPr>
          <w:noProof/>
        </w:rPr>
        <w:t xml:space="preserve">Член 3 </w:t>
      </w:r>
    </w:p>
    <w:p>
      <w:pPr>
        <w:rPr>
          <w:noProof/>
        </w:rPr>
      </w:pPr>
      <w:r>
        <w:rPr>
          <w:noProof/>
        </w:rPr>
        <w:t>Адресати на настоящото решение са държавите членки в съответствие с Договорите.</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Сборник договори на ООН, том 978, № 14152.</w:t>
      </w:r>
    </w:p>
  </w:footnote>
  <w:footnote w:id="2">
    <w:p>
      <w:pPr>
        <w:pStyle w:val="FootnoteText"/>
      </w:pPr>
      <w:r>
        <w:rPr>
          <w:rStyle w:val="FootnoteReference"/>
        </w:rPr>
        <w:footnoteRef/>
      </w:r>
      <w:r>
        <w:tab/>
        <w:t>Сборник договори на ООН, том 1019, № 14956.</w:t>
      </w:r>
    </w:p>
  </w:footnote>
  <w:footnote w:id="3">
    <w:p>
      <w:pPr>
        <w:pStyle w:val="FootnoteText"/>
      </w:pPr>
      <w:r>
        <w:rPr>
          <w:rStyle w:val="FootnoteReference"/>
        </w:rPr>
        <w:footnoteRef/>
      </w:r>
      <w:r>
        <w:tab/>
        <w:t>Австрия, Белгия, Германия, Испания, Италия, Нидерландия, Полша, Унгария, Франция, Хърватия, Чешката република и Швеция.</w:t>
      </w:r>
    </w:p>
  </w:footnote>
  <w:footnote w:id="4">
    <w:p>
      <w:pPr>
        <w:pStyle w:val="FootnoteText"/>
      </w:pPr>
      <w:r>
        <w:rPr>
          <w:rStyle w:val="FootnoteReference"/>
        </w:rPr>
        <w:footnoteRef/>
      </w:r>
      <w:r>
        <w:tab/>
        <w:t xml:space="preserve">ОВ L 335, 11.11.2004 г., стр. 8, изменено с Директива (ЕС) 2017/2103 на Европейския парламент и на Съвета от 15 ноември 2017 г. за изменение на Рамково решение 2004/757/ПВР на Съвета с цел включване на нови психоактивни вещества в определението за „наркотици“ и за отмяна на Решение 2005/387/ПВР на Съвета (ОВ L 305, 21.11.2017 г., стр. 12). </w:t>
      </w:r>
    </w:p>
  </w:footnote>
  <w:footnote w:id="5">
    <w:p>
      <w:pPr>
        <w:pStyle w:val="FootnoteText"/>
      </w:pPr>
      <w:r>
        <w:rPr>
          <w:rStyle w:val="FootnoteReference"/>
        </w:rPr>
        <w:footnoteRef/>
      </w:r>
      <w:r>
        <w:tab/>
        <w:t>Вж. приложението към Рамковото решение.</w:t>
      </w:r>
    </w:p>
  </w:footnote>
  <w:footnote w:id="6">
    <w:p>
      <w:pPr>
        <w:pStyle w:val="FootnoteText"/>
      </w:pPr>
      <w:r>
        <w:rPr>
          <w:rStyle w:val="FootnoteReference"/>
        </w:rPr>
        <w:footnoteRef/>
      </w:r>
      <w:r>
        <w:tab/>
        <w:t xml:space="preserve">Делегирана директива (ЕС) 2020/1687 на Комисията от 2 септември 2020 г. за изменение на приложението към Рамково решение 2004/757/ПВР на Съвета във връзка с включването на новото психоактивно вещество </w:t>
      </w:r>
      <w:r>
        <w:rPr>
          <w:i/>
        </w:rPr>
        <w:t>N,N</w:t>
      </w:r>
      <w:r>
        <w:t>-диетил-2-[[4-(1-метилетокси)фенил]метил]-5-нитро-1</w:t>
      </w:r>
      <w:r>
        <w:rPr>
          <w:i/>
        </w:rPr>
        <w:t>H</w:t>
      </w:r>
      <w:r>
        <w:t>-бензимидазол-1-етанамин (изотонитазен) в определението за „наркотици“ (ОВ L 379, 13.11.2020 г., стр. 55).</w:t>
      </w:r>
    </w:p>
  </w:footnote>
  <w:footnote w:id="7">
    <w:p>
      <w:pPr>
        <w:pStyle w:val="FootnoteText"/>
      </w:pPr>
      <w:r>
        <w:rPr>
          <w:rStyle w:val="FootnoteReference"/>
        </w:rPr>
        <w:footnoteRef/>
      </w:r>
      <w:r>
        <w:tab/>
        <w:t xml:space="preserve">COM(2017) 72 final; COM(2018) 31 final; COM(2018) 862 final; COM(2019) 631 final. </w:t>
      </w:r>
    </w:p>
  </w:footnote>
  <w:footnote w:id="8">
    <w:p>
      <w:pPr>
        <w:pStyle w:val="FootnoteText"/>
      </w:pPr>
      <w:r>
        <w:rPr>
          <w:rStyle w:val="FootnoteReference"/>
        </w:rPr>
        <w:footnoteRef/>
      </w:r>
      <w:r>
        <w:tab/>
        <w:t>Приети от Съвета съответно на 7 март 2017 г., 27 февруари 2018 г., 5 март 2019 г. и 11 февруари 2020 г.</w:t>
      </w:r>
    </w:p>
  </w:footnote>
  <w:footnote w:id="9">
    <w:p>
      <w:pPr>
        <w:pStyle w:val="FootnoteText"/>
      </w:pPr>
      <w:r>
        <w:rPr>
          <w:rStyle w:val="FootnoteReference"/>
        </w:rPr>
        <w:footnoteRef/>
      </w:r>
      <w:r>
        <w:tab/>
        <w:t xml:space="preserve">Решение на Съда на Европейския съюз от 7 октомври 2014 г., Германия/Съвет, C-399/12, ECLI:EU:C:2014:2258, т. 64. </w:t>
      </w:r>
    </w:p>
  </w:footnote>
  <w:footnote w:id="10">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11">
    <w:p>
      <w:pPr>
        <w:pStyle w:val="FootnoteText"/>
      </w:pPr>
      <w:r>
        <w:rPr>
          <w:rStyle w:val="FootnoteReference"/>
        </w:rPr>
        <w:footnoteRef/>
      </w:r>
      <w:r>
        <w:tab/>
        <w:t>Член 3, параграф 7 от Конвенцията по упойващите вещества; член 2, параграф 7 от Конвенцията за психотропните вещества.</w:t>
      </w:r>
    </w:p>
  </w:footnote>
  <w:footnote w:id="12">
    <w:p>
      <w:pPr>
        <w:pStyle w:val="FootnoteText"/>
      </w:pPr>
      <w:r>
        <w:rPr>
          <w:rStyle w:val="FootnoteReference"/>
        </w:rPr>
        <w:footnoteRef/>
      </w:r>
      <w:r>
        <w:tab/>
      </w:r>
      <w:r>
        <w:rPr>
          <w:color w:val="000000" w:themeColor="text1"/>
        </w:rPr>
        <w:t>Сборник договори на ООН, том 978, № 14152.</w:t>
      </w:r>
    </w:p>
  </w:footnote>
  <w:footnote w:id="13">
    <w:p>
      <w:pPr>
        <w:pStyle w:val="FootnoteText"/>
      </w:pPr>
      <w:r>
        <w:rPr>
          <w:rStyle w:val="FootnoteReference"/>
        </w:rPr>
        <w:footnoteRef/>
      </w:r>
      <w:r>
        <w:tab/>
      </w:r>
      <w:r>
        <w:rPr>
          <w:color w:val="000000" w:themeColor="text1"/>
        </w:rPr>
        <w:t>Сборник договори на ООН, том 1019, № 14956.</w:t>
      </w:r>
    </w:p>
  </w:footnote>
  <w:footnote w:id="14">
    <w:p>
      <w:pPr>
        <w:pStyle w:val="FootnoteText"/>
      </w:pPr>
      <w:r>
        <w:rPr>
          <w:rStyle w:val="FootnoteReference"/>
        </w:rPr>
        <w:footnoteRef/>
      </w:r>
      <w:r>
        <w:tab/>
        <w:t>Рамково решение 2004/757/ПВР на Съвета от 25 октомври 2004 г. за установяване на минималните разпоредби относно съставните елементи на наказуемите деяния и прилаганите наказания в областта на трафика на наркотици (ОВ L 335, 11.11.2004 г., стр. 8).</w:t>
      </w:r>
    </w:p>
  </w:footnote>
  <w:footnote w:id="15">
    <w:p>
      <w:pPr>
        <w:pStyle w:val="FootnoteText"/>
      </w:pPr>
      <w:r>
        <w:rPr>
          <w:rStyle w:val="FootnoteReference"/>
        </w:rPr>
        <w:footnoteRef/>
      </w:r>
      <w:r>
        <w:tab/>
        <w:t>Австрия, Белгия, Германия, Испания, Италия, Нидерландия, Полша, Унгария, Франция, Хърватия, Чешката република и Швеция.</w:t>
      </w:r>
    </w:p>
  </w:footnote>
  <w:footnote w:id="16">
    <w:p>
      <w:pPr>
        <w:pStyle w:val="FootnoteText"/>
      </w:pPr>
      <w:r>
        <w:rPr>
          <w:rStyle w:val="FootnoteReference"/>
        </w:rPr>
        <w:footnoteRef/>
      </w:r>
      <w:r>
        <w:tab/>
        <w:t>Регламент (ЕО) № 1920/2006 на Европейския парламент и на Съвета от 12 декември 2006 г. относно Европейския център за мониторинг на наркотици и наркомании (OB L 376, 27.12.2006 г., стр. 1).</w:t>
      </w:r>
    </w:p>
  </w:footnote>
  <w:footnote w:id="17">
    <w:p>
      <w:pPr>
        <w:pStyle w:val="FootnoteText"/>
      </w:pPr>
      <w:r>
        <w:rPr>
          <w:rStyle w:val="FootnoteReference"/>
        </w:rPr>
        <w:footnoteRef/>
      </w:r>
      <w:r>
        <w:tab/>
        <w:t xml:space="preserve">Делегирана директива (ЕС) 2020/1687 на Комисията от 2 септември 2020 г. за изменение на приложението към Рамково решение 2004/757/ПВР на Съвета във връзка с включването на новото психоактивно вещество </w:t>
      </w:r>
      <w:r>
        <w:rPr>
          <w:i/>
        </w:rPr>
        <w:t>N,N</w:t>
      </w:r>
      <w:r>
        <w:t>-диетил-2-[[4-(1-метилетокси)фенил]метил]-5-нитро-1</w:t>
      </w:r>
      <w:r>
        <w:rPr>
          <w:i/>
        </w:rPr>
        <w:t>H</w:t>
      </w:r>
      <w:r>
        <w:t>-бензимидазол-1-етанамин (изотонитазен) в определението за „наркотици“ (C(2020) 5897 final, ОВ L 379, 13.11.2020 г., стр.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5 15:35: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CCBA7EC-A581-43F8-A1E0-FF381365D356"/>
    <w:docVar w:name="LW_COVERPAGE_TYPE" w:val="1"/>
    <w:docVar w:name="LW_CROSSREFERENCE" w:val="&lt;UNUSED&gt;"/>
    <w:docVar w:name="LW_DocType" w:val="COM"/>
    <w:docVar w:name="LW_EMISSION" w:val="17.12.2020"/>
    <w:docVar w:name="LW_EMISSION_ISODATE" w:val="2020-12-17"/>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80?\u1079?\u1088?\u1072?\u1079?\u1080? \u1086?\u1090? \u1080?\u1084?\u1077?\u1090?\u1086? \u1085?\u1072? \u1045?\u1074?\u1088?\u1086?\u1087?\u1077?\u1081?\u1089?\u1082?\u1080?\u1103? \u1089?\u1098?\u1102?\u1079? \u1085?\u1072? \u1096?\u1077?\u1089?\u1090?\u1076?\u1077?\u1089?\u1077?\u1090? \u1080? \u1095?\u1077?\u1090?\u1074?\u1098?\u1088?\u1090?\u1072?\u1090?\u1072? \u1089?\u1077?\u1089?\u1080?\u1103? \u1085?\u1072? \u1050?\u1086?\u1084?\u1080?\u1089?\u1080?\u1103?\u1090?\u1072? \u1079?\u1072? \u1091?\u1087?\u1086?\u1081?\u1074?\u1072?\u1097?\u1080?\u1090?\u1077? \u1074?\u1077?\u1097?\u1077?\u1089?\u1090?\u1074?\u1072? \u1087?\u1086? \u1086?\u1090?\u1085?\u1086?\u1096?\u1077?\u1085?\u1080?\u1077? \u1085?\u1072? \u1074?\u1082?\u1083?\u1102?\u1095?\u1074?\u1072?\u1085?\u1077?\u1090?\u1086? \u1085?\u1072? \u1074?\u1077?\u1097?\u1077?\u1089?\u1090?\u1074?\u1072? \u1074? \u1089?\u1087?\u1080?\u1089?\u1098?\u1094?\u1080?\u1090?\u1077? \u1082?\u1098?\u1084? \u1045?\u1076?\u1080?\u1085?\u1085?\u1072?\u1090?\u1072? \u1082?\u1086?\u1085?\u1074?\u1077?\u1085?\u1094?\u1080?\u1103? \u1087?\u1086? \u1091?\u1087?\u1086?\u1081?\u1074?\u1072?\u1097?\u1080?\u1090?\u1077? \u1074?\u1077?\u1097?\u1077?\u1089?\u1090?\u1074?\u1072? \u1086?\u1090? 1961 \u1075?., \u1080?\u1079?\u1084?\u1077?\u1085?\u1077?\u1085?\u1072? \u1089? \u1055?\u1088?\u1086?\u1090?\u1086?\u1082?\u1086?\u1083?\u1072? \u1086?\u1090? 1972 \u1075?., \u1080? \u1050?\u1086?\u1085?\u1074?\u1077?\u1085?\u1094?\u1080?\u1103?\u1090?\u1072? \u1079?\u1072? \u1087?\u1089?\u1080?\u1093?\u1086?\u1090?\u1088?\u1086?\u1087?\u1085?\u1080?\u1090?\u1077? \u1074?\u1077?\u1097?\u1077?\u1089?\u1090?\u1074?\u1072? \u1086?\u1090? 1971 \u1075?._x000b_"/>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F493-E9BF-4322-97CB-963A00F6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3697</Words>
  <Characters>21668</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2020-12-10T09:07:00Z</dcterms:created>
  <dcterms:modified xsi:type="dcterms:W3CDTF">2020-12-15T14:35:00Z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